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RPr="00EE2E79" w:rsidTr="00BC287B">
        <w:tc>
          <w:tcPr>
            <w:tcW w:w="9180" w:type="dxa"/>
          </w:tcPr>
          <w:p w:rsidR="00BC287B" w:rsidRPr="00EE2E79" w:rsidRDefault="00E86CE5" w:rsidP="00EE2E79">
            <w:pPr>
              <w:jc w:val="center"/>
              <w:rPr>
                <w:szCs w:val="28"/>
              </w:rPr>
            </w:pPr>
            <w:r w:rsidRPr="00EE2E79">
              <w:rPr>
                <w:noProof/>
                <w:szCs w:val="28"/>
              </w:rPr>
              <w:drawing>
                <wp:anchor distT="0" distB="0" distL="114300" distR="114300" simplePos="0" relativeHeight="251657728" behindDoc="1" locked="0" layoutInCell="1" allowOverlap="1" wp14:anchorId="519A22C5" wp14:editId="2134C1A6">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0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EE2E79" w:rsidRDefault="00BC287B" w:rsidP="00EE2E79">
            <w:pPr>
              <w:jc w:val="center"/>
              <w:rPr>
                <w:snapToGrid w:val="0"/>
                <w:szCs w:val="28"/>
              </w:rPr>
            </w:pPr>
          </w:p>
          <w:p w:rsidR="00BC287B" w:rsidRPr="00EE2E79" w:rsidRDefault="00BC287B" w:rsidP="00EE2E79">
            <w:pPr>
              <w:jc w:val="center"/>
              <w:rPr>
                <w:b/>
                <w:szCs w:val="28"/>
              </w:rPr>
            </w:pPr>
          </w:p>
          <w:p w:rsidR="00BC287B" w:rsidRPr="00EE2E79" w:rsidRDefault="00BC287B" w:rsidP="00EE2E79">
            <w:pPr>
              <w:jc w:val="center"/>
              <w:rPr>
                <w:b/>
                <w:szCs w:val="28"/>
              </w:rPr>
            </w:pPr>
          </w:p>
          <w:p w:rsidR="00BC287B" w:rsidRPr="00EE2E79" w:rsidRDefault="00BC287B" w:rsidP="00EE2E79">
            <w:pPr>
              <w:jc w:val="center"/>
              <w:rPr>
                <w:b/>
                <w:szCs w:val="28"/>
              </w:rPr>
            </w:pPr>
          </w:p>
          <w:p w:rsidR="00BC287B" w:rsidRPr="00EE2E79" w:rsidRDefault="006213E2" w:rsidP="00EE2E79">
            <w:pPr>
              <w:jc w:val="center"/>
              <w:rPr>
                <w:szCs w:val="28"/>
              </w:rPr>
            </w:pPr>
            <w:r w:rsidRPr="00EE2E79">
              <w:rPr>
                <w:b/>
                <w:szCs w:val="28"/>
              </w:rPr>
              <w:t>АДМИНИСТРАЦИЯ</w:t>
            </w:r>
          </w:p>
          <w:p w:rsidR="009066F5" w:rsidRPr="00EE2E79" w:rsidRDefault="00BC287B" w:rsidP="00EE2E79">
            <w:pPr>
              <w:pStyle w:val="1"/>
              <w:rPr>
                <w:szCs w:val="28"/>
              </w:rPr>
            </w:pPr>
            <w:r w:rsidRPr="00EE2E79">
              <w:rPr>
                <w:szCs w:val="28"/>
              </w:rPr>
              <w:t xml:space="preserve">МУНИЦИПАЛЬНОГО РАЙОНА </w:t>
            </w:r>
          </w:p>
          <w:p w:rsidR="00BC287B" w:rsidRPr="00EE2E79" w:rsidRDefault="00BC287B" w:rsidP="00EE2E79">
            <w:pPr>
              <w:pStyle w:val="1"/>
              <w:rPr>
                <w:szCs w:val="28"/>
              </w:rPr>
            </w:pPr>
            <w:r w:rsidRPr="00EE2E79">
              <w:rPr>
                <w:szCs w:val="28"/>
              </w:rPr>
              <w:t>ПЕСТРАВСКИЙ</w:t>
            </w:r>
          </w:p>
          <w:p w:rsidR="00BC287B" w:rsidRPr="00EE2E79" w:rsidRDefault="00BC287B" w:rsidP="00EE2E79">
            <w:pPr>
              <w:jc w:val="center"/>
              <w:rPr>
                <w:b/>
                <w:szCs w:val="28"/>
              </w:rPr>
            </w:pPr>
            <w:r w:rsidRPr="00EE2E79">
              <w:rPr>
                <w:b/>
                <w:szCs w:val="28"/>
              </w:rPr>
              <w:t>САМАРСКОЙ ОБЛАСТИ</w:t>
            </w:r>
          </w:p>
          <w:p w:rsidR="00BC287B" w:rsidRPr="00EE2E79" w:rsidRDefault="00BC287B" w:rsidP="00EE2E79">
            <w:pPr>
              <w:jc w:val="center"/>
              <w:rPr>
                <w:szCs w:val="28"/>
              </w:rPr>
            </w:pPr>
          </w:p>
          <w:p w:rsidR="00BC287B" w:rsidRPr="00EE2E79" w:rsidRDefault="00BC287B" w:rsidP="00EE2E79">
            <w:pPr>
              <w:jc w:val="center"/>
              <w:rPr>
                <w:szCs w:val="28"/>
              </w:rPr>
            </w:pPr>
            <w:r w:rsidRPr="00EE2E79">
              <w:rPr>
                <w:szCs w:val="28"/>
              </w:rPr>
              <w:t>ПОСТАНОВЛЕНИЕ</w:t>
            </w:r>
          </w:p>
          <w:p w:rsidR="00BC287B" w:rsidRPr="00EE2E79" w:rsidRDefault="00BC287B" w:rsidP="00EE2E79">
            <w:pPr>
              <w:jc w:val="center"/>
              <w:rPr>
                <w:szCs w:val="28"/>
              </w:rPr>
            </w:pPr>
          </w:p>
          <w:p w:rsidR="00BC287B" w:rsidRPr="00EE2E79" w:rsidRDefault="00BC287B" w:rsidP="00EE2E79">
            <w:pPr>
              <w:jc w:val="center"/>
              <w:rPr>
                <w:szCs w:val="28"/>
              </w:rPr>
            </w:pPr>
            <w:r w:rsidRPr="00EE2E79">
              <w:rPr>
                <w:szCs w:val="28"/>
              </w:rPr>
              <w:t>от_______</w:t>
            </w:r>
            <w:r w:rsidR="00F41509">
              <w:rPr>
                <w:szCs w:val="28"/>
              </w:rPr>
              <w:t>23.01.15</w:t>
            </w:r>
            <w:r w:rsidRPr="00EE2E79">
              <w:rPr>
                <w:szCs w:val="28"/>
              </w:rPr>
              <w:t>_____________№_____</w:t>
            </w:r>
            <w:r w:rsidR="00F41509">
              <w:rPr>
                <w:szCs w:val="28"/>
              </w:rPr>
              <w:t>25</w:t>
            </w:r>
            <w:bookmarkStart w:id="0" w:name="_GoBack"/>
            <w:bookmarkEnd w:id="0"/>
            <w:r w:rsidRPr="00EE2E79">
              <w:rPr>
                <w:szCs w:val="28"/>
              </w:rPr>
              <w:t>______</w:t>
            </w:r>
          </w:p>
          <w:p w:rsidR="00BC287B" w:rsidRPr="00EE2E79" w:rsidRDefault="00BC287B" w:rsidP="00EE2E79">
            <w:pPr>
              <w:jc w:val="center"/>
              <w:rPr>
                <w:szCs w:val="28"/>
              </w:rPr>
            </w:pPr>
          </w:p>
          <w:p w:rsidR="00E20B5D" w:rsidRPr="00EE2E79" w:rsidRDefault="00E20B5D" w:rsidP="00EE2E79">
            <w:pPr>
              <w:jc w:val="center"/>
              <w:rPr>
                <w:rFonts w:eastAsia="Book Antiqua"/>
                <w:b/>
                <w:caps/>
                <w:szCs w:val="28"/>
              </w:rPr>
            </w:pPr>
            <w:r w:rsidRPr="00EE2E79">
              <w:rPr>
                <w:szCs w:val="28"/>
              </w:rPr>
              <w:t xml:space="preserve">Об утверждении  административного регламента </w:t>
            </w:r>
            <w:r w:rsidR="00C86BC3">
              <w:rPr>
                <w:szCs w:val="28"/>
              </w:rPr>
              <w:t>по осуществлению</w:t>
            </w:r>
            <w:r w:rsidRPr="00EE2E79">
              <w:rPr>
                <w:szCs w:val="28"/>
              </w:rPr>
              <w:t xml:space="preserve"> на территории муниципального района Пестравский Самарской области муниципального жилищного контроля </w:t>
            </w:r>
            <w:r w:rsidR="00F52D29" w:rsidRPr="00EE2E79">
              <w:rPr>
                <w:szCs w:val="28"/>
              </w:rPr>
              <w:t>и перечня должностных лиц органов муниципального жилищного контроля, являющихся муниципальными жилищными инспекторами</w:t>
            </w:r>
          </w:p>
          <w:p w:rsidR="00E20B5D" w:rsidRPr="00EE2E79" w:rsidRDefault="00E20B5D" w:rsidP="00EE2E79">
            <w:pPr>
              <w:ind w:right="5387"/>
              <w:jc w:val="center"/>
              <w:rPr>
                <w:szCs w:val="28"/>
                <w:shd w:val="clear" w:color="auto" w:fill="FFFFFF"/>
              </w:rPr>
            </w:pPr>
            <w:r w:rsidRPr="00EE2E79">
              <w:rPr>
                <w:rFonts w:eastAsia="Book Antiqua"/>
                <w:b/>
                <w:caps/>
                <w:szCs w:val="28"/>
              </w:rPr>
              <w:t xml:space="preserve">                                                       </w:t>
            </w:r>
          </w:p>
          <w:p w:rsidR="00E20B5D" w:rsidRPr="00EE2E79" w:rsidRDefault="00E20B5D" w:rsidP="00EE2E79">
            <w:pPr>
              <w:shd w:val="clear" w:color="auto" w:fill="FFFFFF"/>
              <w:jc w:val="both"/>
              <w:rPr>
                <w:b/>
                <w:color w:val="333333"/>
                <w:szCs w:val="28"/>
              </w:rPr>
            </w:pPr>
            <w:r w:rsidRPr="00EE2E79">
              <w:rPr>
                <w:szCs w:val="28"/>
                <w:shd w:val="clear" w:color="auto" w:fill="FFFFFF"/>
              </w:rPr>
              <w:t xml:space="preserve">      </w:t>
            </w:r>
            <w:r w:rsidRPr="00EE2E79">
              <w:rPr>
                <w:szCs w:val="28"/>
              </w:rPr>
              <w:tab/>
            </w:r>
            <w:r w:rsidRPr="00EE2E79">
              <w:rPr>
                <w:color w:val="000000"/>
                <w:szCs w:val="28"/>
              </w:rPr>
              <w:t>В целях организации и осуществления муниципального жилищного контроля на территории  муниципального района Пестравский Самарской области,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09.11.2012г.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Федеральным законом от 06.10.2003 № 131-ФЗ «Об общих принципах организации местного самоуправления в Российской Федерации», соглашениями, заключенными между сельскими поселениями и муниципальным районом о передаче части полномочий, статьями 41, 43 Устава муниципального района Пестравский администрации муниципального района Пестравский Самарской области</w:t>
            </w:r>
          </w:p>
          <w:p w:rsidR="00E20B5D" w:rsidRPr="00EE2E79" w:rsidRDefault="00E20B5D" w:rsidP="00EE2E79">
            <w:pPr>
              <w:rPr>
                <w:szCs w:val="28"/>
              </w:rPr>
            </w:pPr>
            <w:r w:rsidRPr="00EE2E79">
              <w:rPr>
                <w:color w:val="333333"/>
                <w:szCs w:val="28"/>
              </w:rPr>
              <w:t>ПОСТАНОВЛЯЕТ:</w:t>
            </w:r>
          </w:p>
          <w:p w:rsidR="00E20B5D" w:rsidRPr="00EE2E79" w:rsidRDefault="00E20B5D" w:rsidP="00EE2E79">
            <w:pPr>
              <w:numPr>
                <w:ilvl w:val="0"/>
                <w:numId w:val="41"/>
              </w:numPr>
              <w:suppressAutoHyphens/>
              <w:jc w:val="both"/>
              <w:rPr>
                <w:color w:val="000000"/>
                <w:szCs w:val="28"/>
              </w:rPr>
            </w:pPr>
            <w:r w:rsidRPr="00EE2E79">
              <w:rPr>
                <w:szCs w:val="28"/>
              </w:rPr>
              <w:t xml:space="preserve">Утвердить административный регламент </w:t>
            </w:r>
            <w:r w:rsidR="00C86BC3">
              <w:rPr>
                <w:szCs w:val="28"/>
              </w:rPr>
              <w:t>по о</w:t>
            </w:r>
            <w:r w:rsidRPr="00EE2E79">
              <w:rPr>
                <w:szCs w:val="28"/>
              </w:rPr>
              <w:t>существлени</w:t>
            </w:r>
            <w:r w:rsidR="00C86BC3">
              <w:rPr>
                <w:szCs w:val="28"/>
              </w:rPr>
              <w:t>ю</w:t>
            </w:r>
            <w:r w:rsidRPr="00EE2E79">
              <w:rPr>
                <w:szCs w:val="28"/>
              </w:rPr>
              <w:t xml:space="preserve"> на территории муниципального района Пестравский Самарской области муниципального жилищного контроля</w:t>
            </w:r>
            <w:r w:rsidR="00F52D29" w:rsidRPr="00EE2E79">
              <w:rPr>
                <w:szCs w:val="28"/>
              </w:rPr>
              <w:t xml:space="preserve"> (Приложение №1)</w:t>
            </w:r>
            <w:r w:rsidRPr="00EE2E79">
              <w:rPr>
                <w:szCs w:val="28"/>
              </w:rPr>
              <w:t>.</w:t>
            </w:r>
          </w:p>
          <w:p w:rsidR="00F52D29" w:rsidRPr="00EE2E79" w:rsidRDefault="00F52D29" w:rsidP="00EE2E79">
            <w:pPr>
              <w:numPr>
                <w:ilvl w:val="0"/>
                <w:numId w:val="41"/>
              </w:numPr>
              <w:suppressAutoHyphens/>
              <w:jc w:val="both"/>
              <w:rPr>
                <w:color w:val="000000"/>
                <w:szCs w:val="28"/>
              </w:rPr>
            </w:pPr>
            <w:r w:rsidRPr="00EE2E79">
              <w:rPr>
                <w:color w:val="000000"/>
                <w:szCs w:val="28"/>
              </w:rPr>
              <w:t>Утвердить перечень должностных лиц органов муниципального жилищного контроля на территории муниципального района Пестравский Самарской области (Приложение №2).</w:t>
            </w:r>
          </w:p>
          <w:p w:rsidR="00E20B5D" w:rsidRPr="00EE2E79" w:rsidRDefault="00E20B5D" w:rsidP="00EE2E79">
            <w:pPr>
              <w:numPr>
                <w:ilvl w:val="0"/>
                <w:numId w:val="41"/>
              </w:numPr>
              <w:suppressAutoHyphens/>
              <w:jc w:val="both"/>
              <w:rPr>
                <w:color w:val="000000"/>
                <w:szCs w:val="28"/>
              </w:rPr>
            </w:pPr>
            <w:r w:rsidRPr="00EE2E79">
              <w:rPr>
                <w:szCs w:val="28"/>
              </w:rPr>
              <w:t xml:space="preserve">Признать утратившим силу постановление администрации муниципального района Пестравский Самарской области 11.06.2014 </w:t>
            </w:r>
            <w:r w:rsidRPr="00EE2E79">
              <w:rPr>
                <w:szCs w:val="28"/>
              </w:rPr>
              <w:lastRenderedPageBreak/>
              <w:t>№556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района Пестравский Самарской области" и утверждения перечня должностных лиц органов муниципального жилищного контроля, являющихся муниципальными жилищными инспекторами".</w:t>
            </w:r>
          </w:p>
          <w:p w:rsidR="00E20B5D" w:rsidRPr="00EE2E79" w:rsidRDefault="00E20B5D" w:rsidP="00EE2E79">
            <w:pPr>
              <w:numPr>
                <w:ilvl w:val="0"/>
                <w:numId w:val="41"/>
              </w:numPr>
              <w:suppressAutoHyphens/>
              <w:jc w:val="both"/>
              <w:rPr>
                <w:szCs w:val="28"/>
                <w:shd w:val="clear" w:color="auto" w:fill="FFFFFF"/>
              </w:rPr>
            </w:pPr>
            <w:r w:rsidRPr="00EE2E79">
              <w:rPr>
                <w:color w:val="000000"/>
                <w:szCs w:val="28"/>
                <w:shd w:val="clear" w:color="auto" w:fill="FFFFFF"/>
              </w:rPr>
              <w:t xml:space="preserve">Опубликовать данное постановление в районной газете "Степь" и разместить на официальном Интернет-сайте муниципального района Пестравский. </w:t>
            </w:r>
          </w:p>
          <w:p w:rsidR="00E20B5D" w:rsidRPr="00EE2E79" w:rsidRDefault="00E20B5D" w:rsidP="00EE2E79">
            <w:pPr>
              <w:numPr>
                <w:ilvl w:val="0"/>
                <w:numId w:val="41"/>
              </w:numPr>
              <w:suppressAutoHyphens/>
              <w:jc w:val="both"/>
              <w:rPr>
                <w:szCs w:val="28"/>
              </w:rPr>
            </w:pPr>
            <w:r w:rsidRPr="00EE2E79">
              <w:rPr>
                <w:szCs w:val="28"/>
                <w:shd w:val="clear" w:color="auto" w:fill="FFFFFF"/>
              </w:rPr>
              <w:t>Контроль за исполнением настоящего постановления возложить на первого заместителя Главы муниципального района Пестравский (</w:t>
            </w:r>
            <w:proofErr w:type="spellStart"/>
            <w:r w:rsidRPr="00EE2E79">
              <w:rPr>
                <w:szCs w:val="28"/>
                <w:shd w:val="clear" w:color="auto" w:fill="FFFFFF"/>
              </w:rPr>
              <w:t>Имангулов</w:t>
            </w:r>
            <w:proofErr w:type="spellEnd"/>
            <w:r w:rsidRPr="00EE2E79">
              <w:rPr>
                <w:szCs w:val="28"/>
                <w:shd w:val="clear" w:color="auto" w:fill="FFFFFF"/>
              </w:rPr>
              <w:t xml:space="preserve"> </w:t>
            </w:r>
            <w:proofErr w:type="spellStart"/>
            <w:r w:rsidRPr="00EE2E79">
              <w:rPr>
                <w:szCs w:val="28"/>
                <w:shd w:val="clear" w:color="auto" w:fill="FFFFFF"/>
              </w:rPr>
              <w:t>А.В</w:t>
            </w:r>
            <w:proofErr w:type="spellEnd"/>
            <w:r w:rsidRPr="00EE2E79">
              <w:rPr>
                <w:szCs w:val="28"/>
                <w:shd w:val="clear" w:color="auto" w:fill="FFFFFF"/>
              </w:rPr>
              <w:t>.).</w:t>
            </w:r>
          </w:p>
          <w:p w:rsidR="00E20B5D" w:rsidRPr="00EE2E79" w:rsidRDefault="00E20B5D" w:rsidP="00EE2E79">
            <w:pPr>
              <w:jc w:val="both"/>
              <w:rPr>
                <w:szCs w:val="28"/>
              </w:rPr>
            </w:pPr>
          </w:p>
          <w:p w:rsidR="00E20B5D" w:rsidRPr="00EE2E79" w:rsidRDefault="00E20B5D" w:rsidP="00EE2E79">
            <w:pPr>
              <w:jc w:val="both"/>
              <w:rPr>
                <w:szCs w:val="28"/>
              </w:rPr>
            </w:pPr>
            <w:r w:rsidRPr="00EE2E79">
              <w:rPr>
                <w:szCs w:val="28"/>
              </w:rPr>
              <w:t xml:space="preserve">Глава муниципального района                                                                  </w:t>
            </w:r>
          </w:p>
          <w:p w:rsidR="00E20B5D" w:rsidRPr="00EE2E79" w:rsidRDefault="00E20B5D" w:rsidP="00EE2E79">
            <w:pPr>
              <w:ind w:right="-392"/>
              <w:rPr>
                <w:szCs w:val="28"/>
              </w:rPr>
            </w:pPr>
            <w:r w:rsidRPr="00EE2E79">
              <w:rPr>
                <w:szCs w:val="28"/>
              </w:rPr>
              <w:t xml:space="preserve">Пестравский                                                                                     </w:t>
            </w:r>
            <w:proofErr w:type="spellStart"/>
            <w:r w:rsidRPr="00EE2E79">
              <w:rPr>
                <w:szCs w:val="28"/>
              </w:rPr>
              <w:t>А.П.Любаев</w:t>
            </w:r>
            <w:proofErr w:type="spellEnd"/>
          </w:p>
          <w:p w:rsidR="00E20B5D" w:rsidRPr="00EE2E79" w:rsidRDefault="00E20B5D" w:rsidP="00EE2E79">
            <w:pPr>
              <w:autoSpaceDE w:val="0"/>
              <w:ind w:left="4813" w:firstLine="851"/>
              <w:jc w:val="center"/>
              <w:rPr>
                <w:szCs w:val="28"/>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E20B5D" w:rsidRDefault="00E20B5D" w:rsidP="00EE2E79">
            <w:pPr>
              <w:autoSpaceDE w:val="0"/>
              <w:ind w:left="4813" w:hanging="4787"/>
              <w:rPr>
                <w:szCs w:val="28"/>
                <w:shd w:val="clear" w:color="auto" w:fill="FFFFFF"/>
              </w:rPr>
            </w:pPr>
          </w:p>
          <w:p w:rsidR="00C86BC3" w:rsidRDefault="00C86BC3" w:rsidP="00EE2E79">
            <w:pPr>
              <w:autoSpaceDE w:val="0"/>
              <w:ind w:left="4813" w:hanging="4787"/>
              <w:rPr>
                <w:szCs w:val="28"/>
                <w:shd w:val="clear" w:color="auto" w:fill="FFFFFF"/>
              </w:rPr>
            </w:pPr>
          </w:p>
          <w:p w:rsidR="00C86BC3" w:rsidRDefault="00C86BC3" w:rsidP="00EE2E79">
            <w:pPr>
              <w:autoSpaceDE w:val="0"/>
              <w:ind w:left="4813" w:hanging="4787"/>
              <w:rPr>
                <w:szCs w:val="28"/>
                <w:shd w:val="clear" w:color="auto" w:fill="FFFFFF"/>
              </w:rPr>
            </w:pPr>
          </w:p>
          <w:p w:rsidR="00C86BC3" w:rsidRDefault="00C86BC3" w:rsidP="00C86BC3">
            <w:pPr>
              <w:autoSpaceDE w:val="0"/>
              <w:rPr>
                <w:szCs w:val="28"/>
                <w:shd w:val="clear" w:color="auto" w:fill="FFFFFF"/>
              </w:rPr>
            </w:pPr>
          </w:p>
          <w:p w:rsidR="00F240D1" w:rsidRPr="00EE2E79" w:rsidRDefault="00F240D1" w:rsidP="00EE2E79">
            <w:pPr>
              <w:autoSpaceDE w:val="0"/>
              <w:ind w:left="4813" w:hanging="4787"/>
              <w:rPr>
                <w:szCs w:val="28"/>
                <w:shd w:val="clear" w:color="auto" w:fill="FFFFFF"/>
              </w:rPr>
            </w:pPr>
          </w:p>
          <w:p w:rsidR="00E20B5D" w:rsidRPr="00EE2E79" w:rsidRDefault="00E20B5D" w:rsidP="00EE2E79">
            <w:pPr>
              <w:autoSpaceDE w:val="0"/>
              <w:ind w:left="4813" w:hanging="4787"/>
              <w:rPr>
                <w:szCs w:val="28"/>
                <w:shd w:val="clear" w:color="auto" w:fill="FFFFFF"/>
              </w:rPr>
            </w:pPr>
          </w:p>
          <w:p w:rsidR="00BC287B" w:rsidRPr="00F240D1" w:rsidRDefault="00E20B5D" w:rsidP="00EE2E79">
            <w:pPr>
              <w:autoSpaceDE w:val="0"/>
              <w:ind w:left="4813" w:hanging="4787"/>
              <w:rPr>
                <w:sz w:val="16"/>
                <w:szCs w:val="16"/>
              </w:rPr>
            </w:pPr>
            <w:r w:rsidRPr="00F240D1">
              <w:rPr>
                <w:sz w:val="16"/>
                <w:szCs w:val="16"/>
                <w:shd w:val="clear" w:color="auto" w:fill="FFFFFF"/>
              </w:rPr>
              <w:t>Сапрыкин 2-24-78</w:t>
            </w:r>
          </w:p>
        </w:tc>
      </w:tr>
    </w:tbl>
    <w:p w:rsidR="00344ED6" w:rsidRPr="00EE2E79" w:rsidRDefault="00344ED6" w:rsidP="00C86BC3">
      <w:pPr>
        <w:tabs>
          <w:tab w:val="left" w:pos="3041"/>
        </w:tabs>
        <w:rPr>
          <w:szCs w:val="28"/>
        </w:rPr>
      </w:pPr>
      <w:r w:rsidRPr="00EE2E79">
        <w:rPr>
          <w:szCs w:val="28"/>
        </w:rPr>
        <w:lastRenderedPageBreak/>
        <w:tab/>
      </w:r>
      <w:r w:rsidR="00C86BC3">
        <w:rPr>
          <w:szCs w:val="28"/>
        </w:rPr>
        <w:t xml:space="preserve">                                                         </w:t>
      </w:r>
      <w:r w:rsidRPr="00EE2E79">
        <w:rPr>
          <w:szCs w:val="28"/>
        </w:rPr>
        <w:t xml:space="preserve">Приложение </w:t>
      </w:r>
      <w:r w:rsidR="00C86BC3">
        <w:rPr>
          <w:szCs w:val="28"/>
        </w:rPr>
        <w:t>№1</w:t>
      </w:r>
    </w:p>
    <w:p w:rsidR="00344ED6" w:rsidRPr="00EE2E79" w:rsidRDefault="00344ED6" w:rsidP="00EE2E79">
      <w:pPr>
        <w:tabs>
          <w:tab w:val="left" w:pos="3041"/>
        </w:tabs>
        <w:jc w:val="right"/>
        <w:rPr>
          <w:szCs w:val="28"/>
        </w:rPr>
      </w:pPr>
      <w:r w:rsidRPr="00EE2E79">
        <w:rPr>
          <w:szCs w:val="28"/>
        </w:rPr>
        <w:t xml:space="preserve">к постановлению администрации </w:t>
      </w:r>
    </w:p>
    <w:p w:rsidR="00344ED6" w:rsidRPr="00EE2E79" w:rsidRDefault="00344ED6" w:rsidP="00EE2E79">
      <w:pPr>
        <w:tabs>
          <w:tab w:val="left" w:pos="3041"/>
        </w:tabs>
        <w:jc w:val="right"/>
        <w:rPr>
          <w:szCs w:val="28"/>
        </w:rPr>
      </w:pPr>
      <w:r w:rsidRPr="00EE2E79">
        <w:rPr>
          <w:szCs w:val="28"/>
        </w:rPr>
        <w:t xml:space="preserve">муниципального района Пестравский </w:t>
      </w:r>
    </w:p>
    <w:p w:rsidR="00E20B5D" w:rsidRPr="00EE2E79" w:rsidRDefault="00344ED6" w:rsidP="00EE2E79">
      <w:pPr>
        <w:tabs>
          <w:tab w:val="left" w:pos="3041"/>
        </w:tabs>
        <w:jc w:val="right"/>
        <w:rPr>
          <w:szCs w:val="28"/>
        </w:rPr>
      </w:pPr>
      <w:r w:rsidRPr="00EE2E79">
        <w:rPr>
          <w:szCs w:val="28"/>
        </w:rPr>
        <w:t>от_______№______</w:t>
      </w:r>
    </w:p>
    <w:p w:rsidR="00E20B5D" w:rsidRPr="00EE2E79" w:rsidRDefault="00E20B5D" w:rsidP="00EE2E79">
      <w:pPr>
        <w:jc w:val="center"/>
        <w:rPr>
          <w:b/>
          <w:szCs w:val="28"/>
        </w:rPr>
      </w:pPr>
    </w:p>
    <w:p w:rsidR="00E20B5D" w:rsidRPr="00EE2E79" w:rsidRDefault="00E20B5D" w:rsidP="00EE2E79">
      <w:pPr>
        <w:jc w:val="center"/>
        <w:rPr>
          <w:b/>
          <w:szCs w:val="28"/>
        </w:rPr>
      </w:pPr>
      <w:r w:rsidRPr="00EE2E79">
        <w:rPr>
          <w:b/>
          <w:szCs w:val="28"/>
        </w:rPr>
        <w:t>Административный регламент</w:t>
      </w:r>
    </w:p>
    <w:p w:rsidR="00E20B5D" w:rsidRPr="00EE2E79" w:rsidRDefault="00E20B5D" w:rsidP="00EE2E79">
      <w:pPr>
        <w:jc w:val="center"/>
        <w:rPr>
          <w:b/>
          <w:szCs w:val="28"/>
        </w:rPr>
      </w:pPr>
      <w:r w:rsidRPr="00EE2E79">
        <w:rPr>
          <w:b/>
          <w:szCs w:val="28"/>
        </w:rPr>
        <w:t xml:space="preserve">осуществления на территории муниципального района Пестравский Самарской области муниципального жилищного контроля </w:t>
      </w:r>
    </w:p>
    <w:p w:rsidR="00E20B5D" w:rsidRPr="00EE2E79" w:rsidRDefault="00E20B5D" w:rsidP="00EE2E79">
      <w:pPr>
        <w:jc w:val="center"/>
        <w:rPr>
          <w:b/>
          <w:szCs w:val="28"/>
        </w:rPr>
      </w:pPr>
      <w:r w:rsidRPr="00EE2E79">
        <w:rPr>
          <w:b/>
          <w:szCs w:val="28"/>
        </w:rPr>
        <w:t xml:space="preserve"> </w:t>
      </w:r>
    </w:p>
    <w:p w:rsidR="00E20B5D" w:rsidRPr="00EE2E79" w:rsidRDefault="00E20B5D" w:rsidP="00EE2E79">
      <w:pPr>
        <w:numPr>
          <w:ilvl w:val="0"/>
          <w:numId w:val="39"/>
        </w:numPr>
        <w:jc w:val="center"/>
        <w:rPr>
          <w:b/>
          <w:szCs w:val="28"/>
        </w:rPr>
      </w:pPr>
      <w:r w:rsidRPr="00EE2E79">
        <w:rPr>
          <w:b/>
          <w:szCs w:val="28"/>
        </w:rPr>
        <w:t>Общие положения</w:t>
      </w:r>
    </w:p>
    <w:p w:rsidR="00E20B5D" w:rsidRPr="00EE2E79" w:rsidRDefault="00E20B5D" w:rsidP="00EE2E79">
      <w:pPr>
        <w:ind w:left="1080"/>
        <w:jc w:val="center"/>
        <w:rPr>
          <w:b/>
          <w:szCs w:val="28"/>
        </w:rPr>
      </w:pPr>
    </w:p>
    <w:p w:rsidR="00E20B5D" w:rsidRPr="00EE2E79" w:rsidRDefault="00E20B5D" w:rsidP="00EE2E79">
      <w:pPr>
        <w:jc w:val="center"/>
        <w:rPr>
          <w:b/>
          <w:szCs w:val="28"/>
        </w:rPr>
      </w:pPr>
      <w:r w:rsidRPr="00EE2E79">
        <w:rPr>
          <w:b/>
          <w:szCs w:val="28"/>
        </w:rPr>
        <w:t>Вид муниципального контроля</w:t>
      </w:r>
    </w:p>
    <w:p w:rsidR="00E20B5D" w:rsidRPr="00EE2E79" w:rsidRDefault="00E20B5D" w:rsidP="00EE2E79">
      <w:pPr>
        <w:jc w:val="center"/>
        <w:rPr>
          <w:szCs w:val="28"/>
        </w:rPr>
      </w:pPr>
    </w:p>
    <w:p w:rsidR="00E20B5D" w:rsidRPr="00EE2E79" w:rsidRDefault="00E20B5D" w:rsidP="00EE2E79">
      <w:pPr>
        <w:ind w:firstLine="709"/>
        <w:jc w:val="both"/>
        <w:rPr>
          <w:szCs w:val="28"/>
        </w:rPr>
      </w:pPr>
      <w:r w:rsidRPr="00EE2E79">
        <w:rPr>
          <w:szCs w:val="28"/>
        </w:rPr>
        <w:t>1.1. Административный регламент осуществления на территории муниципального района Пестравский Самарской области муниципального жилищного контроля (далее также – муниципальная функция) устанавливает сроки и последовательность административных процедур (действий) местной администрации (далее также – администрация) при осуществлении муниципального жилищного контроля, а также порядок взаимодействия между структурными подразделениями администрации, их должностными лицами, взаимодействия администрации с физическими и юридическими лицами, органами государственной власти и органами местного самоуправления, учреждениями и организациями при осуществлении муниципального жилищного контроля.</w:t>
      </w:r>
    </w:p>
    <w:p w:rsidR="00E20B5D" w:rsidRPr="00EE2E79" w:rsidRDefault="00E20B5D" w:rsidP="00EE2E79">
      <w:pPr>
        <w:ind w:firstLine="709"/>
        <w:jc w:val="both"/>
        <w:rPr>
          <w:szCs w:val="28"/>
        </w:rPr>
      </w:pPr>
    </w:p>
    <w:p w:rsidR="00E20B5D" w:rsidRPr="00EE2E79" w:rsidRDefault="00E20B5D" w:rsidP="00EE2E79">
      <w:pPr>
        <w:jc w:val="center"/>
        <w:rPr>
          <w:b/>
          <w:szCs w:val="28"/>
        </w:rPr>
      </w:pPr>
      <w:r w:rsidRPr="00EE2E79">
        <w:rPr>
          <w:b/>
          <w:szCs w:val="28"/>
        </w:rPr>
        <w:t>Наименование органа местного самоуправления в Самарской области, осуществляющего муниципальный контроль</w:t>
      </w:r>
    </w:p>
    <w:p w:rsidR="00E20B5D" w:rsidRPr="00EE2E79" w:rsidRDefault="00E20B5D" w:rsidP="00EE2E79">
      <w:pPr>
        <w:ind w:firstLine="709"/>
        <w:jc w:val="center"/>
        <w:rPr>
          <w:b/>
          <w:szCs w:val="28"/>
        </w:rPr>
      </w:pPr>
    </w:p>
    <w:p w:rsidR="00E20B5D" w:rsidRPr="00EE2E79" w:rsidRDefault="00E20B5D" w:rsidP="00EE2E79">
      <w:pPr>
        <w:ind w:firstLine="709"/>
        <w:jc w:val="both"/>
        <w:rPr>
          <w:szCs w:val="28"/>
        </w:rPr>
      </w:pPr>
      <w:r w:rsidRPr="00EE2E79">
        <w:rPr>
          <w:szCs w:val="28"/>
        </w:rPr>
        <w:t xml:space="preserve">1.2. Органом, осуществляющим муниципальный жилищный контроль на территории муниципального образования, является администрация, в лице отдела правового сопровождения и муниципального контроля муниципального района Пестравский Самарской области (далее - </w:t>
      </w:r>
      <w:proofErr w:type="spellStart"/>
      <w:r w:rsidRPr="00EE2E79">
        <w:rPr>
          <w:szCs w:val="28"/>
        </w:rPr>
        <w:t>ОПСМК</w:t>
      </w:r>
      <w:proofErr w:type="spellEnd"/>
      <w:r w:rsidRPr="00EE2E79">
        <w:rPr>
          <w:szCs w:val="28"/>
        </w:rPr>
        <w:t>).</w:t>
      </w:r>
    </w:p>
    <w:p w:rsidR="00E20B5D" w:rsidRPr="00EE2E79" w:rsidRDefault="00E20B5D" w:rsidP="00EE2E79">
      <w:pPr>
        <w:ind w:firstLine="709"/>
        <w:jc w:val="both"/>
        <w:rPr>
          <w:szCs w:val="28"/>
        </w:rPr>
      </w:pPr>
      <w:r w:rsidRPr="00EE2E79">
        <w:rPr>
          <w:szCs w:val="28"/>
        </w:rPr>
        <w:t xml:space="preserve">1.3. При осуществлении муниципального жилищного контроля </w:t>
      </w:r>
      <w:proofErr w:type="spellStart"/>
      <w:r w:rsidRPr="00EE2E79">
        <w:rPr>
          <w:szCs w:val="28"/>
        </w:rPr>
        <w:t>ОПСМК</w:t>
      </w:r>
      <w:proofErr w:type="spellEnd"/>
      <w:r w:rsidRPr="00EE2E79">
        <w:rPr>
          <w:szCs w:val="28"/>
        </w:rPr>
        <w:t xml:space="preserve"> осуществляет взаимодействие с органом регионального государственного жилищного надзора Самарской области – Государственной жилищной инспекцией Самарской области.</w:t>
      </w:r>
    </w:p>
    <w:p w:rsidR="00E20B5D" w:rsidRPr="00EE2E79" w:rsidRDefault="00E20B5D" w:rsidP="00EE2E79">
      <w:pPr>
        <w:ind w:firstLine="709"/>
        <w:jc w:val="both"/>
        <w:rPr>
          <w:szCs w:val="28"/>
        </w:rPr>
      </w:pPr>
      <w:r w:rsidRPr="00EE2E79">
        <w:rPr>
          <w:szCs w:val="28"/>
        </w:rPr>
        <w:t xml:space="preserve">При осуществлении муниципального жилищного контроля в отношении юридических лиц и индивидуальных предпринимателей администрация и </w:t>
      </w:r>
      <w:proofErr w:type="spellStart"/>
      <w:r w:rsidRPr="00EE2E79">
        <w:rPr>
          <w:szCs w:val="28"/>
        </w:rPr>
        <w:t>ОПСМК</w:t>
      </w:r>
      <w:proofErr w:type="spellEnd"/>
      <w:r w:rsidRPr="00EE2E79">
        <w:rPr>
          <w:szCs w:val="28"/>
        </w:rPr>
        <w:t xml:space="preserve"> осуществляет взаимодействие с органами прокуратуры. </w:t>
      </w:r>
    </w:p>
    <w:p w:rsidR="00E20B5D" w:rsidRPr="00EE2E79" w:rsidRDefault="00E20B5D" w:rsidP="00EE2E79">
      <w:pPr>
        <w:ind w:firstLine="709"/>
        <w:jc w:val="both"/>
        <w:rPr>
          <w:szCs w:val="28"/>
        </w:rPr>
      </w:pPr>
      <w:r w:rsidRPr="00EE2E79">
        <w:rPr>
          <w:szCs w:val="28"/>
        </w:rPr>
        <w:t xml:space="preserve">1.4. В целях привлечения лиц, допустивших нарушения, к ответственности, администрация направляет материалы, связанные с нарушениями обязательных требований, для решения вопросов о возбуждении уголовных дел по признакам преступлений, в соответствии с </w:t>
      </w:r>
      <w:proofErr w:type="spellStart"/>
      <w:r w:rsidRPr="00EE2E79">
        <w:rPr>
          <w:szCs w:val="28"/>
        </w:rPr>
        <w:lastRenderedPageBreak/>
        <w:t>подследственностью</w:t>
      </w:r>
      <w:proofErr w:type="spellEnd"/>
      <w:r w:rsidRPr="00EE2E79">
        <w:rPr>
          <w:szCs w:val="28"/>
        </w:rPr>
        <w:t>, предусмотренной Уголовно-процессуальным кодексом Российской Федерации, в следующие органы:</w:t>
      </w:r>
    </w:p>
    <w:p w:rsidR="00E20B5D" w:rsidRPr="00EE2E79" w:rsidRDefault="00E20B5D" w:rsidP="00EE2E79">
      <w:pPr>
        <w:ind w:firstLine="708"/>
        <w:jc w:val="both"/>
        <w:rPr>
          <w:szCs w:val="28"/>
        </w:rPr>
      </w:pPr>
      <w:r w:rsidRPr="00EE2E79">
        <w:rPr>
          <w:szCs w:val="28"/>
        </w:rPr>
        <w:t>- следственный отдел следственного управления Следственного комитета Российской Федерации;</w:t>
      </w:r>
    </w:p>
    <w:p w:rsidR="00E20B5D" w:rsidRPr="00EE2E79" w:rsidRDefault="00E20B5D" w:rsidP="00EE2E79">
      <w:pPr>
        <w:ind w:firstLine="708"/>
        <w:jc w:val="both"/>
        <w:rPr>
          <w:szCs w:val="28"/>
        </w:rPr>
      </w:pPr>
      <w:r w:rsidRPr="00EE2E79">
        <w:rPr>
          <w:szCs w:val="28"/>
        </w:rPr>
        <w:t>- орган внутренних дел Российской Федерации;</w:t>
      </w:r>
    </w:p>
    <w:p w:rsidR="00E20B5D" w:rsidRPr="00EE2E79" w:rsidRDefault="00E20B5D" w:rsidP="00EE2E79">
      <w:pPr>
        <w:ind w:firstLine="708"/>
        <w:jc w:val="both"/>
        <w:rPr>
          <w:szCs w:val="28"/>
        </w:rPr>
      </w:pPr>
      <w:r w:rsidRPr="00EE2E79">
        <w:rPr>
          <w:szCs w:val="28"/>
        </w:rPr>
        <w:t>- Управление Федеральной службы судебных приставов по Самарской области.</w:t>
      </w:r>
    </w:p>
    <w:p w:rsidR="00E20B5D" w:rsidRPr="00EE2E79" w:rsidRDefault="00E20B5D" w:rsidP="00EE2E79">
      <w:pPr>
        <w:jc w:val="center"/>
        <w:rPr>
          <w:b/>
          <w:szCs w:val="28"/>
        </w:rPr>
      </w:pPr>
      <w:r w:rsidRPr="00EE2E79">
        <w:rPr>
          <w:b/>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E20B5D" w:rsidRPr="00EE2E79" w:rsidRDefault="00E20B5D" w:rsidP="00EE2E79">
      <w:pPr>
        <w:jc w:val="both"/>
        <w:rPr>
          <w:szCs w:val="28"/>
        </w:rPr>
      </w:pPr>
    </w:p>
    <w:p w:rsidR="00E20B5D" w:rsidRPr="00EE2E79" w:rsidRDefault="00E20B5D" w:rsidP="00EE2E79">
      <w:pPr>
        <w:ind w:firstLine="709"/>
        <w:jc w:val="both"/>
        <w:rPr>
          <w:szCs w:val="28"/>
        </w:rPr>
      </w:pPr>
      <w:r w:rsidRPr="00EE2E79">
        <w:rPr>
          <w:szCs w:val="28"/>
        </w:rPr>
        <w:t>1.5. Перечень нормативных правовых актов, регулирующих осуществление муниципального жилищного контроля:</w:t>
      </w:r>
    </w:p>
    <w:p w:rsidR="00E20B5D" w:rsidRPr="00EE2E79" w:rsidRDefault="00E20B5D" w:rsidP="00EE2E79">
      <w:pPr>
        <w:ind w:firstLine="709"/>
        <w:jc w:val="both"/>
        <w:rPr>
          <w:szCs w:val="28"/>
        </w:rPr>
      </w:pPr>
      <w:r w:rsidRPr="00EE2E79">
        <w:rPr>
          <w:szCs w:val="28"/>
        </w:rPr>
        <w:t>Жилищный кодекс Российской Федерации (Собрание законодательства Российской Федерации;</w:t>
      </w:r>
    </w:p>
    <w:p w:rsidR="00E20B5D" w:rsidRPr="00EE2E79" w:rsidRDefault="00E20B5D" w:rsidP="00EE2E79">
      <w:pPr>
        <w:ind w:firstLine="709"/>
        <w:jc w:val="both"/>
        <w:rPr>
          <w:szCs w:val="28"/>
        </w:rPr>
      </w:pPr>
      <w:r w:rsidRPr="00EE2E79">
        <w:rPr>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ind w:firstLine="708"/>
        <w:jc w:val="both"/>
        <w:rPr>
          <w:szCs w:val="28"/>
        </w:rPr>
      </w:pPr>
      <w:r w:rsidRPr="00EE2E79">
        <w:rPr>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20B5D" w:rsidRPr="00EE2E79" w:rsidRDefault="00E20B5D" w:rsidP="00EE2E79">
      <w:pPr>
        <w:ind w:firstLine="708"/>
        <w:jc w:val="both"/>
        <w:rPr>
          <w:szCs w:val="28"/>
        </w:rPr>
      </w:pPr>
      <w:r w:rsidRPr="00EE2E79">
        <w:rPr>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ind w:firstLine="708"/>
        <w:jc w:val="both"/>
        <w:rPr>
          <w:szCs w:val="28"/>
        </w:rPr>
      </w:pPr>
      <w:r w:rsidRPr="00EE2E79">
        <w:rPr>
          <w:szCs w:val="28"/>
        </w:rPr>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E20B5D" w:rsidRPr="00EE2E79" w:rsidRDefault="00C86BC3" w:rsidP="00EE2E79">
      <w:pPr>
        <w:ind w:firstLine="709"/>
        <w:jc w:val="both"/>
        <w:rPr>
          <w:szCs w:val="28"/>
        </w:rPr>
      </w:pPr>
      <w:r>
        <w:rPr>
          <w:szCs w:val="28"/>
        </w:rPr>
        <w:t>Устав</w:t>
      </w:r>
      <w:r w:rsidR="00E20B5D" w:rsidRPr="00EE2E79">
        <w:rPr>
          <w:szCs w:val="28"/>
        </w:rPr>
        <w:t xml:space="preserve"> муниципального района Пестравский;</w:t>
      </w:r>
    </w:p>
    <w:p w:rsidR="00E20B5D" w:rsidRPr="00EE2E79" w:rsidRDefault="00BB6751" w:rsidP="00EE2E79">
      <w:pPr>
        <w:ind w:firstLine="709"/>
        <w:jc w:val="both"/>
        <w:rPr>
          <w:szCs w:val="28"/>
        </w:rPr>
      </w:pPr>
      <w:r w:rsidRPr="00EE2E79">
        <w:rPr>
          <w:szCs w:val="28"/>
        </w:rPr>
        <w:t>и</w:t>
      </w:r>
      <w:r w:rsidR="00E20B5D" w:rsidRPr="00EE2E79">
        <w:rPr>
          <w:szCs w:val="28"/>
        </w:rPr>
        <w:t>ными муниципальными нормативн</w:t>
      </w:r>
      <w:r w:rsidRPr="00EE2E79">
        <w:rPr>
          <w:szCs w:val="28"/>
        </w:rPr>
        <w:t>ыми правовыми актами муниципального района Пестравский.</w:t>
      </w:r>
    </w:p>
    <w:p w:rsidR="00E20B5D" w:rsidRPr="00EE2E79" w:rsidRDefault="00E20B5D" w:rsidP="00EE2E79">
      <w:pPr>
        <w:ind w:firstLine="709"/>
        <w:jc w:val="center"/>
        <w:rPr>
          <w:b/>
          <w:szCs w:val="28"/>
        </w:rPr>
      </w:pPr>
      <w:r w:rsidRPr="00EE2E79">
        <w:rPr>
          <w:b/>
          <w:szCs w:val="28"/>
        </w:rPr>
        <w:t>Предмет муниципального контроля</w:t>
      </w:r>
    </w:p>
    <w:p w:rsidR="00E20B5D" w:rsidRPr="00EE2E79" w:rsidRDefault="00E20B5D" w:rsidP="00EE2E79">
      <w:pPr>
        <w:ind w:firstLine="709"/>
        <w:jc w:val="center"/>
        <w:rPr>
          <w:b/>
          <w:szCs w:val="28"/>
        </w:rPr>
      </w:pPr>
    </w:p>
    <w:p w:rsidR="00E20B5D" w:rsidRPr="00EE2E79" w:rsidRDefault="00E20B5D" w:rsidP="00EE2E79">
      <w:pPr>
        <w:ind w:firstLine="709"/>
        <w:jc w:val="both"/>
        <w:rPr>
          <w:szCs w:val="28"/>
        </w:rPr>
      </w:pPr>
      <w:r w:rsidRPr="00EE2E79">
        <w:rPr>
          <w:szCs w:val="28"/>
        </w:rPr>
        <w:t xml:space="preserve">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 посредством организации и проведения проверок указанных лиц, принятия </w:t>
      </w:r>
      <w:r w:rsidRPr="00EE2E79">
        <w:rPr>
          <w:szCs w:val="28"/>
        </w:rPr>
        <w:lastRenderedPageBreak/>
        <w:t>предусмотренных федеральным законодательством мер по пресечению и (или) устранению выявленных нарушений.</w:t>
      </w:r>
    </w:p>
    <w:p w:rsidR="00E20B5D" w:rsidRPr="00EE2E79" w:rsidRDefault="00E20B5D" w:rsidP="00EE2E79">
      <w:pPr>
        <w:ind w:firstLine="709"/>
        <w:jc w:val="both"/>
        <w:rPr>
          <w:szCs w:val="28"/>
        </w:rPr>
      </w:pPr>
      <w:r w:rsidRPr="00EE2E79">
        <w:rPr>
          <w:szCs w:val="28"/>
        </w:rPr>
        <w:t>1.7. Обязательными требованиями, соблюдение которых проверяется при осуществлении муниципальной функции, являются установленные в отношении муниципального жилищного фонда требования к:</w:t>
      </w:r>
    </w:p>
    <w:p w:rsidR="00E20B5D" w:rsidRPr="00EE2E79" w:rsidRDefault="00E20B5D" w:rsidP="00EE2E79">
      <w:pPr>
        <w:numPr>
          <w:ilvl w:val="0"/>
          <w:numId w:val="37"/>
        </w:numPr>
        <w:jc w:val="both"/>
        <w:rPr>
          <w:szCs w:val="28"/>
        </w:rPr>
      </w:pPr>
      <w:r w:rsidRPr="00EE2E79">
        <w:rPr>
          <w:szCs w:val="28"/>
        </w:rPr>
        <w:t>жилым помещениям, их использованию и содержанию;</w:t>
      </w:r>
    </w:p>
    <w:p w:rsidR="00E20B5D" w:rsidRPr="00EE2E79" w:rsidRDefault="00E20B5D" w:rsidP="00EE2E79">
      <w:pPr>
        <w:numPr>
          <w:ilvl w:val="0"/>
          <w:numId w:val="37"/>
        </w:numPr>
        <w:jc w:val="both"/>
        <w:rPr>
          <w:szCs w:val="28"/>
        </w:rPr>
      </w:pPr>
      <w:r w:rsidRPr="00EE2E79">
        <w:rPr>
          <w:szCs w:val="28"/>
        </w:rPr>
        <w:t>содержанию общего имущества в многоквартирном доме;</w:t>
      </w:r>
    </w:p>
    <w:p w:rsidR="00E20B5D" w:rsidRPr="00EE2E79" w:rsidRDefault="00E20B5D" w:rsidP="00EE2E79">
      <w:pPr>
        <w:numPr>
          <w:ilvl w:val="0"/>
          <w:numId w:val="37"/>
        </w:numPr>
        <w:jc w:val="both"/>
        <w:rPr>
          <w:szCs w:val="28"/>
        </w:rPr>
      </w:pPr>
      <w:r w:rsidRPr="00EE2E79">
        <w:rPr>
          <w:szCs w:val="28"/>
        </w:rPr>
        <w:t>порядку перевода жилого помещения в нежилое помещение и нежилого помещения в жилое помещение;</w:t>
      </w:r>
    </w:p>
    <w:p w:rsidR="00E20B5D" w:rsidRPr="00EE2E79" w:rsidRDefault="00E20B5D" w:rsidP="00EE2E79">
      <w:pPr>
        <w:numPr>
          <w:ilvl w:val="0"/>
          <w:numId w:val="37"/>
        </w:numPr>
        <w:jc w:val="both"/>
        <w:rPr>
          <w:szCs w:val="28"/>
        </w:rPr>
      </w:pPr>
      <w:r w:rsidRPr="00EE2E79">
        <w:rPr>
          <w:szCs w:val="28"/>
        </w:rPr>
        <w:t>порядку переустройства и перепланировки жилых помещений;</w:t>
      </w:r>
    </w:p>
    <w:p w:rsidR="00E20B5D" w:rsidRPr="00EE2E79" w:rsidRDefault="00E20B5D" w:rsidP="00EE2E79">
      <w:pPr>
        <w:numPr>
          <w:ilvl w:val="0"/>
          <w:numId w:val="37"/>
        </w:numPr>
        <w:jc w:val="both"/>
        <w:rPr>
          <w:szCs w:val="28"/>
        </w:rPr>
      </w:pPr>
      <w:r w:rsidRPr="00EE2E79">
        <w:rPr>
          <w:szCs w:val="28"/>
        </w:rPr>
        <w:t>определению состава, содержанию и использованию общего имущества собственников помещений в многоквартирном доме;</w:t>
      </w:r>
    </w:p>
    <w:p w:rsidR="00E20B5D" w:rsidRPr="00EE2E79" w:rsidRDefault="00E20B5D" w:rsidP="00EE2E79">
      <w:pPr>
        <w:numPr>
          <w:ilvl w:val="0"/>
          <w:numId w:val="37"/>
        </w:numPr>
        <w:jc w:val="both"/>
        <w:rPr>
          <w:szCs w:val="28"/>
        </w:rPr>
      </w:pPr>
      <w:r w:rsidRPr="00EE2E79">
        <w:rPr>
          <w:szCs w:val="28"/>
        </w:rPr>
        <w:t>управлению многоквартирными домами;</w:t>
      </w:r>
    </w:p>
    <w:p w:rsidR="00E20B5D" w:rsidRPr="00EE2E79" w:rsidRDefault="00E20B5D" w:rsidP="00EE2E79">
      <w:pPr>
        <w:numPr>
          <w:ilvl w:val="0"/>
          <w:numId w:val="37"/>
        </w:numPr>
        <w:jc w:val="both"/>
        <w:rPr>
          <w:szCs w:val="28"/>
        </w:rPr>
      </w:pPr>
      <w:r w:rsidRPr="00EE2E79">
        <w:rPr>
          <w:szCs w:val="28"/>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E20B5D" w:rsidRPr="00EE2E79" w:rsidRDefault="00E20B5D" w:rsidP="00EE2E79">
      <w:pPr>
        <w:numPr>
          <w:ilvl w:val="0"/>
          <w:numId w:val="37"/>
        </w:numPr>
        <w:jc w:val="both"/>
        <w:rPr>
          <w:szCs w:val="28"/>
        </w:rPr>
      </w:pPr>
      <w:r w:rsidRPr="00EE2E79">
        <w:rPr>
          <w:szCs w:val="28"/>
        </w:rPr>
        <w:t>установлению размера платы за содержание и ремонт жилого помещения;</w:t>
      </w:r>
    </w:p>
    <w:p w:rsidR="00E20B5D" w:rsidRPr="00EE2E79" w:rsidRDefault="00E20B5D" w:rsidP="00EE2E79">
      <w:pPr>
        <w:numPr>
          <w:ilvl w:val="0"/>
          <w:numId w:val="37"/>
        </w:numPr>
        <w:jc w:val="both"/>
        <w:rPr>
          <w:szCs w:val="28"/>
        </w:rPr>
      </w:pPr>
      <w:r w:rsidRPr="00EE2E79">
        <w:rPr>
          <w:szCs w:val="28"/>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E20B5D" w:rsidRPr="00EE2E79" w:rsidRDefault="00E20B5D" w:rsidP="00EE2E79">
      <w:pPr>
        <w:numPr>
          <w:ilvl w:val="0"/>
          <w:numId w:val="37"/>
        </w:numPr>
        <w:jc w:val="both"/>
        <w:rPr>
          <w:szCs w:val="28"/>
        </w:rPr>
      </w:pPr>
      <w:r w:rsidRPr="00EE2E79">
        <w:rPr>
          <w:szCs w:val="28"/>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E20B5D" w:rsidRPr="00EE2E79" w:rsidRDefault="00E20B5D" w:rsidP="00EE2E79">
      <w:pPr>
        <w:numPr>
          <w:ilvl w:val="0"/>
          <w:numId w:val="37"/>
        </w:numPr>
        <w:jc w:val="both"/>
        <w:rPr>
          <w:szCs w:val="28"/>
        </w:rPr>
      </w:pPr>
      <w:r w:rsidRPr="00EE2E79">
        <w:rPr>
          <w:szCs w:val="28"/>
        </w:rPr>
        <w:t>предоставлению коммунальных услуг пользователям помещений в многоквартирных домах и жилых домах;</w:t>
      </w:r>
    </w:p>
    <w:p w:rsidR="00E20B5D" w:rsidRPr="00EE2E79" w:rsidRDefault="00E20B5D" w:rsidP="00EE2E79">
      <w:pPr>
        <w:numPr>
          <w:ilvl w:val="0"/>
          <w:numId w:val="37"/>
        </w:numPr>
        <w:jc w:val="both"/>
        <w:rPr>
          <w:szCs w:val="28"/>
        </w:rPr>
      </w:pPr>
      <w:r w:rsidRPr="00EE2E79">
        <w:rPr>
          <w:szCs w:val="28"/>
        </w:rPr>
        <w:t>созданию и деятельности советов многоквартирных домов;</w:t>
      </w:r>
    </w:p>
    <w:p w:rsidR="00E20B5D" w:rsidRPr="00EE2E79" w:rsidRDefault="00E20B5D" w:rsidP="00EE2E79">
      <w:pPr>
        <w:numPr>
          <w:ilvl w:val="0"/>
          <w:numId w:val="37"/>
        </w:numPr>
        <w:jc w:val="both"/>
        <w:rPr>
          <w:szCs w:val="28"/>
        </w:rPr>
      </w:pPr>
      <w:r w:rsidRPr="00EE2E79">
        <w:rPr>
          <w:szCs w:val="28"/>
        </w:rPr>
        <w:t>определению размера и внесению платы за коммунальные услуги;</w:t>
      </w:r>
    </w:p>
    <w:p w:rsidR="00E20B5D" w:rsidRPr="00EE2E79" w:rsidRDefault="00E20B5D" w:rsidP="00EE2E79">
      <w:pPr>
        <w:numPr>
          <w:ilvl w:val="0"/>
          <w:numId w:val="37"/>
        </w:numPr>
        <w:jc w:val="both"/>
        <w:rPr>
          <w:szCs w:val="28"/>
        </w:rPr>
      </w:pPr>
      <w:r w:rsidRPr="00EE2E79">
        <w:rPr>
          <w:szCs w:val="28"/>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E20B5D" w:rsidRPr="00EE2E79" w:rsidRDefault="00E20B5D" w:rsidP="00EE2E79">
      <w:pPr>
        <w:numPr>
          <w:ilvl w:val="0"/>
          <w:numId w:val="37"/>
        </w:numPr>
        <w:jc w:val="both"/>
        <w:rPr>
          <w:szCs w:val="28"/>
        </w:rPr>
      </w:pPr>
      <w:r w:rsidRPr="00EE2E79">
        <w:rPr>
          <w:szCs w:val="28"/>
        </w:rPr>
        <w:lastRenderedPageBreak/>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E20B5D" w:rsidRPr="00EE2E79" w:rsidRDefault="00E20B5D" w:rsidP="00EE2E79">
      <w:pPr>
        <w:numPr>
          <w:ilvl w:val="0"/>
          <w:numId w:val="37"/>
        </w:numPr>
        <w:jc w:val="both"/>
        <w:rPr>
          <w:szCs w:val="28"/>
        </w:rPr>
      </w:pPr>
      <w:r w:rsidRPr="00EE2E79">
        <w:rPr>
          <w:szCs w:val="28"/>
        </w:rPr>
        <w:t>формированию фондов капитального ремонта;</w:t>
      </w:r>
    </w:p>
    <w:p w:rsidR="00E20B5D" w:rsidRPr="00EE2E79" w:rsidRDefault="00E20B5D" w:rsidP="00EE2E79">
      <w:pPr>
        <w:numPr>
          <w:ilvl w:val="0"/>
          <w:numId w:val="37"/>
        </w:numPr>
        <w:jc w:val="both"/>
        <w:rPr>
          <w:szCs w:val="28"/>
        </w:rPr>
      </w:pPr>
      <w:r w:rsidRPr="00EE2E79">
        <w:rPr>
          <w:szCs w:val="28"/>
        </w:rPr>
        <w:t>другие обязательные требования,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w:t>
      </w:r>
    </w:p>
    <w:p w:rsidR="00E20B5D" w:rsidRPr="00EE2E79" w:rsidRDefault="00E20B5D" w:rsidP="00EE2E79">
      <w:pPr>
        <w:jc w:val="both"/>
        <w:rPr>
          <w:szCs w:val="28"/>
        </w:rPr>
      </w:pPr>
    </w:p>
    <w:p w:rsidR="00E20B5D" w:rsidRPr="00EE2E79" w:rsidRDefault="00E20B5D" w:rsidP="00EE2E79">
      <w:pPr>
        <w:jc w:val="center"/>
        <w:rPr>
          <w:b/>
          <w:szCs w:val="28"/>
        </w:rPr>
      </w:pPr>
      <w:r w:rsidRPr="00EE2E79">
        <w:rPr>
          <w:b/>
          <w:szCs w:val="28"/>
        </w:rPr>
        <w:t xml:space="preserve">Права и обязанности должностных лиц при осуществлении муниципального контроля </w:t>
      </w:r>
    </w:p>
    <w:p w:rsidR="00E20B5D" w:rsidRPr="00EE2E79" w:rsidRDefault="00E20B5D" w:rsidP="00EE2E79">
      <w:pPr>
        <w:ind w:firstLine="709"/>
        <w:jc w:val="both"/>
        <w:rPr>
          <w:szCs w:val="28"/>
        </w:rPr>
      </w:pPr>
    </w:p>
    <w:p w:rsidR="00E20B5D" w:rsidRPr="00EE2E79" w:rsidRDefault="00E20B5D" w:rsidP="00EE2E79">
      <w:pPr>
        <w:ind w:firstLine="709"/>
        <w:jc w:val="both"/>
        <w:rPr>
          <w:szCs w:val="28"/>
        </w:rPr>
      </w:pPr>
      <w:r w:rsidRPr="00EE2E79">
        <w:rPr>
          <w:szCs w:val="28"/>
        </w:rPr>
        <w:t>1.8. Должностные лица</w:t>
      </w:r>
      <w:r w:rsidR="00BB6751" w:rsidRPr="00EE2E79">
        <w:rPr>
          <w:szCs w:val="28"/>
        </w:rPr>
        <w:t xml:space="preserve"> </w:t>
      </w:r>
      <w:proofErr w:type="spellStart"/>
      <w:r w:rsidR="00BB6751" w:rsidRPr="00EE2E79">
        <w:rPr>
          <w:szCs w:val="28"/>
        </w:rPr>
        <w:t>ОПСМК</w:t>
      </w:r>
      <w:proofErr w:type="spellEnd"/>
      <w:r w:rsidRPr="00EE2E79">
        <w:rPr>
          <w:szCs w:val="28"/>
        </w:rPr>
        <w:t>, являющиеся муниципальными жилищными инспекторами, в порядке, установленном федеральным законодательством:</w:t>
      </w:r>
    </w:p>
    <w:p w:rsidR="00E20B5D" w:rsidRPr="00EE2E79" w:rsidRDefault="00E20B5D" w:rsidP="00EE2E79">
      <w:pPr>
        <w:ind w:firstLine="709"/>
        <w:jc w:val="both"/>
        <w:rPr>
          <w:szCs w:val="28"/>
        </w:rPr>
      </w:pPr>
      <w:r w:rsidRPr="00EE2E79">
        <w:rPr>
          <w:szCs w:val="28"/>
        </w:rPr>
        <w:t>1)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20B5D" w:rsidRPr="00EE2E79" w:rsidRDefault="00E20B5D" w:rsidP="00EE2E79">
      <w:pPr>
        <w:ind w:firstLine="709"/>
        <w:jc w:val="both"/>
        <w:rPr>
          <w:szCs w:val="28"/>
        </w:rPr>
      </w:pPr>
      <w:r w:rsidRPr="00EE2E79">
        <w:rPr>
          <w:szCs w:val="28"/>
        </w:rPr>
        <w:t xml:space="preserve">2) беспрепятственно по предъявлении служебного удостоверения и копии </w:t>
      </w:r>
      <w:r w:rsidR="00EE2E79" w:rsidRPr="00EE2E79">
        <w:rPr>
          <w:szCs w:val="28"/>
        </w:rPr>
        <w:t>распоряжения администрации</w:t>
      </w:r>
      <w:r w:rsidRPr="00EE2E79">
        <w:rPr>
          <w:szCs w:val="28"/>
        </w:rPr>
        <w:t xml:space="preserve">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w:t>
      </w:r>
    </w:p>
    <w:p w:rsidR="00E20B5D" w:rsidRPr="00EE2E79" w:rsidRDefault="00E20B5D" w:rsidP="00EE2E79">
      <w:pPr>
        <w:ind w:firstLine="709"/>
        <w:jc w:val="both"/>
        <w:rPr>
          <w:szCs w:val="28"/>
        </w:rPr>
      </w:pPr>
      <w:r w:rsidRPr="00EE2E79">
        <w:rPr>
          <w:szCs w:val="28"/>
        </w:rPr>
        <w:t>1.9. Муниципальные жилищные инспектора при проведении проверки обязаны:</w:t>
      </w:r>
    </w:p>
    <w:p w:rsidR="00E20B5D" w:rsidRPr="00EE2E79" w:rsidRDefault="00E20B5D" w:rsidP="00EE2E79">
      <w:pPr>
        <w:ind w:firstLine="709"/>
        <w:jc w:val="both"/>
        <w:rPr>
          <w:szCs w:val="28"/>
        </w:rPr>
      </w:pPr>
      <w:r w:rsidRPr="00EE2E79">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0B5D" w:rsidRPr="00EE2E79" w:rsidRDefault="00E20B5D" w:rsidP="00EE2E79">
      <w:pPr>
        <w:ind w:firstLine="709"/>
        <w:jc w:val="both"/>
        <w:rPr>
          <w:szCs w:val="28"/>
        </w:rPr>
      </w:pPr>
      <w:r w:rsidRPr="00EE2E79">
        <w:rPr>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20B5D" w:rsidRPr="00EE2E79" w:rsidRDefault="00E20B5D" w:rsidP="00EE2E79">
      <w:pPr>
        <w:ind w:firstLine="709"/>
        <w:jc w:val="both"/>
        <w:rPr>
          <w:szCs w:val="28"/>
        </w:rPr>
      </w:pPr>
      <w:r w:rsidRPr="00EE2E79">
        <w:rPr>
          <w:szCs w:val="28"/>
        </w:rPr>
        <w:t>3) проводить проверку на основании распоряжения о ее проведении в соответствии с ее назначением;</w:t>
      </w:r>
    </w:p>
    <w:p w:rsidR="00E20B5D" w:rsidRPr="00EE2E79" w:rsidRDefault="00E20B5D" w:rsidP="00EE2E79">
      <w:pPr>
        <w:ind w:firstLine="709"/>
        <w:jc w:val="both"/>
        <w:rPr>
          <w:szCs w:val="28"/>
        </w:rPr>
      </w:pPr>
      <w:r w:rsidRPr="00EE2E79">
        <w:rPr>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EE2E79">
        <w:rPr>
          <w:szCs w:val="28"/>
        </w:rPr>
        <w:lastRenderedPageBreak/>
        <w:t>удостоверений, копии распоряжения администрации</w:t>
      </w:r>
      <w:r w:rsidR="00EE2E79" w:rsidRPr="00EE2E79">
        <w:rPr>
          <w:szCs w:val="28"/>
        </w:rPr>
        <w:t xml:space="preserve"> о проведении проверки</w:t>
      </w:r>
      <w:r w:rsidRPr="00EE2E79">
        <w:rPr>
          <w:szCs w:val="28"/>
        </w:rPr>
        <w:t xml:space="preserve"> и, в случае проведения неплановой выездной проверки юридических лиц, индивидуальных предпринимателей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20B5D" w:rsidRPr="00EE2E79" w:rsidRDefault="00E20B5D" w:rsidP="00EE2E79">
      <w:pPr>
        <w:ind w:firstLine="709"/>
        <w:jc w:val="both"/>
        <w:rPr>
          <w:szCs w:val="28"/>
        </w:rPr>
      </w:pPr>
      <w:r w:rsidRPr="00EE2E79">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0B5D" w:rsidRPr="00EE2E79" w:rsidRDefault="00E20B5D" w:rsidP="00EE2E79">
      <w:pPr>
        <w:ind w:firstLine="709"/>
        <w:jc w:val="both"/>
        <w:rPr>
          <w:szCs w:val="28"/>
        </w:rPr>
      </w:pPr>
      <w:r w:rsidRPr="00EE2E79">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20B5D" w:rsidRPr="00EE2E79" w:rsidRDefault="00E20B5D" w:rsidP="00EE2E79">
      <w:pPr>
        <w:ind w:firstLine="709"/>
        <w:jc w:val="both"/>
        <w:rPr>
          <w:szCs w:val="28"/>
        </w:rPr>
      </w:pPr>
      <w:r w:rsidRPr="00EE2E79">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20B5D" w:rsidRPr="00EE2E79" w:rsidRDefault="00E20B5D" w:rsidP="00EE2E79">
      <w:pPr>
        <w:ind w:firstLine="709"/>
        <w:jc w:val="both"/>
        <w:rPr>
          <w:szCs w:val="28"/>
        </w:rPr>
      </w:pPr>
      <w:r w:rsidRPr="00EE2E79">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0B5D" w:rsidRPr="00EE2E79" w:rsidRDefault="00E20B5D" w:rsidP="00EE2E79">
      <w:pPr>
        <w:ind w:firstLine="709"/>
        <w:jc w:val="both"/>
        <w:rPr>
          <w:szCs w:val="28"/>
        </w:rPr>
      </w:pPr>
      <w:r w:rsidRPr="00EE2E79">
        <w:rPr>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20B5D" w:rsidRPr="00EE2E79" w:rsidRDefault="00E20B5D" w:rsidP="00EE2E79">
      <w:pPr>
        <w:ind w:firstLine="709"/>
        <w:jc w:val="both"/>
        <w:rPr>
          <w:szCs w:val="28"/>
        </w:rPr>
      </w:pPr>
      <w:r w:rsidRPr="00EE2E79">
        <w:rPr>
          <w:szCs w:val="28"/>
        </w:rPr>
        <w:t>10) соблюдать сроки проведения проверки, установленные действующим законодательством;</w:t>
      </w:r>
    </w:p>
    <w:p w:rsidR="00E20B5D" w:rsidRPr="00EE2E79" w:rsidRDefault="00E20B5D" w:rsidP="00EE2E79">
      <w:pPr>
        <w:ind w:firstLine="709"/>
        <w:jc w:val="both"/>
        <w:rPr>
          <w:szCs w:val="28"/>
        </w:rPr>
      </w:pPr>
      <w:r w:rsidRPr="00EE2E79">
        <w:rPr>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20B5D" w:rsidRPr="00EE2E79" w:rsidRDefault="00E20B5D" w:rsidP="00EE2E79">
      <w:pPr>
        <w:ind w:firstLine="709"/>
        <w:jc w:val="both"/>
        <w:rPr>
          <w:szCs w:val="28"/>
        </w:rPr>
      </w:pPr>
      <w:r w:rsidRPr="00EE2E79">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sidRPr="00EE2E79">
        <w:rPr>
          <w:szCs w:val="28"/>
        </w:rPr>
        <w:lastRenderedPageBreak/>
        <w:t>представителя ознакомить их с положениями настоящего административного регламента;</w:t>
      </w:r>
    </w:p>
    <w:p w:rsidR="00E20B5D" w:rsidRPr="00EE2E79" w:rsidRDefault="00E20B5D" w:rsidP="00EE2E79">
      <w:pPr>
        <w:ind w:firstLine="709"/>
        <w:jc w:val="both"/>
        <w:rPr>
          <w:szCs w:val="28"/>
        </w:rPr>
      </w:pPr>
      <w:r w:rsidRPr="00EE2E79">
        <w:rPr>
          <w:szCs w:val="28"/>
        </w:rPr>
        <w:t>13) осуществлять запись о проведенной проверке юридического лица, индивидуального предпринимателя в журнале учета проверок.</w:t>
      </w:r>
    </w:p>
    <w:p w:rsidR="00E20B5D" w:rsidRPr="00EE2E79" w:rsidRDefault="00E20B5D" w:rsidP="00EE2E79">
      <w:pPr>
        <w:ind w:firstLine="709"/>
        <w:jc w:val="both"/>
        <w:rPr>
          <w:szCs w:val="28"/>
        </w:rPr>
      </w:pPr>
      <w:r w:rsidRPr="00EE2E79">
        <w:rPr>
          <w:szCs w:val="28"/>
        </w:rPr>
        <w:t>1.11. В случае выявления при проведении проверок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w:t>
      </w:r>
    </w:p>
    <w:p w:rsidR="00E20B5D" w:rsidRPr="00EE2E79" w:rsidRDefault="00E20B5D" w:rsidP="00EE2E79">
      <w:pPr>
        <w:ind w:firstLine="709"/>
        <w:jc w:val="both"/>
        <w:rPr>
          <w:szCs w:val="28"/>
        </w:rPr>
      </w:pPr>
      <w:r w:rsidRPr="00EE2E79">
        <w:rPr>
          <w:szCs w:val="28"/>
        </w:rPr>
        <w:t>1)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0B5D" w:rsidRPr="00EE2E79" w:rsidRDefault="00E20B5D" w:rsidP="00EE2E79">
      <w:pPr>
        <w:ind w:firstLine="709"/>
        <w:jc w:val="both"/>
        <w:rPr>
          <w:szCs w:val="28"/>
        </w:rPr>
      </w:pPr>
      <w:r w:rsidRPr="00EE2E79">
        <w:rPr>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
    <w:p w:rsidR="00E20B5D" w:rsidRPr="00EE2E79" w:rsidRDefault="00E20B5D" w:rsidP="00EE2E79">
      <w:pPr>
        <w:ind w:firstLine="709"/>
        <w:jc w:val="both"/>
        <w:rPr>
          <w:szCs w:val="28"/>
        </w:rPr>
      </w:pPr>
      <w:r w:rsidRPr="00EE2E79">
        <w:rPr>
          <w:szCs w:val="28"/>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E20B5D" w:rsidRPr="00EE2E79" w:rsidRDefault="00E20B5D" w:rsidP="00EE2E79">
      <w:pPr>
        <w:ind w:firstLine="709"/>
        <w:jc w:val="both"/>
        <w:rPr>
          <w:szCs w:val="28"/>
        </w:rPr>
      </w:pPr>
      <w:r w:rsidRPr="00EE2E79">
        <w:rPr>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0B5D" w:rsidRPr="00EE2E79" w:rsidRDefault="00E20B5D" w:rsidP="00EE2E79">
      <w:pPr>
        <w:ind w:firstLine="709"/>
        <w:jc w:val="both"/>
        <w:rPr>
          <w:szCs w:val="28"/>
        </w:rPr>
      </w:pPr>
      <w:r w:rsidRPr="00EE2E79">
        <w:rPr>
          <w:szCs w:val="28"/>
        </w:rPr>
        <w:t xml:space="preserve">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w:t>
      </w:r>
      <w:r w:rsidRPr="00EE2E79">
        <w:rPr>
          <w:szCs w:val="28"/>
        </w:rPr>
        <w:lastRenderedPageBreak/>
        <w:t>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E20B5D" w:rsidRPr="00EE2E79" w:rsidRDefault="00E20B5D" w:rsidP="00EE2E79">
      <w:pPr>
        <w:jc w:val="both"/>
        <w:rPr>
          <w:szCs w:val="28"/>
        </w:rPr>
      </w:pPr>
    </w:p>
    <w:p w:rsidR="00E20B5D" w:rsidRPr="00EE2E79" w:rsidRDefault="00E20B5D" w:rsidP="00EE2E79">
      <w:pPr>
        <w:jc w:val="center"/>
        <w:rPr>
          <w:b/>
          <w:szCs w:val="28"/>
        </w:rPr>
      </w:pPr>
      <w:r w:rsidRPr="00EE2E79">
        <w:rPr>
          <w:b/>
          <w:szCs w:val="28"/>
        </w:rPr>
        <w:t>Права и обязанности лиц,  отношении которых осуществляются мероприятия по муниципальному контролю</w:t>
      </w:r>
    </w:p>
    <w:p w:rsidR="00E20B5D" w:rsidRPr="00EE2E79" w:rsidRDefault="00E20B5D" w:rsidP="00EE2E79">
      <w:pPr>
        <w:ind w:firstLine="709"/>
        <w:jc w:val="both"/>
        <w:rPr>
          <w:szCs w:val="28"/>
        </w:rPr>
      </w:pPr>
    </w:p>
    <w:p w:rsidR="00E20B5D" w:rsidRPr="00EE2E79" w:rsidRDefault="00E20B5D" w:rsidP="00EE2E79">
      <w:pPr>
        <w:ind w:firstLine="709"/>
        <w:jc w:val="both"/>
        <w:rPr>
          <w:szCs w:val="28"/>
        </w:rPr>
      </w:pPr>
      <w:r w:rsidRPr="00EE2E79">
        <w:rPr>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осуществлении мероприятий по муниципальному жилищному контролю имеют право:</w:t>
      </w:r>
    </w:p>
    <w:p w:rsidR="00E20B5D" w:rsidRPr="00EE2E79" w:rsidRDefault="00E20B5D" w:rsidP="00EE2E79">
      <w:pPr>
        <w:ind w:firstLine="709"/>
        <w:jc w:val="both"/>
        <w:rPr>
          <w:szCs w:val="28"/>
        </w:rPr>
      </w:pPr>
      <w:r w:rsidRPr="00EE2E79">
        <w:rPr>
          <w:szCs w:val="28"/>
        </w:rPr>
        <w:t>- непосредственно присутствовать при проведении проверки, давать объяснения по вопросам, относящимся к предмету проверки;</w:t>
      </w:r>
    </w:p>
    <w:p w:rsidR="00E20B5D" w:rsidRPr="00EE2E79" w:rsidRDefault="00E20B5D" w:rsidP="00EE2E79">
      <w:pPr>
        <w:ind w:firstLine="709"/>
        <w:jc w:val="both"/>
        <w:rPr>
          <w:szCs w:val="28"/>
        </w:rPr>
      </w:pPr>
      <w:r w:rsidRPr="00EE2E79">
        <w:rPr>
          <w:szCs w:val="28"/>
        </w:rPr>
        <w:t>- получать от администрации,</w:t>
      </w:r>
      <w:r w:rsidR="00EE2E79" w:rsidRPr="00EE2E79">
        <w:rPr>
          <w:szCs w:val="28"/>
        </w:rPr>
        <w:t xml:space="preserve"> </w:t>
      </w:r>
      <w:proofErr w:type="spellStart"/>
      <w:r w:rsidR="00EE2E79" w:rsidRPr="00EE2E79">
        <w:rPr>
          <w:szCs w:val="28"/>
        </w:rPr>
        <w:t>ОПСМК</w:t>
      </w:r>
      <w:proofErr w:type="spellEnd"/>
      <w:r w:rsidR="00EE2E79" w:rsidRPr="00EE2E79">
        <w:rPr>
          <w:szCs w:val="28"/>
        </w:rPr>
        <w:t>,</w:t>
      </w:r>
      <w:r w:rsidRPr="00EE2E79">
        <w:rPr>
          <w:szCs w:val="28"/>
        </w:rPr>
        <w:t xml:space="preserve">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 настоящим административным регламентом;</w:t>
      </w:r>
    </w:p>
    <w:p w:rsidR="00E20B5D" w:rsidRPr="00EE2E79" w:rsidRDefault="00E20B5D" w:rsidP="00EE2E79">
      <w:pPr>
        <w:ind w:firstLine="709"/>
        <w:jc w:val="both"/>
        <w:rPr>
          <w:szCs w:val="28"/>
        </w:rPr>
      </w:pPr>
      <w:r w:rsidRPr="00EE2E79">
        <w:rPr>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20B5D" w:rsidRPr="00EE2E79" w:rsidRDefault="00E20B5D" w:rsidP="00EE2E79">
      <w:pPr>
        <w:ind w:firstLine="709"/>
        <w:jc w:val="both"/>
        <w:rPr>
          <w:szCs w:val="28"/>
        </w:rPr>
      </w:pPr>
      <w:r w:rsidRPr="00EE2E79">
        <w:rPr>
          <w:szCs w:val="28"/>
        </w:rPr>
        <w:t>-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20B5D" w:rsidRPr="00EE2E79" w:rsidRDefault="00E20B5D" w:rsidP="00EE2E79">
      <w:pPr>
        <w:ind w:firstLine="709"/>
        <w:jc w:val="both"/>
        <w:rPr>
          <w:szCs w:val="28"/>
        </w:rPr>
      </w:pPr>
      <w:r w:rsidRPr="00EE2E79">
        <w:rPr>
          <w:szCs w:val="28"/>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
    <w:p w:rsidR="00E20B5D" w:rsidRPr="00EE2E79" w:rsidRDefault="00E20B5D" w:rsidP="00EE2E79">
      <w:pPr>
        <w:ind w:firstLine="709"/>
        <w:jc w:val="both"/>
        <w:rPr>
          <w:szCs w:val="28"/>
        </w:rPr>
      </w:pPr>
      <w:r w:rsidRPr="00EE2E79">
        <w:rPr>
          <w:szCs w:val="28"/>
        </w:rPr>
        <w:t xml:space="preserve">- при проведении документарной проверки направить в </w:t>
      </w:r>
      <w:proofErr w:type="spellStart"/>
      <w:r w:rsidR="00BB6751" w:rsidRPr="00EE2E79">
        <w:rPr>
          <w:szCs w:val="28"/>
        </w:rPr>
        <w:t>ОПСМК</w:t>
      </w:r>
      <w:proofErr w:type="spellEnd"/>
      <w:r w:rsidRPr="00EE2E79">
        <w:rPr>
          <w:szCs w:val="28"/>
        </w:rPr>
        <w:t xml:space="preserve"> в течение десяти рабочих дней со дня получения мотивированного запроса и распоряжения о проведении проверки указанные в запросе документы;</w:t>
      </w:r>
    </w:p>
    <w:p w:rsidR="00E20B5D" w:rsidRPr="00EE2E79" w:rsidRDefault="00E20B5D" w:rsidP="00EE2E79">
      <w:pPr>
        <w:ind w:firstLine="709"/>
        <w:jc w:val="both"/>
        <w:rPr>
          <w:szCs w:val="28"/>
        </w:rPr>
      </w:pPr>
      <w:r w:rsidRPr="00EE2E79">
        <w:rPr>
          <w:szCs w:val="28"/>
        </w:rPr>
        <w:t>- по письменному требованию муниципального жилищного инспектора представить в течение 10 рабочих дней необходимые пояснения в письменной форме в случаях, предусмотренных частью 8 статьи 11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ind w:firstLine="709"/>
        <w:jc w:val="both"/>
        <w:rPr>
          <w:szCs w:val="28"/>
        </w:rPr>
      </w:pPr>
      <w:r w:rsidRPr="00EE2E79">
        <w:rPr>
          <w:szCs w:val="28"/>
        </w:rPr>
        <w:t xml:space="preserve">- предоставить муниципальному жилищному инспектору, проводящему выездную проверку, возможность ознакомиться с </w:t>
      </w:r>
      <w:r w:rsidRPr="00EE2E79">
        <w:rPr>
          <w:szCs w:val="28"/>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20B5D" w:rsidRPr="00EE2E79" w:rsidRDefault="00E20B5D" w:rsidP="00EE2E79">
      <w:pPr>
        <w:ind w:firstLine="709"/>
        <w:jc w:val="both"/>
        <w:rPr>
          <w:szCs w:val="28"/>
        </w:rPr>
      </w:pPr>
      <w:r w:rsidRPr="00EE2E79">
        <w:rPr>
          <w:szCs w:val="28"/>
        </w:rPr>
        <w:t>- обеспечить присутствие руководителей, иных должностных лиц или уполномоченных представителей при проведении проверки;</w:t>
      </w:r>
    </w:p>
    <w:p w:rsidR="00E20B5D" w:rsidRPr="00EE2E79" w:rsidRDefault="00E20B5D" w:rsidP="00EE2E79">
      <w:pPr>
        <w:ind w:firstLine="709"/>
        <w:jc w:val="both"/>
        <w:rPr>
          <w:szCs w:val="28"/>
        </w:rPr>
      </w:pPr>
      <w:r w:rsidRPr="00EE2E79">
        <w:rPr>
          <w:szCs w:val="28"/>
        </w:rPr>
        <w:t>1.12. Юридические лица и индивидуальные предприниматели обязаны вести журнал учета проверок по типовой форме.</w:t>
      </w:r>
    </w:p>
    <w:p w:rsidR="00E20B5D" w:rsidRPr="00EE2E79" w:rsidRDefault="00E20B5D" w:rsidP="00EE2E79">
      <w:pPr>
        <w:ind w:firstLine="709"/>
        <w:jc w:val="both"/>
        <w:rPr>
          <w:szCs w:val="28"/>
        </w:rPr>
      </w:pPr>
    </w:p>
    <w:p w:rsidR="00E20B5D" w:rsidRPr="00EE2E79" w:rsidRDefault="00E20B5D" w:rsidP="00EE2E79">
      <w:pPr>
        <w:ind w:firstLine="709"/>
        <w:jc w:val="both"/>
        <w:rPr>
          <w:b/>
          <w:szCs w:val="28"/>
        </w:rPr>
      </w:pPr>
      <w:r w:rsidRPr="00EE2E79">
        <w:rPr>
          <w:b/>
          <w:szCs w:val="28"/>
        </w:rPr>
        <w:t>Описание результата осуществления муниципального контроля</w:t>
      </w:r>
    </w:p>
    <w:p w:rsidR="00E20B5D" w:rsidRPr="00EE2E79" w:rsidRDefault="00E20B5D" w:rsidP="00EE2E79">
      <w:pPr>
        <w:ind w:firstLine="709"/>
        <w:jc w:val="both"/>
        <w:rPr>
          <w:szCs w:val="28"/>
        </w:rPr>
      </w:pPr>
    </w:p>
    <w:p w:rsidR="00E20B5D" w:rsidRPr="00EE2E79" w:rsidRDefault="00E20B5D" w:rsidP="00EE2E79">
      <w:pPr>
        <w:numPr>
          <w:ilvl w:val="1"/>
          <w:numId w:val="39"/>
        </w:numPr>
        <w:jc w:val="both"/>
        <w:rPr>
          <w:szCs w:val="28"/>
        </w:rPr>
      </w:pPr>
      <w:r w:rsidRPr="00EE2E79">
        <w:rPr>
          <w:szCs w:val="28"/>
        </w:rPr>
        <w:t>Результатом осуществления муниципального контроля является установление факта:</w:t>
      </w:r>
    </w:p>
    <w:p w:rsidR="00E20B5D" w:rsidRPr="00EE2E79" w:rsidRDefault="00E20B5D" w:rsidP="00EE2E79">
      <w:pPr>
        <w:numPr>
          <w:ilvl w:val="0"/>
          <w:numId w:val="37"/>
        </w:numPr>
        <w:jc w:val="both"/>
        <w:rPr>
          <w:szCs w:val="28"/>
        </w:rPr>
      </w:pPr>
      <w:r w:rsidRPr="00EE2E79">
        <w:rPr>
          <w:szCs w:val="28"/>
        </w:rPr>
        <w:t>соблюдения обязательных требований юридическими лицами, индивидуальными предпринимателями и гражданами;</w:t>
      </w:r>
    </w:p>
    <w:p w:rsidR="00E20B5D" w:rsidRPr="00EE2E79" w:rsidRDefault="00E20B5D" w:rsidP="00EE2E79">
      <w:pPr>
        <w:numPr>
          <w:ilvl w:val="0"/>
          <w:numId w:val="37"/>
        </w:numPr>
        <w:jc w:val="both"/>
        <w:rPr>
          <w:szCs w:val="28"/>
        </w:rPr>
      </w:pPr>
      <w:r w:rsidRPr="00EE2E79">
        <w:rPr>
          <w:szCs w:val="28"/>
        </w:rPr>
        <w:t xml:space="preserve">несоблюдения обязательных требований юридическими лицами, индивидуальными предпринимателями и гражданами. </w:t>
      </w:r>
    </w:p>
    <w:p w:rsidR="00E20B5D" w:rsidRPr="00EE2E79" w:rsidRDefault="00E20B5D" w:rsidP="00EE2E79">
      <w:pPr>
        <w:ind w:firstLine="708"/>
        <w:jc w:val="both"/>
        <w:rPr>
          <w:szCs w:val="28"/>
        </w:rPr>
      </w:pPr>
      <w:r w:rsidRPr="00EE2E79">
        <w:rPr>
          <w:szCs w:val="28"/>
        </w:rPr>
        <w:t>В случае выявления при проведении проверки нарушений юридическим лицом, индивидуальным предпринимателем и гражданином обязательных требований муниципальные жилищные инспектора, проводившие проверку, результатом осуществления муниципального жилищного контроля также являются:</w:t>
      </w:r>
    </w:p>
    <w:p w:rsidR="00E20B5D" w:rsidRPr="00EE2E79" w:rsidRDefault="00E20B5D" w:rsidP="00EE2E79">
      <w:pPr>
        <w:pStyle w:val="af9"/>
        <w:numPr>
          <w:ilvl w:val="0"/>
          <w:numId w:val="37"/>
        </w:numPr>
        <w:jc w:val="both"/>
        <w:rPr>
          <w:sz w:val="28"/>
          <w:szCs w:val="28"/>
        </w:rPr>
      </w:pPr>
      <w:r w:rsidRPr="00EE2E79">
        <w:rPr>
          <w:sz w:val="28"/>
          <w:szCs w:val="28"/>
        </w:rPr>
        <w:t>выдача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а также других мероприятий, предусмотренных федеральными законами;</w:t>
      </w:r>
    </w:p>
    <w:p w:rsidR="00E20B5D" w:rsidRPr="00EE2E79" w:rsidRDefault="00E20B5D" w:rsidP="00EE2E79">
      <w:pPr>
        <w:pStyle w:val="af9"/>
        <w:numPr>
          <w:ilvl w:val="0"/>
          <w:numId w:val="37"/>
        </w:numPr>
        <w:jc w:val="both"/>
        <w:rPr>
          <w:sz w:val="28"/>
          <w:szCs w:val="28"/>
        </w:rPr>
      </w:pPr>
      <w:r w:rsidRPr="00EE2E79">
        <w:rPr>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E20B5D" w:rsidRPr="00EE2E79" w:rsidRDefault="00E20B5D" w:rsidP="00EE2E79">
      <w:pPr>
        <w:numPr>
          <w:ilvl w:val="0"/>
          <w:numId w:val="37"/>
        </w:numPr>
        <w:jc w:val="both"/>
        <w:rPr>
          <w:szCs w:val="28"/>
        </w:rPr>
      </w:pPr>
      <w:r w:rsidRPr="00EE2E79">
        <w:rPr>
          <w:szCs w:val="28"/>
        </w:rPr>
        <w:t xml:space="preserve">обращение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w:t>
      </w:r>
      <w:r w:rsidRPr="00EE2E79">
        <w:rPr>
          <w:szCs w:val="28"/>
        </w:rPr>
        <w:lastRenderedPageBreak/>
        <w:t>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(в случае если в многоквартирном доме имеется жилое (нежилое) помещение, находящееся в муниципальной собственности).</w:t>
      </w:r>
    </w:p>
    <w:p w:rsidR="00E20B5D" w:rsidRPr="00EE2E79" w:rsidRDefault="00E20B5D" w:rsidP="00EE2E79">
      <w:pPr>
        <w:ind w:left="709"/>
        <w:jc w:val="both"/>
        <w:rPr>
          <w:szCs w:val="28"/>
        </w:rPr>
      </w:pPr>
    </w:p>
    <w:p w:rsidR="00E20B5D" w:rsidRPr="00EE2E79" w:rsidRDefault="00E20B5D" w:rsidP="00EE2E79">
      <w:pPr>
        <w:jc w:val="center"/>
        <w:rPr>
          <w:b/>
          <w:szCs w:val="28"/>
        </w:rPr>
      </w:pPr>
      <w:r w:rsidRPr="00EE2E79">
        <w:rPr>
          <w:b/>
          <w:szCs w:val="28"/>
        </w:rPr>
        <w:t>I</w:t>
      </w:r>
      <w:r w:rsidRPr="00EE2E79">
        <w:rPr>
          <w:b/>
          <w:szCs w:val="28"/>
          <w:lang w:val="en-US"/>
        </w:rPr>
        <w:t>I</w:t>
      </w:r>
      <w:r w:rsidRPr="00EE2E79">
        <w:rPr>
          <w:b/>
          <w:szCs w:val="28"/>
        </w:rPr>
        <w:t>.</w:t>
      </w:r>
      <w:r w:rsidRPr="00EE2E79">
        <w:rPr>
          <w:b/>
          <w:szCs w:val="28"/>
        </w:rPr>
        <w:tab/>
        <w:t>Требования к порядку осуществления муниципального контроля</w:t>
      </w:r>
    </w:p>
    <w:p w:rsidR="00E20B5D" w:rsidRPr="00EE2E79" w:rsidRDefault="00E20B5D" w:rsidP="00EE2E79">
      <w:pPr>
        <w:ind w:left="709"/>
        <w:jc w:val="both"/>
        <w:rPr>
          <w:szCs w:val="28"/>
        </w:rPr>
      </w:pPr>
    </w:p>
    <w:p w:rsidR="00E20B5D" w:rsidRPr="00EE2E79" w:rsidRDefault="00E20B5D" w:rsidP="00EE2E79">
      <w:pPr>
        <w:ind w:left="709"/>
        <w:jc w:val="center"/>
        <w:rPr>
          <w:b/>
          <w:szCs w:val="28"/>
        </w:rPr>
      </w:pPr>
      <w:r w:rsidRPr="00EE2E79">
        <w:rPr>
          <w:b/>
          <w:szCs w:val="28"/>
        </w:rPr>
        <w:t xml:space="preserve">Порядок информирования об осуществлении муниципального контроля </w:t>
      </w:r>
    </w:p>
    <w:p w:rsidR="00E20B5D" w:rsidRPr="00EE2E79" w:rsidRDefault="00E20B5D" w:rsidP="00EE2E79">
      <w:pPr>
        <w:ind w:left="709"/>
        <w:jc w:val="center"/>
        <w:rPr>
          <w:b/>
          <w:szCs w:val="28"/>
        </w:rPr>
      </w:pPr>
    </w:p>
    <w:p w:rsidR="00BB6751" w:rsidRPr="00EE2E79" w:rsidRDefault="00E20B5D" w:rsidP="00EE2E79">
      <w:pPr>
        <w:autoSpaceDE w:val="0"/>
        <w:autoSpaceDN w:val="0"/>
        <w:adjustRightInd w:val="0"/>
        <w:ind w:firstLine="709"/>
        <w:jc w:val="both"/>
        <w:outlineLvl w:val="2"/>
        <w:rPr>
          <w:szCs w:val="28"/>
        </w:rPr>
      </w:pPr>
      <w:r w:rsidRPr="00EE2E79">
        <w:rPr>
          <w:szCs w:val="28"/>
        </w:rPr>
        <w:t xml:space="preserve"> </w:t>
      </w:r>
      <w:r w:rsidR="00BB6751" w:rsidRPr="00EE2E79">
        <w:rPr>
          <w:szCs w:val="28"/>
        </w:rPr>
        <w:t xml:space="preserve">2.1. Местонахождение Администрации муниципального района Пестравский и </w:t>
      </w:r>
      <w:proofErr w:type="spellStart"/>
      <w:r w:rsidR="00BB6751" w:rsidRPr="00EE2E79">
        <w:rPr>
          <w:color w:val="000000"/>
          <w:szCs w:val="28"/>
        </w:rPr>
        <w:t>ОПСМК</w:t>
      </w:r>
      <w:proofErr w:type="spellEnd"/>
      <w:r w:rsidR="00BB6751" w:rsidRPr="00EE2E79">
        <w:rPr>
          <w:szCs w:val="28"/>
        </w:rPr>
        <w:t xml:space="preserve">: 446160, Самарская область, Пестравский район, с. Пестравка, ул. Крайнюковская, 84. </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График работы Администрации муниципального района Пестравский и </w:t>
      </w:r>
      <w:proofErr w:type="spellStart"/>
      <w:r w:rsidRPr="00EE2E79">
        <w:rPr>
          <w:color w:val="000000"/>
          <w:szCs w:val="28"/>
        </w:rPr>
        <w:t>ОПСМК</w:t>
      </w:r>
      <w:proofErr w:type="spellEnd"/>
      <w:r w:rsidRPr="00EE2E79">
        <w:rPr>
          <w:szCs w:val="28"/>
        </w:rPr>
        <w:t xml:space="preserve">: </w:t>
      </w:r>
    </w:p>
    <w:p w:rsidR="00BB6751" w:rsidRPr="00EE2E79" w:rsidRDefault="00BB6751" w:rsidP="00EE2E79">
      <w:pPr>
        <w:autoSpaceDE w:val="0"/>
        <w:autoSpaceDN w:val="0"/>
        <w:adjustRightInd w:val="0"/>
        <w:ind w:firstLine="709"/>
        <w:jc w:val="both"/>
        <w:outlineLvl w:val="2"/>
        <w:rPr>
          <w:szCs w:val="28"/>
        </w:rPr>
      </w:pPr>
      <w:r w:rsidRPr="00EE2E79">
        <w:rPr>
          <w:szCs w:val="28"/>
        </w:rPr>
        <w:t>понедельник-пятница 08.00–17.00. В предпраздничные дни продолжительность времени работы сокращается на 1 час. Обеденный перерыв: с 12.00–13.00.</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Информация по вопросам о местонахождении и графиках работы </w:t>
      </w:r>
      <w:proofErr w:type="spellStart"/>
      <w:r w:rsidRPr="00EE2E79">
        <w:rPr>
          <w:color w:val="000000"/>
          <w:szCs w:val="28"/>
        </w:rPr>
        <w:t>ОПСМК</w:t>
      </w:r>
      <w:proofErr w:type="spellEnd"/>
      <w:r w:rsidRPr="00EE2E79">
        <w:rPr>
          <w:szCs w:val="28"/>
        </w:rPr>
        <w:t xml:space="preserve"> предоставляется:</w:t>
      </w:r>
    </w:p>
    <w:p w:rsidR="00BB6751" w:rsidRPr="00EE2E79" w:rsidRDefault="00BB6751" w:rsidP="00EE2E79">
      <w:pPr>
        <w:autoSpaceDE w:val="0"/>
        <w:autoSpaceDN w:val="0"/>
        <w:adjustRightInd w:val="0"/>
        <w:ind w:firstLine="709"/>
        <w:jc w:val="both"/>
        <w:outlineLvl w:val="2"/>
        <w:rPr>
          <w:szCs w:val="28"/>
        </w:rPr>
      </w:pPr>
      <w:r w:rsidRPr="00EE2E79">
        <w:rPr>
          <w:szCs w:val="28"/>
        </w:rPr>
        <w:t>с использованием средств телефонной связи, электронного информирования;</w:t>
      </w:r>
    </w:p>
    <w:p w:rsidR="00BB6751" w:rsidRPr="00EE2E79" w:rsidRDefault="00BB6751" w:rsidP="00EE2E79">
      <w:pPr>
        <w:autoSpaceDE w:val="0"/>
        <w:autoSpaceDN w:val="0"/>
        <w:adjustRightInd w:val="0"/>
        <w:ind w:firstLine="709"/>
        <w:jc w:val="both"/>
        <w:outlineLvl w:val="2"/>
        <w:rPr>
          <w:szCs w:val="28"/>
        </w:rPr>
      </w:pPr>
      <w:r w:rsidRPr="00EE2E79">
        <w:rPr>
          <w:szCs w:val="28"/>
        </w:rPr>
        <w:t>на официальном сайте муниципального района Пестравский Самарской области в сети Интернет.</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2.2.  Телефоны </w:t>
      </w:r>
      <w:proofErr w:type="spellStart"/>
      <w:r w:rsidRPr="00EE2E79">
        <w:rPr>
          <w:color w:val="000000"/>
          <w:szCs w:val="28"/>
        </w:rPr>
        <w:t>ОПСМК</w:t>
      </w:r>
      <w:proofErr w:type="spellEnd"/>
      <w:r w:rsidRPr="00EE2E79">
        <w:rPr>
          <w:szCs w:val="28"/>
        </w:rPr>
        <w:t xml:space="preserve"> для получения справок по вопросам осуществления муниципального контроля: (846 74) 2-24-78.</w:t>
      </w:r>
    </w:p>
    <w:p w:rsidR="00BB6751" w:rsidRPr="00EE2E79" w:rsidRDefault="00BB6751" w:rsidP="00EE2E79">
      <w:pPr>
        <w:jc w:val="both"/>
        <w:rPr>
          <w:szCs w:val="28"/>
        </w:rPr>
      </w:pPr>
      <w:r w:rsidRPr="00EE2E79">
        <w:rPr>
          <w:szCs w:val="28"/>
        </w:rPr>
        <w:t xml:space="preserve">2.3. Официальный сайт муниципального района Пестравский  Самарской области </w:t>
      </w:r>
      <w:hyperlink r:id="rId10" w:history="1">
        <w:r w:rsidRPr="00EE2E79">
          <w:rPr>
            <w:rStyle w:val="a3"/>
            <w:szCs w:val="28"/>
          </w:rPr>
          <w:t>http://www.pestravsky.ru/</w:t>
        </w:r>
      </w:hyperlink>
      <w:r w:rsidRPr="00EE2E79">
        <w:rPr>
          <w:szCs w:val="28"/>
        </w:rPr>
        <w:t xml:space="preserve">. Адрес электронной почты для получения справок по входящей корреспонденции и по вопросам осуществления муниципального контроля </w:t>
      </w:r>
      <w:hyperlink r:id="rId11" w:history="1">
        <w:r w:rsidRPr="00EE2E79">
          <w:rPr>
            <w:rStyle w:val="a3"/>
            <w:szCs w:val="28"/>
            <w:lang w:val="en-US"/>
          </w:rPr>
          <w:t>pestravka</w:t>
        </w:r>
        <w:r w:rsidRPr="00EE2E79">
          <w:rPr>
            <w:rStyle w:val="a3"/>
            <w:szCs w:val="28"/>
          </w:rPr>
          <w:t>@</w:t>
        </w:r>
        <w:r w:rsidRPr="00EE2E79">
          <w:rPr>
            <w:rStyle w:val="a3"/>
            <w:szCs w:val="28"/>
            <w:lang w:val="en-US"/>
          </w:rPr>
          <w:t>samtel</w:t>
        </w:r>
        <w:r w:rsidRPr="00EE2E79">
          <w:rPr>
            <w:rStyle w:val="a3"/>
            <w:szCs w:val="28"/>
          </w:rPr>
          <w:t>.</w:t>
        </w:r>
        <w:proofErr w:type="spellStart"/>
        <w:r w:rsidRPr="00EE2E79">
          <w:rPr>
            <w:rStyle w:val="a3"/>
            <w:szCs w:val="28"/>
            <w:lang w:val="en-US"/>
          </w:rPr>
          <w:t>ru</w:t>
        </w:r>
        <w:proofErr w:type="spellEnd"/>
      </w:hyperlink>
      <w:r w:rsidRPr="00EE2E79">
        <w:rPr>
          <w:szCs w:val="28"/>
        </w:rPr>
        <w:t xml:space="preserve">. </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2.4. Консультации по вопросам осуществления муниципального контроля осуществляются должностными лицами </w:t>
      </w:r>
      <w:proofErr w:type="spellStart"/>
      <w:r w:rsidRPr="00EE2E79">
        <w:rPr>
          <w:szCs w:val="28"/>
        </w:rPr>
        <w:t>ОПСМК</w:t>
      </w:r>
      <w:proofErr w:type="spellEnd"/>
      <w:r w:rsidRPr="00EE2E79">
        <w:rPr>
          <w:szCs w:val="28"/>
        </w:rPr>
        <w:t xml:space="preserve"> ежедневно в рабочее время.</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При запросе информации заинтересованными лицами по вопросам осуществления муниципального контроля, сведений о ходе осуществления муниципального контроля должностные лица </w:t>
      </w:r>
      <w:proofErr w:type="spellStart"/>
      <w:r w:rsidRPr="00EE2E79">
        <w:rPr>
          <w:szCs w:val="28"/>
        </w:rPr>
        <w:t>ОПСМК</w:t>
      </w:r>
      <w:proofErr w:type="spellEnd"/>
      <w:r w:rsidRPr="00EE2E79">
        <w:rPr>
          <w:szCs w:val="28"/>
        </w:rPr>
        <w:t xml:space="preserve"> предоставляют информацию:</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о входящих номерах, под которыми зарегистрированы в </w:t>
      </w:r>
      <w:proofErr w:type="spellStart"/>
      <w:r w:rsidRPr="00EE2E79">
        <w:rPr>
          <w:szCs w:val="28"/>
        </w:rPr>
        <w:t>ОПСМК</w:t>
      </w:r>
      <w:proofErr w:type="spellEnd"/>
      <w:r w:rsidRPr="00EE2E79">
        <w:rPr>
          <w:szCs w:val="28"/>
        </w:rPr>
        <w:t xml:space="preserve"> письменные обращения по вопросам осуществления муниципального контроля;</w:t>
      </w:r>
    </w:p>
    <w:p w:rsidR="00BB6751" w:rsidRPr="00EE2E79" w:rsidRDefault="00BB6751" w:rsidP="00EE2E79">
      <w:pPr>
        <w:autoSpaceDE w:val="0"/>
        <w:autoSpaceDN w:val="0"/>
        <w:adjustRightInd w:val="0"/>
        <w:ind w:firstLine="709"/>
        <w:jc w:val="both"/>
        <w:outlineLvl w:val="2"/>
        <w:rPr>
          <w:szCs w:val="28"/>
        </w:rPr>
      </w:pPr>
      <w:r w:rsidRPr="00EE2E79">
        <w:rPr>
          <w:szCs w:val="28"/>
        </w:rPr>
        <w:t>о принятом решении по конкретному письменному обращению;</w:t>
      </w:r>
    </w:p>
    <w:p w:rsidR="00BB6751" w:rsidRPr="00EE2E79" w:rsidRDefault="00BB6751" w:rsidP="00EE2E79">
      <w:pPr>
        <w:autoSpaceDE w:val="0"/>
        <w:autoSpaceDN w:val="0"/>
        <w:adjustRightInd w:val="0"/>
        <w:ind w:firstLine="709"/>
        <w:jc w:val="both"/>
        <w:outlineLvl w:val="2"/>
        <w:rPr>
          <w:szCs w:val="28"/>
        </w:rPr>
      </w:pPr>
      <w:r w:rsidRPr="00EE2E79">
        <w:rPr>
          <w:szCs w:val="28"/>
        </w:rPr>
        <w:lastRenderedPageBreak/>
        <w:t>о процедурах принятия документов, установленных настоящим Административным регламентом;</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о месте нахождения, почтовых и электронных адресах и контактных телефонах </w:t>
      </w:r>
      <w:proofErr w:type="spellStart"/>
      <w:r w:rsidRPr="00EE2E79">
        <w:rPr>
          <w:szCs w:val="28"/>
        </w:rPr>
        <w:t>ОПСМК</w:t>
      </w:r>
      <w:proofErr w:type="spellEnd"/>
      <w:r w:rsidRPr="00EE2E79">
        <w:rPr>
          <w:szCs w:val="28"/>
        </w:rPr>
        <w:t>.</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Иные вопросы, касающиеся осуществления муниципального контроля, хода осуществления муниципального контроля, рассматриваются </w:t>
      </w:r>
      <w:proofErr w:type="spellStart"/>
      <w:r w:rsidRPr="00EE2E79">
        <w:rPr>
          <w:szCs w:val="28"/>
        </w:rPr>
        <w:t>ОПСМК</w:t>
      </w:r>
      <w:proofErr w:type="spellEnd"/>
      <w:r w:rsidRPr="00EE2E79">
        <w:rPr>
          <w:szCs w:val="28"/>
        </w:rPr>
        <w:t xml:space="preserve"> муниципального района Пестравский только на основании соответствующего письменного обращения.</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При поступлении письменных обращений в </w:t>
      </w:r>
      <w:proofErr w:type="spellStart"/>
      <w:r w:rsidRPr="00EE2E79">
        <w:rPr>
          <w:szCs w:val="28"/>
        </w:rPr>
        <w:t>ОПСМК</w:t>
      </w:r>
      <w:proofErr w:type="spellEnd"/>
      <w:r w:rsidRPr="00EE2E79">
        <w:rPr>
          <w:szCs w:val="28"/>
        </w:rPr>
        <w:t xml:space="preserve">  ответ на обращение направляется посредством почтовой связи в порядке и сроки, установленные Федеральным законом «О порядке рассмотрения обращений граждан Российской Федерации».</w:t>
      </w:r>
    </w:p>
    <w:p w:rsidR="00BB6751" w:rsidRPr="00EE2E79" w:rsidRDefault="00BB6751" w:rsidP="00EE2E79">
      <w:pPr>
        <w:autoSpaceDE w:val="0"/>
        <w:autoSpaceDN w:val="0"/>
        <w:adjustRightInd w:val="0"/>
        <w:ind w:firstLine="709"/>
        <w:jc w:val="both"/>
        <w:outlineLvl w:val="2"/>
        <w:rPr>
          <w:szCs w:val="28"/>
        </w:rPr>
      </w:pPr>
      <w:r w:rsidRPr="00EE2E79">
        <w:rPr>
          <w:szCs w:val="28"/>
        </w:rPr>
        <w:t xml:space="preserve">2.5. Указанная в пунктах 2.1 – 2.4информация размещается а официальном Интернет-сайте муниципального района </w:t>
      </w:r>
      <w:hyperlink r:id="rId12" w:history="1">
        <w:r w:rsidRPr="00EE2E79">
          <w:rPr>
            <w:rStyle w:val="a3"/>
            <w:szCs w:val="28"/>
          </w:rPr>
          <w:t>http://www.pestravsky.ru/</w:t>
        </w:r>
      </w:hyperlink>
      <w:r w:rsidRPr="00EE2E79">
        <w:rPr>
          <w:szCs w:val="28"/>
        </w:rPr>
        <w:t>, а также на информационных стендах в здании администрации муниципального района Пестравский.</w:t>
      </w:r>
    </w:p>
    <w:p w:rsidR="00BB6751" w:rsidRPr="00EE2E79" w:rsidRDefault="00BB6751" w:rsidP="00EE2E79">
      <w:pPr>
        <w:ind w:firstLine="709"/>
        <w:jc w:val="both"/>
        <w:rPr>
          <w:b/>
          <w:szCs w:val="28"/>
        </w:rPr>
      </w:pPr>
    </w:p>
    <w:p w:rsidR="00E20B5D" w:rsidRPr="00EE2E79" w:rsidRDefault="00E20B5D" w:rsidP="00EE2E79">
      <w:pPr>
        <w:ind w:firstLine="709"/>
        <w:jc w:val="both"/>
        <w:rPr>
          <w:b/>
          <w:szCs w:val="28"/>
        </w:rPr>
      </w:pPr>
      <w:r w:rsidRPr="00EE2E79">
        <w:rPr>
          <w:b/>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E20B5D" w:rsidRPr="00EE2E79" w:rsidRDefault="00E20B5D" w:rsidP="00EE2E79">
      <w:pPr>
        <w:rPr>
          <w:szCs w:val="28"/>
        </w:rPr>
      </w:pPr>
    </w:p>
    <w:p w:rsidR="00E20B5D" w:rsidRPr="00EE2E79" w:rsidRDefault="00E20B5D" w:rsidP="00EE2E79">
      <w:pPr>
        <w:ind w:firstLine="708"/>
        <w:jc w:val="both"/>
        <w:rPr>
          <w:szCs w:val="28"/>
        </w:rPr>
      </w:pPr>
      <w:r w:rsidRPr="00EE2E79">
        <w:rPr>
          <w:szCs w:val="28"/>
        </w:rPr>
        <w:t>2.15. В осуществлении муниципального контроля организации не участвуют.</w:t>
      </w:r>
    </w:p>
    <w:p w:rsidR="00E20B5D" w:rsidRPr="00EE2E79" w:rsidRDefault="00E20B5D" w:rsidP="00EE2E79">
      <w:pPr>
        <w:ind w:firstLine="708"/>
        <w:jc w:val="both"/>
        <w:rPr>
          <w:szCs w:val="28"/>
        </w:rPr>
      </w:pPr>
      <w:r w:rsidRPr="00EE2E79">
        <w:rPr>
          <w:szCs w:val="28"/>
        </w:rPr>
        <w:t>2.16. Исполнение муниципальной функции осуществляется администрацией бесплатно.</w:t>
      </w:r>
    </w:p>
    <w:p w:rsidR="00E20B5D" w:rsidRPr="00EE2E79" w:rsidRDefault="00E20B5D" w:rsidP="00EE2E79">
      <w:pPr>
        <w:ind w:firstLine="708"/>
        <w:jc w:val="both"/>
        <w:rPr>
          <w:szCs w:val="28"/>
        </w:rPr>
      </w:pPr>
    </w:p>
    <w:p w:rsidR="00E20B5D" w:rsidRPr="00EE2E79" w:rsidRDefault="00E20B5D" w:rsidP="00EE2E79">
      <w:pPr>
        <w:jc w:val="center"/>
        <w:rPr>
          <w:b/>
          <w:szCs w:val="28"/>
        </w:rPr>
      </w:pPr>
      <w:r w:rsidRPr="00EE2E79">
        <w:rPr>
          <w:b/>
          <w:szCs w:val="28"/>
        </w:rPr>
        <w:t>Срок осуществления муниципального контроля</w:t>
      </w:r>
    </w:p>
    <w:p w:rsidR="00E20B5D" w:rsidRPr="00EE2E79" w:rsidRDefault="00E20B5D" w:rsidP="00EE2E79">
      <w:pPr>
        <w:ind w:firstLine="708"/>
        <w:jc w:val="both"/>
        <w:rPr>
          <w:szCs w:val="28"/>
        </w:rPr>
      </w:pPr>
      <w:r w:rsidRPr="00EE2E79">
        <w:rPr>
          <w:szCs w:val="28"/>
        </w:rPr>
        <w:t>2.17. Срок проведения как документарной, так и выездной проверки в отношении юридических лиц и индивидуальных предпринимателем не может превышать двадцать рабочих дней.</w:t>
      </w:r>
    </w:p>
    <w:p w:rsidR="00E20B5D" w:rsidRPr="00EE2E79" w:rsidRDefault="00E20B5D" w:rsidP="00EE2E79">
      <w:pPr>
        <w:ind w:firstLine="708"/>
        <w:jc w:val="both"/>
        <w:rPr>
          <w:szCs w:val="28"/>
        </w:rPr>
      </w:pPr>
      <w:r w:rsidRPr="00EE2E79">
        <w:rPr>
          <w:szCs w:val="28"/>
        </w:rPr>
        <w:t xml:space="preserve">2.18.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E2E79">
        <w:rPr>
          <w:szCs w:val="28"/>
        </w:rPr>
        <w:t>микропредприятия</w:t>
      </w:r>
      <w:proofErr w:type="spellEnd"/>
      <w:r w:rsidRPr="00EE2E79">
        <w:rPr>
          <w:szCs w:val="28"/>
        </w:rPr>
        <w:t xml:space="preserve"> в год.</w:t>
      </w:r>
    </w:p>
    <w:p w:rsidR="00E20B5D" w:rsidRPr="00EE2E79" w:rsidRDefault="00E20B5D" w:rsidP="00EE2E79">
      <w:pPr>
        <w:ind w:firstLine="708"/>
        <w:jc w:val="both"/>
        <w:rPr>
          <w:szCs w:val="28"/>
        </w:rPr>
      </w:pPr>
      <w:r w:rsidRPr="00EE2E79">
        <w:rPr>
          <w:szCs w:val="28"/>
        </w:rPr>
        <w:t xml:space="preserve">2.19.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B6751" w:rsidRPr="00EE2E79">
        <w:rPr>
          <w:szCs w:val="28"/>
        </w:rPr>
        <w:t xml:space="preserve">начальника </w:t>
      </w:r>
      <w:proofErr w:type="spellStart"/>
      <w:r w:rsidR="00BB6751" w:rsidRPr="00EE2E79">
        <w:rPr>
          <w:szCs w:val="28"/>
        </w:rPr>
        <w:t>ОПСМК</w:t>
      </w:r>
      <w:proofErr w:type="spellEnd"/>
      <w:r w:rsidRPr="00EE2E79">
        <w:rPr>
          <w:szCs w:val="28"/>
        </w:rPr>
        <w:t xml:space="preserve">, срок проведения выездной плановой проверки может быть продлен </w:t>
      </w:r>
      <w:r w:rsidR="00BB6751" w:rsidRPr="00EE2E79">
        <w:rPr>
          <w:szCs w:val="28"/>
        </w:rPr>
        <w:t>распоряжением администрации, подписанным лицом возглавляющим администрацию (далее – Глава администрации)</w:t>
      </w:r>
      <w:r w:rsidRPr="00EE2E79">
        <w:rPr>
          <w:szCs w:val="28"/>
        </w:rPr>
        <w:t xml:space="preserve">, но не более чем на двадцать рабочих дней, в отношении малых предприятий, </w:t>
      </w:r>
      <w:proofErr w:type="spellStart"/>
      <w:r w:rsidRPr="00EE2E79">
        <w:rPr>
          <w:szCs w:val="28"/>
        </w:rPr>
        <w:t>микропредприятий</w:t>
      </w:r>
      <w:proofErr w:type="spellEnd"/>
      <w:r w:rsidRPr="00EE2E79">
        <w:rPr>
          <w:szCs w:val="28"/>
        </w:rPr>
        <w:t xml:space="preserve"> не более чем на пятнадцать часов.</w:t>
      </w:r>
    </w:p>
    <w:p w:rsidR="00E20B5D" w:rsidRPr="00EE2E79" w:rsidRDefault="00E20B5D" w:rsidP="00EE2E79">
      <w:pPr>
        <w:ind w:firstLine="708"/>
        <w:jc w:val="both"/>
        <w:rPr>
          <w:szCs w:val="28"/>
        </w:rPr>
      </w:pPr>
      <w:r w:rsidRPr="00EE2E79">
        <w:rPr>
          <w:szCs w:val="28"/>
        </w:rPr>
        <w:t xml:space="preserve">2.20. Срок проведения как документарной, так и выездной проверки в отношении юридического лица, которое осуществляет свою деятельность </w:t>
      </w:r>
      <w:r w:rsidRPr="00EE2E79">
        <w:rPr>
          <w:szCs w:val="28"/>
        </w:rPr>
        <w:lastRenderedPageBreak/>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20B5D" w:rsidRPr="00EE2E79" w:rsidRDefault="00E20B5D" w:rsidP="00EE2E79">
      <w:pPr>
        <w:autoSpaceDE w:val="0"/>
        <w:autoSpaceDN w:val="0"/>
        <w:adjustRightInd w:val="0"/>
        <w:ind w:right="850"/>
        <w:outlineLvl w:val="2"/>
        <w:rPr>
          <w:szCs w:val="28"/>
        </w:rPr>
      </w:pPr>
    </w:p>
    <w:p w:rsidR="00E20B5D" w:rsidRPr="00EE2E79" w:rsidRDefault="00E20B5D" w:rsidP="00EE2E79">
      <w:pPr>
        <w:autoSpaceDE w:val="0"/>
        <w:autoSpaceDN w:val="0"/>
        <w:adjustRightInd w:val="0"/>
        <w:ind w:right="-1"/>
        <w:jc w:val="center"/>
        <w:outlineLvl w:val="2"/>
        <w:rPr>
          <w:b/>
          <w:szCs w:val="28"/>
        </w:rPr>
      </w:pPr>
      <w:r w:rsidRPr="00EE2E79">
        <w:rPr>
          <w:b/>
          <w:szCs w:val="28"/>
          <w:lang w:val="en-US"/>
        </w:rPr>
        <w:t>III</w:t>
      </w:r>
      <w:r w:rsidRPr="00EE2E79">
        <w:rPr>
          <w:b/>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BB6751" w:rsidRPr="00EE2E79">
        <w:rPr>
          <w:b/>
          <w:szCs w:val="28"/>
        </w:rPr>
        <w:t xml:space="preserve"> </w:t>
      </w:r>
      <w:r w:rsidRPr="00EE2E79">
        <w:rPr>
          <w:b/>
          <w:szCs w:val="28"/>
        </w:rPr>
        <w:t>в электронной форме</w:t>
      </w:r>
    </w:p>
    <w:p w:rsidR="00E20B5D" w:rsidRPr="00EE2E79" w:rsidRDefault="00E20B5D" w:rsidP="00EE2E79">
      <w:pPr>
        <w:autoSpaceDE w:val="0"/>
        <w:autoSpaceDN w:val="0"/>
        <w:adjustRightInd w:val="0"/>
        <w:ind w:firstLine="708"/>
        <w:jc w:val="center"/>
        <w:outlineLvl w:val="2"/>
        <w:rPr>
          <w:szCs w:val="28"/>
        </w:rPr>
      </w:pPr>
    </w:p>
    <w:p w:rsidR="00E20B5D" w:rsidRPr="00EE2E79" w:rsidRDefault="00E20B5D" w:rsidP="00EE2E79">
      <w:pPr>
        <w:autoSpaceDE w:val="0"/>
        <w:autoSpaceDN w:val="0"/>
        <w:adjustRightInd w:val="0"/>
        <w:ind w:firstLine="708"/>
        <w:jc w:val="center"/>
        <w:outlineLvl w:val="2"/>
        <w:rPr>
          <w:b/>
          <w:szCs w:val="28"/>
        </w:rPr>
      </w:pPr>
      <w:r w:rsidRPr="00EE2E79">
        <w:rPr>
          <w:b/>
          <w:szCs w:val="28"/>
        </w:rPr>
        <w:t>Перечень административных процедур</w:t>
      </w:r>
    </w:p>
    <w:p w:rsidR="00E20B5D" w:rsidRPr="00EE2E79" w:rsidRDefault="00E20B5D" w:rsidP="00EE2E79">
      <w:pPr>
        <w:autoSpaceDE w:val="0"/>
        <w:autoSpaceDN w:val="0"/>
        <w:adjustRightInd w:val="0"/>
        <w:ind w:firstLine="708"/>
        <w:jc w:val="both"/>
        <w:outlineLvl w:val="2"/>
        <w:rPr>
          <w:szCs w:val="28"/>
        </w:rPr>
      </w:pPr>
      <w:r w:rsidRPr="00EE2E79">
        <w:rPr>
          <w:szCs w:val="28"/>
        </w:rPr>
        <w:t>3.1. Исполнение муниципальной функции включает в себя следующие административные процедуры:</w:t>
      </w:r>
    </w:p>
    <w:p w:rsidR="00E20B5D" w:rsidRPr="00EE2E79" w:rsidRDefault="00E20B5D" w:rsidP="00EE2E79">
      <w:pPr>
        <w:autoSpaceDE w:val="0"/>
        <w:autoSpaceDN w:val="0"/>
        <w:adjustRightInd w:val="0"/>
        <w:ind w:firstLine="708"/>
        <w:jc w:val="both"/>
        <w:outlineLvl w:val="2"/>
        <w:rPr>
          <w:szCs w:val="28"/>
        </w:rPr>
      </w:pPr>
      <w:r w:rsidRPr="00EE2E79">
        <w:rPr>
          <w:szCs w:val="28"/>
        </w:rPr>
        <w:t>3.1.1. Планирование исполнения муниципальной функции по отношению к юридическим лицам, индивидуальным предпринимателям.</w:t>
      </w:r>
    </w:p>
    <w:p w:rsidR="00E20B5D" w:rsidRPr="00EE2E79" w:rsidRDefault="00E20B5D" w:rsidP="00EE2E79">
      <w:pPr>
        <w:autoSpaceDE w:val="0"/>
        <w:autoSpaceDN w:val="0"/>
        <w:adjustRightInd w:val="0"/>
        <w:ind w:firstLine="708"/>
        <w:jc w:val="both"/>
        <w:outlineLvl w:val="2"/>
        <w:rPr>
          <w:szCs w:val="28"/>
        </w:rPr>
      </w:pPr>
      <w:r w:rsidRPr="00EE2E79">
        <w:rPr>
          <w:szCs w:val="28"/>
        </w:rPr>
        <w:t>3.1.2. Организация плановой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2"/>
        <w:rPr>
          <w:szCs w:val="28"/>
        </w:rPr>
      </w:pPr>
      <w:r w:rsidRPr="00EE2E79">
        <w:rPr>
          <w:szCs w:val="28"/>
        </w:rPr>
        <w:t>3.1.3. Организация внеплановой документарной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2"/>
        <w:rPr>
          <w:szCs w:val="28"/>
        </w:rPr>
      </w:pPr>
      <w:r w:rsidRPr="00EE2E79">
        <w:rPr>
          <w:szCs w:val="28"/>
        </w:rPr>
        <w:t>3.1.4. Проведение документарной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2"/>
        <w:rPr>
          <w:szCs w:val="28"/>
        </w:rPr>
      </w:pPr>
      <w:r w:rsidRPr="00EE2E79">
        <w:rPr>
          <w:szCs w:val="28"/>
        </w:rPr>
        <w:t>3.1.5. Организация внеплановой выездной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2"/>
        <w:rPr>
          <w:szCs w:val="28"/>
        </w:rPr>
      </w:pPr>
      <w:r w:rsidRPr="00EE2E79">
        <w:rPr>
          <w:szCs w:val="28"/>
        </w:rPr>
        <w:t>3.1.6. Проведение выездной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2"/>
        <w:rPr>
          <w:szCs w:val="28"/>
        </w:rPr>
      </w:pPr>
      <w:r w:rsidRPr="00EE2E79">
        <w:rPr>
          <w:szCs w:val="28"/>
        </w:rPr>
        <w:t>3.1.7. Организация выездной проверки граждан.</w:t>
      </w:r>
    </w:p>
    <w:p w:rsidR="00E20B5D" w:rsidRPr="00EE2E79" w:rsidRDefault="00E20B5D" w:rsidP="00EE2E79">
      <w:pPr>
        <w:autoSpaceDE w:val="0"/>
        <w:autoSpaceDN w:val="0"/>
        <w:adjustRightInd w:val="0"/>
        <w:ind w:firstLine="708"/>
        <w:jc w:val="both"/>
        <w:outlineLvl w:val="2"/>
        <w:rPr>
          <w:szCs w:val="28"/>
        </w:rPr>
      </w:pPr>
      <w:r w:rsidRPr="00EE2E79">
        <w:rPr>
          <w:szCs w:val="28"/>
        </w:rPr>
        <w:t>3.1.8. Проведение выездной проверки граждан.</w:t>
      </w:r>
    </w:p>
    <w:p w:rsidR="00E20B5D" w:rsidRPr="00EE2E79" w:rsidRDefault="00E20B5D" w:rsidP="00EE2E79">
      <w:pPr>
        <w:autoSpaceDE w:val="0"/>
        <w:autoSpaceDN w:val="0"/>
        <w:adjustRightInd w:val="0"/>
        <w:ind w:firstLine="708"/>
        <w:jc w:val="both"/>
        <w:outlineLvl w:val="2"/>
        <w:rPr>
          <w:szCs w:val="28"/>
        </w:rPr>
      </w:pPr>
      <w:r w:rsidRPr="00EE2E79">
        <w:rPr>
          <w:szCs w:val="28"/>
        </w:rPr>
        <w:t>3.1.9. Оформление результатов проверки.</w:t>
      </w:r>
    </w:p>
    <w:p w:rsidR="00E20B5D" w:rsidRPr="00EE2E79" w:rsidRDefault="00E20B5D" w:rsidP="00EE2E79">
      <w:pPr>
        <w:autoSpaceDE w:val="0"/>
        <w:autoSpaceDN w:val="0"/>
        <w:adjustRightInd w:val="0"/>
        <w:ind w:firstLine="708"/>
        <w:jc w:val="both"/>
        <w:outlineLvl w:val="2"/>
        <w:rPr>
          <w:szCs w:val="28"/>
        </w:rPr>
      </w:pPr>
      <w:r w:rsidRPr="00EE2E79">
        <w:rPr>
          <w:szCs w:val="28"/>
        </w:rPr>
        <w:t>3.1.10. Принятие мер в отношении фактов нарушений, выявленных при исполнении муниципальной функции.</w:t>
      </w:r>
    </w:p>
    <w:p w:rsidR="00E20B5D" w:rsidRPr="00EE2E79" w:rsidRDefault="00E20B5D" w:rsidP="00EE2E79">
      <w:pPr>
        <w:autoSpaceDE w:val="0"/>
        <w:autoSpaceDN w:val="0"/>
        <w:adjustRightInd w:val="0"/>
        <w:ind w:firstLine="708"/>
        <w:jc w:val="both"/>
        <w:outlineLvl w:val="2"/>
        <w:rPr>
          <w:szCs w:val="28"/>
        </w:rPr>
      </w:pPr>
      <w:r w:rsidRPr="00EE2E79">
        <w:rPr>
          <w:szCs w:val="28"/>
        </w:rPr>
        <w:t>3.2. Блок-схема исполнения муниципальной функции приведена в приложении 1 к настоящему административному регламенту.</w:t>
      </w:r>
    </w:p>
    <w:p w:rsidR="00E20B5D" w:rsidRPr="00EE2E79" w:rsidRDefault="00E20B5D" w:rsidP="00EE2E79">
      <w:pPr>
        <w:autoSpaceDE w:val="0"/>
        <w:autoSpaceDN w:val="0"/>
        <w:adjustRightInd w:val="0"/>
        <w:ind w:firstLine="708"/>
        <w:jc w:val="both"/>
        <w:outlineLvl w:val="2"/>
        <w:rPr>
          <w:szCs w:val="28"/>
        </w:rPr>
      </w:pPr>
    </w:p>
    <w:p w:rsidR="00E20B5D" w:rsidRPr="00EE2E79" w:rsidRDefault="00E20B5D" w:rsidP="00EE2E79">
      <w:pPr>
        <w:autoSpaceDE w:val="0"/>
        <w:autoSpaceDN w:val="0"/>
        <w:adjustRightInd w:val="0"/>
        <w:jc w:val="center"/>
        <w:outlineLvl w:val="2"/>
        <w:rPr>
          <w:b/>
          <w:szCs w:val="28"/>
        </w:rPr>
      </w:pPr>
      <w:r w:rsidRPr="00EE2E79">
        <w:rPr>
          <w:b/>
          <w:szCs w:val="28"/>
        </w:rPr>
        <w:t>Планирование исполнения муниципальной функции по отношению к юридическим лицам, индивидуальным предпринимателям</w:t>
      </w:r>
    </w:p>
    <w:p w:rsidR="00E20B5D" w:rsidRPr="00EE2E79" w:rsidRDefault="00E20B5D" w:rsidP="00EE2E79">
      <w:pPr>
        <w:autoSpaceDE w:val="0"/>
        <w:autoSpaceDN w:val="0"/>
        <w:adjustRightInd w:val="0"/>
        <w:jc w:val="center"/>
        <w:outlineLvl w:val="2"/>
        <w:rPr>
          <w:b/>
          <w:szCs w:val="28"/>
        </w:rPr>
      </w:pPr>
    </w:p>
    <w:p w:rsidR="00E20B5D" w:rsidRPr="00EE2E79" w:rsidRDefault="00E20B5D" w:rsidP="00EE2E79">
      <w:pPr>
        <w:autoSpaceDE w:val="0"/>
        <w:autoSpaceDN w:val="0"/>
        <w:adjustRightInd w:val="0"/>
        <w:ind w:firstLine="709"/>
        <w:jc w:val="both"/>
        <w:outlineLvl w:val="2"/>
        <w:rPr>
          <w:szCs w:val="28"/>
        </w:rPr>
      </w:pPr>
      <w:r w:rsidRPr="00EE2E79">
        <w:rPr>
          <w:szCs w:val="28"/>
        </w:rPr>
        <w:t>3.3.</w:t>
      </w:r>
      <w:r w:rsidRPr="00EE2E79">
        <w:rPr>
          <w:szCs w:val="28"/>
        </w:rPr>
        <w:tab/>
        <w:t>Основание для начала административной процедуры – наступление 1 июня каждого года.</w:t>
      </w:r>
    </w:p>
    <w:p w:rsidR="00E20B5D" w:rsidRPr="00EE2E79" w:rsidRDefault="00E20B5D" w:rsidP="00EE2E79">
      <w:pPr>
        <w:autoSpaceDE w:val="0"/>
        <w:autoSpaceDN w:val="0"/>
        <w:adjustRightInd w:val="0"/>
        <w:ind w:firstLine="709"/>
        <w:jc w:val="both"/>
        <w:outlineLvl w:val="2"/>
        <w:rPr>
          <w:szCs w:val="28"/>
        </w:rPr>
      </w:pPr>
      <w:r w:rsidRPr="00EE2E79">
        <w:rPr>
          <w:szCs w:val="28"/>
        </w:rPr>
        <w:t xml:space="preserve">3.4. Муниципальный жилищный инспектор разрабатывает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следующий год по форме, предусмотренной приложением к Правилам подготовки органами государственного контроля (надзора) и органами муниципального </w:t>
      </w:r>
      <w:r w:rsidRPr="00EE2E79">
        <w:rPr>
          <w:szCs w:val="28"/>
        </w:rPr>
        <w:lastRenderedPageBreak/>
        <w:t>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30.06.2010 № 489.</w:t>
      </w:r>
    </w:p>
    <w:p w:rsidR="00E20B5D" w:rsidRPr="00EE2E79" w:rsidRDefault="00E20B5D" w:rsidP="00EE2E79">
      <w:pPr>
        <w:autoSpaceDE w:val="0"/>
        <w:autoSpaceDN w:val="0"/>
        <w:adjustRightInd w:val="0"/>
        <w:ind w:firstLine="709"/>
        <w:jc w:val="both"/>
        <w:outlineLvl w:val="2"/>
        <w:rPr>
          <w:szCs w:val="28"/>
        </w:rPr>
      </w:pPr>
      <w:r w:rsidRPr="00EE2E79">
        <w:rPr>
          <w:szCs w:val="28"/>
        </w:rPr>
        <w:t>3.5.   Основанием для включения плановой проверки в ежегодный план проведения плановых проверок является истечение одного года со дня:</w:t>
      </w:r>
    </w:p>
    <w:p w:rsidR="00E20B5D" w:rsidRPr="00EE2E79" w:rsidRDefault="00E20B5D" w:rsidP="00EE2E79">
      <w:pPr>
        <w:autoSpaceDE w:val="0"/>
        <w:autoSpaceDN w:val="0"/>
        <w:adjustRightInd w:val="0"/>
        <w:ind w:firstLine="709"/>
        <w:jc w:val="both"/>
        <w:outlineLvl w:val="2"/>
        <w:rPr>
          <w:szCs w:val="28"/>
        </w:rPr>
      </w:pPr>
      <w:r w:rsidRPr="00EE2E79">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E20B5D" w:rsidRPr="00EE2E79" w:rsidRDefault="00E20B5D" w:rsidP="00EE2E79">
      <w:pPr>
        <w:autoSpaceDE w:val="0"/>
        <w:autoSpaceDN w:val="0"/>
        <w:adjustRightInd w:val="0"/>
        <w:ind w:firstLine="709"/>
        <w:jc w:val="both"/>
        <w:outlineLvl w:val="2"/>
        <w:rPr>
          <w:szCs w:val="28"/>
        </w:rPr>
      </w:pPr>
      <w:r w:rsidRPr="00EE2E79">
        <w:rPr>
          <w:szCs w:val="28"/>
        </w:rPr>
        <w:t>2) окончания проведения последней плановой проверки юридического лица, индивидуального предпринимателя.</w:t>
      </w:r>
    </w:p>
    <w:p w:rsidR="00E20B5D" w:rsidRPr="00EE2E79" w:rsidRDefault="00E20B5D" w:rsidP="00EE2E79">
      <w:pPr>
        <w:autoSpaceDE w:val="0"/>
        <w:autoSpaceDN w:val="0"/>
        <w:adjustRightInd w:val="0"/>
        <w:ind w:firstLine="709"/>
        <w:jc w:val="both"/>
        <w:outlineLvl w:val="2"/>
        <w:rPr>
          <w:szCs w:val="28"/>
        </w:rPr>
      </w:pPr>
      <w:r w:rsidRPr="00EE2E79">
        <w:rPr>
          <w:szCs w:val="28"/>
        </w:rPr>
        <w:t>3.6. Муниципальный жилищный инспектор согласовывает проект плана проведения плановых проверок (далее - проект плана проверок) с</w:t>
      </w:r>
      <w:r w:rsidR="00BB6751" w:rsidRPr="00EE2E79">
        <w:rPr>
          <w:szCs w:val="28"/>
        </w:rPr>
        <w:t xml:space="preserve"> начальником </w:t>
      </w:r>
      <w:proofErr w:type="spellStart"/>
      <w:r w:rsidR="00BB6751" w:rsidRPr="00EE2E79">
        <w:rPr>
          <w:szCs w:val="28"/>
        </w:rPr>
        <w:t>ОПСМК</w:t>
      </w:r>
      <w:proofErr w:type="spellEnd"/>
      <w:r w:rsidR="00BB6751" w:rsidRPr="00EE2E79">
        <w:rPr>
          <w:szCs w:val="28"/>
        </w:rPr>
        <w:t xml:space="preserve"> и</w:t>
      </w:r>
      <w:r w:rsidRPr="00EE2E79">
        <w:rPr>
          <w:szCs w:val="28"/>
        </w:rPr>
        <w:t xml:space="preserve"> </w:t>
      </w:r>
      <w:r w:rsidR="00BB6751" w:rsidRPr="00EE2E79">
        <w:rPr>
          <w:szCs w:val="28"/>
        </w:rPr>
        <w:t xml:space="preserve">Главой </w:t>
      </w:r>
      <w:r w:rsidRPr="00EE2E79">
        <w:rPr>
          <w:szCs w:val="28"/>
        </w:rPr>
        <w:t>администрации.</w:t>
      </w:r>
    </w:p>
    <w:p w:rsidR="00E20B5D" w:rsidRPr="00EE2E79" w:rsidRDefault="00E20B5D" w:rsidP="00EE2E79">
      <w:pPr>
        <w:autoSpaceDE w:val="0"/>
        <w:autoSpaceDN w:val="0"/>
        <w:adjustRightInd w:val="0"/>
        <w:ind w:firstLine="709"/>
        <w:jc w:val="both"/>
        <w:outlineLvl w:val="2"/>
        <w:rPr>
          <w:szCs w:val="28"/>
        </w:rPr>
      </w:pPr>
      <w:r w:rsidRPr="00EE2E79">
        <w:rPr>
          <w:szCs w:val="28"/>
        </w:rPr>
        <w:t>3.7.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муниципальный жилищный инспектор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направляет в Государственную жилищную инспекцию Самарской области проект плана проверок.</w:t>
      </w:r>
    </w:p>
    <w:p w:rsidR="00E20B5D" w:rsidRPr="00EE2E79" w:rsidRDefault="00E20B5D" w:rsidP="00EE2E79">
      <w:pPr>
        <w:autoSpaceDE w:val="0"/>
        <w:autoSpaceDN w:val="0"/>
        <w:adjustRightInd w:val="0"/>
        <w:ind w:firstLine="709"/>
        <w:jc w:val="both"/>
        <w:outlineLvl w:val="2"/>
        <w:rPr>
          <w:szCs w:val="28"/>
        </w:rPr>
      </w:pPr>
      <w:r w:rsidRPr="00EE2E79">
        <w:rPr>
          <w:szCs w:val="28"/>
        </w:rPr>
        <w:t>3.8. В случае поступления предложений от Государственной жилищной инспекции Самарской области о включении (исключении) соответствующих проверок в проект плана проверок муниципальный жилищный инспектор учитывает эти предложения.</w:t>
      </w:r>
    </w:p>
    <w:p w:rsidR="00E20B5D" w:rsidRPr="00EE2E79" w:rsidRDefault="00E20B5D" w:rsidP="00EE2E79">
      <w:pPr>
        <w:autoSpaceDE w:val="0"/>
        <w:autoSpaceDN w:val="0"/>
        <w:adjustRightInd w:val="0"/>
        <w:ind w:firstLine="709"/>
        <w:jc w:val="both"/>
        <w:outlineLvl w:val="2"/>
        <w:rPr>
          <w:szCs w:val="28"/>
        </w:rPr>
      </w:pPr>
      <w:r w:rsidRPr="00EE2E79">
        <w:rPr>
          <w:szCs w:val="28"/>
        </w:rPr>
        <w:t xml:space="preserve">3.9. В срок до 1 сентября года, предшествующего году проведения плановых проверок, муниципальный жилищный инспектор направляет скорректированный с учетом предложений Государственной жилищной инспекции Самарской области и согласованный с </w:t>
      </w:r>
      <w:r w:rsidR="00BB6751" w:rsidRPr="00EE2E79">
        <w:rPr>
          <w:szCs w:val="28"/>
        </w:rPr>
        <w:t xml:space="preserve">начальником </w:t>
      </w:r>
      <w:proofErr w:type="spellStart"/>
      <w:r w:rsidR="00BB6751" w:rsidRPr="00EE2E79">
        <w:rPr>
          <w:szCs w:val="28"/>
        </w:rPr>
        <w:t>ОПСМК</w:t>
      </w:r>
      <w:proofErr w:type="spellEnd"/>
      <w:r w:rsidR="00BB6751" w:rsidRPr="00EE2E79">
        <w:rPr>
          <w:szCs w:val="28"/>
        </w:rPr>
        <w:t xml:space="preserve"> и Главой </w:t>
      </w:r>
      <w:r w:rsidRPr="00EE2E79">
        <w:rPr>
          <w:szCs w:val="28"/>
        </w:rPr>
        <w:t>администрации проект плана проверок в органы прокуратуры.</w:t>
      </w:r>
    </w:p>
    <w:p w:rsidR="00E20B5D" w:rsidRPr="00EE2E79" w:rsidRDefault="00E20B5D" w:rsidP="00EE2E79">
      <w:pPr>
        <w:autoSpaceDE w:val="0"/>
        <w:autoSpaceDN w:val="0"/>
        <w:adjustRightInd w:val="0"/>
        <w:ind w:firstLine="709"/>
        <w:jc w:val="both"/>
        <w:outlineLvl w:val="2"/>
        <w:rPr>
          <w:szCs w:val="28"/>
        </w:rPr>
      </w:pPr>
      <w:r w:rsidRPr="00EE2E79">
        <w:rPr>
          <w:szCs w:val="28"/>
        </w:rPr>
        <w:t>3.10. В случае поступления предложений от органов прокуратуры муниципальный жилищный инспектор рассматривает предложения органов прокуратуры, по согласованию с</w:t>
      </w:r>
      <w:r w:rsidR="00BB6751" w:rsidRPr="00EE2E79">
        <w:rPr>
          <w:szCs w:val="28"/>
        </w:rPr>
        <w:t xml:space="preserve"> начальником </w:t>
      </w:r>
      <w:proofErr w:type="spellStart"/>
      <w:r w:rsidR="00BB6751" w:rsidRPr="00EE2E79">
        <w:rPr>
          <w:szCs w:val="28"/>
        </w:rPr>
        <w:t>ОПСМК</w:t>
      </w:r>
      <w:proofErr w:type="spellEnd"/>
      <w:r w:rsidR="00BB6751" w:rsidRPr="00EE2E79">
        <w:rPr>
          <w:szCs w:val="28"/>
        </w:rPr>
        <w:t xml:space="preserve"> и</w:t>
      </w:r>
      <w:r w:rsidRPr="00EE2E79">
        <w:rPr>
          <w:szCs w:val="28"/>
        </w:rPr>
        <w:t xml:space="preserve"> </w:t>
      </w:r>
      <w:r w:rsidR="00BB6751" w:rsidRPr="00EE2E79">
        <w:rPr>
          <w:szCs w:val="28"/>
        </w:rPr>
        <w:t xml:space="preserve">Главой </w:t>
      </w:r>
      <w:r w:rsidRPr="00EE2E79">
        <w:rPr>
          <w:szCs w:val="28"/>
        </w:rPr>
        <w:t xml:space="preserve">администрации вносит изменения в проект плана проверок, представляет проект плана проверок на утверждение </w:t>
      </w:r>
      <w:r w:rsidR="00BB6751" w:rsidRPr="00EE2E79">
        <w:rPr>
          <w:szCs w:val="28"/>
        </w:rPr>
        <w:t xml:space="preserve">Главе </w:t>
      </w:r>
      <w:r w:rsidRPr="00EE2E79">
        <w:rPr>
          <w:szCs w:val="28"/>
        </w:rPr>
        <w:t>администрации и в срок до 1 ноября года, предшествующего году проведения плановых проверок, обеспечивает направление утвержденного ежегодного плана проведения плановых проверок на бумажном носителе (с приложением копии в электронном виде) в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E20B5D" w:rsidRPr="00EE2E79" w:rsidRDefault="00E20B5D" w:rsidP="00EE2E79">
      <w:pPr>
        <w:autoSpaceDE w:val="0"/>
        <w:autoSpaceDN w:val="0"/>
        <w:adjustRightInd w:val="0"/>
        <w:ind w:firstLine="709"/>
        <w:jc w:val="both"/>
        <w:outlineLvl w:val="2"/>
        <w:rPr>
          <w:szCs w:val="28"/>
        </w:rPr>
      </w:pPr>
      <w:r w:rsidRPr="00EE2E79">
        <w:rPr>
          <w:szCs w:val="28"/>
        </w:rPr>
        <w:lastRenderedPageBreak/>
        <w:t>3.11. Глава администрации утверждает ежегодный план проведения плановых проверок.</w:t>
      </w:r>
    </w:p>
    <w:p w:rsidR="00E20B5D" w:rsidRPr="00EE2E79" w:rsidRDefault="00E20B5D" w:rsidP="00EE2E79">
      <w:pPr>
        <w:autoSpaceDE w:val="0"/>
        <w:autoSpaceDN w:val="0"/>
        <w:adjustRightInd w:val="0"/>
        <w:ind w:firstLine="709"/>
        <w:jc w:val="both"/>
        <w:outlineLvl w:val="2"/>
        <w:rPr>
          <w:szCs w:val="28"/>
        </w:rPr>
      </w:pPr>
      <w:r w:rsidRPr="00EE2E79">
        <w:rPr>
          <w:szCs w:val="28"/>
        </w:rPr>
        <w:t xml:space="preserve">3.12.  Муниципальный жилищный инспектор обеспечивает доведение утвержденного </w:t>
      </w:r>
      <w:r w:rsidR="00BB6751" w:rsidRPr="00EE2E79">
        <w:rPr>
          <w:szCs w:val="28"/>
        </w:rPr>
        <w:t xml:space="preserve">Главой </w:t>
      </w:r>
      <w:r w:rsidRPr="00EE2E79">
        <w:rPr>
          <w:szCs w:val="28"/>
        </w:rPr>
        <w:t>администрации ежегодного плана проведения плановых проверок до сведения заинтересованных лиц посредством его размещения на официальном сайте администрации в сети «Интернет» в течение 5 дней с момента его утверждения.</w:t>
      </w:r>
    </w:p>
    <w:p w:rsidR="00E20B5D" w:rsidRPr="00EE2E79" w:rsidRDefault="00E20B5D" w:rsidP="00EE2E79">
      <w:pPr>
        <w:autoSpaceDE w:val="0"/>
        <w:autoSpaceDN w:val="0"/>
        <w:adjustRightInd w:val="0"/>
        <w:ind w:firstLine="709"/>
        <w:jc w:val="both"/>
        <w:outlineLvl w:val="2"/>
        <w:rPr>
          <w:szCs w:val="28"/>
        </w:rPr>
      </w:pPr>
      <w:r w:rsidRPr="00EE2E79">
        <w:rPr>
          <w:szCs w:val="28"/>
        </w:rPr>
        <w:t>Муниципальный жилищный инспектор направляет в Государственную жилищную инспекцию Самарской области информацию об утвержденном ежегодном плане проведения плановых проверок в срок не позднее 10 дней со дня его официального опубликования с приложением копии ежегодного плана проведения плановых проверок, муниципального правового акта о его утверждении, а также сведений об их официальном опубликовании.</w:t>
      </w:r>
    </w:p>
    <w:p w:rsidR="00E20B5D" w:rsidRPr="00EE2E79" w:rsidRDefault="00E20B5D" w:rsidP="00EE2E79">
      <w:pPr>
        <w:autoSpaceDE w:val="0"/>
        <w:autoSpaceDN w:val="0"/>
        <w:adjustRightInd w:val="0"/>
        <w:ind w:firstLine="709"/>
        <w:jc w:val="both"/>
        <w:outlineLvl w:val="2"/>
        <w:rPr>
          <w:szCs w:val="28"/>
        </w:rPr>
      </w:pPr>
      <w:r w:rsidRPr="00EE2E79">
        <w:rPr>
          <w:szCs w:val="28"/>
        </w:rPr>
        <w:t>3.13.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E20B5D" w:rsidRPr="00EE2E79" w:rsidRDefault="00E20B5D" w:rsidP="00EE2E79">
      <w:pPr>
        <w:autoSpaceDE w:val="0"/>
        <w:autoSpaceDN w:val="0"/>
        <w:adjustRightInd w:val="0"/>
        <w:ind w:firstLine="709"/>
        <w:jc w:val="both"/>
        <w:outlineLvl w:val="2"/>
        <w:rPr>
          <w:szCs w:val="28"/>
        </w:rPr>
      </w:pPr>
      <w:r w:rsidRPr="00EE2E79">
        <w:rPr>
          <w:szCs w:val="28"/>
        </w:rPr>
        <w:t>Внесение изменений в ежегодный план осуществляется муниципальным жилищным инспектором в порядке, предусмотренном настоящим подразделом для разработки ежегодного плана.</w:t>
      </w:r>
    </w:p>
    <w:p w:rsidR="00E20B5D" w:rsidRPr="00EE2E79" w:rsidRDefault="00E20B5D" w:rsidP="00EE2E79">
      <w:pPr>
        <w:autoSpaceDE w:val="0"/>
        <w:autoSpaceDN w:val="0"/>
        <w:adjustRightInd w:val="0"/>
        <w:ind w:firstLine="709"/>
        <w:jc w:val="both"/>
        <w:outlineLvl w:val="2"/>
        <w:rPr>
          <w:szCs w:val="28"/>
        </w:rPr>
      </w:pPr>
      <w:r w:rsidRPr="00EE2E79">
        <w:rPr>
          <w:szCs w:val="28"/>
        </w:rPr>
        <w:t>Сведения о внесенных в ежегодный план изменениях направляются муниципальным жилищным инспектором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пунктом 3.12 настоящего административного регламента.</w:t>
      </w:r>
    </w:p>
    <w:p w:rsidR="00E20B5D" w:rsidRPr="00EE2E79" w:rsidRDefault="00E20B5D" w:rsidP="00EE2E79">
      <w:pPr>
        <w:ind w:firstLine="709"/>
        <w:jc w:val="both"/>
        <w:rPr>
          <w:szCs w:val="28"/>
        </w:rPr>
      </w:pPr>
      <w:r w:rsidRPr="00EE2E79">
        <w:rPr>
          <w:szCs w:val="28"/>
        </w:rPr>
        <w:t>3.14. Результатом выполнения административной процедуры и способом его фиксации является размещение утвержденного плана проверок (изменений в план проверок) на официальном сайте администрации в сети Интернет.</w:t>
      </w:r>
    </w:p>
    <w:p w:rsidR="00E20B5D" w:rsidRPr="00EE2E79" w:rsidRDefault="00E20B5D" w:rsidP="00EE2E79">
      <w:pPr>
        <w:autoSpaceDE w:val="0"/>
        <w:autoSpaceDN w:val="0"/>
        <w:adjustRightInd w:val="0"/>
        <w:jc w:val="both"/>
        <w:outlineLvl w:val="2"/>
        <w:rPr>
          <w:szCs w:val="28"/>
        </w:rPr>
      </w:pPr>
    </w:p>
    <w:p w:rsidR="00E20B5D" w:rsidRPr="00EE2E79" w:rsidRDefault="00E20B5D" w:rsidP="00EE2E79">
      <w:pPr>
        <w:autoSpaceDE w:val="0"/>
        <w:autoSpaceDN w:val="0"/>
        <w:adjustRightInd w:val="0"/>
        <w:jc w:val="center"/>
        <w:outlineLvl w:val="2"/>
        <w:rPr>
          <w:b/>
          <w:szCs w:val="28"/>
        </w:rPr>
      </w:pPr>
      <w:r w:rsidRPr="00EE2E79">
        <w:rPr>
          <w:b/>
          <w:szCs w:val="28"/>
        </w:rPr>
        <w:t>Организация плановой проверки юридических лиц, индивидуальных предпринимателей</w:t>
      </w:r>
    </w:p>
    <w:p w:rsidR="00E20B5D" w:rsidRPr="00EE2E79" w:rsidRDefault="00E20B5D" w:rsidP="00EE2E79">
      <w:pPr>
        <w:autoSpaceDE w:val="0"/>
        <w:autoSpaceDN w:val="0"/>
        <w:adjustRightInd w:val="0"/>
        <w:ind w:firstLine="709"/>
        <w:jc w:val="both"/>
        <w:outlineLvl w:val="1"/>
        <w:rPr>
          <w:szCs w:val="28"/>
        </w:rPr>
      </w:pPr>
    </w:p>
    <w:p w:rsidR="00E20B5D" w:rsidRPr="00EE2E79" w:rsidRDefault="00E20B5D" w:rsidP="00EE2E79">
      <w:pPr>
        <w:autoSpaceDE w:val="0"/>
        <w:autoSpaceDN w:val="0"/>
        <w:adjustRightInd w:val="0"/>
        <w:ind w:firstLine="709"/>
        <w:jc w:val="both"/>
        <w:outlineLvl w:val="1"/>
        <w:rPr>
          <w:szCs w:val="28"/>
        </w:rPr>
      </w:pPr>
      <w:r w:rsidRPr="00EE2E79">
        <w:rPr>
          <w:szCs w:val="28"/>
        </w:rPr>
        <w:t>3.15. 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w:t>
      </w:r>
    </w:p>
    <w:p w:rsidR="00E20B5D" w:rsidRPr="00EE2E79" w:rsidRDefault="00E20B5D" w:rsidP="00EE2E79">
      <w:pPr>
        <w:autoSpaceDE w:val="0"/>
        <w:autoSpaceDN w:val="0"/>
        <w:adjustRightInd w:val="0"/>
        <w:ind w:firstLine="709"/>
        <w:jc w:val="both"/>
        <w:outlineLvl w:val="1"/>
        <w:rPr>
          <w:szCs w:val="28"/>
        </w:rPr>
      </w:pPr>
      <w:r w:rsidRPr="00EE2E79">
        <w:rPr>
          <w:szCs w:val="28"/>
        </w:rPr>
        <w:t>3.16. Плановые проверки проводятся в форме документарных и (или) выездных проверок.</w:t>
      </w:r>
    </w:p>
    <w:p w:rsidR="00E20B5D" w:rsidRPr="00EE2E79" w:rsidRDefault="00E20B5D" w:rsidP="00EE2E79">
      <w:pPr>
        <w:autoSpaceDE w:val="0"/>
        <w:autoSpaceDN w:val="0"/>
        <w:adjustRightInd w:val="0"/>
        <w:ind w:firstLine="709"/>
        <w:jc w:val="both"/>
        <w:outlineLvl w:val="1"/>
        <w:rPr>
          <w:szCs w:val="28"/>
        </w:rPr>
      </w:pPr>
      <w:r w:rsidRPr="00EE2E79">
        <w:rPr>
          <w:szCs w:val="28"/>
        </w:rPr>
        <w:lastRenderedPageBreak/>
        <w:t>3.17. 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E20B5D" w:rsidRPr="00EE2E79" w:rsidRDefault="00E20B5D" w:rsidP="00EE2E79">
      <w:pPr>
        <w:autoSpaceDE w:val="0"/>
        <w:autoSpaceDN w:val="0"/>
        <w:adjustRightInd w:val="0"/>
        <w:ind w:firstLine="709"/>
        <w:jc w:val="both"/>
        <w:outlineLvl w:val="1"/>
        <w:rPr>
          <w:szCs w:val="28"/>
        </w:rPr>
      </w:pPr>
      <w:r w:rsidRPr="00EE2E79">
        <w:rPr>
          <w:szCs w:val="28"/>
        </w:rPr>
        <w:t>3.18.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E20B5D" w:rsidRPr="00EE2E79" w:rsidRDefault="00E20B5D" w:rsidP="00EE2E79">
      <w:pPr>
        <w:autoSpaceDE w:val="0"/>
        <w:autoSpaceDN w:val="0"/>
        <w:adjustRightInd w:val="0"/>
        <w:ind w:firstLine="709"/>
        <w:jc w:val="both"/>
        <w:outlineLvl w:val="1"/>
        <w:rPr>
          <w:szCs w:val="28"/>
        </w:rPr>
      </w:pPr>
      <w:r w:rsidRPr="00EE2E79">
        <w:rPr>
          <w:szCs w:val="28"/>
        </w:rPr>
        <w:t>3.19. Муниципальный жилищный инспектор, не позднее чем за 15 рабочих дней до дня проведения плановой проверки готовит проект распоряжения</w:t>
      </w:r>
      <w:r w:rsidR="00BB6751" w:rsidRPr="00EE2E79">
        <w:rPr>
          <w:szCs w:val="28"/>
        </w:rPr>
        <w:t xml:space="preserve"> администрации (далее - распоряжение)</w:t>
      </w:r>
      <w:r w:rsidRPr="00EE2E79">
        <w:rPr>
          <w:szCs w:val="28"/>
        </w:rPr>
        <w:t xml:space="preserve"> о проведении плановой документарной или плановой выездной проверки и в течение одного дня с момента его составления направляет на подписание </w:t>
      </w:r>
      <w:r w:rsidR="00BB6751" w:rsidRPr="00EE2E79">
        <w:rPr>
          <w:szCs w:val="28"/>
        </w:rPr>
        <w:t xml:space="preserve">Главе </w:t>
      </w:r>
      <w:r w:rsidRPr="00EE2E79">
        <w:rPr>
          <w:szCs w:val="28"/>
        </w:rPr>
        <w:t>администрации.</w:t>
      </w:r>
    </w:p>
    <w:p w:rsidR="00E20B5D" w:rsidRPr="00EE2E79" w:rsidRDefault="00E20B5D" w:rsidP="00EE2E79">
      <w:pPr>
        <w:autoSpaceDE w:val="0"/>
        <w:autoSpaceDN w:val="0"/>
        <w:adjustRightInd w:val="0"/>
        <w:ind w:firstLine="709"/>
        <w:jc w:val="both"/>
        <w:outlineLvl w:val="1"/>
        <w:rPr>
          <w:szCs w:val="28"/>
        </w:rPr>
      </w:pPr>
      <w:r w:rsidRPr="00EE2E79">
        <w:rPr>
          <w:szCs w:val="28"/>
        </w:rPr>
        <w:t>3.20. Распоряжение готовится по форме, предусмотренной приложением 1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autoSpaceDE w:val="0"/>
        <w:autoSpaceDN w:val="0"/>
        <w:adjustRightInd w:val="0"/>
        <w:ind w:firstLine="709"/>
        <w:jc w:val="both"/>
        <w:outlineLvl w:val="1"/>
        <w:rPr>
          <w:szCs w:val="28"/>
        </w:rPr>
      </w:pPr>
      <w:r w:rsidRPr="00EE2E79">
        <w:rPr>
          <w:szCs w:val="28"/>
        </w:rPr>
        <w:t>3.21. Глава администрации в срок не позднее 2 рабочих дней с момента поступления проекта распоряжения проверяет указанный документ и при несоответствии его требованиям законодательства и (или) установленной форме возвращает муниципальному жилищному инспектору на доработку.</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3.22. Муниципальный жилищный инспектор в течение 1 рабочего дня устраняет указанные замечания и направляет проект распоряжения о проведении проверки </w:t>
      </w:r>
      <w:r w:rsidR="00BB6751" w:rsidRPr="00EE2E79">
        <w:rPr>
          <w:szCs w:val="28"/>
        </w:rPr>
        <w:t xml:space="preserve">Главе </w:t>
      </w:r>
      <w:r w:rsidRPr="00EE2E79">
        <w:rPr>
          <w:szCs w:val="28"/>
        </w:rPr>
        <w:t>администрации.</w:t>
      </w:r>
    </w:p>
    <w:p w:rsidR="00E20B5D" w:rsidRPr="00EE2E79" w:rsidRDefault="00E20B5D" w:rsidP="00EE2E79">
      <w:pPr>
        <w:autoSpaceDE w:val="0"/>
        <w:autoSpaceDN w:val="0"/>
        <w:adjustRightInd w:val="0"/>
        <w:ind w:firstLine="709"/>
        <w:jc w:val="both"/>
        <w:outlineLvl w:val="1"/>
        <w:rPr>
          <w:szCs w:val="28"/>
        </w:rPr>
      </w:pPr>
      <w:r w:rsidRPr="00EE2E79">
        <w:rPr>
          <w:szCs w:val="28"/>
        </w:rPr>
        <w:t>3.23. Глава администрации в срок не позднее 2 рабочих дней с момента поступления проекта распоряжения подписывает проект распоряжения.</w:t>
      </w:r>
    </w:p>
    <w:p w:rsidR="00E20B5D" w:rsidRPr="00EE2E79" w:rsidRDefault="00E20B5D" w:rsidP="00EE2E79">
      <w:pPr>
        <w:autoSpaceDE w:val="0"/>
        <w:autoSpaceDN w:val="0"/>
        <w:adjustRightInd w:val="0"/>
        <w:ind w:firstLine="709"/>
        <w:jc w:val="both"/>
        <w:outlineLvl w:val="1"/>
        <w:rPr>
          <w:szCs w:val="28"/>
        </w:rPr>
      </w:pPr>
      <w:r w:rsidRPr="00EE2E79">
        <w:rPr>
          <w:szCs w:val="28"/>
        </w:rPr>
        <w:t>3.24.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3.25. 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w:t>
      </w:r>
      <w:r w:rsidRPr="00EE2E79">
        <w:rPr>
          <w:szCs w:val="28"/>
        </w:rPr>
        <w:lastRenderedPageBreak/>
        <w:t>указанного распоряжения юридическому лицу, индивидуальному предпринимателю.</w:t>
      </w:r>
    </w:p>
    <w:p w:rsidR="00E20B5D" w:rsidRPr="00EE2E79" w:rsidRDefault="00E20B5D" w:rsidP="00EE2E79">
      <w:pPr>
        <w:autoSpaceDE w:val="0"/>
        <w:autoSpaceDN w:val="0"/>
        <w:adjustRightInd w:val="0"/>
        <w:ind w:firstLine="709"/>
        <w:jc w:val="both"/>
        <w:outlineLvl w:val="1"/>
        <w:rPr>
          <w:szCs w:val="28"/>
        </w:rPr>
      </w:pPr>
      <w:r w:rsidRPr="00EE2E79">
        <w:rPr>
          <w:szCs w:val="28"/>
        </w:rPr>
        <w:t>3.26. 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проверке на бумажном носителе.</w:t>
      </w:r>
    </w:p>
    <w:p w:rsidR="00E20B5D" w:rsidRPr="00EE2E79" w:rsidRDefault="00E20B5D" w:rsidP="00EE2E79">
      <w:pPr>
        <w:autoSpaceDE w:val="0"/>
        <w:autoSpaceDN w:val="0"/>
        <w:adjustRightInd w:val="0"/>
        <w:jc w:val="both"/>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Организация внеплановой документарной проверки юридических лиц, индивидуальных предпринимателей</w:t>
      </w:r>
    </w:p>
    <w:p w:rsidR="00E20B5D" w:rsidRPr="00EE2E79" w:rsidRDefault="00E20B5D" w:rsidP="00EE2E79">
      <w:pPr>
        <w:autoSpaceDE w:val="0"/>
        <w:autoSpaceDN w:val="0"/>
        <w:adjustRightInd w:val="0"/>
        <w:jc w:val="center"/>
        <w:outlineLvl w:val="1"/>
        <w:rPr>
          <w:b/>
          <w:szCs w:val="28"/>
        </w:rPr>
      </w:pPr>
    </w:p>
    <w:p w:rsidR="00E20B5D" w:rsidRPr="00EE2E79" w:rsidRDefault="00E20B5D" w:rsidP="00EE2E79">
      <w:pPr>
        <w:autoSpaceDE w:val="0"/>
        <w:autoSpaceDN w:val="0"/>
        <w:adjustRightInd w:val="0"/>
        <w:jc w:val="both"/>
        <w:outlineLvl w:val="1"/>
        <w:rPr>
          <w:szCs w:val="28"/>
        </w:rPr>
      </w:pPr>
      <w:r w:rsidRPr="00EE2E79">
        <w:rPr>
          <w:szCs w:val="28"/>
        </w:rPr>
        <w:tab/>
        <w:t>3.27.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E20B5D" w:rsidRPr="00EE2E79" w:rsidRDefault="00E20B5D" w:rsidP="00EE2E79">
      <w:pPr>
        <w:autoSpaceDE w:val="0"/>
        <w:autoSpaceDN w:val="0"/>
        <w:adjustRightInd w:val="0"/>
        <w:ind w:firstLine="708"/>
        <w:jc w:val="both"/>
        <w:outlineLvl w:val="1"/>
        <w:rPr>
          <w:szCs w:val="28"/>
        </w:rPr>
      </w:pPr>
      <w:r w:rsidRPr="00EE2E79">
        <w:rPr>
          <w:szCs w:val="28"/>
        </w:rPr>
        <w:t>- истечение срока выполнения юридическим лицом, индивидуальным предпринимателем выданного администрацией предписания об устранении нарушений, выявленных в уставе товарищества собственников жилья, внесенных в устав изменений;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E20B5D" w:rsidRPr="00EE2E79" w:rsidRDefault="00E20B5D" w:rsidP="00EE2E79">
      <w:pPr>
        <w:autoSpaceDE w:val="0"/>
        <w:autoSpaceDN w:val="0"/>
        <w:adjustRightInd w:val="0"/>
        <w:ind w:firstLine="708"/>
        <w:jc w:val="both"/>
        <w:outlineLvl w:val="1"/>
        <w:rPr>
          <w:szCs w:val="28"/>
        </w:rPr>
      </w:pPr>
      <w:r w:rsidRPr="00EE2E79">
        <w:rPr>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(если в соответствующем многоквартирном доме имеются помещения, находящиеся в муниципальной собственности).</w:t>
      </w:r>
    </w:p>
    <w:p w:rsidR="00E20B5D" w:rsidRPr="00EE2E79" w:rsidRDefault="00E20B5D" w:rsidP="00EE2E79">
      <w:pPr>
        <w:autoSpaceDE w:val="0"/>
        <w:autoSpaceDN w:val="0"/>
        <w:adjustRightInd w:val="0"/>
        <w:ind w:firstLine="708"/>
        <w:jc w:val="both"/>
        <w:outlineLvl w:val="1"/>
        <w:rPr>
          <w:szCs w:val="28"/>
        </w:rPr>
      </w:pPr>
      <w:r w:rsidRPr="00EE2E79">
        <w:rPr>
          <w:szCs w:val="28"/>
        </w:rPr>
        <w:t>3.28. Глава администрации в случае поступления заявления от заинтересованных лиц дает поручение о его рассмотрении</w:t>
      </w:r>
      <w:r w:rsidR="00BB6751" w:rsidRPr="00EE2E79">
        <w:rPr>
          <w:szCs w:val="28"/>
        </w:rPr>
        <w:t xml:space="preserve"> начальнику</w:t>
      </w:r>
      <w:r w:rsidRPr="00EE2E79">
        <w:rPr>
          <w:szCs w:val="28"/>
        </w:rPr>
        <w:t xml:space="preserve"> </w:t>
      </w:r>
      <w:proofErr w:type="spellStart"/>
      <w:r w:rsidR="00BB6751" w:rsidRPr="00EE2E79">
        <w:rPr>
          <w:szCs w:val="28"/>
        </w:rPr>
        <w:t>ОПСМК</w:t>
      </w:r>
      <w:proofErr w:type="spellEnd"/>
      <w:r w:rsidRPr="00EE2E79">
        <w:rPr>
          <w:szCs w:val="28"/>
        </w:rPr>
        <w:t>.</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3.29. Должностным лицом, ответственным за выполнение административного действия, является </w:t>
      </w:r>
      <w:r w:rsidR="00BB6751" w:rsidRPr="00EE2E79">
        <w:rPr>
          <w:szCs w:val="28"/>
        </w:rPr>
        <w:t xml:space="preserve">Глава </w:t>
      </w:r>
      <w:r w:rsidRPr="00EE2E79">
        <w:rPr>
          <w:szCs w:val="28"/>
        </w:rPr>
        <w:t>администрации. Максимальный срок административного действия не может превышать 3 дня.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3.30. </w:t>
      </w:r>
      <w:r w:rsidR="00BB6751" w:rsidRPr="00EE2E79">
        <w:rPr>
          <w:szCs w:val="28"/>
        </w:rPr>
        <w:t xml:space="preserve">Начальник </w:t>
      </w:r>
      <w:proofErr w:type="spellStart"/>
      <w:r w:rsidR="00BB6751" w:rsidRPr="00EE2E79">
        <w:rPr>
          <w:szCs w:val="28"/>
        </w:rPr>
        <w:t>ОПСМК</w:t>
      </w:r>
      <w:proofErr w:type="spellEnd"/>
      <w:r w:rsidR="00BB6751" w:rsidRPr="00EE2E79">
        <w:rPr>
          <w:szCs w:val="28"/>
        </w:rPr>
        <w:t xml:space="preserve"> в течение рабочего дня отписывает обращение для исполнения м</w:t>
      </w:r>
      <w:r w:rsidRPr="00EE2E79">
        <w:rPr>
          <w:szCs w:val="28"/>
        </w:rPr>
        <w:t>униципальн</w:t>
      </w:r>
      <w:r w:rsidR="00BB6751" w:rsidRPr="00EE2E79">
        <w:rPr>
          <w:szCs w:val="28"/>
        </w:rPr>
        <w:t>ому жилищному</w:t>
      </w:r>
      <w:r w:rsidRPr="00EE2E79">
        <w:rPr>
          <w:szCs w:val="28"/>
        </w:rPr>
        <w:t xml:space="preserve"> инспектор</w:t>
      </w:r>
      <w:r w:rsidR="00BB6751" w:rsidRPr="00EE2E79">
        <w:rPr>
          <w:szCs w:val="28"/>
        </w:rPr>
        <w:t>у</w:t>
      </w:r>
      <w:r w:rsidRPr="00EE2E79">
        <w:rPr>
          <w:szCs w:val="28"/>
        </w:rPr>
        <w:t>,</w:t>
      </w:r>
      <w:r w:rsidR="00BB6751" w:rsidRPr="00EE2E79">
        <w:rPr>
          <w:szCs w:val="28"/>
        </w:rPr>
        <w:t xml:space="preserve"> который</w:t>
      </w:r>
      <w:r w:rsidRPr="00EE2E79">
        <w:rPr>
          <w:szCs w:val="28"/>
        </w:rPr>
        <w:t xml:space="preserve"> принимая решение о проведении проверки, в течение 10 дней устанавливает путем анализа документов, представленных </w:t>
      </w:r>
      <w:r w:rsidRPr="00EE2E79">
        <w:rPr>
          <w:szCs w:val="28"/>
        </w:rPr>
        <w:lastRenderedPageBreak/>
        <w:t>заинтересованными лицами, перечень документов юридического лица, индивидуального предпринимателя, в отношении которых будет проведена проверка, имеющихся в распоряжении администрации.</w:t>
      </w:r>
    </w:p>
    <w:p w:rsidR="00E20B5D" w:rsidRPr="00EE2E79" w:rsidRDefault="00E20B5D" w:rsidP="00EE2E79">
      <w:pPr>
        <w:autoSpaceDE w:val="0"/>
        <w:autoSpaceDN w:val="0"/>
        <w:adjustRightInd w:val="0"/>
        <w:ind w:firstLine="708"/>
        <w:jc w:val="both"/>
        <w:outlineLvl w:val="1"/>
        <w:rPr>
          <w:szCs w:val="28"/>
        </w:rPr>
      </w:pPr>
      <w:r w:rsidRPr="00EE2E79">
        <w:rPr>
          <w:szCs w:val="28"/>
        </w:rPr>
        <w:t>3.31. Муниципальный жилищный инспектор готовит проект распоряжения о проведении внеплановой документарной проверки в порядке, установленном пунктами 3.20-3.25 настоящего административного регламента.</w:t>
      </w:r>
    </w:p>
    <w:p w:rsidR="00E20B5D" w:rsidRPr="00EE2E79" w:rsidRDefault="00E20B5D" w:rsidP="00EE2E79">
      <w:pPr>
        <w:autoSpaceDE w:val="0"/>
        <w:autoSpaceDN w:val="0"/>
        <w:adjustRightInd w:val="0"/>
        <w:ind w:firstLine="708"/>
        <w:jc w:val="both"/>
        <w:outlineLvl w:val="1"/>
        <w:rPr>
          <w:szCs w:val="28"/>
        </w:rPr>
      </w:pPr>
      <w:r w:rsidRPr="00EE2E79">
        <w:rPr>
          <w:szCs w:val="28"/>
        </w:rPr>
        <w:t>3.32. О проведении внеплановой документарной проверки юридическое лицо, индивидуальный предприниматель уведомляются муниципальным жилищным инспектором не менее чем за двадцать четыре часа до начала ее проведения посредством направления заверенной копии распоряжения о проведении внеплановой документарной проверки заказным почтовым отправлением с уведомлением о вручении или иным доступным способом.</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Муниципальный жилищный инспектор в течение 5 дней со дня издания распоряжения о проведении внеплановой документарной проверки направляет в Государственную жилищную инспекцию Самарской области информацию о принятом </w:t>
      </w:r>
      <w:r w:rsidR="00BB6751" w:rsidRPr="00EE2E79">
        <w:rPr>
          <w:szCs w:val="28"/>
        </w:rPr>
        <w:t>решении,</w:t>
      </w:r>
      <w:r w:rsidRPr="00EE2E79">
        <w:rPr>
          <w:szCs w:val="28"/>
        </w:rPr>
        <w:t xml:space="preserve"> о проведении данной проверки с указанием целей, объемов и сроков ее проведения.</w:t>
      </w:r>
    </w:p>
    <w:p w:rsidR="00E20B5D" w:rsidRPr="00EE2E79" w:rsidRDefault="00E20B5D" w:rsidP="00EE2E79">
      <w:pPr>
        <w:autoSpaceDE w:val="0"/>
        <w:autoSpaceDN w:val="0"/>
        <w:adjustRightInd w:val="0"/>
        <w:ind w:firstLine="708"/>
        <w:jc w:val="both"/>
        <w:outlineLvl w:val="1"/>
        <w:rPr>
          <w:szCs w:val="28"/>
        </w:rPr>
      </w:pPr>
      <w:r w:rsidRPr="00EE2E79">
        <w:rPr>
          <w:szCs w:val="28"/>
        </w:rPr>
        <w:t>3.33. Результатом исполнения административной процедуры является издание распоряжения о проведении внеплановой документарной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3.34.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w:t>
      </w:r>
    </w:p>
    <w:p w:rsidR="00E20B5D" w:rsidRPr="00EE2E79" w:rsidRDefault="00E20B5D" w:rsidP="00EE2E79">
      <w:pPr>
        <w:autoSpaceDE w:val="0"/>
        <w:autoSpaceDN w:val="0"/>
        <w:adjustRightInd w:val="0"/>
        <w:ind w:firstLine="708"/>
        <w:jc w:val="both"/>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Проведение документарной проверки юридических лиц, индивидуальных предпринимателей</w:t>
      </w:r>
    </w:p>
    <w:p w:rsidR="00E20B5D" w:rsidRPr="00EE2E79" w:rsidRDefault="00E20B5D" w:rsidP="00EE2E79">
      <w:pPr>
        <w:autoSpaceDE w:val="0"/>
        <w:autoSpaceDN w:val="0"/>
        <w:adjustRightInd w:val="0"/>
        <w:jc w:val="center"/>
        <w:outlineLvl w:val="1"/>
        <w:rPr>
          <w:szCs w:val="28"/>
        </w:rPr>
      </w:pPr>
    </w:p>
    <w:p w:rsidR="00E20B5D" w:rsidRPr="00EE2E79" w:rsidRDefault="00E20B5D" w:rsidP="00EE2E79">
      <w:pPr>
        <w:autoSpaceDE w:val="0"/>
        <w:autoSpaceDN w:val="0"/>
        <w:adjustRightInd w:val="0"/>
        <w:jc w:val="both"/>
        <w:outlineLvl w:val="1"/>
        <w:rPr>
          <w:szCs w:val="28"/>
        </w:rPr>
      </w:pPr>
      <w:r w:rsidRPr="00EE2E79">
        <w:rPr>
          <w:szCs w:val="28"/>
        </w:rPr>
        <w:tab/>
        <w:t>3.35. Юридическим фактом для начала осуществления административной процедуры по проведению документарной проверки (как плановой, так и 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3.36. При проведении документарной проверки муниципальный жилищный инспектор выясняет, имеются ли в распоряжении администрации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2 дня.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3.37. В случае если достоверность сведений, содержащихся в документах, имеющихся в распоряжении администрации, вызывает </w:t>
      </w:r>
      <w:r w:rsidRPr="00EE2E79">
        <w:rPr>
          <w:szCs w:val="28"/>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готовит в адрес юридического лица, индивидуального предпринимателя проект мотивированного запроса с требованием представить в течение 10 рабочих дней необходимые для рассмотрения документы, прилагая к запросу заверенную печатью копию распоряжения о проведении внеплановой или плановой документарной проверки. Максимальная продолжительность выполнения административного действия 2 дня.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3.38. Муниципальный жилищный инспектор передает </w:t>
      </w:r>
      <w:r w:rsidR="00BB6751" w:rsidRPr="00EE2E79">
        <w:rPr>
          <w:szCs w:val="28"/>
        </w:rPr>
        <w:t xml:space="preserve">проект мотивированного запроса Главе администрации </w:t>
      </w:r>
      <w:r w:rsidRPr="00EE2E79">
        <w:rPr>
          <w:szCs w:val="28"/>
        </w:rPr>
        <w:t xml:space="preserve">в день </w:t>
      </w:r>
      <w:r w:rsidR="00BB6751" w:rsidRPr="00EE2E79">
        <w:rPr>
          <w:szCs w:val="28"/>
        </w:rPr>
        <w:t xml:space="preserve">его </w:t>
      </w:r>
      <w:r w:rsidRPr="00EE2E79">
        <w:rPr>
          <w:szCs w:val="28"/>
        </w:rPr>
        <w:t>составления.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3.39. Глава администрации в течение 1 дня рассматривает и подписывает полученные от муниципального жилищного инспектора проекты документов. В случае наличия замечаний возвращает их инспектору на доработку. </w:t>
      </w:r>
    </w:p>
    <w:p w:rsidR="00E20B5D" w:rsidRPr="00EE2E79" w:rsidRDefault="00E20B5D" w:rsidP="00EE2E79">
      <w:pPr>
        <w:autoSpaceDE w:val="0"/>
        <w:autoSpaceDN w:val="0"/>
        <w:adjustRightInd w:val="0"/>
        <w:ind w:firstLine="708"/>
        <w:jc w:val="both"/>
        <w:outlineLvl w:val="1"/>
        <w:rPr>
          <w:szCs w:val="28"/>
        </w:rPr>
      </w:pPr>
      <w:r w:rsidRPr="00EE2E79">
        <w:rPr>
          <w:szCs w:val="28"/>
        </w:rPr>
        <w:t>3.40.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E20B5D" w:rsidRPr="00EE2E79" w:rsidRDefault="00E20B5D" w:rsidP="00EE2E79">
      <w:pPr>
        <w:autoSpaceDE w:val="0"/>
        <w:autoSpaceDN w:val="0"/>
        <w:adjustRightInd w:val="0"/>
        <w:ind w:firstLine="708"/>
        <w:jc w:val="both"/>
        <w:outlineLvl w:val="1"/>
        <w:rPr>
          <w:szCs w:val="28"/>
        </w:rPr>
      </w:pPr>
      <w:r w:rsidRPr="00EE2E79">
        <w:rPr>
          <w:szCs w:val="28"/>
        </w:rPr>
        <w:t>3.41.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администрации и (или) полученным в ходе осуществления государственного надзора, инспектор готовит письмо юридическому лицу, индивидуальному предпринимателю с требованием представить в течение 10 рабочих дней заверенные подписью и печатью пояснения в письменной форме, обеспечивает отправление письма. Максимальная продолжительность данного административного действия 1 день.</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3.42. При поступлении пояснений юридического лица, индивидуального предпринимателя в письменной форме </w:t>
      </w:r>
      <w:r w:rsidR="00BB6751" w:rsidRPr="00EE2E79">
        <w:rPr>
          <w:szCs w:val="28"/>
        </w:rPr>
        <w:t xml:space="preserve">муниципальный жилищный </w:t>
      </w:r>
      <w:r w:rsidRPr="00EE2E79">
        <w:rPr>
          <w:szCs w:val="28"/>
        </w:rPr>
        <w:t xml:space="preserve">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w:t>
      </w:r>
      <w:r w:rsidR="00BB6751" w:rsidRPr="00EE2E79">
        <w:rPr>
          <w:szCs w:val="28"/>
        </w:rPr>
        <w:t xml:space="preserve">муниципальный жилищный </w:t>
      </w:r>
      <w:r w:rsidRPr="00EE2E79">
        <w:rPr>
          <w:szCs w:val="28"/>
        </w:rPr>
        <w:t>инспектор в этот же день направляет служебную записку на имя главы администрации о необходимости проведения выездной проверки вместе с проектом распоряжения о проведении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3.43. Выездная проверка проводится в порядке, установленном административной процедурой «Организация внеплановой выездной проверки юридических лиц, индивидуальных предпринимателей».</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3.44. Срок проведения проверки не может превышать сроков, предусмотренных пунктами 2.17-2.20 настоящего административного регламента.</w:t>
      </w:r>
    </w:p>
    <w:p w:rsidR="00E20B5D" w:rsidRPr="00EE2E79" w:rsidRDefault="00E20B5D" w:rsidP="00EE2E79">
      <w:pPr>
        <w:autoSpaceDE w:val="0"/>
        <w:autoSpaceDN w:val="0"/>
        <w:adjustRightInd w:val="0"/>
        <w:ind w:firstLine="708"/>
        <w:jc w:val="both"/>
        <w:outlineLvl w:val="1"/>
        <w:rPr>
          <w:szCs w:val="28"/>
        </w:rPr>
      </w:pPr>
      <w:r w:rsidRPr="00EE2E79">
        <w:rPr>
          <w:szCs w:val="28"/>
        </w:rPr>
        <w:t>3.45.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E20B5D" w:rsidRPr="00EE2E79" w:rsidRDefault="00E20B5D" w:rsidP="00EE2E79">
      <w:pPr>
        <w:autoSpaceDE w:val="0"/>
        <w:autoSpaceDN w:val="0"/>
        <w:adjustRightInd w:val="0"/>
        <w:jc w:val="both"/>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Организация внеплановой выездной проверки юридических лиц, индивидуальных предпринимателей</w:t>
      </w:r>
    </w:p>
    <w:p w:rsidR="00E20B5D" w:rsidRPr="00EE2E79" w:rsidRDefault="00E20B5D" w:rsidP="00EE2E79">
      <w:pPr>
        <w:autoSpaceDE w:val="0"/>
        <w:autoSpaceDN w:val="0"/>
        <w:adjustRightInd w:val="0"/>
        <w:jc w:val="center"/>
        <w:outlineLvl w:val="1"/>
        <w:rPr>
          <w:b/>
          <w:szCs w:val="28"/>
        </w:rPr>
      </w:pPr>
    </w:p>
    <w:p w:rsidR="00E20B5D" w:rsidRPr="00EE2E79" w:rsidRDefault="00E20B5D" w:rsidP="00EE2E79">
      <w:pPr>
        <w:autoSpaceDE w:val="0"/>
        <w:autoSpaceDN w:val="0"/>
        <w:adjustRightInd w:val="0"/>
        <w:ind w:firstLine="708"/>
        <w:jc w:val="both"/>
        <w:outlineLvl w:val="1"/>
        <w:rPr>
          <w:szCs w:val="28"/>
        </w:rPr>
      </w:pPr>
      <w:r w:rsidRPr="00EE2E79">
        <w:rPr>
          <w:szCs w:val="28"/>
        </w:rPr>
        <w:t>3.46.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E20B5D" w:rsidRPr="00EE2E79" w:rsidRDefault="00E20B5D" w:rsidP="00EE2E79">
      <w:pPr>
        <w:autoSpaceDE w:val="0"/>
        <w:autoSpaceDN w:val="0"/>
        <w:adjustRightInd w:val="0"/>
        <w:ind w:firstLine="708"/>
        <w:jc w:val="both"/>
        <w:outlineLvl w:val="1"/>
        <w:rPr>
          <w:szCs w:val="28"/>
        </w:rPr>
      </w:pPr>
      <w:r w:rsidRPr="00EE2E79">
        <w:rPr>
          <w:szCs w:val="28"/>
        </w:rPr>
        <w:t>- истечение срока выполнения юридическим лицом, индивидуальным предпринимателем выданного администрацией предписания об устранении нарушений обязательных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E20B5D" w:rsidRPr="00EE2E79" w:rsidRDefault="00E20B5D" w:rsidP="00EE2E79">
      <w:pPr>
        <w:autoSpaceDE w:val="0"/>
        <w:autoSpaceDN w:val="0"/>
        <w:adjustRightInd w:val="0"/>
        <w:ind w:firstLine="708"/>
        <w:jc w:val="both"/>
        <w:outlineLvl w:val="1"/>
        <w:rPr>
          <w:szCs w:val="28"/>
        </w:rPr>
      </w:pPr>
      <w:r w:rsidRPr="00EE2E79">
        <w:rPr>
          <w:szCs w:val="28"/>
        </w:rPr>
        <w:t>- поступление в администрацию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E20B5D" w:rsidRPr="00EE2E79" w:rsidRDefault="00E20B5D" w:rsidP="00EE2E79">
      <w:pPr>
        <w:autoSpaceDE w:val="0"/>
        <w:autoSpaceDN w:val="0"/>
        <w:adjustRightInd w:val="0"/>
        <w:ind w:firstLine="708"/>
        <w:jc w:val="both"/>
        <w:outlineLvl w:val="1"/>
        <w:rPr>
          <w:szCs w:val="28"/>
        </w:rPr>
      </w:pPr>
      <w:r w:rsidRPr="00EE2E79">
        <w:rPr>
          <w:szCs w:val="28"/>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0B5D" w:rsidRPr="00EE2E79" w:rsidRDefault="00E20B5D" w:rsidP="00EE2E79">
      <w:pPr>
        <w:autoSpaceDE w:val="0"/>
        <w:autoSpaceDN w:val="0"/>
        <w:adjustRightInd w:val="0"/>
        <w:ind w:firstLine="708"/>
        <w:jc w:val="both"/>
        <w:outlineLvl w:val="1"/>
        <w:rPr>
          <w:szCs w:val="28"/>
        </w:rPr>
      </w:pPr>
      <w:r w:rsidRPr="00EE2E79">
        <w:rPr>
          <w:szCs w:val="28"/>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0B5D" w:rsidRPr="00EE2E79" w:rsidRDefault="00E20B5D" w:rsidP="00EE2E79">
      <w:pPr>
        <w:autoSpaceDE w:val="0"/>
        <w:autoSpaceDN w:val="0"/>
        <w:adjustRightInd w:val="0"/>
        <w:ind w:firstLine="708"/>
        <w:jc w:val="both"/>
        <w:outlineLvl w:val="1"/>
        <w:rPr>
          <w:szCs w:val="28"/>
        </w:rPr>
      </w:pPr>
      <w:r w:rsidRPr="00EE2E79">
        <w:rPr>
          <w:szCs w:val="28"/>
        </w:rPr>
        <w:t>в) нарушение прав потребителей (в случае обращения граждан, права которых нарушены);</w:t>
      </w:r>
    </w:p>
    <w:p w:rsidR="00E20B5D" w:rsidRPr="00EE2E79" w:rsidRDefault="00E20B5D" w:rsidP="00EE2E79">
      <w:pPr>
        <w:autoSpaceDE w:val="0"/>
        <w:autoSpaceDN w:val="0"/>
        <w:adjustRightInd w:val="0"/>
        <w:ind w:firstLine="708"/>
        <w:jc w:val="both"/>
        <w:outlineLvl w:val="1"/>
        <w:rPr>
          <w:szCs w:val="28"/>
        </w:rPr>
      </w:pPr>
      <w:r w:rsidRPr="00EE2E79">
        <w:rPr>
          <w:szCs w:val="28"/>
        </w:rPr>
        <w:t>г) нарушение управляющей организацией обязательств, предусмотренных частью 2 статьи 162 Жилищного кодекса Российской Федерации.</w:t>
      </w:r>
    </w:p>
    <w:p w:rsidR="00E20B5D" w:rsidRPr="00EE2E79" w:rsidRDefault="00E20B5D" w:rsidP="00EE2E79">
      <w:pPr>
        <w:autoSpaceDE w:val="0"/>
        <w:autoSpaceDN w:val="0"/>
        <w:adjustRightInd w:val="0"/>
        <w:ind w:firstLine="708"/>
        <w:jc w:val="both"/>
        <w:outlineLvl w:val="1"/>
        <w:rPr>
          <w:szCs w:val="28"/>
        </w:rPr>
      </w:pPr>
      <w:r w:rsidRPr="00EE2E79">
        <w:rPr>
          <w:szCs w:val="28"/>
        </w:rPr>
        <w:t>3.47.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«а»-«в» пункта 3.46 настоящего административного регламента, не могут служить основанием для проведения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3.48. Муниципальный жилищный инспектор при наличии оснований, предусмотренных пунктом 3.46 настоящего административного регламента, готовит проект распоряжения о проведении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Срок выполнения административного действия - не позднее чем в течение 5 рабочих дней со дня появления оснований для проведения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3.49. Процедура подготовки распоряжения о проведении внеплановой выездной проверки аналогична пунктам 3.20-3.23 настоящего административного регламента.</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3.50. В случае проведения внеплановой выездной проверки по основаниям, указанным в подпунктах «а» и «б» пункта 3.46 настоящего административного регламента, муниципальный жилищный инспектор в день подписания </w:t>
      </w:r>
      <w:r w:rsidR="00BB6751" w:rsidRPr="00EE2E79">
        <w:rPr>
          <w:szCs w:val="28"/>
        </w:rPr>
        <w:t xml:space="preserve">Главой </w:t>
      </w:r>
      <w:r w:rsidRPr="00EE2E79">
        <w:rPr>
          <w:szCs w:val="28"/>
        </w:rPr>
        <w:t>администрации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E20B5D" w:rsidRPr="00EE2E79" w:rsidRDefault="00E20B5D" w:rsidP="00EE2E79">
      <w:pPr>
        <w:autoSpaceDE w:val="0"/>
        <w:autoSpaceDN w:val="0"/>
        <w:adjustRightInd w:val="0"/>
        <w:ind w:firstLine="708"/>
        <w:jc w:val="both"/>
        <w:outlineLvl w:val="1"/>
        <w:rPr>
          <w:szCs w:val="28"/>
        </w:rPr>
      </w:pPr>
      <w:r w:rsidRPr="00EE2E79">
        <w:rPr>
          <w:szCs w:val="28"/>
        </w:rPr>
        <w:t>3.51. Форма заявления о согласовании с органом прокуратуры проведения внеплановой выездной проверки приведена в приложении 2 к приказу Министерство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autoSpaceDE w:val="0"/>
        <w:autoSpaceDN w:val="0"/>
        <w:adjustRightInd w:val="0"/>
        <w:ind w:firstLine="708"/>
        <w:jc w:val="both"/>
        <w:outlineLvl w:val="1"/>
        <w:rPr>
          <w:szCs w:val="28"/>
        </w:rPr>
      </w:pPr>
      <w:r w:rsidRPr="00EE2E79">
        <w:rPr>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муниципальный жилищный инспектор вправе приступить к проведению проверки незамедлительно с извещением соответствующего органа прокуратуры о проведении проверки посредством направления документов, указанных в пункте 3.50 настоящего административного регламента, в течение двадцати четырех часов.</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3.53. Проведение внеплановой проверки по основаниям, указанным в подпунктах «в», «г» пункта 3.46 настоящего административного регламента, согласованию с органами прокуратуры не подлежат.</w:t>
      </w:r>
    </w:p>
    <w:p w:rsidR="00E20B5D" w:rsidRPr="00EE2E79" w:rsidRDefault="00E20B5D" w:rsidP="00EE2E79">
      <w:pPr>
        <w:autoSpaceDE w:val="0"/>
        <w:autoSpaceDN w:val="0"/>
        <w:adjustRightInd w:val="0"/>
        <w:ind w:firstLine="708"/>
        <w:jc w:val="both"/>
        <w:outlineLvl w:val="1"/>
        <w:rPr>
          <w:szCs w:val="28"/>
        </w:rPr>
      </w:pPr>
      <w:r w:rsidRPr="00EE2E79">
        <w:rPr>
          <w:szCs w:val="28"/>
        </w:rPr>
        <w:t>3.54. О проведении внеплановой выездной проверки, за исключением внеплановой выездной проверки, основания проведения которой указаны в подпунктах «а»-«г» пункта 3.46 настоящего административного регламента, инспектор уведомляет юридическое лицо, индивидуального предпринимателя не менее чем за 24 часа до начала ее проведения любым доступным способом.</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Муниципальный жилищный инспектор в течение 5 дней со дня издания распоряжения о проведении внеплановой выездной проверки направляет в Государственную жилищную инспекцию Самарской области информацию о принятом </w:t>
      </w:r>
      <w:r w:rsidR="00BB6751" w:rsidRPr="00EE2E79">
        <w:rPr>
          <w:szCs w:val="28"/>
        </w:rPr>
        <w:t>решении,</w:t>
      </w:r>
      <w:r w:rsidRPr="00EE2E79">
        <w:rPr>
          <w:szCs w:val="28"/>
        </w:rPr>
        <w:t xml:space="preserve"> о проведении данной проверки с указанием целей, объемов и сроков ее проведения.</w:t>
      </w:r>
    </w:p>
    <w:p w:rsidR="00E20B5D" w:rsidRPr="00EE2E79" w:rsidRDefault="00E20B5D" w:rsidP="00EE2E79">
      <w:pPr>
        <w:autoSpaceDE w:val="0"/>
        <w:autoSpaceDN w:val="0"/>
        <w:adjustRightInd w:val="0"/>
        <w:ind w:firstLine="708"/>
        <w:jc w:val="both"/>
        <w:outlineLvl w:val="1"/>
        <w:rPr>
          <w:szCs w:val="28"/>
        </w:rPr>
      </w:pPr>
      <w:r w:rsidRPr="00EE2E79">
        <w:rPr>
          <w:szCs w:val="28"/>
        </w:rPr>
        <w:t>3.55.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E20B5D" w:rsidRPr="00EE2E79" w:rsidRDefault="00E20B5D" w:rsidP="00EE2E79">
      <w:pPr>
        <w:autoSpaceDE w:val="0"/>
        <w:autoSpaceDN w:val="0"/>
        <w:adjustRightInd w:val="0"/>
        <w:ind w:firstLine="708"/>
        <w:jc w:val="both"/>
        <w:outlineLvl w:val="1"/>
        <w:rPr>
          <w:szCs w:val="28"/>
        </w:rPr>
      </w:pPr>
      <w:r w:rsidRPr="00EE2E79">
        <w:rPr>
          <w:szCs w:val="28"/>
        </w:rPr>
        <w:t>3.56.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E20B5D" w:rsidRPr="00EE2E79" w:rsidRDefault="00E20B5D" w:rsidP="00EE2E79">
      <w:pPr>
        <w:autoSpaceDE w:val="0"/>
        <w:autoSpaceDN w:val="0"/>
        <w:adjustRightInd w:val="0"/>
        <w:jc w:val="center"/>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Проведение выездной проверки юридических лиц, индивидуальных предпринимателей</w:t>
      </w:r>
    </w:p>
    <w:p w:rsidR="00E20B5D" w:rsidRPr="00EE2E79" w:rsidRDefault="00E20B5D" w:rsidP="00EE2E79">
      <w:pPr>
        <w:autoSpaceDE w:val="0"/>
        <w:autoSpaceDN w:val="0"/>
        <w:adjustRightInd w:val="0"/>
        <w:jc w:val="center"/>
        <w:outlineLvl w:val="1"/>
        <w:rPr>
          <w:b/>
          <w:szCs w:val="28"/>
        </w:rPr>
      </w:pPr>
    </w:p>
    <w:p w:rsidR="00E20B5D" w:rsidRPr="00EE2E79" w:rsidRDefault="00E20B5D" w:rsidP="00EE2E79">
      <w:pPr>
        <w:autoSpaceDE w:val="0"/>
        <w:autoSpaceDN w:val="0"/>
        <w:adjustRightInd w:val="0"/>
        <w:jc w:val="both"/>
        <w:outlineLvl w:val="1"/>
        <w:rPr>
          <w:szCs w:val="28"/>
        </w:rPr>
      </w:pPr>
      <w:r w:rsidRPr="00EE2E79">
        <w:rPr>
          <w:szCs w:val="28"/>
        </w:rPr>
        <w:tab/>
        <w:t>3.57.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3.58. По прибытии на место проведения проверки муниципальный жилищный инспектор предъявляет служебное удостоверение и вручает под роспись руководителю юридического лица или его уполномоченному представителю, индивидуальному предпринимателю, его уполномоченному представителю копию распоряжения о проведении проверки и в случаях, предусмотренных пунктом 3.50 настоящего административного регламента, копию документа о согласовании проведения внеплановой выездной проверки с соответствующим органом прокуратуры.</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По просьбе подлежащих проверке лиц </w:t>
      </w:r>
      <w:r w:rsidR="00BB6751" w:rsidRPr="00EE2E79">
        <w:rPr>
          <w:szCs w:val="28"/>
        </w:rPr>
        <w:t xml:space="preserve">муниципальный жилищный </w:t>
      </w:r>
      <w:r w:rsidRPr="00EE2E79">
        <w:rPr>
          <w:szCs w:val="28"/>
        </w:rPr>
        <w:t>инспектор обязан ознакомить их с настоящим административным регламентом.</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3.59. В ходе проведения плановой выездной проверки муниципальный жилищный инспектор проверяет соблюдение юридическим лицом, индивидуальным предпринимателем обязательных требований, установленных в отношении муниципального жилищного </w:t>
      </w:r>
      <w:r w:rsidRPr="00EE2E79">
        <w:rPr>
          <w:szCs w:val="28"/>
        </w:rPr>
        <w:lastRenderedPageBreak/>
        <w:t>фонда, устанавливает факт соблюдения (несоблюдения) обязательных требований.</w:t>
      </w:r>
    </w:p>
    <w:p w:rsidR="00E20B5D" w:rsidRPr="00EE2E79" w:rsidRDefault="00E20B5D" w:rsidP="00EE2E79">
      <w:pPr>
        <w:autoSpaceDE w:val="0"/>
        <w:autoSpaceDN w:val="0"/>
        <w:adjustRightInd w:val="0"/>
        <w:ind w:firstLine="708"/>
        <w:jc w:val="both"/>
        <w:outlineLvl w:val="1"/>
        <w:rPr>
          <w:szCs w:val="28"/>
        </w:rPr>
      </w:pPr>
      <w:r w:rsidRPr="00EE2E79">
        <w:rPr>
          <w:szCs w:val="28"/>
        </w:rPr>
        <w:t>3.60. В ходе проведения внеплановой выездной проверки муниципальный жилищный инспектор исследует факты нарушений, указанных в обращении(</w:t>
      </w:r>
      <w:proofErr w:type="spellStart"/>
      <w:r w:rsidRPr="00EE2E79">
        <w:rPr>
          <w:szCs w:val="28"/>
        </w:rPr>
        <w:t>ях</w:t>
      </w:r>
      <w:proofErr w:type="spellEnd"/>
      <w:r w:rsidRPr="00EE2E79">
        <w:rPr>
          <w:szCs w:val="28"/>
        </w:rPr>
        <w:t>), устанавливает факт соблюдения (несоблюдения) обязательных требований; при проведении проверки выполнения предписания исследует факты устранения нарушений, указанных в предписании, устанавливает факт выполнения либо невыполнения выданного предписания.</w:t>
      </w:r>
    </w:p>
    <w:p w:rsidR="00E20B5D" w:rsidRPr="00EE2E79" w:rsidRDefault="00E20B5D" w:rsidP="00EE2E79">
      <w:pPr>
        <w:autoSpaceDE w:val="0"/>
        <w:autoSpaceDN w:val="0"/>
        <w:adjustRightInd w:val="0"/>
        <w:ind w:firstLine="708"/>
        <w:jc w:val="both"/>
        <w:outlineLvl w:val="1"/>
        <w:rPr>
          <w:szCs w:val="28"/>
        </w:rPr>
      </w:pPr>
      <w:r w:rsidRPr="00EE2E79">
        <w:rPr>
          <w:szCs w:val="28"/>
        </w:rPr>
        <w:t>3.61. По окончании проверки муниципальный жилищный инспектор в случае представления юридическим лицом, индивидуальным предпринимателем журнала учета проверок делает в нем запись о проведенной проверке.</w:t>
      </w:r>
    </w:p>
    <w:p w:rsidR="00E20B5D" w:rsidRPr="00EE2E79" w:rsidRDefault="00E20B5D" w:rsidP="00EE2E79">
      <w:pPr>
        <w:autoSpaceDE w:val="0"/>
        <w:autoSpaceDN w:val="0"/>
        <w:adjustRightInd w:val="0"/>
        <w:ind w:firstLine="708"/>
        <w:jc w:val="both"/>
        <w:outlineLvl w:val="1"/>
        <w:rPr>
          <w:szCs w:val="28"/>
        </w:rPr>
      </w:pPr>
      <w:r w:rsidRPr="00EE2E79">
        <w:rPr>
          <w:szCs w:val="28"/>
        </w:rPr>
        <w:t>3.62. Срок проведения как плановой, так и внеплановой проверок не может превышать срока, предусмотренного пунктами 2.17-2.20 настоящего административного регламента.</w:t>
      </w:r>
    </w:p>
    <w:p w:rsidR="00E20B5D" w:rsidRPr="00EE2E79" w:rsidRDefault="00E20B5D" w:rsidP="00EE2E79">
      <w:pPr>
        <w:autoSpaceDE w:val="0"/>
        <w:autoSpaceDN w:val="0"/>
        <w:adjustRightInd w:val="0"/>
        <w:ind w:firstLine="708"/>
        <w:jc w:val="both"/>
        <w:outlineLvl w:val="1"/>
        <w:rPr>
          <w:szCs w:val="28"/>
        </w:rPr>
      </w:pPr>
      <w:r w:rsidRPr="00EE2E79">
        <w:rPr>
          <w:szCs w:val="28"/>
        </w:rPr>
        <w:t>3.63. Результатом исполнения административной процедуры является установление факта соблюдения либо несоблюдения обязательных требований.</w:t>
      </w:r>
    </w:p>
    <w:p w:rsidR="00E20B5D" w:rsidRPr="00EE2E79" w:rsidRDefault="00E20B5D" w:rsidP="00EE2E79">
      <w:pPr>
        <w:autoSpaceDE w:val="0"/>
        <w:autoSpaceDN w:val="0"/>
        <w:adjustRightInd w:val="0"/>
        <w:ind w:firstLine="708"/>
        <w:jc w:val="both"/>
        <w:outlineLvl w:val="1"/>
        <w:rPr>
          <w:szCs w:val="28"/>
        </w:rPr>
      </w:pPr>
      <w:r w:rsidRPr="00EE2E79">
        <w:rPr>
          <w:szCs w:val="28"/>
        </w:rPr>
        <w:t>3.64. Способом фиксации результата выполнения административной процедуры является запись о проведенной проверке в журнале учета проверок.</w:t>
      </w:r>
    </w:p>
    <w:p w:rsidR="00E20B5D" w:rsidRPr="00EE2E79" w:rsidRDefault="00E20B5D" w:rsidP="00EE2E79">
      <w:pPr>
        <w:autoSpaceDE w:val="0"/>
        <w:autoSpaceDN w:val="0"/>
        <w:adjustRightInd w:val="0"/>
        <w:jc w:val="both"/>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Организация выездной проверки граждан</w:t>
      </w:r>
    </w:p>
    <w:p w:rsidR="00E20B5D" w:rsidRPr="00EE2E79" w:rsidRDefault="00E20B5D" w:rsidP="00EE2E79">
      <w:pPr>
        <w:autoSpaceDE w:val="0"/>
        <w:autoSpaceDN w:val="0"/>
        <w:adjustRightInd w:val="0"/>
        <w:outlineLvl w:val="1"/>
        <w:rPr>
          <w:b/>
          <w:szCs w:val="28"/>
        </w:rPr>
      </w:pPr>
    </w:p>
    <w:p w:rsidR="00E20B5D" w:rsidRPr="00EE2E79" w:rsidRDefault="00E20B5D" w:rsidP="00EE2E79">
      <w:pPr>
        <w:autoSpaceDE w:val="0"/>
        <w:autoSpaceDN w:val="0"/>
        <w:adjustRightInd w:val="0"/>
        <w:ind w:firstLine="709"/>
        <w:jc w:val="both"/>
        <w:outlineLvl w:val="1"/>
        <w:rPr>
          <w:szCs w:val="28"/>
        </w:rPr>
      </w:pPr>
      <w:r w:rsidRPr="00EE2E79">
        <w:rPr>
          <w:szCs w:val="28"/>
        </w:rPr>
        <w:t>3.65. Юридическими фактами для начала осуществления административной процедуры являются поступление в администрацию обращений (заявлений) заявителей о следующих фактах:</w:t>
      </w:r>
    </w:p>
    <w:p w:rsidR="00E20B5D" w:rsidRPr="00EE2E79" w:rsidRDefault="00E20B5D" w:rsidP="00EE2E79">
      <w:pPr>
        <w:autoSpaceDE w:val="0"/>
        <w:autoSpaceDN w:val="0"/>
        <w:adjustRightInd w:val="0"/>
        <w:ind w:firstLine="709"/>
        <w:jc w:val="both"/>
        <w:outlineLvl w:val="1"/>
        <w:rPr>
          <w:szCs w:val="28"/>
        </w:rPr>
      </w:pPr>
      <w:r w:rsidRPr="00EE2E79">
        <w:rPr>
          <w:szCs w:val="28"/>
        </w:rPr>
        <w:t>а) порча жилых домов, жилых помещений муниципального жилищного фонда, а равно порча их оборудования;</w:t>
      </w:r>
    </w:p>
    <w:p w:rsidR="00E20B5D" w:rsidRPr="00EE2E79" w:rsidRDefault="00E20B5D" w:rsidP="00EE2E79">
      <w:pPr>
        <w:autoSpaceDE w:val="0"/>
        <w:autoSpaceDN w:val="0"/>
        <w:adjustRightInd w:val="0"/>
        <w:ind w:firstLine="709"/>
        <w:jc w:val="both"/>
        <w:outlineLvl w:val="1"/>
        <w:rPr>
          <w:szCs w:val="28"/>
        </w:rPr>
      </w:pPr>
      <w:r w:rsidRPr="00EE2E79">
        <w:rPr>
          <w:szCs w:val="28"/>
        </w:rPr>
        <w:t>б) самовольное переустройство и (или) перепланировка жилых домов и (или) жилых помещений муниципального жилищного фонда;</w:t>
      </w:r>
    </w:p>
    <w:p w:rsidR="00E20B5D" w:rsidRPr="00EE2E79" w:rsidRDefault="00E20B5D" w:rsidP="00EE2E79">
      <w:pPr>
        <w:autoSpaceDE w:val="0"/>
        <w:autoSpaceDN w:val="0"/>
        <w:adjustRightInd w:val="0"/>
        <w:ind w:firstLine="709"/>
        <w:jc w:val="both"/>
        <w:outlineLvl w:val="1"/>
        <w:rPr>
          <w:szCs w:val="28"/>
        </w:rPr>
      </w:pPr>
      <w:r w:rsidRPr="00EE2E79">
        <w:rPr>
          <w:szCs w:val="28"/>
        </w:rPr>
        <w:t>в) использование жилых домов и (или) жилых помещений муниципального жилищного фонда не по назначению;</w:t>
      </w:r>
    </w:p>
    <w:p w:rsidR="00E20B5D" w:rsidRPr="00EE2E79" w:rsidRDefault="00E20B5D" w:rsidP="00EE2E79">
      <w:pPr>
        <w:autoSpaceDE w:val="0"/>
        <w:autoSpaceDN w:val="0"/>
        <w:adjustRightInd w:val="0"/>
        <w:ind w:firstLine="709"/>
        <w:jc w:val="both"/>
        <w:outlineLvl w:val="1"/>
        <w:rPr>
          <w:szCs w:val="28"/>
        </w:rPr>
      </w:pPr>
      <w:r w:rsidRPr="00EE2E79">
        <w:rPr>
          <w:szCs w:val="28"/>
        </w:rPr>
        <w:t>г) самовольная перепланировка и (или) переустройство нежилых помещений в многоквартирном доме, часть помещений в котором находится в муниципальной собственности, в том числе помещений в данном доме, не являющихся частями квартир и предназначенных для обслуживания более одного помещения в данном доме;</w:t>
      </w:r>
    </w:p>
    <w:p w:rsidR="00E20B5D" w:rsidRPr="00EE2E79" w:rsidRDefault="00E20B5D" w:rsidP="00EE2E79">
      <w:pPr>
        <w:autoSpaceDE w:val="0"/>
        <w:autoSpaceDN w:val="0"/>
        <w:adjustRightInd w:val="0"/>
        <w:ind w:firstLine="709"/>
        <w:jc w:val="both"/>
        <w:outlineLvl w:val="1"/>
        <w:rPr>
          <w:szCs w:val="28"/>
        </w:rPr>
      </w:pPr>
      <w:r w:rsidRPr="00EE2E79">
        <w:rPr>
          <w:szCs w:val="28"/>
        </w:rPr>
        <w:t>д) истечение срока выполнения предписания администрации.</w:t>
      </w:r>
    </w:p>
    <w:p w:rsidR="00E20B5D" w:rsidRPr="00EE2E79" w:rsidRDefault="00E20B5D" w:rsidP="00EE2E79">
      <w:pPr>
        <w:autoSpaceDE w:val="0"/>
        <w:autoSpaceDN w:val="0"/>
        <w:adjustRightInd w:val="0"/>
        <w:ind w:firstLine="708"/>
        <w:outlineLvl w:val="1"/>
        <w:rPr>
          <w:szCs w:val="28"/>
        </w:rPr>
      </w:pPr>
      <w:r w:rsidRPr="00EE2E79">
        <w:rPr>
          <w:szCs w:val="28"/>
        </w:rPr>
        <w:t>3.66. Не могут служить основанием для проведения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 обращения (заявления) заявителей, не позволяющие установить лицо, обратившееся в администрацию;</w:t>
      </w:r>
    </w:p>
    <w:p w:rsidR="00E20B5D" w:rsidRPr="00EE2E79" w:rsidRDefault="00E20B5D" w:rsidP="00EE2E79">
      <w:pPr>
        <w:autoSpaceDE w:val="0"/>
        <w:autoSpaceDN w:val="0"/>
        <w:adjustRightInd w:val="0"/>
        <w:ind w:firstLine="708"/>
        <w:jc w:val="both"/>
        <w:outlineLvl w:val="1"/>
        <w:rPr>
          <w:szCs w:val="28"/>
        </w:rPr>
      </w:pPr>
      <w:r w:rsidRPr="00EE2E79">
        <w:rPr>
          <w:szCs w:val="28"/>
        </w:rPr>
        <w:t>- письменные обращения (заявления), текст которых не поддается прочтению;</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 обращения (заявления), не содержащие сведений о фактах, указанных в пункте 3.65 настоящего административного регламента.</w:t>
      </w:r>
    </w:p>
    <w:p w:rsidR="00E20B5D" w:rsidRPr="00EE2E79" w:rsidRDefault="00E20B5D" w:rsidP="00EE2E79">
      <w:pPr>
        <w:autoSpaceDE w:val="0"/>
        <w:autoSpaceDN w:val="0"/>
        <w:adjustRightInd w:val="0"/>
        <w:ind w:firstLine="708"/>
        <w:jc w:val="both"/>
        <w:outlineLvl w:val="1"/>
        <w:rPr>
          <w:szCs w:val="28"/>
        </w:rPr>
      </w:pPr>
      <w:r w:rsidRPr="00EE2E79">
        <w:rPr>
          <w:szCs w:val="28"/>
        </w:rPr>
        <w:t>3.67. Предметом выездной проверки граждан является соблюдение гражданами обязательных требований.</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3.68. При поступлении в администрацию обращений (заявлений) от заявителей </w:t>
      </w:r>
      <w:r w:rsidR="00BB6751" w:rsidRPr="00EE2E79">
        <w:rPr>
          <w:szCs w:val="28"/>
        </w:rPr>
        <w:t xml:space="preserve">Глава </w:t>
      </w:r>
      <w:r w:rsidRPr="00EE2E79">
        <w:rPr>
          <w:szCs w:val="28"/>
        </w:rPr>
        <w:t xml:space="preserve">администрации передает </w:t>
      </w:r>
      <w:r w:rsidR="00BB6751" w:rsidRPr="00EE2E79">
        <w:rPr>
          <w:szCs w:val="28"/>
        </w:rPr>
        <w:t xml:space="preserve">начальнику </w:t>
      </w:r>
      <w:proofErr w:type="spellStart"/>
      <w:r w:rsidR="00BB6751" w:rsidRPr="00EE2E79">
        <w:rPr>
          <w:szCs w:val="28"/>
        </w:rPr>
        <w:t>ОПСМК</w:t>
      </w:r>
      <w:proofErr w:type="spellEnd"/>
      <w:r w:rsidR="00BB6751" w:rsidRPr="00EE2E79">
        <w:rPr>
          <w:szCs w:val="28"/>
        </w:rPr>
        <w:t xml:space="preserve"> </w:t>
      </w:r>
      <w:r w:rsidRPr="00EE2E79">
        <w:rPr>
          <w:szCs w:val="28"/>
        </w:rPr>
        <w:t>обращение (заявление) для рассмотрения</w:t>
      </w:r>
      <w:r w:rsidR="00BB6751" w:rsidRPr="00EE2E79">
        <w:rPr>
          <w:szCs w:val="28"/>
        </w:rPr>
        <w:t>, который отписывает их</w:t>
      </w:r>
      <w:r w:rsidR="00E86CE5" w:rsidRPr="00EE2E79">
        <w:rPr>
          <w:szCs w:val="28"/>
        </w:rPr>
        <w:t xml:space="preserve"> для исполнения</w:t>
      </w:r>
      <w:r w:rsidR="00BB6751" w:rsidRPr="00EE2E79">
        <w:rPr>
          <w:szCs w:val="28"/>
        </w:rPr>
        <w:t xml:space="preserve"> муниципальному жилищному инспектору</w:t>
      </w:r>
      <w:r w:rsidRPr="00EE2E79">
        <w:rPr>
          <w:szCs w:val="28"/>
        </w:rPr>
        <w:t>. Максимальный срок административного действия не может превышать 2 дней.</w:t>
      </w:r>
    </w:p>
    <w:p w:rsidR="00E20B5D" w:rsidRPr="00EE2E79" w:rsidRDefault="00E20B5D" w:rsidP="00EE2E79">
      <w:pPr>
        <w:autoSpaceDE w:val="0"/>
        <w:autoSpaceDN w:val="0"/>
        <w:adjustRightInd w:val="0"/>
        <w:ind w:firstLine="708"/>
        <w:jc w:val="both"/>
        <w:outlineLvl w:val="1"/>
        <w:rPr>
          <w:szCs w:val="28"/>
        </w:rPr>
      </w:pPr>
      <w:r w:rsidRPr="00EE2E79">
        <w:rPr>
          <w:szCs w:val="28"/>
        </w:rPr>
        <w:t>3.69. Муниципальный жилищный инспектор при наличии оснований для проведения проверки, предусмотренных пунктом 3.65 настоящего административного регламента, в течение 15 дней со дня появления оснований готовит проект распоряжения о проведении проверки физического лица (приложение 2 к настоящему административному регламенту).</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3.70. Муниципальный жилищный инспектор в течение одного дня с момента подготовки проекта распоряжения о проведении проверки передает его на подписание </w:t>
      </w:r>
      <w:r w:rsidR="00E86CE5" w:rsidRPr="00EE2E79">
        <w:rPr>
          <w:szCs w:val="28"/>
        </w:rPr>
        <w:t xml:space="preserve">Главе </w:t>
      </w:r>
      <w:r w:rsidRPr="00EE2E79">
        <w:rPr>
          <w:szCs w:val="28"/>
        </w:rPr>
        <w:t>администрации.</w:t>
      </w:r>
    </w:p>
    <w:p w:rsidR="00E20B5D" w:rsidRPr="00EE2E79" w:rsidRDefault="00E20B5D" w:rsidP="00EE2E79">
      <w:pPr>
        <w:autoSpaceDE w:val="0"/>
        <w:autoSpaceDN w:val="0"/>
        <w:adjustRightInd w:val="0"/>
        <w:ind w:firstLine="708"/>
        <w:jc w:val="both"/>
        <w:outlineLvl w:val="1"/>
        <w:rPr>
          <w:szCs w:val="28"/>
        </w:rPr>
      </w:pPr>
      <w:r w:rsidRPr="00EE2E79">
        <w:rPr>
          <w:szCs w:val="28"/>
        </w:rPr>
        <w:t>3.71. Глава администрации не позднее 2 рабочих дней с момента поступления документов подписывает проект распоряжения о проведении проверки физического лица либо при несоответствии его требованиям законодательства и (или) установленной форме возвращает инспектору на доработку.</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3.72. Инспектор в течение 1 рабочего дня дорабатывает проект распоряжения о проведении проверки физического лица и передает его </w:t>
      </w:r>
      <w:r w:rsidR="00E86CE5" w:rsidRPr="00EE2E79">
        <w:rPr>
          <w:szCs w:val="28"/>
        </w:rPr>
        <w:t xml:space="preserve">Главе </w:t>
      </w:r>
      <w:r w:rsidRPr="00EE2E79">
        <w:rPr>
          <w:szCs w:val="28"/>
        </w:rPr>
        <w:t>администрации.</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3.73. Глава администрации подписывает проект распоряжения о проведении проверки физического лица </w:t>
      </w:r>
      <w:r w:rsidR="00E86CE5" w:rsidRPr="00EE2E79">
        <w:rPr>
          <w:szCs w:val="28"/>
        </w:rPr>
        <w:t>и передает его муниципальному жилищному инспектору</w:t>
      </w:r>
      <w:r w:rsidRPr="00EE2E79">
        <w:rPr>
          <w:szCs w:val="28"/>
        </w:rPr>
        <w:t>.</w:t>
      </w:r>
    </w:p>
    <w:p w:rsidR="00E20B5D" w:rsidRPr="00EE2E79" w:rsidRDefault="00E20B5D" w:rsidP="00EE2E79">
      <w:pPr>
        <w:autoSpaceDE w:val="0"/>
        <w:autoSpaceDN w:val="0"/>
        <w:adjustRightInd w:val="0"/>
        <w:ind w:firstLine="708"/>
        <w:jc w:val="both"/>
        <w:outlineLvl w:val="1"/>
        <w:rPr>
          <w:szCs w:val="28"/>
        </w:rPr>
      </w:pPr>
      <w:r w:rsidRPr="00EE2E79">
        <w:rPr>
          <w:szCs w:val="28"/>
        </w:rPr>
        <w:t>Максимальный срок исполнения административного действия 2 рабочих дня.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3.74. Муниципальный жилищный инспектор уведомляет гражданина о проведении проверки не </w:t>
      </w:r>
      <w:r w:rsidR="00E86CE5" w:rsidRPr="00EE2E79">
        <w:rPr>
          <w:szCs w:val="28"/>
        </w:rPr>
        <w:t>позднее,</w:t>
      </w:r>
      <w:r w:rsidRPr="00EE2E79">
        <w:rPr>
          <w:szCs w:val="28"/>
        </w:rPr>
        <w:t xml:space="preserve"> чем за 24 часа до начала ее проведения путем направления в адрес гражданина уведомления - вызова о проведении проверки (приложение 3 к настоящему административному регламенту) заказным почтовым отправлением с уведомлением о вручении или иным доступным способом.</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Муниципальный жилищный инспектор в течение 5 дней со дня издания распоряжения о проведении проверки физического лица направляет в Государственную жилищную инспекцию Самарской области информацию о принятом </w:t>
      </w:r>
      <w:r w:rsidR="00E86CE5" w:rsidRPr="00EE2E79">
        <w:rPr>
          <w:szCs w:val="28"/>
        </w:rPr>
        <w:t>решении,</w:t>
      </w:r>
      <w:r w:rsidRPr="00EE2E79">
        <w:rPr>
          <w:szCs w:val="28"/>
        </w:rPr>
        <w:t xml:space="preserve"> о проведении данной проверки с указанием целей, объемов и сроков ее проведения.</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3.75. Должностным лицом, ответственным за выполнение административных действий, входящих в состав описываемой </w:t>
      </w:r>
      <w:r w:rsidRPr="00EE2E79">
        <w:rPr>
          <w:szCs w:val="28"/>
        </w:rPr>
        <w:lastRenderedPageBreak/>
        <w:t>административной процедуры, является муниципальный жилищный инспектор.</w:t>
      </w:r>
    </w:p>
    <w:p w:rsidR="00E20B5D" w:rsidRPr="00EE2E79" w:rsidRDefault="00E20B5D" w:rsidP="00EE2E79">
      <w:pPr>
        <w:autoSpaceDE w:val="0"/>
        <w:autoSpaceDN w:val="0"/>
        <w:adjustRightInd w:val="0"/>
        <w:ind w:firstLine="708"/>
        <w:jc w:val="both"/>
        <w:outlineLvl w:val="1"/>
        <w:rPr>
          <w:szCs w:val="28"/>
        </w:rPr>
      </w:pPr>
      <w:r w:rsidRPr="00EE2E79">
        <w:rPr>
          <w:szCs w:val="28"/>
        </w:rPr>
        <w:t>3.76.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 вызова о проведении проверки пользователю.</w:t>
      </w:r>
    </w:p>
    <w:p w:rsidR="00E20B5D" w:rsidRPr="00EE2E79" w:rsidRDefault="00E20B5D" w:rsidP="00EE2E79">
      <w:pPr>
        <w:autoSpaceDE w:val="0"/>
        <w:autoSpaceDN w:val="0"/>
        <w:adjustRightInd w:val="0"/>
        <w:ind w:firstLine="708"/>
        <w:jc w:val="both"/>
        <w:outlineLvl w:val="1"/>
        <w:rPr>
          <w:szCs w:val="28"/>
        </w:rPr>
      </w:pPr>
      <w:r w:rsidRPr="00EE2E79">
        <w:rPr>
          <w:szCs w:val="28"/>
        </w:rPr>
        <w:t>3.77.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 вызова о проведении проверки.</w:t>
      </w:r>
    </w:p>
    <w:p w:rsidR="00E20B5D" w:rsidRPr="00EE2E79" w:rsidRDefault="00E20B5D" w:rsidP="00EE2E79">
      <w:pPr>
        <w:autoSpaceDE w:val="0"/>
        <w:autoSpaceDN w:val="0"/>
        <w:adjustRightInd w:val="0"/>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Проведение выездной проверки граждан</w:t>
      </w:r>
    </w:p>
    <w:p w:rsidR="00E20B5D" w:rsidRPr="00EE2E79" w:rsidRDefault="00E20B5D" w:rsidP="00EE2E79">
      <w:pPr>
        <w:autoSpaceDE w:val="0"/>
        <w:autoSpaceDN w:val="0"/>
        <w:adjustRightInd w:val="0"/>
        <w:outlineLvl w:val="1"/>
        <w:rPr>
          <w:szCs w:val="28"/>
        </w:rPr>
      </w:pPr>
    </w:p>
    <w:p w:rsidR="00E20B5D" w:rsidRPr="00EE2E79" w:rsidRDefault="00E20B5D" w:rsidP="00EE2E79">
      <w:pPr>
        <w:autoSpaceDE w:val="0"/>
        <w:autoSpaceDN w:val="0"/>
        <w:adjustRightInd w:val="0"/>
        <w:ind w:firstLine="709"/>
        <w:jc w:val="both"/>
        <w:outlineLvl w:val="1"/>
        <w:rPr>
          <w:szCs w:val="28"/>
        </w:rPr>
      </w:pPr>
      <w:r w:rsidRPr="00EE2E79">
        <w:rPr>
          <w:szCs w:val="28"/>
        </w:rPr>
        <w:t>3.78.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E20B5D" w:rsidRPr="00EE2E79" w:rsidRDefault="00E20B5D" w:rsidP="00EE2E79">
      <w:pPr>
        <w:autoSpaceDE w:val="0"/>
        <w:autoSpaceDN w:val="0"/>
        <w:adjustRightInd w:val="0"/>
        <w:ind w:firstLine="709"/>
        <w:jc w:val="both"/>
        <w:outlineLvl w:val="1"/>
        <w:rPr>
          <w:szCs w:val="28"/>
        </w:rPr>
      </w:pPr>
      <w:r w:rsidRPr="00EE2E79">
        <w:rPr>
          <w:szCs w:val="28"/>
        </w:rPr>
        <w:t>3.79. Проверка осуществляется инспектором по месту нахождения жилого помещения в присутствии пользователя.</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3.80. Право входа в жилое помещение для проведения мероприятий по </w:t>
      </w:r>
      <w:r w:rsidR="00E86CE5" w:rsidRPr="00EE2E79">
        <w:rPr>
          <w:szCs w:val="28"/>
        </w:rPr>
        <w:t>контролю</w:t>
      </w:r>
      <w:r w:rsidRPr="00EE2E79">
        <w:rPr>
          <w:szCs w:val="28"/>
        </w:rPr>
        <w:t xml:space="preserve"> обеспечивается согласием гражданина или его уполномоченного представителя.</w:t>
      </w:r>
    </w:p>
    <w:p w:rsidR="00E20B5D" w:rsidRPr="00EE2E79" w:rsidRDefault="00E20B5D" w:rsidP="00EE2E79">
      <w:pPr>
        <w:autoSpaceDE w:val="0"/>
        <w:autoSpaceDN w:val="0"/>
        <w:adjustRightInd w:val="0"/>
        <w:ind w:firstLine="709"/>
        <w:jc w:val="both"/>
        <w:outlineLvl w:val="1"/>
        <w:rPr>
          <w:szCs w:val="28"/>
        </w:rPr>
      </w:pPr>
      <w:r w:rsidRPr="00EE2E79">
        <w:rPr>
          <w:szCs w:val="28"/>
        </w:rPr>
        <w:t>3.81. Срок проведения проверки не может превышать 20 рабочих дней.</w:t>
      </w:r>
    </w:p>
    <w:p w:rsidR="00E20B5D" w:rsidRPr="00EE2E79" w:rsidRDefault="00E20B5D" w:rsidP="00EE2E79">
      <w:pPr>
        <w:autoSpaceDE w:val="0"/>
        <w:autoSpaceDN w:val="0"/>
        <w:adjustRightInd w:val="0"/>
        <w:ind w:firstLine="709"/>
        <w:jc w:val="both"/>
        <w:outlineLvl w:val="1"/>
        <w:rPr>
          <w:szCs w:val="28"/>
        </w:rPr>
      </w:pPr>
      <w:r w:rsidRPr="00EE2E79">
        <w:rPr>
          <w:szCs w:val="28"/>
        </w:rPr>
        <w:t>3.82. При проведении проверки муниципальный жилищный инспектор:</w:t>
      </w:r>
    </w:p>
    <w:p w:rsidR="00E20B5D" w:rsidRPr="00EE2E79" w:rsidRDefault="00E20B5D" w:rsidP="00EE2E79">
      <w:pPr>
        <w:autoSpaceDE w:val="0"/>
        <w:autoSpaceDN w:val="0"/>
        <w:adjustRightInd w:val="0"/>
        <w:ind w:firstLine="709"/>
        <w:jc w:val="both"/>
        <w:outlineLvl w:val="1"/>
        <w:rPr>
          <w:szCs w:val="28"/>
        </w:rPr>
      </w:pPr>
      <w:r w:rsidRPr="00EE2E79">
        <w:rPr>
          <w:szCs w:val="28"/>
        </w:rPr>
        <w:t>а) вручает под роспись гражданину одновременно с предъявлением служебного удостоверения заверенную копию распоряжения о проведении проверки;</w:t>
      </w:r>
    </w:p>
    <w:p w:rsidR="00E20B5D" w:rsidRPr="00EE2E79" w:rsidRDefault="00E20B5D" w:rsidP="00EE2E79">
      <w:pPr>
        <w:autoSpaceDE w:val="0"/>
        <w:autoSpaceDN w:val="0"/>
        <w:adjustRightInd w:val="0"/>
        <w:ind w:firstLine="709"/>
        <w:jc w:val="both"/>
        <w:outlineLvl w:val="1"/>
        <w:rPr>
          <w:szCs w:val="28"/>
        </w:rPr>
      </w:pPr>
      <w:r w:rsidRPr="00EE2E79">
        <w:rPr>
          <w:szCs w:val="28"/>
        </w:rPr>
        <w:t>б) по просьбе гражданина знакомит его с положениями настоящего административного регламента;</w:t>
      </w:r>
    </w:p>
    <w:p w:rsidR="00E20B5D" w:rsidRPr="00EE2E79" w:rsidRDefault="00E20B5D" w:rsidP="00EE2E79">
      <w:pPr>
        <w:autoSpaceDE w:val="0"/>
        <w:autoSpaceDN w:val="0"/>
        <w:adjustRightInd w:val="0"/>
        <w:ind w:firstLine="709"/>
        <w:jc w:val="both"/>
        <w:outlineLvl w:val="1"/>
        <w:rPr>
          <w:szCs w:val="28"/>
        </w:rPr>
      </w:pPr>
      <w:r w:rsidRPr="00EE2E79">
        <w:rPr>
          <w:szCs w:val="28"/>
        </w:rPr>
        <w:t>в) устанавливает на основании представленных гражданином документов личность,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E20B5D" w:rsidRPr="00EE2E79" w:rsidRDefault="00E20B5D" w:rsidP="00EE2E79">
      <w:pPr>
        <w:autoSpaceDE w:val="0"/>
        <w:autoSpaceDN w:val="0"/>
        <w:adjustRightInd w:val="0"/>
        <w:ind w:firstLine="709"/>
        <w:jc w:val="both"/>
        <w:outlineLvl w:val="1"/>
        <w:rPr>
          <w:szCs w:val="28"/>
        </w:rPr>
      </w:pPr>
      <w:r w:rsidRPr="00EE2E79">
        <w:rPr>
          <w:szCs w:val="28"/>
        </w:rPr>
        <w:t>г) проверяет соблюдение гражданином правил пользования жилым помещением, исследует факты нарушений, указанные в обращении, устанавливает факт наличия (отсутствия) нарушения.</w:t>
      </w:r>
    </w:p>
    <w:p w:rsidR="00E20B5D" w:rsidRPr="00EE2E79" w:rsidRDefault="00E20B5D" w:rsidP="00EE2E79">
      <w:pPr>
        <w:autoSpaceDE w:val="0"/>
        <w:autoSpaceDN w:val="0"/>
        <w:adjustRightInd w:val="0"/>
        <w:ind w:firstLine="709"/>
        <w:jc w:val="both"/>
        <w:outlineLvl w:val="1"/>
        <w:rPr>
          <w:szCs w:val="28"/>
        </w:rPr>
      </w:pPr>
      <w:r w:rsidRPr="00EE2E79">
        <w:rPr>
          <w:szCs w:val="28"/>
        </w:rPr>
        <w:t>3.83. Должностным лицом, ответственным за выполнение административной процедуры, является муниципальный жилищный инспектор.</w:t>
      </w:r>
    </w:p>
    <w:p w:rsidR="00E20B5D" w:rsidRPr="00EE2E79" w:rsidRDefault="00E20B5D" w:rsidP="00EE2E79">
      <w:pPr>
        <w:autoSpaceDE w:val="0"/>
        <w:autoSpaceDN w:val="0"/>
        <w:adjustRightInd w:val="0"/>
        <w:ind w:firstLine="709"/>
        <w:jc w:val="both"/>
        <w:outlineLvl w:val="1"/>
        <w:rPr>
          <w:szCs w:val="28"/>
        </w:rPr>
      </w:pPr>
      <w:r w:rsidRPr="00EE2E79">
        <w:rPr>
          <w:szCs w:val="28"/>
        </w:rPr>
        <w:t>3.84. Результатом исполнения административной процедуры является установление факта соблюдения (несоблюдения) гражданином правил пользования жилым помещением.</w:t>
      </w:r>
    </w:p>
    <w:p w:rsidR="00E20B5D" w:rsidRPr="00EE2E79" w:rsidRDefault="00E20B5D" w:rsidP="00EE2E79">
      <w:pPr>
        <w:autoSpaceDE w:val="0"/>
        <w:autoSpaceDN w:val="0"/>
        <w:adjustRightInd w:val="0"/>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Оформление результатов проверки</w:t>
      </w:r>
    </w:p>
    <w:p w:rsidR="00E20B5D" w:rsidRPr="00EE2E79" w:rsidRDefault="00E20B5D" w:rsidP="00EE2E79">
      <w:pPr>
        <w:autoSpaceDE w:val="0"/>
        <w:autoSpaceDN w:val="0"/>
        <w:adjustRightInd w:val="0"/>
        <w:outlineLvl w:val="1"/>
        <w:rPr>
          <w:szCs w:val="28"/>
        </w:rPr>
      </w:pPr>
    </w:p>
    <w:p w:rsidR="00E20B5D" w:rsidRPr="00EE2E79" w:rsidRDefault="00E20B5D" w:rsidP="00EE2E79">
      <w:pPr>
        <w:autoSpaceDE w:val="0"/>
        <w:autoSpaceDN w:val="0"/>
        <w:adjustRightInd w:val="0"/>
        <w:ind w:firstLine="709"/>
        <w:jc w:val="both"/>
        <w:outlineLvl w:val="1"/>
        <w:rPr>
          <w:szCs w:val="28"/>
        </w:rPr>
      </w:pPr>
      <w:r w:rsidRPr="00EE2E79">
        <w:rPr>
          <w:szCs w:val="28"/>
        </w:rPr>
        <w:t>3.85.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3.86. </w:t>
      </w:r>
      <w:r w:rsidR="00E86CE5" w:rsidRPr="00EE2E79">
        <w:rPr>
          <w:szCs w:val="28"/>
        </w:rPr>
        <w:t>Муниципальный жилищный инспектор</w:t>
      </w:r>
      <w:r w:rsidRPr="00EE2E79">
        <w:rPr>
          <w:szCs w:val="28"/>
        </w:rPr>
        <w:t xml:space="preserve"> по результатам проведенной проверки непосредственно после ее завершения составляет в двух экземплярах акт проверки. </w:t>
      </w:r>
    </w:p>
    <w:p w:rsidR="00E20B5D" w:rsidRPr="00EE2E79" w:rsidRDefault="00E20B5D" w:rsidP="00EE2E79">
      <w:pPr>
        <w:autoSpaceDE w:val="0"/>
        <w:autoSpaceDN w:val="0"/>
        <w:adjustRightInd w:val="0"/>
        <w:ind w:firstLine="709"/>
        <w:jc w:val="both"/>
        <w:outlineLvl w:val="1"/>
        <w:rPr>
          <w:szCs w:val="28"/>
        </w:rPr>
      </w:pPr>
      <w:r w:rsidRPr="00EE2E79">
        <w:rPr>
          <w:szCs w:val="28"/>
        </w:rPr>
        <w:t>Форма акта проверки юридического лица, индивидуального предпринимателя предусмотрена приложением 3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0B5D" w:rsidRPr="00EE2E79" w:rsidRDefault="00E20B5D" w:rsidP="00EE2E79">
      <w:pPr>
        <w:autoSpaceDE w:val="0"/>
        <w:autoSpaceDN w:val="0"/>
        <w:adjustRightInd w:val="0"/>
        <w:ind w:firstLine="709"/>
        <w:jc w:val="both"/>
        <w:outlineLvl w:val="1"/>
        <w:rPr>
          <w:szCs w:val="28"/>
        </w:rPr>
      </w:pPr>
      <w:r w:rsidRPr="00EE2E79">
        <w:rPr>
          <w:szCs w:val="28"/>
        </w:rPr>
        <w:t>Форма акта проверки физического лица предусмотрена приложением 4 к настоящему административному регламенту.</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3.87. В случае </w:t>
      </w:r>
      <w:proofErr w:type="spellStart"/>
      <w:r w:rsidRPr="00EE2E79">
        <w:rPr>
          <w:szCs w:val="28"/>
        </w:rPr>
        <w:t>непредоставления</w:t>
      </w:r>
      <w:proofErr w:type="spellEnd"/>
      <w:r w:rsidRPr="00EE2E79">
        <w:rPr>
          <w:szCs w:val="28"/>
        </w:rPr>
        <w:t xml:space="preserve"> пользователем </w:t>
      </w:r>
      <w:r w:rsidR="00E86CE5" w:rsidRPr="00EE2E79">
        <w:rPr>
          <w:szCs w:val="28"/>
        </w:rPr>
        <w:t>муниципальному жилищному инспектору</w:t>
      </w:r>
      <w:r w:rsidRPr="00EE2E79">
        <w:rPr>
          <w:szCs w:val="28"/>
        </w:rPr>
        <w:t xml:space="preserve">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инспектором вносится соответствующая запись в акт проверки.</w:t>
      </w:r>
    </w:p>
    <w:p w:rsidR="00E20B5D" w:rsidRPr="00EE2E79" w:rsidRDefault="00E20B5D" w:rsidP="00EE2E79">
      <w:pPr>
        <w:autoSpaceDE w:val="0"/>
        <w:autoSpaceDN w:val="0"/>
        <w:adjustRightInd w:val="0"/>
        <w:ind w:firstLine="709"/>
        <w:jc w:val="both"/>
        <w:outlineLvl w:val="1"/>
        <w:rPr>
          <w:szCs w:val="28"/>
        </w:rPr>
      </w:pPr>
      <w:r w:rsidRPr="00EE2E79">
        <w:rPr>
          <w:szCs w:val="28"/>
        </w:rPr>
        <w:t>3.88. К акту проверки инспектор прилагает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E20B5D" w:rsidRPr="00EE2E79" w:rsidRDefault="00E20B5D" w:rsidP="00EE2E79">
      <w:pPr>
        <w:autoSpaceDE w:val="0"/>
        <w:autoSpaceDN w:val="0"/>
        <w:adjustRightInd w:val="0"/>
        <w:ind w:firstLine="709"/>
        <w:jc w:val="both"/>
        <w:outlineLvl w:val="1"/>
        <w:rPr>
          <w:szCs w:val="28"/>
        </w:rPr>
      </w:pPr>
      <w:r w:rsidRPr="00EE2E79">
        <w:rPr>
          <w:szCs w:val="28"/>
        </w:rPr>
        <w:t>3.89. Один экземпляр акта проверки с копиями приложений в срок не позднее трех дней с момента составления вручается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расписку об ознакомлении либо об отказе в ознакомлении с актом проверки.</w:t>
      </w:r>
    </w:p>
    <w:p w:rsidR="00E20B5D" w:rsidRPr="00EE2E79" w:rsidRDefault="00E20B5D" w:rsidP="00EE2E79">
      <w:pPr>
        <w:autoSpaceDE w:val="0"/>
        <w:autoSpaceDN w:val="0"/>
        <w:adjustRightInd w:val="0"/>
        <w:ind w:firstLine="709"/>
        <w:jc w:val="both"/>
        <w:outlineLvl w:val="1"/>
        <w:rPr>
          <w:szCs w:val="28"/>
        </w:rPr>
      </w:pPr>
      <w:r w:rsidRPr="00EE2E79">
        <w:rPr>
          <w:szCs w:val="28"/>
        </w:rPr>
        <w:t>3.90.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дать расписку об ознакомлении с актом проверки муниципальный жилищный инспектор делает соответствующую пометку в акте об отказе в ознакомлении с актом проверки.</w:t>
      </w:r>
    </w:p>
    <w:p w:rsidR="00E20B5D" w:rsidRPr="00EE2E79" w:rsidRDefault="00E20B5D" w:rsidP="00EE2E79">
      <w:pPr>
        <w:autoSpaceDE w:val="0"/>
        <w:autoSpaceDN w:val="0"/>
        <w:adjustRightInd w:val="0"/>
        <w:ind w:firstLine="709"/>
        <w:jc w:val="both"/>
        <w:outlineLvl w:val="1"/>
        <w:rPr>
          <w:szCs w:val="28"/>
        </w:rPr>
      </w:pPr>
      <w:r w:rsidRPr="00EE2E79">
        <w:rPr>
          <w:szCs w:val="28"/>
        </w:rPr>
        <w:t xml:space="preserve">3.91.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w:t>
      </w:r>
      <w:r w:rsidRPr="00EE2E79">
        <w:rPr>
          <w:szCs w:val="28"/>
        </w:rPr>
        <w:lastRenderedPageBreak/>
        <w:t>проверяемого лица дать расписку об ознакомлении с актом проверки акт проверки не позднее чем в трехдневный срок со дня его составления направляется муниципальным жилищным инспектором заказным почтовым отправлением с уведомлением о вручении, которое приобщается к экземпляру акта проверки</w:t>
      </w:r>
      <w:r w:rsidR="00E86CE5" w:rsidRPr="00EE2E79">
        <w:rPr>
          <w:szCs w:val="28"/>
        </w:rPr>
        <w:t xml:space="preserve">, хранящемуся в деле, находящемся в </w:t>
      </w:r>
      <w:proofErr w:type="spellStart"/>
      <w:r w:rsidR="00E86CE5" w:rsidRPr="00EE2E79">
        <w:rPr>
          <w:szCs w:val="28"/>
        </w:rPr>
        <w:t>ОПСМК</w:t>
      </w:r>
      <w:proofErr w:type="spellEnd"/>
      <w:r w:rsidRPr="00EE2E79">
        <w:rPr>
          <w:szCs w:val="28"/>
        </w:rPr>
        <w:t>.</w:t>
      </w:r>
    </w:p>
    <w:p w:rsidR="00E20B5D" w:rsidRPr="00EE2E79" w:rsidRDefault="00E20B5D" w:rsidP="00EE2E79">
      <w:pPr>
        <w:autoSpaceDE w:val="0"/>
        <w:autoSpaceDN w:val="0"/>
        <w:adjustRightInd w:val="0"/>
        <w:ind w:firstLine="709"/>
        <w:jc w:val="both"/>
        <w:outlineLvl w:val="1"/>
        <w:rPr>
          <w:szCs w:val="28"/>
        </w:rPr>
      </w:pPr>
      <w:r w:rsidRPr="00EE2E79">
        <w:rPr>
          <w:szCs w:val="28"/>
        </w:rPr>
        <w:t>3.92. В случае поступления от юридического лица, индивидуального предпринимателя, гражданина в течение 15 дней с даты получения ими акта проверки возражений в письменной форме в отношении акта проверки в целом или его отдельных положений, муниципальный жилищный инспектор обязан рассмотреть представленные возражения и документы и в 15-дневный срок со дня поступления указанных возражений направить мотивированный ответ юридическому лицу, индивидуальному предпринимателю, гражданину.</w:t>
      </w:r>
    </w:p>
    <w:p w:rsidR="00E20B5D" w:rsidRPr="00EE2E79" w:rsidRDefault="00E20B5D" w:rsidP="00EE2E79">
      <w:pPr>
        <w:autoSpaceDE w:val="0"/>
        <w:autoSpaceDN w:val="0"/>
        <w:adjustRightInd w:val="0"/>
        <w:ind w:firstLine="709"/>
        <w:jc w:val="both"/>
        <w:outlineLvl w:val="1"/>
        <w:rPr>
          <w:szCs w:val="28"/>
        </w:rPr>
      </w:pPr>
      <w:r w:rsidRPr="00EE2E79">
        <w:rPr>
          <w:szCs w:val="28"/>
        </w:rPr>
        <w:t>3.93.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5 рабочих дней со дня составления акта проверки направляет заверенную копию акта проверки в орган прокуратуры, согласовавший проведение проверки.</w:t>
      </w:r>
    </w:p>
    <w:p w:rsidR="00E20B5D" w:rsidRPr="00EE2E79" w:rsidRDefault="00E20B5D" w:rsidP="00EE2E79">
      <w:pPr>
        <w:autoSpaceDE w:val="0"/>
        <w:autoSpaceDN w:val="0"/>
        <w:adjustRightInd w:val="0"/>
        <w:ind w:firstLine="709"/>
        <w:jc w:val="both"/>
        <w:outlineLvl w:val="1"/>
        <w:rPr>
          <w:szCs w:val="28"/>
        </w:rPr>
      </w:pPr>
      <w:r w:rsidRPr="00EE2E79">
        <w:rPr>
          <w:szCs w:val="28"/>
        </w:rPr>
        <w:t>3.94. Должностным лицом, ответственным за выполнение административной процедуры, является муниципальный жилищный инспектор.</w:t>
      </w:r>
    </w:p>
    <w:p w:rsidR="00E20B5D" w:rsidRPr="00EE2E79" w:rsidRDefault="00E20B5D" w:rsidP="00EE2E79">
      <w:pPr>
        <w:autoSpaceDE w:val="0"/>
        <w:autoSpaceDN w:val="0"/>
        <w:adjustRightInd w:val="0"/>
        <w:ind w:firstLine="709"/>
        <w:jc w:val="both"/>
        <w:outlineLvl w:val="1"/>
        <w:rPr>
          <w:szCs w:val="28"/>
        </w:rPr>
      </w:pPr>
      <w:r w:rsidRPr="00EE2E79">
        <w:rPr>
          <w:szCs w:val="28"/>
        </w:rPr>
        <w:t>3.95.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гражданину.</w:t>
      </w:r>
    </w:p>
    <w:p w:rsidR="00E20B5D" w:rsidRPr="00EE2E79" w:rsidRDefault="00E20B5D" w:rsidP="00EE2E79">
      <w:pPr>
        <w:autoSpaceDE w:val="0"/>
        <w:autoSpaceDN w:val="0"/>
        <w:adjustRightInd w:val="0"/>
        <w:ind w:firstLine="709"/>
        <w:jc w:val="both"/>
        <w:outlineLvl w:val="1"/>
        <w:rPr>
          <w:szCs w:val="28"/>
        </w:rPr>
      </w:pPr>
      <w:r w:rsidRPr="00EE2E79">
        <w:rPr>
          <w:szCs w:val="28"/>
        </w:rPr>
        <w:t>3.96. Способом фиксации результата выполнения административной процедуры является оформление на бумажном носителе акта проверки.</w:t>
      </w:r>
    </w:p>
    <w:p w:rsidR="00E20B5D" w:rsidRPr="00EE2E79" w:rsidRDefault="00E20B5D" w:rsidP="00EE2E79">
      <w:pPr>
        <w:autoSpaceDE w:val="0"/>
        <w:autoSpaceDN w:val="0"/>
        <w:adjustRightInd w:val="0"/>
        <w:outlineLvl w:val="1"/>
        <w:rPr>
          <w:szCs w:val="28"/>
        </w:rPr>
      </w:pPr>
    </w:p>
    <w:p w:rsidR="00E20B5D" w:rsidRPr="00EE2E79" w:rsidRDefault="00E20B5D" w:rsidP="00EE2E79">
      <w:pPr>
        <w:autoSpaceDE w:val="0"/>
        <w:autoSpaceDN w:val="0"/>
        <w:adjustRightInd w:val="0"/>
        <w:jc w:val="center"/>
        <w:outlineLvl w:val="1"/>
        <w:rPr>
          <w:b/>
          <w:szCs w:val="28"/>
        </w:rPr>
      </w:pPr>
      <w:r w:rsidRPr="00EE2E79">
        <w:rPr>
          <w:b/>
          <w:szCs w:val="28"/>
        </w:rPr>
        <w:t>Принятие мер в отношении фактов нарушений, выявленных при исполнении муниципальной функции</w:t>
      </w:r>
    </w:p>
    <w:p w:rsidR="00E20B5D" w:rsidRPr="00EE2E79" w:rsidRDefault="00E20B5D" w:rsidP="00EE2E79">
      <w:pPr>
        <w:autoSpaceDE w:val="0"/>
        <w:autoSpaceDN w:val="0"/>
        <w:adjustRightInd w:val="0"/>
        <w:jc w:val="center"/>
        <w:outlineLvl w:val="1"/>
        <w:rPr>
          <w:szCs w:val="28"/>
        </w:rPr>
      </w:pPr>
    </w:p>
    <w:p w:rsidR="00E20B5D" w:rsidRPr="00EE2E79" w:rsidRDefault="00E20B5D" w:rsidP="00EE2E79">
      <w:pPr>
        <w:autoSpaceDE w:val="0"/>
        <w:autoSpaceDN w:val="0"/>
        <w:adjustRightInd w:val="0"/>
        <w:ind w:firstLine="708"/>
        <w:jc w:val="both"/>
        <w:outlineLvl w:val="1"/>
        <w:rPr>
          <w:szCs w:val="28"/>
        </w:rPr>
      </w:pPr>
      <w:r w:rsidRPr="00EE2E79">
        <w:rPr>
          <w:szCs w:val="28"/>
        </w:rPr>
        <w:t>3.97. Юридическим фактом для начала осуществления административной процедуры является выявление в ходе проведения проверки факта несоблюдения юридическим лицом, индивидуальным предпринимателем, гражданином обязательных требований, установленных в отношении муниципального жилищного фонда, отраженного в акте проверки, а также нарушений, допущенных юридическим лицом, индивидуальным предпринимателем, гражданином.</w:t>
      </w:r>
    </w:p>
    <w:p w:rsidR="00E20B5D" w:rsidRPr="00EE2E79" w:rsidRDefault="00E20B5D" w:rsidP="00EE2E79">
      <w:pPr>
        <w:autoSpaceDE w:val="0"/>
        <w:autoSpaceDN w:val="0"/>
        <w:adjustRightInd w:val="0"/>
        <w:ind w:firstLine="708"/>
        <w:jc w:val="both"/>
        <w:outlineLvl w:val="1"/>
        <w:rPr>
          <w:szCs w:val="28"/>
        </w:rPr>
      </w:pPr>
      <w:r w:rsidRPr="00EE2E79">
        <w:rPr>
          <w:szCs w:val="28"/>
        </w:rPr>
        <w:t>3.98. 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муниципальный жилищный инспектор, проводивший проверку, в срок не позднее дня, следующего за днем ее завершения (составления акта проверки),</w:t>
      </w:r>
      <w:r w:rsidR="00EE2E79" w:rsidRPr="00EE2E79">
        <w:rPr>
          <w:szCs w:val="28"/>
        </w:rPr>
        <w:t xml:space="preserve"> согласовав эти действия с начальником </w:t>
      </w:r>
      <w:proofErr w:type="spellStart"/>
      <w:r w:rsidR="00EE2E79" w:rsidRPr="00EE2E79">
        <w:rPr>
          <w:szCs w:val="28"/>
        </w:rPr>
        <w:t>ОПСМК</w:t>
      </w:r>
      <w:proofErr w:type="spellEnd"/>
      <w:r w:rsidRPr="00EE2E79">
        <w:rPr>
          <w:szCs w:val="28"/>
        </w:rPr>
        <w:t xml:space="preserve"> направляет</w:t>
      </w:r>
      <w:r w:rsidR="00EE2E79" w:rsidRPr="00EE2E79">
        <w:rPr>
          <w:szCs w:val="28"/>
        </w:rPr>
        <w:t xml:space="preserve"> </w:t>
      </w:r>
      <w:r w:rsidRPr="00EE2E79">
        <w:rPr>
          <w:szCs w:val="28"/>
        </w:rPr>
        <w:t>в Государственную жилищную инспекцию Самарской области следующие документы и информацию:</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1) обращение, поступившее в орган муниципального жилищного контроля;</w:t>
      </w:r>
    </w:p>
    <w:p w:rsidR="00E20B5D" w:rsidRPr="00EE2E79" w:rsidRDefault="00E20B5D" w:rsidP="00EE2E79">
      <w:pPr>
        <w:autoSpaceDE w:val="0"/>
        <w:autoSpaceDN w:val="0"/>
        <w:adjustRightInd w:val="0"/>
        <w:ind w:firstLine="708"/>
        <w:jc w:val="both"/>
        <w:outlineLvl w:val="1"/>
        <w:rPr>
          <w:szCs w:val="28"/>
        </w:rPr>
      </w:pPr>
      <w:r w:rsidRPr="00EE2E79">
        <w:rPr>
          <w:szCs w:val="28"/>
        </w:rPr>
        <w:t>2) распоряжение органа муниципального жилищного контроля о проведении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3) сведения о согласовании с органами прокуратуры внеплановой выездной проверки, проведенной в соответствии с подпунктами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внеплановой выездной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4) акт проверки, а также сведения о направлении акта проверки проверяемому лицу в случае его направления почтовым отправлением;</w:t>
      </w:r>
    </w:p>
    <w:p w:rsidR="00E20B5D" w:rsidRPr="00EE2E79" w:rsidRDefault="00E20B5D" w:rsidP="00EE2E79">
      <w:pPr>
        <w:autoSpaceDE w:val="0"/>
        <w:autoSpaceDN w:val="0"/>
        <w:adjustRightInd w:val="0"/>
        <w:ind w:firstLine="708"/>
        <w:jc w:val="both"/>
        <w:outlineLvl w:val="1"/>
        <w:rPr>
          <w:szCs w:val="28"/>
        </w:rPr>
      </w:pPr>
      <w:r w:rsidRPr="00EE2E79">
        <w:rPr>
          <w:szCs w:val="28"/>
        </w:rPr>
        <w:t>5) договор управления многоквартирным домом;</w:t>
      </w:r>
    </w:p>
    <w:p w:rsidR="00E20B5D" w:rsidRPr="00EE2E79" w:rsidRDefault="00E20B5D" w:rsidP="00EE2E79">
      <w:pPr>
        <w:autoSpaceDE w:val="0"/>
        <w:autoSpaceDN w:val="0"/>
        <w:adjustRightInd w:val="0"/>
        <w:ind w:firstLine="708"/>
        <w:jc w:val="both"/>
        <w:outlineLvl w:val="1"/>
        <w:rPr>
          <w:szCs w:val="28"/>
        </w:rPr>
      </w:pPr>
      <w:r w:rsidRPr="00EE2E79">
        <w:rPr>
          <w:szCs w:val="28"/>
        </w:rPr>
        <w:t>6) устав юридического лица;</w:t>
      </w:r>
    </w:p>
    <w:p w:rsidR="00E20B5D" w:rsidRPr="00EE2E79" w:rsidRDefault="00E20B5D" w:rsidP="00EE2E79">
      <w:pPr>
        <w:autoSpaceDE w:val="0"/>
        <w:autoSpaceDN w:val="0"/>
        <w:adjustRightInd w:val="0"/>
        <w:ind w:firstLine="708"/>
        <w:jc w:val="both"/>
        <w:outlineLvl w:val="1"/>
        <w:rPr>
          <w:szCs w:val="28"/>
        </w:rPr>
      </w:pPr>
      <w:r w:rsidRPr="00EE2E79">
        <w:rPr>
          <w:szCs w:val="28"/>
        </w:rPr>
        <w:t>7) документы, подтверждающие полномочия представителя юридического лица, индивидуального предпринимателя или гражданина;</w:t>
      </w:r>
    </w:p>
    <w:p w:rsidR="00E20B5D" w:rsidRPr="00EE2E79" w:rsidRDefault="00E20B5D" w:rsidP="00EE2E79">
      <w:pPr>
        <w:autoSpaceDE w:val="0"/>
        <w:autoSpaceDN w:val="0"/>
        <w:adjustRightInd w:val="0"/>
        <w:ind w:firstLine="708"/>
        <w:jc w:val="both"/>
        <w:outlineLvl w:val="1"/>
        <w:rPr>
          <w:szCs w:val="28"/>
        </w:rPr>
      </w:pPr>
      <w:r w:rsidRPr="00EE2E79">
        <w:rPr>
          <w:szCs w:val="28"/>
        </w:rPr>
        <w:t>8) иные документы и информацию, относящиеся к предмету проверки.</w:t>
      </w:r>
    </w:p>
    <w:p w:rsidR="00E20B5D" w:rsidRPr="00EE2E79" w:rsidRDefault="00E20B5D" w:rsidP="00EE2E79">
      <w:pPr>
        <w:ind w:firstLine="708"/>
        <w:jc w:val="both"/>
        <w:rPr>
          <w:szCs w:val="28"/>
        </w:rPr>
      </w:pPr>
      <w:r w:rsidRPr="00EE2E79">
        <w:rPr>
          <w:szCs w:val="28"/>
        </w:rPr>
        <w:t>3.99. 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содержащих признаки преступлений, муниципальный жилищный инспектор, проводивший проверку, в срок не позднее дня, следующего за днем ее завершения (составления акта проверки),</w:t>
      </w:r>
      <w:r w:rsidR="00EE2E79" w:rsidRPr="00EE2E79">
        <w:rPr>
          <w:szCs w:val="28"/>
        </w:rPr>
        <w:t xml:space="preserve"> согласовав эти действия с начальником </w:t>
      </w:r>
      <w:proofErr w:type="spellStart"/>
      <w:r w:rsidR="00EE2E79" w:rsidRPr="00EE2E79">
        <w:rPr>
          <w:szCs w:val="28"/>
        </w:rPr>
        <w:t>ОПСМК</w:t>
      </w:r>
      <w:proofErr w:type="spellEnd"/>
      <w:r w:rsidRPr="00EE2E79">
        <w:rPr>
          <w:szCs w:val="28"/>
        </w:rPr>
        <w:t xml:space="preserve"> направляет в уполномоченные органы, указанные в пункте 1.4 настоящего административного регламента, в соответствии с </w:t>
      </w:r>
      <w:proofErr w:type="spellStart"/>
      <w:r w:rsidRPr="00EE2E79">
        <w:rPr>
          <w:szCs w:val="28"/>
        </w:rPr>
        <w:t>подследственностью</w:t>
      </w:r>
      <w:proofErr w:type="spellEnd"/>
      <w:r w:rsidRPr="00EE2E79">
        <w:rPr>
          <w:szCs w:val="28"/>
        </w:rPr>
        <w:t>, предусмотренной статьей 151 Уголовного процессуального кодекса Российской Федерации, материалы, связанные с нарушениями обязательных требований, для решения вопросов о возбуждении уголовных дел по признакам преступлений.</w:t>
      </w:r>
    </w:p>
    <w:p w:rsidR="00E20B5D" w:rsidRPr="00EE2E79" w:rsidRDefault="00E20B5D" w:rsidP="00EE2E79">
      <w:pPr>
        <w:autoSpaceDE w:val="0"/>
        <w:autoSpaceDN w:val="0"/>
        <w:adjustRightInd w:val="0"/>
        <w:ind w:firstLine="708"/>
        <w:jc w:val="both"/>
        <w:outlineLvl w:val="1"/>
        <w:rPr>
          <w:szCs w:val="28"/>
        </w:rPr>
      </w:pPr>
      <w:r w:rsidRPr="00EE2E79">
        <w:rPr>
          <w:szCs w:val="28"/>
        </w:rPr>
        <w:t>3.100. В случае выявления при проведении выездной проверки нарушений юридическим лицом, индивидуальным предпринимателем, гражданином обязательных требований в отношении муниципального жилищного фонда по его использованию и сохранности, требований законодательства об энергосбережении и повышении энергетической эффективности муниципальный жилищный инспектор в срок не позднее трех дней с момента завершения проверки составляет предписание об устранении нарушений законодательства, прекращении нарушений, проведении мероприятий по обеспечению соблюдения обязательных требований с указанием сроков их устранения.</w:t>
      </w:r>
    </w:p>
    <w:p w:rsidR="00E20B5D" w:rsidRPr="00EE2E79" w:rsidRDefault="00E20B5D" w:rsidP="00EE2E79">
      <w:pPr>
        <w:autoSpaceDE w:val="0"/>
        <w:autoSpaceDN w:val="0"/>
        <w:adjustRightInd w:val="0"/>
        <w:ind w:firstLine="708"/>
        <w:jc w:val="both"/>
        <w:outlineLvl w:val="1"/>
        <w:rPr>
          <w:szCs w:val="28"/>
        </w:rPr>
      </w:pPr>
      <w:r w:rsidRPr="00EE2E79">
        <w:rPr>
          <w:szCs w:val="28"/>
        </w:rPr>
        <w:t>Форма предписания приведена в приложении 5 к настоящему административному регламенту.</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3.101. В случае выявления при проведении документарной проверки нарушений при избрании председателя правления товарищества и других </w:t>
      </w:r>
      <w:r w:rsidRPr="00EE2E79">
        <w:rPr>
          <w:szCs w:val="28"/>
        </w:rPr>
        <w:lastRenderedPageBreak/>
        <w:t>членов правления товарищества, несоответствия положений устава товарищества собственников жилья, внесенных в устав изменений действующему жилищному законодательству муниципальный жилищный инспектор в срок не позднее трех дней с момента завершения проверки в пределах полномочий, предусмотренных законодательством Российской Федерации, составляет предписание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20B5D" w:rsidRPr="00EE2E79" w:rsidRDefault="00E20B5D" w:rsidP="00EE2E79">
      <w:pPr>
        <w:autoSpaceDE w:val="0"/>
        <w:autoSpaceDN w:val="0"/>
        <w:adjustRightInd w:val="0"/>
        <w:ind w:firstLine="708"/>
        <w:jc w:val="both"/>
        <w:outlineLvl w:val="1"/>
        <w:rPr>
          <w:szCs w:val="28"/>
        </w:rPr>
      </w:pPr>
      <w:r w:rsidRPr="00EE2E79">
        <w:rPr>
          <w:szCs w:val="28"/>
        </w:rPr>
        <w:t>Форма предписания приведена в приложении 6 к настоящему административному регламенту.</w:t>
      </w:r>
    </w:p>
    <w:p w:rsidR="00E20B5D" w:rsidRPr="00EE2E79" w:rsidRDefault="00E20B5D" w:rsidP="00EE2E79">
      <w:pPr>
        <w:autoSpaceDE w:val="0"/>
        <w:autoSpaceDN w:val="0"/>
        <w:adjustRightInd w:val="0"/>
        <w:ind w:firstLine="708"/>
        <w:jc w:val="both"/>
        <w:outlineLvl w:val="1"/>
        <w:rPr>
          <w:szCs w:val="28"/>
        </w:rPr>
      </w:pPr>
      <w:r w:rsidRPr="00EE2E79">
        <w:rPr>
          <w:szCs w:val="28"/>
        </w:rPr>
        <w:t>3.102. В одном предписании об устранении выявленных нарушений устанавливается единый срок для исполнения. В случае установления различных сроков устранения нарушений на каждый срок выдается отдельное предписание.</w:t>
      </w:r>
    </w:p>
    <w:p w:rsidR="00E20B5D" w:rsidRPr="00EE2E79" w:rsidRDefault="00E20B5D" w:rsidP="00EE2E79">
      <w:pPr>
        <w:ind w:firstLine="708"/>
        <w:jc w:val="both"/>
        <w:rPr>
          <w:szCs w:val="28"/>
        </w:rPr>
      </w:pPr>
      <w:r w:rsidRPr="00EE2E79">
        <w:rPr>
          <w:szCs w:val="28"/>
        </w:rPr>
        <w:t>3.103. Предписание составляется инспектором в двух экземплярах, один из которых вручается юридическому лицу, индивидуальному предпринимателю, гражданину в составе приложений к акту проверки,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с предписанием, направляется заказным почтовым отправлением с уведомлением о вручении.</w:t>
      </w:r>
    </w:p>
    <w:p w:rsidR="00E20B5D" w:rsidRPr="00EE2E79" w:rsidRDefault="00E20B5D" w:rsidP="00EE2E79">
      <w:pPr>
        <w:ind w:firstLine="708"/>
        <w:jc w:val="both"/>
        <w:rPr>
          <w:szCs w:val="28"/>
        </w:rPr>
      </w:pPr>
      <w:r w:rsidRPr="00EE2E79">
        <w:rPr>
          <w:szCs w:val="28"/>
        </w:rPr>
        <w:t>3.104. По истечении срока устранения нарушений законодательства, прекращения нарушений, проведения мероприятий по обеспечению соблюдения обязательных требований, установленных соответствующим предписанием, муниципальный жилищный инспектор проводит проверку исполнения предписания.</w:t>
      </w:r>
    </w:p>
    <w:p w:rsidR="00E20B5D" w:rsidRPr="00EE2E79" w:rsidRDefault="00E20B5D" w:rsidP="00EE2E79">
      <w:pPr>
        <w:ind w:firstLine="708"/>
        <w:jc w:val="both"/>
        <w:rPr>
          <w:szCs w:val="28"/>
        </w:rPr>
      </w:pPr>
      <w:r w:rsidRPr="00EE2E79">
        <w:rPr>
          <w:szCs w:val="28"/>
        </w:rPr>
        <w:t>3.105. В случае выявления в ходе проведения внеплановой документарной проверки:</w:t>
      </w:r>
    </w:p>
    <w:p w:rsidR="00E20B5D" w:rsidRPr="00EE2E79" w:rsidRDefault="00E20B5D" w:rsidP="00EE2E79">
      <w:pPr>
        <w:autoSpaceDE w:val="0"/>
        <w:autoSpaceDN w:val="0"/>
        <w:adjustRightInd w:val="0"/>
        <w:ind w:firstLine="708"/>
        <w:jc w:val="both"/>
        <w:outlineLvl w:val="1"/>
        <w:rPr>
          <w:szCs w:val="28"/>
        </w:rPr>
      </w:pPr>
      <w:r w:rsidRPr="00EE2E79">
        <w:rPr>
          <w:szCs w:val="28"/>
        </w:rPr>
        <w:t>- фактов неисполнения предписания об устранении несоответствия устава товарищества собственников жилья, внесенных в устав изменений требованиям законодательства Российской Федерации муниципальный жилищный инспектор готовит проект искового заявления в суд о ликвидации товарищества;</w:t>
      </w:r>
    </w:p>
    <w:p w:rsidR="00E20B5D" w:rsidRPr="00EE2E79" w:rsidRDefault="00E20B5D" w:rsidP="00EE2E79">
      <w:pPr>
        <w:autoSpaceDE w:val="0"/>
        <w:autoSpaceDN w:val="0"/>
        <w:adjustRightInd w:val="0"/>
        <w:ind w:firstLine="708"/>
        <w:jc w:val="both"/>
        <w:outlineLvl w:val="1"/>
        <w:rPr>
          <w:szCs w:val="28"/>
        </w:rPr>
      </w:pPr>
      <w:r w:rsidRPr="00EE2E79">
        <w:rPr>
          <w:szCs w:val="28"/>
        </w:rPr>
        <w:t>- нарушений порядка создания товарищества собственников жилья, выбора управляющей организации муниципальный жилищный инспектор готовит проект искового заявления в суд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w:t>
      </w:r>
    </w:p>
    <w:p w:rsidR="00E20B5D" w:rsidRPr="00EE2E79" w:rsidRDefault="00E20B5D" w:rsidP="00EE2E79">
      <w:pPr>
        <w:autoSpaceDE w:val="0"/>
        <w:autoSpaceDN w:val="0"/>
        <w:adjustRightInd w:val="0"/>
        <w:ind w:firstLine="708"/>
        <w:jc w:val="both"/>
        <w:outlineLvl w:val="1"/>
        <w:rPr>
          <w:szCs w:val="28"/>
        </w:rPr>
      </w:pPr>
      <w:r w:rsidRPr="00EE2E79">
        <w:rPr>
          <w:szCs w:val="28"/>
        </w:rPr>
        <w:lastRenderedPageBreak/>
        <w:t>- нарушений утверждения условий договора управления многоквартирным домом и его заключения муниципальный жилищный инспектор готовит проект искового заявления в суд о признании договора управления данным домом недействительным.</w:t>
      </w:r>
    </w:p>
    <w:p w:rsidR="00E20B5D" w:rsidRPr="00EE2E79" w:rsidRDefault="00E20B5D" w:rsidP="00EE2E79">
      <w:pPr>
        <w:autoSpaceDE w:val="0"/>
        <w:autoSpaceDN w:val="0"/>
        <w:adjustRightInd w:val="0"/>
        <w:ind w:firstLine="708"/>
        <w:jc w:val="both"/>
        <w:outlineLvl w:val="1"/>
        <w:rPr>
          <w:szCs w:val="28"/>
        </w:rPr>
      </w:pPr>
      <w:r w:rsidRPr="00EE2E79">
        <w:rPr>
          <w:szCs w:val="28"/>
        </w:rPr>
        <w:t xml:space="preserve">3.106. Исковое заявление подписывает </w:t>
      </w:r>
      <w:r w:rsidR="00E86CE5" w:rsidRPr="00EE2E79">
        <w:rPr>
          <w:szCs w:val="28"/>
        </w:rPr>
        <w:t xml:space="preserve">муниципальный жилищный </w:t>
      </w:r>
      <w:r w:rsidRPr="00EE2E79">
        <w:rPr>
          <w:szCs w:val="28"/>
        </w:rPr>
        <w:t>инспектор</w:t>
      </w:r>
      <w:r w:rsidR="00E86CE5" w:rsidRPr="00EE2E79">
        <w:rPr>
          <w:szCs w:val="28"/>
        </w:rPr>
        <w:t xml:space="preserve"> с согласования начальника </w:t>
      </w:r>
      <w:proofErr w:type="spellStart"/>
      <w:r w:rsidR="00E86CE5" w:rsidRPr="00EE2E79">
        <w:rPr>
          <w:szCs w:val="28"/>
        </w:rPr>
        <w:t>ОПМК</w:t>
      </w:r>
      <w:proofErr w:type="spellEnd"/>
      <w:r w:rsidRPr="00EE2E79">
        <w:rPr>
          <w:szCs w:val="28"/>
        </w:rPr>
        <w:t xml:space="preserve"> и обеспечивает его направление в суд с приложением необходимых документов.</w:t>
      </w:r>
    </w:p>
    <w:p w:rsidR="00E20B5D" w:rsidRPr="00EE2E79" w:rsidRDefault="00E20B5D" w:rsidP="00EE2E79">
      <w:pPr>
        <w:autoSpaceDE w:val="0"/>
        <w:autoSpaceDN w:val="0"/>
        <w:adjustRightInd w:val="0"/>
        <w:ind w:firstLine="708"/>
        <w:jc w:val="both"/>
        <w:outlineLvl w:val="1"/>
        <w:rPr>
          <w:szCs w:val="28"/>
        </w:rPr>
      </w:pPr>
      <w:r w:rsidRPr="00EE2E79">
        <w:rPr>
          <w:szCs w:val="28"/>
        </w:rPr>
        <w:t>Максимальный срок административного действия 2 рабочих дня.</w:t>
      </w:r>
    </w:p>
    <w:p w:rsidR="00E20B5D" w:rsidRPr="00EE2E79" w:rsidRDefault="00E20B5D" w:rsidP="00EE2E79">
      <w:pPr>
        <w:autoSpaceDE w:val="0"/>
        <w:autoSpaceDN w:val="0"/>
        <w:adjustRightInd w:val="0"/>
        <w:ind w:firstLine="708"/>
        <w:jc w:val="both"/>
        <w:outlineLvl w:val="1"/>
        <w:rPr>
          <w:szCs w:val="28"/>
        </w:rPr>
      </w:pPr>
      <w:r w:rsidRPr="00EE2E79">
        <w:rPr>
          <w:szCs w:val="28"/>
        </w:rPr>
        <w:t>3.107. Должностным лицом, ответственным за выполнение административной процедуры, является муниципальный жилищный инспектор.</w:t>
      </w:r>
    </w:p>
    <w:p w:rsidR="00E20B5D" w:rsidRPr="00EE2E79" w:rsidRDefault="00E20B5D" w:rsidP="00EE2E79">
      <w:pPr>
        <w:autoSpaceDE w:val="0"/>
        <w:autoSpaceDN w:val="0"/>
        <w:adjustRightInd w:val="0"/>
        <w:ind w:firstLine="708"/>
        <w:jc w:val="both"/>
        <w:outlineLvl w:val="1"/>
        <w:rPr>
          <w:szCs w:val="28"/>
        </w:rPr>
      </w:pPr>
      <w:r w:rsidRPr="00EE2E79">
        <w:rPr>
          <w:szCs w:val="28"/>
        </w:rPr>
        <w:t>3.108. Результатом исполнения административной процедуры является составление предписания и его выдача (направление) юридическому лицу, индивидуальному предпринимателю, гражданину; направление материалов, связанных с нарушениями обязательных требований в Государственную жилищную инспекцию Самарской области и(или) в органы, уполномоченные решать вопросы о возбуждении уголовных дел; направление искового заявления в суд.</w:t>
      </w:r>
    </w:p>
    <w:p w:rsidR="00E20B5D" w:rsidRPr="00EE2E79" w:rsidRDefault="00E20B5D" w:rsidP="00EE2E79">
      <w:pPr>
        <w:autoSpaceDE w:val="0"/>
        <w:autoSpaceDN w:val="0"/>
        <w:adjustRightInd w:val="0"/>
        <w:ind w:firstLine="708"/>
        <w:jc w:val="both"/>
        <w:outlineLvl w:val="1"/>
        <w:rPr>
          <w:szCs w:val="28"/>
        </w:rPr>
      </w:pPr>
      <w:r w:rsidRPr="00EE2E79">
        <w:rPr>
          <w:szCs w:val="28"/>
        </w:rPr>
        <w:t>3.109. Способом фиксации результата выполнения административной процедуры является оформление на бумажном носителе документов, указанных в пункте 3.108 настоящего административного регламента.</w:t>
      </w:r>
    </w:p>
    <w:p w:rsidR="00E20B5D" w:rsidRPr="00EE2E79" w:rsidRDefault="00E20B5D" w:rsidP="00EE2E79">
      <w:pPr>
        <w:autoSpaceDE w:val="0"/>
        <w:autoSpaceDN w:val="0"/>
        <w:adjustRightInd w:val="0"/>
        <w:jc w:val="both"/>
        <w:outlineLvl w:val="1"/>
        <w:rPr>
          <w:szCs w:val="28"/>
        </w:rPr>
      </w:pPr>
    </w:p>
    <w:p w:rsidR="00E20B5D" w:rsidRPr="00EE2E79" w:rsidRDefault="00E20B5D" w:rsidP="00EE2E79">
      <w:pPr>
        <w:autoSpaceDE w:val="0"/>
        <w:autoSpaceDN w:val="0"/>
        <w:adjustRightInd w:val="0"/>
        <w:jc w:val="center"/>
        <w:outlineLvl w:val="1"/>
        <w:rPr>
          <w:b/>
          <w:szCs w:val="28"/>
        </w:rPr>
      </w:pPr>
      <w:proofErr w:type="spellStart"/>
      <w:r w:rsidRPr="00EE2E79">
        <w:rPr>
          <w:b/>
          <w:szCs w:val="28"/>
        </w:rPr>
        <w:t>IV</w:t>
      </w:r>
      <w:proofErr w:type="spellEnd"/>
      <w:r w:rsidRPr="00EE2E79">
        <w:rPr>
          <w:b/>
          <w:szCs w:val="28"/>
        </w:rPr>
        <w:t>. Порядок и формы контроля за осуществлением</w:t>
      </w:r>
    </w:p>
    <w:p w:rsidR="00E20B5D" w:rsidRPr="00EE2E79" w:rsidRDefault="00E20B5D" w:rsidP="00EE2E79">
      <w:pPr>
        <w:autoSpaceDE w:val="0"/>
        <w:autoSpaceDN w:val="0"/>
        <w:adjustRightInd w:val="0"/>
        <w:jc w:val="center"/>
        <w:outlineLvl w:val="1"/>
        <w:rPr>
          <w:b/>
          <w:szCs w:val="28"/>
        </w:rPr>
      </w:pPr>
      <w:r w:rsidRPr="00EE2E79">
        <w:rPr>
          <w:b/>
          <w:szCs w:val="28"/>
        </w:rPr>
        <w:t>муниципального контроля</w:t>
      </w:r>
    </w:p>
    <w:p w:rsidR="00E20B5D" w:rsidRPr="00EE2E79" w:rsidRDefault="00E20B5D" w:rsidP="00EE2E79">
      <w:pPr>
        <w:autoSpaceDE w:val="0"/>
        <w:autoSpaceDN w:val="0"/>
        <w:adjustRightInd w:val="0"/>
        <w:jc w:val="center"/>
        <w:outlineLvl w:val="1"/>
        <w:rPr>
          <w:szCs w:val="28"/>
        </w:rPr>
      </w:pPr>
    </w:p>
    <w:p w:rsidR="00E20B5D" w:rsidRPr="00EE2E79" w:rsidRDefault="00E20B5D" w:rsidP="00EE2E79">
      <w:pPr>
        <w:jc w:val="center"/>
        <w:rPr>
          <w:szCs w:val="28"/>
        </w:rPr>
      </w:pPr>
    </w:p>
    <w:p w:rsidR="00E20B5D" w:rsidRPr="00EE2E79" w:rsidRDefault="00E20B5D" w:rsidP="00EE2E79">
      <w:pPr>
        <w:ind w:firstLine="709"/>
        <w:contextualSpacing/>
        <w:jc w:val="both"/>
        <w:rPr>
          <w:szCs w:val="28"/>
        </w:rPr>
      </w:pPr>
      <w:r w:rsidRPr="00EE2E79">
        <w:rPr>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w:t>
      </w:r>
      <w:r w:rsidR="00E86CE5" w:rsidRPr="00EE2E79">
        <w:rPr>
          <w:szCs w:val="28"/>
        </w:rPr>
        <w:t xml:space="preserve"> начальником </w:t>
      </w:r>
      <w:proofErr w:type="spellStart"/>
      <w:r w:rsidR="00E86CE5" w:rsidRPr="00EE2E79">
        <w:rPr>
          <w:szCs w:val="28"/>
        </w:rPr>
        <w:t>ОПСМК</w:t>
      </w:r>
      <w:proofErr w:type="spellEnd"/>
      <w:r w:rsidRPr="00EE2E79">
        <w:rPr>
          <w:szCs w:val="28"/>
        </w:rPr>
        <w:t>.</w:t>
      </w:r>
    </w:p>
    <w:p w:rsidR="00E20B5D" w:rsidRPr="00EE2E79" w:rsidRDefault="00E20B5D" w:rsidP="00EE2E79">
      <w:pPr>
        <w:ind w:firstLine="709"/>
        <w:contextualSpacing/>
        <w:jc w:val="both"/>
        <w:rPr>
          <w:szCs w:val="28"/>
        </w:rPr>
      </w:pPr>
      <w:r w:rsidRPr="00EE2E79">
        <w:rPr>
          <w:szCs w:val="28"/>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E20B5D" w:rsidRPr="00EE2E79" w:rsidRDefault="00E20B5D" w:rsidP="00EE2E79">
      <w:pPr>
        <w:ind w:firstLine="709"/>
        <w:contextualSpacing/>
        <w:jc w:val="both"/>
        <w:rPr>
          <w:szCs w:val="28"/>
        </w:rPr>
      </w:pPr>
      <w:r w:rsidRPr="00EE2E79">
        <w:rPr>
          <w:szCs w:val="28"/>
        </w:rPr>
        <w:t>4.3. Проверки могут быть плановыми (осуществляться на основании полугодовых и годовых планов работы администрации) и внеплановыми.</w:t>
      </w:r>
    </w:p>
    <w:p w:rsidR="00E20B5D" w:rsidRPr="00EE2E79" w:rsidRDefault="00E20B5D" w:rsidP="00EE2E79">
      <w:pPr>
        <w:ind w:firstLine="709"/>
        <w:contextualSpacing/>
        <w:jc w:val="both"/>
        <w:rPr>
          <w:szCs w:val="28"/>
        </w:rPr>
      </w:pPr>
      <w:r w:rsidRPr="00EE2E79">
        <w:rPr>
          <w:szCs w:val="28"/>
        </w:rPr>
        <w:t>4.4. Плановые проверки проводятся с периодичностью, определяемой индивидуальными правовыми актами администрации (распоряжениями), но не чаще одного раза в год. Внеплановые проверки проводятся по обращению заявителя или в установленных законодательством случаях.</w:t>
      </w:r>
    </w:p>
    <w:p w:rsidR="00E20B5D" w:rsidRPr="00EE2E79" w:rsidRDefault="00E20B5D" w:rsidP="00EE2E79">
      <w:pPr>
        <w:ind w:firstLine="709"/>
        <w:contextualSpacing/>
        <w:jc w:val="both"/>
        <w:rPr>
          <w:szCs w:val="28"/>
        </w:rPr>
      </w:pPr>
      <w:r w:rsidRPr="00EE2E79">
        <w:rPr>
          <w:szCs w:val="28"/>
        </w:rPr>
        <w:lastRenderedPageBreak/>
        <w:t>4.5. Муниципальные жилищные инспектора несут персональную ответственность за полноту и качество осуществления муниципальной функции, за соблюдение и исполнение положений административного регламента и иных нормативных правовых актов, устанавливающих требования к исполнению муниципальной функции.</w:t>
      </w:r>
    </w:p>
    <w:p w:rsidR="00E20B5D" w:rsidRPr="00EE2E79" w:rsidRDefault="00E20B5D" w:rsidP="00EE2E79">
      <w:pPr>
        <w:ind w:firstLine="709"/>
        <w:contextualSpacing/>
        <w:jc w:val="both"/>
        <w:rPr>
          <w:szCs w:val="28"/>
        </w:rPr>
      </w:pPr>
      <w:r w:rsidRPr="00EE2E79">
        <w:rPr>
          <w:szCs w:val="28"/>
        </w:rPr>
        <w:t xml:space="preserve">4.6. Ответственность </w:t>
      </w:r>
      <w:r w:rsidR="00E86CE5" w:rsidRPr="00EE2E79">
        <w:rPr>
          <w:szCs w:val="28"/>
        </w:rPr>
        <w:t>муниципального жилищного инспектора</w:t>
      </w:r>
      <w:r w:rsidRPr="00EE2E79">
        <w:rPr>
          <w:szCs w:val="28"/>
        </w:rPr>
        <w:t xml:space="preserve"> за нарушение требований административного регламента и норм действующего законодательства Российской Федерации закрепляется в </w:t>
      </w:r>
      <w:r w:rsidR="00E86CE5" w:rsidRPr="00EE2E79">
        <w:rPr>
          <w:szCs w:val="28"/>
        </w:rPr>
        <w:t>его</w:t>
      </w:r>
      <w:r w:rsidRPr="00EE2E79">
        <w:rPr>
          <w:szCs w:val="28"/>
        </w:rPr>
        <w:t xml:space="preserve"> должностн</w:t>
      </w:r>
      <w:r w:rsidR="00E86CE5" w:rsidRPr="00EE2E79">
        <w:rPr>
          <w:szCs w:val="28"/>
        </w:rPr>
        <w:t>ой</w:t>
      </w:r>
      <w:r w:rsidRPr="00EE2E79">
        <w:rPr>
          <w:szCs w:val="28"/>
        </w:rPr>
        <w:t xml:space="preserve"> </w:t>
      </w:r>
      <w:r w:rsidR="00E86CE5" w:rsidRPr="00EE2E79">
        <w:rPr>
          <w:szCs w:val="28"/>
        </w:rPr>
        <w:t>инструкции</w:t>
      </w:r>
      <w:r w:rsidRPr="00EE2E79">
        <w:rPr>
          <w:szCs w:val="28"/>
        </w:rPr>
        <w:t xml:space="preserve"> в соответствии с требованиями нормативных правовых актов Российской Федерации.</w:t>
      </w:r>
    </w:p>
    <w:p w:rsidR="00E20B5D" w:rsidRPr="00EE2E79" w:rsidRDefault="00E20B5D" w:rsidP="00EE2E79">
      <w:pPr>
        <w:ind w:firstLine="709"/>
        <w:contextualSpacing/>
        <w:jc w:val="both"/>
        <w:rPr>
          <w:szCs w:val="28"/>
        </w:rPr>
      </w:pPr>
      <w:r w:rsidRPr="00EE2E79">
        <w:rPr>
          <w:szCs w:val="28"/>
        </w:rPr>
        <w:t>4.7.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20B5D" w:rsidRPr="00EE2E79" w:rsidRDefault="00E20B5D" w:rsidP="00EE2E79">
      <w:pPr>
        <w:ind w:firstLine="709"/>
        <w:contextualSpacing/>
        <w:jc w:val="both"/>
        <w:rPr>
          <w:szCs w:val="28"/>
        </w:rPr>
      </w:pPr>
      <w:r w:rsidRPr="00EE2E79">
        <w:rPr>
          <w:szCs w:val="28"/>
        </w:rPr>
        <w:t>4.8. Должностное лицо администрации, на которое возложено кадровое обеспечение деятельности местной администрации, ведет учет случаев ненадлежащего исполнения муниципальными жилищными инспекторами служебных обязанностей, проводит служебные проверки в отношении муниципальных жилищных инспекторов, допустивших подобные нарушения. Глава администрации либо лицо, его замещающее, принимает меры в отношени</w:t>
      </w:r>
      <w:r w:rsidR="00344ED6" w:rsidRPr="00EE2E79">
        <w:rPr>
          <w:szCs w:val="28"/>
        </w:rPr>
        <w:t>и</w:t>
      </w:r>
      <w:r w:rsidRPr="00EE2E79">
        <w:rPr>
          <w:szCs w:val="28"/>
        </w:rPr>
        <w:t xml:space="preserve"> таких должностных лиц в соответствии с законодательством Российской Федерации.</w:t>
      </w:r>
    </w:p>
    <w:p w:rsidR="00E20B5D" w:rsidRPr="00EE2E79" w:rsidRDefault="00E20B5D" w:rsidP="00EE2E79">
      <w:pPr>
        <w:autoSpaceDE w:val="0"/>
        <w:autoSpaceDN w:val="0"/>
        <w:adjustRightInd w:val="0"/>
        <w:ind w:left="851" w:right="849"/>
        <w:jc w:val="center"/>
        <w:outlineLvl w:val="1"/>
        <w:rPr>
          <w:szCs w:val="28"/>
        </w:rPr>
      </w:pPr>
    </w:p>
    <w:p w:rsidR="00E20B5D" w:rsidRPr="00EE2E79" w:rsidRDefault="00E20B5D" w:rsidP="00EE2E79">
      <w:pPr>
        <w:autoSpaceDE w:val="0"/>
        <w:autoSpaceDN w:val="0"/>
        <w:adjustRightInd w:val="0"/>
        <w:ind w:left="851" w:right="849"/>
        <w:jc w:val="center"/>
        <w:outlineLvl w:val="1"/>
        <w:rPr>
          <w:b/>
          <w:szCs w:val="28"/>
        </w:rPr>
      </w:pPr>
      <w:r w:rsidRPr="00EE2E79">
        <w:rPr>
          <w:b/>
          <w:szCs w:val="28"/>
        </w:rPr>
        <w:t xml:space="preserve">V. Досудебный (внесудебный) порядок обжалования решений и действий (бездействия) администрации, а также ее должностных лиц </w:t>
      </w:r>
    </w:p>
    <w:p w:rsidR="00E20B5D" w:rsidRPr="00EE2E79" w:rsidRDefault="00E20B5D" w:rsidP="00EE2E79">
      <w:pPr>
        <w:ind w:firstLine="709"/>
        <w:jc w:val="both"/>
        <w:rPr>
          <w:szCs w:val="28"/>
        </w:rPr>
      </w:pP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5.1. Заинтересованные лица вправе обратиться с жалобой на действия (бездействие) должностных лиц</w:t>
      </w:r>
      <w:r w:rsidRPr="00EE2E79">
        <w:rPr>
          <w:szCs w:val="28"/>
        </w:rPr>
        <w:t xml:space="preserve"> администрации</w:t>
      </w:r>
      <w:r w:rsidRPr="00EE2E79">
        <w:rPr>
          <w:rFonts w:eastAsia="Calibri"/>
          <w:szCs w:val="28"/>
          <w:lang w:eastAsia="en-US"/>
        </w:rPr>
        <w:t xml:space="preserve">, а также принимаемые ими решения при исполнении муниципальной функции (далее - жалоба) к </w:t>
      </w:r>
      <w:r w:rsidR="00E86CE5" w:rsidRPr="00EE2E79">
        <w:rPr>
          <w:rFonts w:eastAsia="Calibri"/>
          <w:szCs w:val="28"/>
          <w:lang w:eastAsia="en-US"/>
        </w:rPr>
        <w:t>Главе</w:t>
      </w:r>
      <w:r w:rsidR="00E86CE5" w:rsidRPr="00EE2E79">
        <w:rPr>
          <w:szCs w:val="28"/>
        </w:rPr>
        <w:t xml:space="preserve"> </w:t>
      </w:r>
      <w:r w:rsidRPr="00EE2E79">
        <w:rPr>
          <w:szCs w:val="28"/>
        </w:rPr>
        <w:t>администрации</w:t>
      </w:r>
      <w:r w:rsidRPr="00EE2E79">
        <w:rPr>
          <w:rFonts w:eastAsia="Calibri"/>
          <w:szCs w:val="28"/>
          <w:lang w:eastAsia="en-US"/>
        </w:rPr>
        <w:t>.</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5.2. Глава</w:t>
      </w:r>
      <w:r w:rsidRPr="00EE2E79">
        <w:rPr>
          <w:szCs w:val="28"/>
        </w:rPr>
        <w:t xml:space="preserve"> администрации</w:t>
      </w:r>
      <w:r w:rsidRPr="00EE2E79">
        <w:rPr>
          <w:rFonts w:eastAsia="Calibri"/>
          <w:szCs w:val="28"/>
          <w:lang w:eastAsia="en-US"/>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Личный прием проводится по предварительной записи. Запись заинтересованного лица проводится при личном обращении в администрацию или по телефону:</w:t>
      </w:r>
      <w:r w:rsidR="00E86CE5" w:rsidRPr="00EE2E79">
        <w:rPr>
          <w:rFonts w:eastAsia="Calibri"/>
          <w:szCs w:val="28"/>
          <w:lang w:eastAsia="en-US"/>
        </w:rPr>
        <w:t xml:space="preserve"> 8(846 74)2012033</w:t>
      </w:r>
      <w:r w:rsidRPr="00EE2E79">
        <w:rPr>
          <w:rFonts w:eastAsia="Calibri"/>
          <w:szCs w:val="28"/>
          <w:lang w:eastAsia="en-US"/>
        </w:rPr>
        <w:t>. Специалист, осуществляющий запись на личный прием, информирует заинтересованное лицо о дате, времени, месте приема.</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lastRenderedPageBreak/>
        <w:t xml:space="preserve">В случаях, предусмотренных действующим законодательством, срок рассмотрения жалобы может быть продлен </w:t>
      </w:r>
      <w:r w:rsidR="00E86CE5" w:rsidRPr="00EE2E79">
        <w:rPr>
          <w:rFonts w:eastAsia="Calibri"/>
          <w:szCs w:val="28"/>
          <w:lang w:eastAsia="en-US"/>
        </w:rPr>
        <w:t xml:space="preserve">Главой </w:t>
      </w:r>
      <w:r w:rsidRPr="00EE2E79">
        <w:rPr>
          <w:rFonts w:eastAsia="Calibri"/>
          <w:szCs w:val="28"/>
          <w:lang w:eastAsia="en-US"/>
        </w:rPr>
        <w:t>администрации, но не более чем на 30 дней.</w:t>
      </w:r>
    </w:p>
    <w:p w:rsidR="00E20B5D" w:rsidRPr="00EE2E79" w:rsidRDefault="00E20B5D" w:rsidP="00EE2E79">
      <w:pPr>
        <w:autoSpaceDE w:val="0"/>
        <w:autoSpaceDN w:val="0"/>
        <w:adjustRightInd w:val="0"/>
        <w:ind w:firstLine="539"/>
        <w:jc w:val="both"/>
        <w:rPr>
          <w:rFonts w:eastAsia="Calibri"/>
          <w:szCs w:val="28"/>
          <w:lang w:eastAsia="en-US"/>
        </w:rPr>
      </w:pPr>
      <w:r w:rsidRPr="00EE2E79">
        <w:rPr>
          <w:rFonts w:eastAsia="Calibri"/>
          <w:szCs w:val="28"/>
          <w:lang w:eastAsia="en-US"/>
        </w:rPr>
        <w:t>5.4. В жалобе указываются:</w:t>
      </w:r>
    </w:p>
    <w:p w:rsidR="00E20B5D" w:rsidRPr="00EE2E79" w:rsidRDefault="00E20B5D" w:rsidP="00EE2E79">
      <w:pPr>
        <w:ind w:firstLine="539"/>
        <w:jc w:val="both"/>
        <w:rPr>
          <w:rFonts w:eastAsia="Calibri"/>
          <w:szCs w:val="28"/>
          <w:lang w:eastAsia="en-US"/>
        </w:rPr>
      </w:pPr>
      <w:r w:rsidRPr="00EE2E79">
        <w:rPr>
          <w:rFonts w:eastAsia="Calibri"/>
          <w:szCs w:val="28"/>
          <w:lang w:eastAsia="en-US"/>
        </w:rPr>
        <w:t xml:space="preserve">наименование администрации либо фамилию, имя, отчество </w:t>
      </w:r>
      <w:r w:rsidR="00E86CE5" w:rsidRPr="00EE2E79">
        <w:rPr>
          <w:rFonts w:eastAsia="Calibri"/>
          <w:szCs w:val="28"/>
          <w:lang w:eastAsia="en-US"/>
        </w:rPr>
        <w:t xml:space="preserve">Главы </w:t>
      </w:r>
      <w:r w:rsidRPr="00EE2E79">
        <w:rPr>
          <w:rFonts w:eastAsia="Calibri"/>
          <w:szCs w:val="28"/>
          <w:lang w:eastAsia="en-US"/>
        </w:rPr>
        <w:t>администрации;</w:t>
      </w:r>
    </w:p>
    <w:p w:rsidR="00E20B5D" w:rsidRPr="00EE2E79" w:rsidRDefault="00E20B5D" w:rsidP="00EE2E79">
      <w:pPr>
        <w:autoSpaceDE w:val="0"/>
        <w:autoSpaceDN w:val="0"/>
        <w:adjustRightInd w:val="0"/>
        <w:ind w:firstLine="539"/>
        <w:jc w:val="both"/>
        <w:rPr>
          <w:rFonts w:eastAsia="Calibri"/>
          <w:szCs w:val="28"/>
          <w:lang w:eastAsia="en-US"/>
        </w:rPr>
      </w:pPr>
      <w:r w:rsidRPr="00EE2E79">
        <w:rPr>
          <w:rFonts w:eastAsia="Calibri"/>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полное наименование юридического лица (в случае обращения от имени юридического лица);</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контактный почтовый адрес, на который требуется направить ответ;</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суть обжалуемого действия;</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личная подпись заинтересованного лица (его уполномоченного представителя), дата подписания жалобы.</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К жалобе могут быть приложены документы, подтверждающие доводы, изложенные в жалобе, или их копии.</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фамилия (наименование) и  почтовый адрес поддаются прочтению.</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5.6.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 xml:space="preserve">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E86CE5" w:rsidRPr="00EE2E79">
        <w:rPr>
          <w:rFonts w:eastAsia="Calibri"/>
          <w:szCs w:val="28"/>
          <w:lang w:eastAsia="en-US"/>
        </w:rPr>
        <w:t xml:space="preserve">Глава </w:t>
      </w:r>
      <w:r w:rsidRPr="00EE2E79">
        <w:rPr>
          <w:rFonts w:eastAsia="Calibri"/>
          <w:szCs w:val="28"/>
          <w:lang w:eastAsia="en-US"/>
        </w:rPr>
        <w:t>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5.10. Обращения заинтересованных лиц, содержащие обжалование решений, действий (бездействия) должностного лица местной администрации не могут направляться этому должностному лицу для рассмотрения и (или) ответа.</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lastRenderedPageBreak/>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5.13. Все жалобы, поступившие в адрес администрации, регистрируются с указанием:</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принятых решений;</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E20B5D" w:rsidRPr="00EE2E79" w:rsidRDefault="00E20B5D" w:rsidP="00EE2E79">
      <w:pPr>
        <w:autoSpaceDE w:val="0"/>
        <w:autoSpaceDN w:val="0"/>
        <w:adjustRightInd w:val="0"/>
        <w:ind w:firstLine="540"/>
        <w:jc w:val="both"/>
        <w:rPr>
          <w:rFonts w:eastAsia="Calibri"/>
          <w:szCs w:val="28"/>
          <w:lang w:eastAsia="en-US"/>
        </w:rPr>
      </w:pPr>
      <w:r w:rsidRPr="00EE2E79">
        <w:rPr>
          <w:rFonts w:eastAsia="Calibri"/>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E20B5D" w:rsidRPr="00EE2E79" w:rsidRDefault="00E20B5D" w:rsidP="00EE2E79">
      <w:pPr>
        <w:autoSpaceDE w:val="0"/>
        <w:autoSpaceDN w:val="0"/>
        <w:adjustRightInd w:val="0"/>
        <w:ind w:left="4395"/>
        <w:jc w:val="center"/>
        <w:outlineLvl w:val="1"/>
        <w:rPr>
          <w:szCs w:val="28"/>
        </w:rPr>
      </w:pPr>
      <w:r w:rsidRPr="00EE2E79">
        <w:rPr>
          <w:szCs w:val="28"/>
        </w:rPr>
        <w:t xml:space="preserve"> </w:t>
      </w:r>
    </w:p>
    <w:p w:rsidR="00E20B5D" w:rsidRDefault="00E20B5D" w:rsidP="00E20B5D">
      <w:pPr>
        <w:rPr>
          <w:szCs w:val="28"/>
        </w:rPr>
      </w:pPr>
      <w:r>
        <w:rPr>
          <w:szCs w:val="28"/>
        </w:rPr>
        <w:br w:type="page"/>
      </w:r>
    </w:p>
    <w:p w:rsidR="00E20B5D" w:rsidRPr="00996EF7" w:rsidRDefault="00E20B5D" w:rsidP="00E20B5D">
      <w:pPr>
        <w:autoSpaceDE w:val="0"/>
        <w:autoSpaceDN w:val="0"/>
        <w:adjustRightInd w:val="0"/>
        <w:ind w:left="4395"/>
        <w:jc w:val="center"/>
        <w:outlineLvl w:val="1"/>
        <w:rPr>
          <w:szCs w:val="28"/>
        </w:rPr>
      </w:pPr>
      <w:r w:rsidRPr="00996EF7">
        <w:rPr>
          <w:szCs w:val="28"/>
        </w:rPr>
        <w:lastRenderedPageBreak/>
        <w:t xml:space="preserve">Приложение </w:t>
      </w:r>
      <w:r>
        <w:rPr>
          <w:szCs w:val="28"/>
        </w:rPr>
        <w:t>1</w:t>
      </w:r>
    </w:p>
    <w:p w:rsidR="00E20B5D" w:rsidRPr="00027E91" w:rsidRDefault="00E20B5D" w:rsidP="00E20B5D">
      <w:pPr>
        <w:autoSpaceDE w:val="0"/>
        <w:autoSpaceDN w:val="0"/>
        <w:adjustRightInd w:val="0"/>
        <w:ind w:left="4395"/>
        <w:jc w:val="center"/>
        <w:outlineLvl w:val="1"/>
        <w:rPr>
          <w:szCs w:val="28"/>
        </w:rPr>
      </w:pPr>
      <w:r w:rsidRPr="00996EF7">
        <w:rPr>
          <w:szCs w:val="28"/>
        </w:rPr>
        <w:t xml:space="preserve">к </w:t>
      </w:r>
      <w:r w:rsidRPr="00027E91">
        <w:rPr>
          <w:szCs w:val="28"/>
        </w:rPr>
        <w:t>Административному регламенту</w:t>
      </w:r>
    </w:p>
    <w:p w:rsidR="00E20B5D" w:rsidRDefault="00E20B5D" w:rsidP="00E20B5D">
      <w:pPr>
        <w:ind w:left="4395"/>
        <w:jc w:val="center"/>
        <w:rPr>
          <w:szCs w:val="28"/>
        </w:rPr>
      </w:pPr>
      <w:r>
        <w:rPr>
          <w:szCs w:val="28"/>
        </w:rPr>
        <w:t xml:space="preserve">осуществления на территории муниципального </w:t>
      </w:r>
      <w:r w:rsidR="00E86CE5">
        <w:rPr>
          <w:szCs w:val="28"/>
        </w:rPr>
        <w:t>района Пестравский Самарской области</w:t>
      </w:r>
      <w:r>
        <w:rPr>
          <w:szCs w:val="28"/>
        </w:rPr>
        <w:t xml:space="preserve"> муниципального жилищного контроля</w:t>
      </w:r>
    </w:p>
    <w:p w:rsidR="00E20B5D" w:rsidRDefault="00E20B5D" w:rsidP="00E20B5D">
      <w:pPr>
        <w:autoSpaceDE w:val="0"/>
        <w:autoSpaceDN w:val="0"/>
        <w:adjustRightInd w:val="0"/>
        <w:ind w:left="4395"/>
        <w:jc w:val="center"/>
        <w:outlineLvl w:val="1"/>
        <w:rPr>
          <w:szCs w:val="28"/>
        </w:rPr>
      </w:pPr>
    </w:p>
    <w:p w:rsidR="00E20B5D" w:rsidRDefault="00E20B5D" w:rsidP="00E20B5D">
      <w:pPr>
        <w:ind w:left="4395"/>
        <w:jc w:val="center"/>
        <w:rPr>
          <w:szCs w:val="28"/>
        </w:rPr>
      </w:pPr>
    </w:p>
    <w:p w:rsidR="00E20B5D" w:rsidRDefault="00E20B5D" w:rsidP="00E20B5D">
      <w:pPr>
        <w:ind w:left="4395"/>
        <w:jc w:val="center"/>
        <w:rPr>
          <w:szCs w:val="28"/>
        </w:rPr>
      </w:pPr>
    </w:p>
    <w:p w:rsidR="00E20B5D" w:rsidRDefault="00E20B5D" w:rsidP="00E20B5D">
      <w:pPr>
        <w:jc w:val="center"/>
        <w:rPr>
          <w:szCs w:val="28"/>
        </w:rPr>
      </w:pPr>
      <w:r>
        <w:rPr>
          <w:szCs w:val="28"/>
        </w:rPr>
        <w:t xml:space="preserve">Блок-схема исполнения муниципальной функции </w:t>
      </w:r>
    </w:p>
    <w:p w:rsidR="00E20B5D" w:rsidRPr="00E20B5D" w:rsidRDefault="00E86CE5" w:rsidP="00E20B5D">
      <w:pPr>
        <w:ind w:left="4395"/>
        <w:jc w:val="center"/>
        <w:rPr>
          <w:rFonts w:eastAsia="Calibri"/>
          <w:szCs w:val="28"/>
          <w:lang w:eastAsia="en-US"/>
        </w:rPr>
      </w:pPr>
      <w:r>
        <w:rPr>
          <w:noProof/>
        </w:rPr>
        <mc:AlternateContent>
          <mc:Choice Requires="wps">
            <w:drawing>
              <wp:anchor distT="0" distB="0" distL="114300" distR="114300" simplePos="0" relativeHeight="251684352" behindDoc="0" locked="0" layoutInCell="1" allowOverlap="1">
                <wp:simplePos x="0" y="0"/>
                <wp:positionH relativeFrom="column">
                  <wp:posOffset>3657600</wp:posOffset>
                </wp:positionH>
                <wp:positionV relativeFrom="paragraph">
                  <wp:posOffset>1245870</wp:posOffset>
                </wp:positionV>
                <wp:extent cx="1941830" cy="3636010"/>
                <wp:effectExtent l="38100" t="76200" r="39370" b="21590"/>
                <wp:wrapNone/>
                <wp:docPr id="103"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1830" cy="3636010"/>
                        </a:xfrm>
                        <a:prstGeom prst="bentConnector3">
                          <a:avLst>
                            <a:gd name="adj1" fmla="val -122"/>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8.1pt;width:152.9pt;height:286.3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" adj="-26" strokecolor="#4a7ebb" strokeweight="2pt">
                <v:stroke endarrow="open"/>
                <o:lock v:ext="edit" shapetype="f"/>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902970</wp:posOffset>
                </wp:positionV>
                <wp:extent cx="1787525" cy="599440"/>
                <wp:effectExtent l="57150" t="19050" r="79375" b="86360"/>
                <wp:wrapThrough wrapText="bothSides">
                  <wp:wrapPolygon edited="0">
                    <wp:start x="-691" y="-686"/>
                    <wp:lineTo x="-460" y="24025"/>
                    <wp:lineTo x="22099" y="24025"/>
                    <wp:lineTo x="22329" y="-686"/>
                    <wp:lineTo x="-691" y="-686"/>
                  </wp:wrapPolygon>
                </wp:wrapThrough>
                <wp:docPr id="102"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1B7563" w:rsidRDefault="00E20B5D" w:rsidP="00E20B5D">
                            <w:pPr>
                              <w:pStyle w:val="af8"/>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внеплановых проверок</w:t>
                            </w:r>
                          </w:p>
                          <w:p w:rsidR="00E20B5D" w:rsidRPr="0025103D" w:rsidRDefault="00E20B5D" w:rsidP="00E20B5D">
                            <w:pPr>
                              <w:contextualSpacing/>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left:0;text-align:left;margin-left:153pt;margin-top:71.1pt;width:140.75pt;height: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" filled="f" strokecolor="#4a7ebb">
                <v:shadow on="t" opacity="22936f" origin=",.5" offset="0,.63889mm"/>
                <v:textbox>
                  <w:txbxContent>
                    <w:p w:rsidR="00E20B5D" w:rsidRPr="001B7563" w:rsidRDefault="00E20B5D" w:rsidP="00E20B5D">
                      <w:pPr>
                        <w:pStyle w:val="af8"/>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внеплановых проверок</w:t>
                      </w:r>
                    </w:p>
                    <w:p w:rsidR="00E20B5D" w:rsidRPr="0025103D" w:rsidRDefault="00E20B5D" w:rsidP="00E20B5D">
                      <w:pPr>
                        <w:contextualSpacing/>
                      </w:pPr>
                    </w:p>
                  </w:txbxContent>
                </v:textbox>
                <w10:wrap type="through"/>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102870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96"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505943" w:rsidRDefault="00E20B5D" w:rsidP="00E20B5D">
                            <w:pPr>
                              <w:pStyle w:val="af8"/>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36pt;margin-top:8.1pt;width:142.4pt;height: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" filled="f" strokecolor="#4a7ebb">
                <v:shadow on="t" opacity="22936f" origin=",.5" offset="0,.63889mm"/>
                <v:textbox>
                  <w:txbxContent>
                    <w:p w:rsidR="00E20B5D" w:rsidRPr="00505943" w:rsidRDefault="00E20B5D" w:rsidP="00E20B5D">
                      <w:pPr>
                        <w:pStyle w:val="af8"/>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mc:Fallback>
        </mc:AlternateContent>
      </w:r>
      <w:r>
        <w:rPr>
          <w:noProof/>
        </w:rPr>
        <mc:AlternateContent>
          <mc:Choice Requires="wps">
            <w:drawing>
              <wp:anchor distT="0" distB="0" distL="114299" distR="114299" simplePos="0" relativeHeight="251699712" behindDoc="0" locked="0" layoutInCell="1" allowOverlap="1">
                <wp:simplePos x="0" y="0"/>
                <wp:positionH relativeFrom="column">
                  <wp:posOffset>1257299</wp:posOffset>
                </wp:positionH>
                <wp:positionV relativeFrom="paragraph">
                  <wp:posOffset>674370</wp:posOffset>
                </wp:positionV>
                <wp:extent cx="0" cy="224790"/>
                <wp:effectExtent l="114300" t="19050" r="57150" b="99060"/>
                <wp:wrapNone/>
                <wp:docPr id="84"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99pt;margin-top:53.1pt;width:0;height:17.7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-342900</wp:posOffset>
                </wp:positionH>
                <wp:positionV relativeFrom="paragraph">
                  <wp:posOffset>902970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9"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одготовка к проведению 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8" style="position:absolute;left:0;text-align:left;margin-left:-27pt;margin-top:71.1pt;width:142.4pt;height:47.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kAAAMAAM4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одготовка к проведению плановых проверок</w:t>
                      </w:r>
                    </w:p>
                  </w:txbxContent>
                </v:textbox>
                <w10:wrap type="through"/>
              </v: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-571500</wp:posOffset>
                </wp:positionH>
                <wp:positionV relativeFrom="paragraph">
                  <wp:posOffset>2503170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76"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8" o:spid="_x0000_s1029" type="#_x0000_t4" style="position:absolute;left:0;text-align:left;margin-left:-45pt;margin-top:197.1pt;width:148.8pt;height:58.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1266190</wp:posOffset>
                </wp:positionH>
                <wp:positionV relativeFrom="paragraph">
                  <wp:posOffset>2872740</wp:posOffset>
                </wp:positionV>
                <wp:extent cx="217805" cy="45720"/>
                <wp:effectExtent l="57150" t="57150" r="0" b="125730"/>
                <wp:wrapNone/>
                <wp:docPr id="7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45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9.7pt;margin-top:226.2pt;width:17.1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358775</wp:posOffset>
                </wp:positionH>
                <wp:positionV relativeFrom="paragraph">
                  <wp:posOffset>7239635</wp:posOffset>
                </wp:positionV>
                <wp:extent cx="4148455" cy="26035"/>
                <wp:effectExtent l="0" t="0" r="23495" b="31115"/>
                <wp:wrapNone/>
                <wp:docPr id="70"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8455" cy="2603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" strokecolor="#4a7ebb" strokeweight="2pt">
                <o:lock v:ext="edit" shapetype="f"/>
              </v:line>
            </w:pict>
          </mc:Fallback>
        </mc:AlternateContent>
      </w:r>
      <w:r>
        <w:rPr>
          <w:noProof/>
        </w:rPr>
        <mc:AlternateContent>
          <mc:Choice Requires="wps">
            <w:drawing>
              <wp:anchor distT="0" distB="0" distL="114299" distR="114299" simplePos="0" relativeHeight="251696640" behindDoc="0" locked="0" layoutInCell="1" allowOverlap="1">
                <wp:simplePos x="0" y="0"/>
                <wp:positionH relativeFrom="column">
                  <wp:posOffset>366394</wp:posOffset>
                </wp:positionH>
                <wp:positionV relativeFrom="paragraph">
                  <wp:posOffset>5966460</wp:posOffset>
                </wp:positionV>
                <wp:extent cx="0" cy="1255395"/>
                <wp:effectExtent l="114300" t="38100" r="76200" b="78105"/>
                <wp:wrapNone/>
                <wp:docPr id="6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8.85pt;margin-top:469.8pt;width:0;height:98.85pt;flip:y;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Lb9Y7kC&#10;AAAt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-211455</wp:posOffset>
                </wp:positionH>
                <wp:positionV relativeFrom="paragraph">
                  <wp:posOffset>5311140</wp:posOffset>
                </wp:positionV>
                <wp:extent cx="1159510" cy="675005"/>
                <wp:effectExtent l="57150" t="19050" r="78740" b="86995"/>
                <wp:wrapThrough wrapText="bothSides">
                  <wp:wrapPolygon edited="0">
                    <wp:start x="-1065" y="-610"/>
                    <wp:lineTo x="-710" y="23774"/>
                    <wp:lineTo x="22357" y="23774"/>
                    <wp:lineTo x="22712" y="-610"/>
                    <wp:lineTo x="-1065" y="-610"/>
                  </wp:wrapPolygon>
                </wp:wrapThrough>
                <wp:docPr id="67"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0" style="position:absolute;left:0;text-align:left;margin-left:-16.65pt;margin-top:418.2pt;width:91.3pt;height:5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Npep0H/AgAAzwUAAA4AAAAAAAAAAAAAAAAALgIAAGRycy9lMm9Eb2MueG1sUEsB&#10;Ai0AFAAGAAgAAAAhAKzpj7jhAAAACwEAAA8AAAAAAAAAAAAAAAAAWQUAAGRycy9kb3ducmV2Lnht&#10;bFBLBQYAAAAABAAEAPMAAABnBgAAA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mc:Fallback>
        </mc:AlternateContent>
      </w:r>
      <w:r>
        <w:rPr>
          <w:noProof/>
        </w:rPr>
        <mc:AlternateContent>
          <mc:Choice Requires="wps">
            <w:drawing>
              <wp:anchor distT="0" distB="0" distL="114299" distR="114299" simplePos="0" relativeHeight="251691520" behindDoc="0" locked="0" layoutInCell="1" allowOverlap="1">
                <wp:simplePos x="0" y="0"/>
                <wp:positionH relativeFrom="column">
                  <wp:posOffset>366394</wp:posOffset>
                </wp:positionH>
                <wp:positionV relativeFrom="paragraph">
                  <wp:posOffset>3250565</wp:posOffset>
                </wp:positionV>
                <wp:extent cx="0" cy="2060575"/>
                <wp:effectExtent l="95250" t="19050" r="76200" b="92075"/>
                <wp:wrapNone/>
                <wp:docPr id="66"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8.85pt;margin-top:255.95pt;width:0;height:162.25p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694592" behindDoc="0" locked="0" layoutInCell="1" allowOverlap="1">
                <wp:simplePos x="0" y="0"/>
                <wp:positionH relativeFrom="column">
                  <wp:posOffset>4508499</wp:posOffset>
                </wp:positionH>
                <wp:positionV relativeFrom="paragraph">
                  <wp:posOffset>7038340</wp:posOffset>
                </wp:positionV>
                <wp:extent cx="0" cy="237490"/>
                <wp:effectExtent l="57150" t="19050" r="76200" b="86360"/>
                <wp:wrapNone/>
                <wp:docPr id="65"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254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8"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" strokecolor="#4f81bd" strokeweight="2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82304" behindDoc="0" locked="0" layoutInCell="1" allowOverlap="1">
                <wp:simplePos x="0" y="0"/>
                <wp:positionH relativeFrom="column">
                  <wp:posOffset>2345055</wp:posOffset>
                </wp:positionH>
                <wp:positionV relativeFrom="paragraph">
                  <wp:posOffset>6485254</wp:posOffset>
                </wp:positionV>
                <wp:extent cx="824865" cy="0"/>
                <wp:effectExtent l="57150" t="76200" r="0" b="152400"/>
                <wp:wrapNone/>
                <wp:docPr id="64"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4.65pt;margin-top:510.65pt;width:64.95pt;height:0;flip:x;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1141095</wp:posOffset>
                </wp:positionH>
                <wp:positionV relativeFrom="paragraph">
                  <wp:posOffset>5907405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31"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283BE3" w:rsidRDefault="00E20B5D" w:rsidP="00E20B5D">
                            <w:pPr>
                              <w:pStyle w:val="af8"/>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0" o:spid="_x0000_s1031" type="#_x0000_t4" style="position:absolute;left:0;text-align:left;margin-left:89.85pt;margin-top:465.15pt;width:95.1pt;height:9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AJKLoPpAgAAwQUA&#10;AA4AAAAAAAAAAAAAAAAALgIAAGRycy9lMm9Eb2MueG1sUEsBAi0AFAAGAAgAAAAhALYwvAbiAAAA&#10;DAEAAA8AAAAAAAAAAAAAAAAAQwUAAGRycy9kb3ducmV2LnhtbFBLBQYAAAAABAAEAPMAAABSBgAA&#10;AAA=&#10;" filled="f" strokecolor="#4a7ebb">
                <v:shadow on="t" opacity="22936f" origin=",.5" offset="0,.63889mm"/>
                <v:textbox>
                  <w:txbxContent>
                    <w:p w:rsidR="00E20B5D" w:rsidRPr="00283BE3" w:rsidRDefault="00E20B5D" w:rsidP="00E20B5D">
                      <w:pPr>
                        <w:pStyle w:val="af8"/>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mc:Fallback>
        </mc:AlternateContent>
      </w:r>
      <w:r>
        <w:rPr>
          <w:noProof/>
        </w:rPr>
        <mc:AlternateContent>
          <mc:Choice Requires="wps">
            <w:drawing>
              <wp:anchor distT="0" distB="0" distL="114299" distR="114299" simplePos="0" relativeHeight="251687424" behindDoc="0" locked="0" layoutInCell="1" allowOverlap="1">
                <wp:simplePos x="0" y="0"/>
                <wp:positionH relativeFrom="column">
                  <wp:posOffset>1744344</wp:posOffset>
                </wp:positionH>
                <wp:positionV relativeFrom="paragraph">
                  <wp:posOffset>4083050</wp:posOffset>
                </wp:positionV>
                <wp:extent cx="0" cy="1821815"/>
                <wp:effectExtent l="114300" t="38100" r="76200" b="83185"/>
                <wp:wrapNone/>
                <wp:docPr id="30"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18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37.35pt;margin-top:321.5pt;width:0;height:143.45pt;flip:y;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" strokecolor="#4f81bd" strokeweight="2pt">
                <v:stroke endarrow="open"/>
                <v:shadow on="t" opacity="24903f" origin=",.5" offset="0,.55556mm"/>
              </v:shap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2392045</wp:posOffset>
                </wp:positionH>
                <wp:positionV relativeFrom="paragraph">
                  <wp:posOffset>3755389</wp:posOffset>
                </wp:positionV>
                <wp:extent cx="838835" cy="0"/>
                <wp:effectExtent l="57150" t="76200" r="0" b="152400"/>
                <wp:wrapNone/>
                <wp:docPr id="28"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88.35pt;margin-top:295.7pt;width:66.05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qAziXb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1234440</wp:posOffset>
                </wp:positionH>
                <wp:positionV relativeFrom="paragraph">
                  <wp:posOffset>3484245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27"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E20B5D" w:rsidRDefault="00E20B5D" w:rsidP="00E20B5D">
                            <w:pPr>
                              <w:pStyle w:val="af8"/>
                              <w:spacing w:before="0" w:beforeAutospacing="0" w:after="0" w:afterAutospacing="0"/>
                              <w:jc w:val="center"/>
                            </w:pPr>
                            <w:r>
                              <w:rPr>
                                <w:rFonts w:ascii="Times New Roman" w:hAnsi="Times New Roman"/>
                                <w:color w:val="000000"/>
                                <w:kern w:val="24"/>
                              </w:rPr>
                              <w:t>привлечения к ответственности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2" style="position:absolute;left:0;text-align:left;margin-left:97.2pt;margin-top:274.35pt;width:91.3pt;height:4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BuO5pzAAMAAM8FAAAOAAAAAAAAAAAAAAAAAC4CAABkcnMvZTJvRG9jLnhtbFBL&#10;AQItABQABgAIAAAAIQBpyi784QAAAAsBAAAPAAAAAAAAAAAAAAAAAFoFAABkcnMvZG93bnJldi54&#10;bWxQSwUGAAAAAAQABADzAAAAaAYAAAAA&#10;" filled="f" strokecolor="#4a7ebb">
                <v:shadow on="t" opacity="22936f" origin=",.5" offset="0,.63889mm"/>
                <v:textbox>
                  <w:txbxContent>
                    <w:p w:rsidR="00E20B5D" w:rsidRDefault="00E20B5D" w:rsidP="00E20B5D">
                      <w:pPr>
                        <w:pStyle w:val="af8"/>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E20B5D" w:rsidRDefault="00E20B5D" w:rsidP="00E20B5D">
                      <w:pPr>
                        <w:pStyle w:val="af8"/>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3917315</wp:posOffset>
                </wp:positionH>
                <wp:positionV relativeFrom="paragraph">
                  <wp:posOffset>5873750</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26"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283BE3" w:rsidRDefault="00E20B5D" w:rsidP="00E20B5D">
                            <w:pPr>
                              <w:pStyle w:val="af8"/>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E20B5D" w:rsidRPr="00283BE3" w:rsidRDefault="00E20B5D" w:rsidP="00E20B5D">
                            <w:pPr>
                              <w:pStyle w:val="af8"/>
                              <w:spacing w:before="0" w:beforeAutospacing="0" w:after="0" w:afterAutospacing="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33" type="#_x0000_t4" style="position:absolute;left:0;text-align:left;margin-left:308.45pt;margin-top:462.5pt;width:95.1pt;height:9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fpVzT+gCAADBBQAA&#10;DgAAAAAAAAAAAAAAAAAuAgAAZHJzL2Uyb0RvYy54bWxQSwECLQAUAAYACAAAACEAtrhRx+IAAAAM&#10;AQAADwAAAAAAAAAAAAAAAABCBQAAZHJzL2Rvd25yZXYueG1sUEsFBgAAAAAEAAQA8wAAAFEGAAAA&#10;AA==&#10;" filled="f" strokecolor="#4a7ebb">
                <v:shadow on="t" opacity="22936f" origin=",.5" offset="0,.63889mm"/>
                <v:textbox>
                  <w:txbxContent>
                    <w:p w:rsidR="00E20B5D" w:rsidRPr="00283BE3" w:rsidRDefault="00E20B5D" w:rsidP="00E20B5D">
                      <w:pPr>
                        <w:pStyle w:val="af8"/>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E20B5D" w:rsidRPr="00283BE3" w:rsidRDefault="00E20B5D" w:rsidP="00E20B5D">
                      <w:pPr>
                        <w:pStyle w:val="af8"/>
                        <w:spacing w:before="0" w:beforeAutospacing="0" w:after="0" w:afterAutospacing="0"/>
                        <w:jc w:val="center"/>
                        <w:rPr>
                          <w:sz w:val="16"/>
                          <w:szCs w:val="16"/>
                        </w:rPr>
                      </w:pPr>
                    </w:p>
                  </w:txbxContent>
                </v:textbox>
                <w10:wrap type="through"/>
              </v:shap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3685540</wp:posOffset>
                </wp:positionH>
                <wp:positionV relativeFrom="paragraph">
                  <wp:posOffset>6468744</wp:posOffset>
                </wp:positionV>
                <wp:extent cx="232410" cy="0"/>
                <wp:effectExtent l="0" t="76200" r="34290" b="152400"/>
                <wp:wrapNone/>
                <wp:docPr id="25"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90.2pt;margin-top:509.35pt;width:18.3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&#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3173095</wp:posOffset>
                </wp:positionH>
                <wp:positionV relativeFrom="paragraph">
                  <wp:posOffset>6219190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24"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505943" w:rsidRDefault="00E20B5D" w:rsidP="00E20B5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4" style="position:absolute;left:0;text-align:left;margin-left:249.85pt;margin-top:489.7pt;width:40.8pt;height:3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EPw5EHeAgAAsQUAAA4AAAAAAAAAAAAA&#10;AAAALgIAAGRycy9lMm9Eb2MueG1sUEsBAi0AFAAGAAgAAAAhAIPTzSnhAAAADAEAAA8AAAAAAAAA&#10;AAAAAAAAOAUAAGRycy9kb3ducmV2LnhtbFBLBQYAAAAABAAEAPMAAABGBgAAAAA=&#10;" filled="f" strokecolor="#4a7ebb">
                <v:shadow on="t" opacity="22936f" origin=",.5" offset="0,.63889mm"/>
                <v:textbox>
                  <w:txbxContent>
                    <w:p w:rsidR="00E20B5D" w:rsidRPr="00505943" w:rsidRDefault="00E20B5D" w:rsidP="00E20B5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3430269</wp:posOffset>
                </wp:positionH>
                <wp:positionV relativeFrom="paragraph">
                  <wp:posOffset>5993765</wp:posOffset>
                </wp:positionV>
                <wp:extent cx="0" cy="224790"/>
                <wp:effectExtent l="114300" t="19050" r="57150" b="99060"/>
                <wp:wrapNone/>
                <wp:docPr id="23"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0.1pt;margin-top:471.95pt;width:0;height:17.7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2818130</wp:posOffset>
                </wp:positionH>
                <wp:positionV relativeFrom="paragraph">
                  <wp:posOffset>4827905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22"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7139FA" w:rsidRDefault="00E20B5D" w:rsidP="00E20B5D">
                            <w:pPr>
                              <w:pStyle w:val="af8"/>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5" type="#_x0000_t4" style="position:absolute;left:0;text-align:left;margin-left:221.9pt;margin-top:380.15pt;width:95.1pt;height:9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B/MPqK5wIAAMAFAAAO&#10;AAAAAAAAAAAAAAAAAC4CAABkcnMvZTJvRG9jLnhtbFBLAQItABQABgAIAAAAIQA6Ru2f4gAAAAsB&#10;AAAPAAAAAAAAAAAAAAAAAEEFAABkcnMvZG93bnJldi54bWxQSwUGAAAAAAQABADzAAAAUAYAAAAA&#10;" filled="f" strokecolor="#4a7ebb">
                <v:shadow on="t" opacity="22936f" origin=",.5" offset="0,.63889mm"/>
                <v:textbox>
                  <w:txbxContent>
                    <w:p w:rsidR="00E20B5D" w:rsidRPr="007139FA" w:rsidRDefault="00E20B5D" w:rsidP="00E20B5D">
                      <w:pPr>
                        <w:pStyle w:val="af8"/>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5040630</wp:posOffset>
                </wp:positionH>
                <wp:positionV relativeFrom="paragraph">
                  <wp:posOffset>4832985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21"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7139FA" w:rsidRDefault="00E20B5D" w:rsidP="00E20B5D">
                            <w:pPr>
                              <w:pStyle w:val="af8"/>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7" o:spid="_x0000_s1036" type="#_x0000_t4" style="position:absolute;left:0;text-align:left;margin-left:396.9pt;margin-top:380.55pt;width:95.1pt;height:9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" filled="f" strokecolor="#4a7ebb">
                <v:shadow on="t" opacity="22936f" origin=",.5" offset="0,.63889mm"/>
                <v:textbox>
                  <w:txbxContent>
                    <w:p w:rsidR="00E20B5D" w:rsidRPr="007139FA" w:rsidRDefault="00E20B5D" w:rsidP="00E20B5D">
                      <w:pPr>
                        <w:pStyle w:val="af8"/>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mc:Fallback>
        </mc:AlternateContent>
      </w: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4810125</wp:posOffset>
                </wp:positionH>
                <wp:positionV relativeFrom="paragraph">
                  <wp:posOffset>5401944</wp:posOffset>
                </wp:positionV>
                <wp:extent cx="232410" cy="0"/>
                <wp:effectExtent l="0" t="76200" r="34290" b="152400"/>
                <wp:wrapNone/>
                <wp:docPr id="20"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8.75pt;margin-top:425.35pt;width:18.3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AtO9qm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4025265</wp:posOffset>
                </wp:positionH>
                <wp:positionV relativeFrom="paragraph">
                  <wp:posOffset>5401944</wp:posOffset>
                </wp:positionV>
                <wp:extent cx="265430" cy="0"/>
                <wp:effectExtent l="57150" t="76200" r="0" b="152400"/>
                <wp:wrapNone/>
                <wp:docPr id="19"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6.95pt;margin-top:425.35pt;width:20.9pt;height:0;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EbDo9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4293235</wp:posOffset>
                </wp:positionH>
                <wp:positionV relativeFrom="paragraph">
                  <wp:posOffset>5154930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17"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505943" w:rsidRDefault="00E20B5D" w:rsidP="00E20B5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7" style="position:absolute;left:0;text-align:left;margin-left:338.05pt;margin-top:405.9pt;width:40.8pt;height:37.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JpYYmXdAgAAsgUAAA4AAAAAAAAAAAAAAAAA&#10;LgIAAGRycy9lMm9Eb2MueG1sUEsBAi0AFAAGAAgAAAAhAMcm/G7fAAAACwEAAA8AAAAAAAAAAAAA&#10;AAAANwUAAGRycy9kb3ducmV2LnhtbFBLBQYAAAAABAAEAPMAAABDBgAAAAA=&#10;" filled="f" strokecolor="#4a7ebb">
                <v:shadow on="t" opacity="22936f" origin=",.5" offset="0,.63889mm"/>
                <v:textbox>
                  <w:txbxContent>
                    <w:p w:rsidR="00E20B5D" w:rsidRPr="00505943" w:rsidRDefault="00E20B5D" w:rsidP="00E20B5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4540884</wp:posOffset>
                </wp:positionH>
                <wp:positionV relativeFrom="paragraph">
                  <wp:posOffset>4927600</wp:posOffset>
                </wp:positionV>
                <wp:extent cx="0" cy="224790"/>
                <wp:effectExtent l="114300" t="19050" r="57150" b="99060"/>
                <wp:wrapNone/>
                <wp:docPr id="16"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57.55pt;margin-top:388pt;width:0;height:17.7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JF97h2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3971290</wp:posOffset>
                </wp:positionH>
                <wp:positionV relativeFrom="paragraph">
                  <wp:posOffset>4330065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15"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rPr>
                              <w:t>Контроль за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8" style="position:absolute;left:0;text-align:left;margin-left:312.7pt;margin-top:340.95pt;width:91.3pt;height:4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Bdg9y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mc:Fallback>
        </mc:AlternateContent>
      </w:r>
      <w:r>
        <w:rPr>
          <w:noProof/>
        </w:rPr>
        <mc:AlternateContent>
          <mc:Choice Requires="wps">
            <w:drawing>
              <wp:anchor distT="0" distB="0" distL="114299" distR="114299" simplePos="0" relativeHeight="251681280" behindDoc="0" locked="0" layoutInCell="1" allowOverlap="1">
                <wp:simplePos x="0" y="0"/>
                <wp:positionH relativeFrom="column">
                  <wp:posOffset>4542789</wp:posOffset>
                </wp:positionH>
                <wp:positionV relativeFrom="paragraph">
                  <wp:posOffset>4097655</wp:posOffset>
                </wp:positionV>
                <wp:extent cx="0" cy="224790"/>
                <wp:effectExtent l="114300" t="19050" r="57150" b="99060"/>
                <wp:wrapNone/>
                <wp:docPr id="14"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57.7pt;margin-top:322.65pt;width:0;height:17.7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F3q0m7ICAAAi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3982720</wp:posOffset>
                </wp:positionH>
                <wp:positionV relativeFrom="paragraph">
                  <wp:posOffset>3496310</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13"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9" style="position:absolute;left:0;text-align:left;margin-left:313.6pt;margin-top:275.3pt;width:91.3pt;height:4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eJKx4/8CAADPBQAADgAAAAAAAAAAAAAAAAAuAgAAZHJzL2Uyb0RvYy54bWxQSwEC&#10;LQAUAAYACAAAACEAbszZP+AAAAALAQAADwAAAAAAAAAAAAAAAABZBQAAZHJzL2Rvd25yZXYueG1s&#10;UEsFBgAAAAAEAAQA8wAAAGYGAAAA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3750945</wp:posOffset>
                </wp:positionH>
                <wp:positionV relativeFrom="paragraph">
                  <wp:posOffset>3756024</wp:posOffset>
                </wp:positionV>
                <wp:extent cx="232410" cy="0"/>
                <wp:effectExtent l="0" t="76200" r="34290" b="152400"/>
                <wp:wrapNone/>
                <wp:docPr id="12"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95.35pt;margin-top:295.75pt;width:18.3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DwC0Z7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3481069</wp:posOffset>
                </wp:positionH>
                <wp:positionV relativeFrom="paragraph">
                  <wp:posOffset>3255010</wp:posOffset>
                </wp:positionV>
                <wp:extent cx="0" cy="224790"/>
                <wp:effectExtent l="114300" t="19050" r="57150" b="99060"/>
                <wp:wrapNone/>
                <wp:docPr id="11"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4.1pt;margin-top:256.3pt;width:0;height:17.7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BBQX6O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3233420</wp:posOffset>
                </wp:positionH>
                <wp:positionV relativeFrom="paragraph">
                  <wp:posOffset>3495040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10"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rPr>
                                <w:sz w:val="16"/>
                                <w:szCs w:val="16"/>
                              </w:rPr>
                            </w:pPr>
                            <w:r>
                              <w:rPr>
                                <w:sz w:val="16"/>
                                <w:szCs w:val="16"/>
                              </w:rPr>
                              <w:t>и/</w:t>
                            </w:r>
                          </w:p>
                          <w:p w:rsidR="00E20B5D" w:rsidRPr="00505943" w:rsidRDefault="00E20B5D" w:rsidP="00E20B5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40" style="position:absolute;left:0;text-align:left;margin-left:254.6pt;margin-top:275.2pt;width:40.8pt;height:3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" filled="f" strokecolor="#4a7ebb">
                <v:shadow on="t" opacity="22936f" origin=",.5" offset="0,.63889mm"/>
                <v:textbox>
                  <w:txbxContent>
                    <w:p w:rsidR="00E20B5D" w:rsidRDefault="00E20B5D" w:rsidP="00E20B5D">
                      <w:pPr>
                        <w:rPr>
                          <w:sz w:val="16"/>
                          <w:szCs w:val="16"/>
                        </w:rPr>
                      </w:pPr>
                      <w:r>
                        <w:rPr>
                          <w:sz w:val="16"/>
                          <w:szCs w:val="16"/>
                        </w:rPr>
                        <w:t>и/</w:t>
                      </w:r>
                    </w:p>
                    <w:p w:rsidR="00E20B5D" w:rsidRPr="00505943" w:rsidRDefault="00E20B5D" w:rsidP="00E20B5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2537460</wp:posOffset>
                </wp:positionH>
                <wp:positionV relativeFrom="paragraph">
                  <wp:posOffset>2506980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9"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Default="00E20B5D" w:rsidP="00E20B5D">
                            <w:pPr>
                              <w:pStyle w:val="af8"/>
                              <w:spacing w:before="0" w:beforeAutospacing="0" w:after="0" w:afterAutospacing="0"/>
                              <w:jc w:val="center"/>
                            </w:pPr>
                            <w:r>
                              <w:rPr>
                                <w:rFonts w:ascii="Times New Roman" w:hAnsi="Times New Roman"/>
                                <w:color w:val="000000"/>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41" type="#_x0000_t4" style="position:absolute;left:0;text-align:left;margin-left:199.8pt;margin-top:197.4pt;width:148.8pt;height:5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" filled="f" strokecolor="#4a7ebb">
                <v:shadow on="t" opacity="22936f" origin=",.5" offset="0,.63889mm"/>
                <v:textbox>
                  <w:txbxContent>
                    <w:p w:rsidR="00E20B5D" w:rsidRDefault="00E20B5D" w:rsidP="00E20B5D">
                      <w:pPr>
                        <w:pStyle w:val="af8"/>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2011045</wp:posOffset>
                </wp:positionH>
                <wp:positionV relativeFrom="paragraph">
                  <wp:posOffset>2875915</wp:posOffset>
                </wp:positionV>
                <wp:extent cx="525145" cy="13335"/>
                <wp:effectExtent l="0" t="76200" r="27305" b="139065"/>
                <wp:wrapNone/>
                <wp:docPr id="8"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8.35pt;margin-top:226.45pt;width:41.35pt;height:1.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Hdt&#10;WM+6AgAALgUAAA4AAAAAAAAAAAAAAAAALgIAAGRycy9lMm9Eb2MueG1sUEsBAi0AFAAGAAgAAAAh&#10;AFX+G/bhAAAACwEAAA8AAAAAAAAAAAAAAAAAFAUAAGRycy9kb3ducmV2LnhtbFBLBQYAAAAABAAE&#10;APMAAAAi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1494155</wp:posOffset>
                </wp:positionH>
                <wp:positionV relativeFrom="paragraph">
                  <wp:posOffset>2656205</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7"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505943" w:rsidRDefault="00E20B5D" w:rsidP="00E20B5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2" style="position:absolute;left:0;text-align:left;margin-left:117.65pt;margin-top:209.15pt;width:40.8pt;height:37.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" filled="f" strokecolor="#4a7ebb">
                <v:shadow on="t" opacity="22936f" origin=",.5" offset="0,.63889mm"/>
                <v:textbox>
                  <w:txbxContent>
                    <w:p w:rsidR="00E20B5D" w:rsidRPr="00505943" w:rsidRDefault="00E20B5D" w:rsidP="00E20B5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1744980</wp:posOffset>
                </wp:positionH>
                <wp:positionV relativeFrom="paragraph">
                  <wp:posOffset>2397760</wp:posOffset>
                </wp:positionV>
                <wp:extent cx="635" cy="259080"/>
                <wp:effectExtent l="114300" t="19050" r="75565" b="83820"/>
                <wp:wrapNone/>
                <wp:docPr id="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4pt;margin-top:188.8pt;width:.05pt;height:20.4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864235</wp:posOffset>
                </wp:positionH>
                <wp:positionV relativeFrom="paragraph">
                  <wp:posOffset>1749425</wp:posOffset>
                </wp:positionV>
                <wp:extent cx="1808480" cy="647700"/>
                <wp:effectExtent l="57150" t="19050" r="77470" b="95250"/>
                <wp:wrapThrough wrapText="bothSides">
                  <wp:wrapPolygon edited="0">
                    <wp:start x="-683" y="-635"/>
                    <wp:lineTo x="-455" y="24141"/>
                    <wp:lineTo x="22070" y="24141"/>
                    <wp:lineTo x="22298" y="-635"/>
                    <wp:lineTo x="-683" y="-635"/>
                  </wp:wrapPolygon>
                </wp:wrapThrough>
                <wp:docPr id="5"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E20B5D" w:rsidRPr="0093352C" w:rsidRDefault="00E20B5D" w:rsidP="00E20B5D">
                            <w:pPr>
                              <w:pStyle w:val="af8"/>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3" style="position:absolute;left:0;text-align:left;margin-left:68.05pt;margin-top:137.75pt;width:142.4pt;height:5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" filled="f" strokecolor="#4a7ebb">
                <v:shadow on="t" opacity="22936f" origin=",.5" offset="0,.63889mm"/>
                <v:textbox>
                  <w:txbxContent>
                    <w:p w:rsidR="00E20B5D" w:rsidRPr="0093352C" w:rsidRDefault="00E20B5D" w:rsidP="00E20B5D">
                      <w:pPr>
                        <w:pStyle w:val="af8"/>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mc:Fallback>
        </mc:AlternateContent>
      </w:r>
      <w:r>
        <w:rPr>
          <w:noProof/>
        </w:rPr>
        <mc:AlternateContent>
          <mc:Choice Requires="wps">
            <w:drawing>
              <wp:anchor distT="0" distB="0" distL="114299" distR="114299" simplePos="0" relativeHeight="251692544" behindDoc="0" locked="0" layoutInCell="1" allowOverlap="1">
                <wp:simplePos x="0" y="0"/>
                <wp:positionH relativeFrom="column">
                  <wp:posOffset>1231899</wp:posOffset>
                </wp:positionH>
                <wp:positionV relativeFrom="paragraph">
                  <wp:posOffset>1536065</wp:posOffset>
                </wp:positionV>
                <wp:extent cx="0" cy="224790"/>
                <wp:effectExtent l="114300" t="19050" r="57150" b="99060"/>
                <wp:wrapNone/>
                <wp:docPr id="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7pt;margin-top:120.95pt;width:0;height:17.7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700736" behindDoc="0" locked="0" layoutInCell="1" allowOverlap="1">
                <wp:simplePos x="0" y="0"/>
                <wp:positionH relativeFrom="column">
                  <wp:posOffset>2346324</wp:posOffset>
                </wp:positionH>
                <wp:positionV relativeFrom="paragraph">
                  <wp:posOffset>1536065</wp:posOffset>
                </wp:positionV>
                <wp:extent cx="0" cy="224790"/>
                <wp:effectExtent l="114300" t="19050" r="57150" b="99060"/>
                <wp:wrapNone/>
                <wp:docPr id="3"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84.75pt;margin-top:120.95pt;width:0;height:17.7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LFB5q6yAgAAIA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2"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yDsY6QBAAAa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E20B5D">
        <w:rPr>
          <w:szCs w:val="28"/>
        </w:rPr>
        <w:br w:type="page"/>
      </w:r>
    </w:p>
    <w:p w:rsidR="00E20B5D" w:rsidRDefault="00E20B5D" w:rsidP="00E20B5D">
      <w:pPr>
        <w:ind w:left="4395"/>
        <w:jc w:val="center"/>
        <w:rPr>
          <w:szCs w:val="28"/>
        </w:rPr>
      </w:pPr>
      <w:r>
        <w:rPr>
          <w:szCs w:val="28"/>
        </w:rPr>
        <w:lastRenderedPageBreak/>
        <w:t xml:space="preserve">Приложение 2 </w:t>
      </w:r>
    </w:p>
    <w:p w:rsidR="00E20B5D" w:rsidRPr="00027E91" w:rsidRDefault="00E20B5D" w:rsidP="00E20B5D">
      <w:pPr>
        <w:autoSpaceDE w:val="0"/>
        <w:autoSpaceDN w:val="0"/>
        <w:adjustRightInd w:val="0"/>
        <w:ind w:left="4395"/>
        <w:jc w:val="center"/>
        <w:outlineLvl w:val="1"/>
        <w:rPr>
          <w:szCs w:val="28"/>
        </w:rPr>
      </w:pPr>
      <w:r>
        <w:rPr>
          <w:szCs w:val="28"/>
        </w:rPr>
        <w:t xml:space="preserve">к </w:t>
      </w:r>
      <w:r w:rsidRPr="00027E91">
        <w:rPr>
          <w:szCs w:val="28"/>
        </w:rPr>
        <w:t>Административному регламенту</w:t>
      </w:r>
    </w:p>
    <w:p w:rsidR="00E20B5D" w:rsidRDefault="00E20B5D" w:rsidP="00E20B5D">
      <w:pPr>
        <w:ind w:left="4395"/>
        <w:jc w:val="center"/>
        <w:rPr>
          <w:szCs w:val="28"/>
        </w:rPr>
      </w:pPr>
      <w:r>
        <w:rPr>
          <w:szCs w:val="28"/>
        </w:rPr>
        <w:t xml:space="preserve">осуществления на территории </w:t>
      </w:r>
      <w:r w:rsidR="00E86CE5">
        <w:rPr>
          <w:szCs w:val="28"/>
        </w:rPr>
        <w:t>муниципального района Пестравский Самарской области муниципального жилищного контроля</w:t>
      </w:r>
    </w:p>
    <w:p w:rsidR="00E20B5D" w:rsidRDefault="00E20B5D" w:rsidP="00E20B5D">
      <w:pPr>
        <w:ind w:left="4395"/>
        <w:jc w:val="center"/>
        <w:rPr>
          <w:szCs w:val="28"/>
        </w:rPr>
      </w:pPr>
    </w:p>
    <w:p w:rsidR="00E20B5D" w:rsidRDefault="00E20B5D" w:rsidP="00E20B5D">
      <w:r>
        <w:t xml:space="preserve">                               РАСПОРЯЖЕНИЕ</w:t>
      </w:r>
    </w:p>
    <w:p w:rsidR="00E20B5D" w:rsidRDefault="00E20B5D" w:rsidP="00E20B5D">
      <w:pPr>
        <w:ind w:left="1416" w:firstLine="708"/>
      </w:pPr>
      <w:r>
        <w:t>администрации</w:t>
      </w:r>
    </w:p>
    <w:p w:rsidR="00E20B5D" w:rsidRDefault="00E20B5D" w:rsidP="00E20B5D">
      <w:r>
        <w:t xml:space="preserve">                  о проведении проверки физического лица</w:t>
      </w:r>
    </w:p>
    <w:p w:rsidR="00E20B5D" w:rsidRDefault="00E20B5D" w:rsidP="00E20B5D"/>
    <w:p w:rsidR="00E20B5D" w:rsidRDefault="00E20B5D" w:rsidP="00E20B5D">
      <w:r>
        <w:t xml:space="preserve">                от «____» ______________20__ г. № _________</w:t>
      </w:r>
    </w:p>
    <w:p w:rsidR="00E20B5D" w:rsidRDefault="00E20B5D" w:rsidP="00E20B5D"/>
    <w:p w:rsidR="00E20B5D" w:rsidRDefault="00E20B5D" w:rsidP="00E20B5D">
      <w:r>
        <w:t>1. Провести проверку в отношении __________________________________________</w:t>
      </w:r>
    </w:p>
    <w:p w:rsidR="00E20B5D" w:rsidRDefault="00E20B5D" w:rsidP="00E20B5D">
      <w:r>
        <w:t>___________________________________________________________________________</w:t>
      </w:r>
    </w:p>
    <w:p w:rsidR="00E20B5D" w:rsidRDefault="00E20B5D" w:rsidP="00E20B5D">
      <w:r>
        <w:t xml:space="preserve">    (фамилия, имя, отчество (последнее - при наличии) физического лица)</w:t>
      </w:r>
    </w:p>
    <w:p w:rsidR="00E20B5D" w:rsidRDefault="00E20B5D" w:rsidP="00E20B5D">
      <w:r>
        <w:t>проживающего по адресу: ___________________________________________________</w:t>
      </w:r>
    </w:p>
    <w:p w:rsidR="00E20B5D" w:rsidRDefault="00E20B5D" w:rsidP="00E20B5D">
      <w:r>
        <w:t>___________________________________________________________________________</w:t>
      </w:r>
    </w:p>
    <w:p w:rsidR="00E20B5D" w:rsidRDefault="00E20B5D" w:rsidP="00E20B5D">
      <w:r>
        <w:t>2. Адрес проверки: ________________________________________________________</w:t>
      </w:r>
    </w:p>
    <w:p w:rsidR="00E20B5D" w:rsidRDefault="00E20B5D" w:rsidP="00E20B5D">
      <w:r>
        <w:t>___________________________________________________________________________</w:t>
      </w:r>
    </w:p>
    <w:p w:rsidR="00E20B5D" w:rsidRDefault="00E20B5D" w:rsidP="00E20B5D">
      <w:r>
        <w:t>3. Назначить лицом(ми), уполномоченным(ми) на проведение проверки:_________</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 xml:space="preserve">       (фамилия, имя, отчество (последнее - при наличии), должность</w:t>
      </w:r>
    </w:p>
    <w:p w:rsidR="00E20B5D" w:rsidRDefault="00E20B5D" w:rsidP="00E20B5D">
      <w:r>
        <w:t xml:space="preserve">         должностного лица (должностных лиц), уполномоченного(</w:t>
      </w:r>
      <w:proofErr w:type="spellStart"/>
      <w:r>
        <w:t>ых</w:t>
      </w:r>
      <w:proofErr w:type="spellEnd"/>
      <w:r>
        <w:t>)</w:t>
      </w:r>
    </w:p>
    <w:p w:rsidR="00E20B5D" w:rsidRDefault="00E20B5D" w:rsidP="00E20B5D">
      <w:r>
        <w:t xml:space="preserve">                          на проведение проверки)</w:t>
      </w:r>
    </w:p>
    <w:p w:rsidR="00E20B5D" w:rsidRDefault="00E20B5D" w:rsidP="00E20B5D">
      <w:r>
        <w:t>4.  Привлечь  к  проведению  проверки  в качестве экспертов, представителей</w:t>
      </w:r>
    </w:p>
    <w:p w:rsidR="00E20B5D" w:rsidRDefault="00E20B5D" w:rsidP="00E20B5D">
      <w:r>
        <w:t>экспертных организаций следующих лиц:______________________________________</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 xml:space="preserve">       (фамилия, имя, отчество (последнее - при наличии), должности</w:t>
      </w:r>
    </w:p>
    <w:p w:rsidR="00E20B5D" w:rsidRDefault="00E20B5D" w:rsidP="00E20B5D">
      <w:r>
        <w:t xml:space="preserve">     привлекаемых к проведению проверки экспертов и (или) наименование</w:t>
      </w:r>
    </w:p>
    <w:p w:rsidR="00E20B5D" w:rsidRDefault="00E20B5D" w:rsidP="00E20B5D">
      <w:r>
        <w:lastRenderedPageBreak/>
        <w:t xml:space="preserve">        экспертной организации с указанием реквизитов свидетельства</w:t>
      </w:r>
    </w:p>
    <w:p w:rsidR="00E20B5D" w:rsidRDefault="00E20B5D" w:rsidP="00E20B5D">
      <w:r>
        <w:t xml:space="preserve">          об аккредитации и наименования органа по аккредитации,</w:t>
      </w:r>
    </w:p>
    <w:p w:rsidR="00E20B5D" w:rsidRDefault="00E20B5D" w:rsidP="00E20B5D">
      <w:r>
        <w:t xml:space="preserve">                 выдавшего свидетельство об аккредитации)</w:t>
      </w:r>
    </w:p>
    <w:p w:rsidR="00E20B5D" w:rsidRDefault="00E20B5D" w:rsidP="00E20B5D">
      <w:r>
        <w:t>5. Установить, что:</w:t>
      </w:r>
    </w:p>
    <w:p w:rsidR="00E20B5D" w:rsidRDefault="00E20B5D" w:rsidP="00E20B5D">
      <w:r>
        <w:t xml:space="preserve">    настоящая проверка проводится с целью</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 xml:space="preserve">    задачами настоящей проверки являются: _________________________________</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6. Предметом настоящей проверки является проверка соблюдения гражданами обязательных требований, установленных в отношении муниципального жилищного фонда,  в том числе проверка факта:</w:t>
      </w:r>
    </w:p>
    <w:p w:rsidR="00E20B5D" w:rsidRDefault="00E20B5D" w:rsidP="00E20B5D">
      <w:pPr>
        <w:autoSpaceDE w:val="0"/>
        <w:autoSpaceDN w:val="0"/>
        <w:adjustRightInd w:val="0"/>
        <w:ind w:firstLine="709"/>
        <w:jc w:val="both"/>
        <w:outlineLvl w:val="1"/>
        <w:rPr>
          <w:szCs w:val="28"/>
        </w:rPr>
      </w:pPr>
      <w:r>
        <w:rPr>
          <w:szCs w:val="28"/>
        </w:rPr>
        <w:t>- порчи</w:t>
      </w:r>
      <w:r w:rsidRPr="00880A2D">
        <w:rPr>
          <w:szCs w:val="28"/>
        </w:rPr>
        <w:t xml:space="preserve"> жилых домов, жилых помещений</w:t>
      </w:r>
      <w:r>
        <w:rPr>
          <w:szCs w:val="28"/>
        </w:rPr>
        <w:t xml:space="preserve"> муниципального жилищного фонда, а равно порчи</w:t>
      </w:r>
      <w:r w:rsidRPr="00880A2D">
        <w:rPr>
          <w:szCs w:val="28"/>
        </w:rPr>
        <w:t xml:space="preserve"> их оборудования;</w:t>
      </w:r>
    </w:p>
    <w:p w:rsidR="00E20B5D" w:rsidRPr="00880A2D" w:rsidRDefault="00E20B5D" w:rsidP="00E20B5D">
      <w:pPr>
        <w:autoSpaceDE w:val="0"/>
        <w:autoSpaceDN w:val="0"/>
        <w:adjustRightInd w:val="0"/>
        <w:ind w:firstLine="709"/>
        <w:jc w:val="both"/>
        <w:outlineLvl w:val="1"/>
        <w:rPr>
          <w:szCs w:val="28"/>
        </w:rPr>
      </w:pPr>
      <w:r>
        <w:rPr>
          <w:szCs w:val="28"/>
        </w:rPr>
        <w:t>- самовольного переустройства и (или) перепланировки</w:t>
      </w:r>
      <w:r w:rsidRPr="00880A2D">
        <w:rPr>
          <w:szCs w:val="28"/>
        </w:rPr>
        <w:t xml:space="preserve"> жилых домов и (или) жилых помещений</w:t>
      </w:r>
      <w:r>
        <w:rPr>
          <w:szCs w:val="28"/>
        </w:rPr>
        <w:t xml:space="preserve"> муниципального жилищного фонда</w:t>
      </w:r>
      <w:r w:rsidRPr="00880A2D">
        <w:rPr>
          <w:szCs w:val="28"/>
        </w:rPr>
        <w:t>;</w:t>
      </w:r>
    </w:p>
    <w:p w:rsidR="00E20B5D" w:rsidRDefault="00E20B5D" w:rsidP="00E20B5D">
      <w:pPr>
        <w:autoSpaceDE w:val="0"/>
        <w:autoSpaceDN w:val="0"/>
        <w:adjustRightInd w:val="0"/>
        <w:ind w:firstLine="709"/>
        <w:jc w:val="both"/>
        <w:outlineLvl w:val="1"/>
        <w:rPr>
          <w:szCs w:val="28"/>
        </w:rPr>
      </w:pPr>
      <w:r>
        <w:rPr>
          <w:szCs w:val="28"/>
        </w:rPr>
        <w:t>- использования</w:t>
      </w:r>
      <w:r w:rsidRPr="00880A2D">
        <w:rPr>
          <w:szCs w:val="28"/>
        </w:rPr>
        <w:t xml:space="preserve"> жилых домов и (или) жилых помещений</w:t>
      </w:r>
      <w:r>
        <w:rPr>
          <w:szCs w:val="28"/>
        </w:rPr>
        <w:t xml:space="preserve"> муниципального жилищного фонда</w:t>
      </w:r>
      <w:r w:rsidRPr="00880A2D">
        <w:rPr>
          <w:szCs w:val="28"/>
        </w:rPr>
        <w:t xml:space="preserve"> не по назначению;</w:t>
      </w:r>
    </w:p>
    <w:p w:rsidR="00E20B5D" w:rsidRDefault="00E20B5D" w:rsidP="00E20B5D">
      <w:pPr>
        <w:autoSpaceDE w:val="0"/>
        <w:autoSpaceDN w:val="0"/>
        <w:adjustRightInd w:val="0"/>
        <w:ind w:firstLine="709"/>
        <w:jc w:val="both"/>
        <w:outlineLvl w:val="1"/>
        <w:rPr>
          <w:szCs w:val="28"/>
        </w:rPr>
      </w:pPr>
      <w:r>
        <w:rPr>
          <w:szCs w:val="28"/>
        </w:rPr>
        <w:t>- самовольной перепланировки и (или) переустройства</w:t>
      </w:r>
      <w:r w:rsidRPr="00880A2D">
        <w:rPr>
          <w:szCs w:val="28"/>
        </w:rPr>
        <w:t xml:space="preserve"> нежилых помещений в многоквартирном доме, </w:t>
      </w:r>
      <w:r>
        <w:rPr>
          <w:szCs w:val="28"/>
        </w:rPr>
        <w:t xml:space="preserve">часть помещений в котором находится в муниципальной собственности, </w:t>
      </w:r>
      <w:r w:rsidRPr="00880A2D">
        <w:rPr>
          <w:szCs w:val="28"/>
        </w:rPr>
        <w:t>в том числе помещений в данном доме, не являющихся частями квартир и предназначенных для обслуживания более одного помещения в данном доме.</w:t>
      </w:r>
    </w:p>
    <w:p w:rsidR="00E20B5D" w:rsidRPr="00523F5F" w:rsidRDefault="00E20B5D" w:rsidP="00E20B5D">
      <w:pPr>
        <w:autoSpaceDE w:val="0"/>
        <w:autoSpaceDN w:val="0"/>
        <w:adjustRightInd w:val="0"/>
        <w:ind w:firstLine="709"/>
        <w:jc w:val="both"/>
        <w:outlineLvl w:val="1"/>
        <w:rPr>
          <w:szCs w:val="28"/>
        </w:rPr>
      </w:pPr>
      <w:r>
        <w:t>7. Срок проведения проверки: _______________________________________________</w:t>
      </w:r>
    </w:p>
    <w:p w:rsidR="00E20B5D" w:rsidRDefault="00E20B5D" w:rsidP="00E20B5D"/>
    <w:p w:rsidR="00E20B5D" w:rsidRDefault="00E20B5D" w:rsidP="00E20B5D">
      <w:r>
        <w:t>К проведению проверки приступить</w:t>
      </w:r>
    </w:p>
    <w:p w:rsidR="00E20B5D" w:rsidRDefault="00E20B5D" w:rsidP="00E20B5D">
      <w:r>
        <w:t xml:space="preserve">    с "____"_______________20___ г.</w:t>
      </w:r>
    </w:p>
    <w:p w:rsidR="00E20B5D" w:rsidRDefault="00E20B5D" w:rsidP="00E20B5D">
      <w:r>
        <w:t xml:space="preserve">    Проверку окончить не позднее</w:t>
      </w:r>
    </w:p>
    <w:p w:rsidR="00E20B5D" w:rsidRDefault="00E20B5D" w:rsidP="00E20B5D">
      <w:r>
        <w:t xml:space="preserve">    "____"_______________20____ г.</w:t>
      </w:r>
    </w:p>
    <w:p w:rsidR="00E20B5D" w:rsidRDefault="00E20B5D" w:rsidP="00E20B5D">
      <w:r>
        <w:t>8. Правовые основания проведения проверки: ________________________________</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 xml:space="preserve">     (ссылка на положение нормативного правового акта, в соответствии</w:t>
      </w:r>
    </w:p>
    <w:p w:rsidR="00E20B5D" w:rsidRDefault="00E20B5D" w:rsidP="00E20B5D">
      <w:r>
        <w:lastRenderedPageBreak/>
        <w:t xml:space="preserve">   с которым осуществляется проверка; ссылка на положения (нормативных)</w:t>
      </w:r>
    </w:p>
    <w:p w:rsidR="00E20B5D" w:rsidRDefault="00E20B5D" w:rsidP="00E20B5D">
      <w:r>
        <w:t xml:space="preserve">                правовых актов, устанавливающих требования,</w:t>
      </w:r>
    </w:p>
    <w:p w:rsidR="00E20B5D" w:rsidRDefault="00E20B5D" w:rsidP="00E20B5D">
      <w:r>
        <w:t xml:space="preserve">                   которые являются предметом проверки)</w:t>
      </w:r>
    </w:p>
    <w:p w:rsidR="00E20B5D" w:rsidRDefault="00E20B5D" w:rsidP="00E20B5D">
      <w:r>
        <w:t>9.   В  процессе  проверки  провести  следующие  мероприятия  по  контролю,</w:t>
      </w:r>
    </w:p>
    <w:p w:rsidR="00E20B5D" w:rsidRDefault="00E20B5D" w:rsidP="00E20B5D">
      <w:r>
        <w:t>необходимые для достижения целей и задач проведения проверки:______________</w:t>
      </w:r>
    </w:p>
    <w:p w:rsidR="00E20B5D" w:rsidRDefault="00E20B5D" w:rsidP="00E20B5D">
      <w:r>
        <w:t>___________________________________________________________________________</w:t>
      </w:r>
    </w:p>
    <w:p w:rsidR="00E20B5D" w:rsidRDefault="00E20B5D" w:rsidP="00E20B5D">
      <w:r>
        <w:t>10. Перечень административных регламентов по осуществлению муниципального</w:t>
      </w:r>
    </w:p>
    <w:p w:rsidR="00E20B5D" w:rsidRDefault="00E20B5D" w:rsidP="00E20B5D">
      <w:r>
        <w:t>контроля (при их наличии):</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r>
        <w:t xml:space="preserve">           (с указанием наименований, номеров и дат их принятия)</w:t>
      </w:r>
    </w:p>
    <w:p w:rsidR="00E20B5D" w:rsidRDefault="00E20B5D" w:rsidP="00E20B5D">
      <w:r>
        <w:t>11.  Перечень документов, представление которых физическим лицом необходимо</w:t>
      </w:r>
    </w:p>
    <w:p w:rsidR="00E20B5D" w:rsidRDefault="00E20B5D" w:rsidP="00E20B5D">
      <w:r>
        <w:t>для достижения целей и задач проведения проверки:</w:t>
      </w:r>
    </w:p>
    <w:p w:rsidR="00E20B5D" w:rsidRDefault="00E20B5D" w:rsidP="00E20B5D">
      <w:r>
        <w:t>___________________________________________________________________________</w:t>
      </w:r>
    </w:p>
    <w:p w:rsidR="00E20B5D" w:rsidRDefault="00E20B5D" w:rsidP="00E20B5D">
      <w:r>
        <w:t>___________________________________________________________________________</w:t>
      </w:r>
    </w:p>
    <w:p w:rsidR="00E20B5D" w:rsidRDefault="00E20B5D" w:rsidP="00E20B5D"/>
    <w:p w:rsidR="00E20B5D" w:rsidRDefault="00E20B5D" w:rsidP="00E20B5D">
      <w:r>
        <w:t>_______________________________________________________________</w:t>
      </w:r>
    </w:p>
    <w:p w:rsidR="00E20B5D" w:rsidRDefault="00E20B5D" w:rsidP="00E20B5D">
      <w:r>
        <w:t>_______________________________________________________________</w:t>
      </w:r>
    </w:p>
    <w:p w:rsidR="00E20B5D" w:rsidRDefault="00E20B5D" w:rsidP="00E20B5D">
      <w:r>
        <w:t xml:space="preserve"> (должность, фамилия, инициалы главы администрации, издавшего распоряжение</w:t>
      </w:r>
    </w:p>
    <w:p w:rsidR="00E20B5D" w:rsidRDefault="00E20B5D" w:rsidP="00E20B5D">
      <w:r>
        <w:t xml:space="preserve"> о проведении проверки)</w:t>
      </w:r>
    </w:p>
    <w:p w:rsidR="00E20B5D" w:rsidRDefault="00E20B5D" w:rsidP="00E20B5D"/>
    <w:p w:rsidR="00E20B5D" w:rsidRDefault="00E20B5D" w:rsidP="00E20B5D">
      <w:r>
        <w:t xml:space="preserve">                                              _____________________________</w:t>
      </w:r>
    </w:p>
    <w:p w:rsidR="00E20B5D" w:rsidRDefault="00E20B5D" w:rsidP="00E20B5D">
      <w:r>
        <w:t xml:space="preserve">                                              (подпись, заверенная печатью)</w:t>
      </w:r>
    </w:p>
    <w:p w:rsidR="00E20B5D" w:rsidRDefault="00E20B5D" w:rsidP="00E20B5D">
      <w:r>
        <w:t>____________________________________________________________________</w:t>
      </w:r>
    </w:p>
    <w:p w:rsidR="00E20B5D" w:rsidRDefault="00E20B5D" w:rsidP="00E20B5D">
      <w:r>
        <w:t>____________________________________________________________________</w:t>
      </w:r>
    </w:p>
    <w:p w:rsidR="00E20B5D" w:rsidRDefault="00E20B5D" w:rsidP="00E20B5D">
      <w:r>
        <w:t>____________________________________________________________________</w:t>
      </w:r>
    </w:p>
    <w:p w:rsidR="00E20B5D" w:rsidRDefault="00E20B5D" w:rsidP="00E20B5D">
      <w:r>
        <w:t xml:space="preserve">       (фамилия, имя, отчество (последнее - при наличии) и должность</w:t>
      </w:r>
    </w:p>
    <w:p w:rsidR="00E20B5D" w:rsidRDefault="00E20B5D" w:rsidP="00E20B5D">
      <w:r>
        <w:t xml:space="preserve">         должностного лица, непосредственно подготовившего проект</w:t>
      </w:r>
    </w:p>
    <w:p w:rsidR="00E20B5D" w:rsidRDefault="00E20B5D" w:rsidP="00E20B5D">
      <w:r>
        <w:t xml:space="preserve">                распоряжения, контактный телефон,</w:t>
      </w:r>
    </w:p>
    <w:p w:rsidR="00E20B5D" w:rsidRDefault="00E20B5D" w:rsidP="00E20B5D">
      <w:r>
        <w:t xml:space="preserve">                     электронный адрес (при наличии))</w:t>
      </w:r>
    </w:p>
    <w:p w:rsidR="00E20B5D" w:rsidRDefault="00E20B5D" w:rsidP="00E20B5D"/>
    <w:p w:rsidR="00E20B5D" w:rsidRDefault="00E20B5D" w:rsidP="00E20B5D">
      <w:r>
        <w:lastRenderedPageBreak/>
        <w:br w:type="page"/>
      </w:r>
    </w:p>
    <w:tbl>
      <w:tblPr>
        <w:tblW w:w="9782" w:type="dxa"/>
        <w:tblInd w:w="-176" w:type="dxa"/>
        <w:tblLayout w:type="fixed"/>
        <w:tblLook w:val="01E0" w:firstRow="1" w:lastRow="1" w:firstColumn="1" w:lastColumn="1" w:noHBand="0" w:noVBand="0"/>
      </w:tblPr>
      <w:tblGrid>
        <w:gridCol w:w="9782"/>
      </w:tblGrid>
      <w:tr w:rsidR="00E20B5D" w:rsidRPr="00E22BD5" w:rsidTr="00E20B5D">
        <w:tc>
          <w:tcPr>
            <w:tcW w:w="9782" w:type="dxa"/>
            <w:shd w:val="clear" w:color="auto" w:fill="auto"/>
          </w:tcPr>
          <w:p w:rsidR="00E20B5D" w:rsidRPr="00E22BD5" w:rsidRDefault="00E20B5D" w:rsidP="00E20B5D">
            <w:pPr>
              <w:jc w:val="both"/>
              <w:rPr>
                <w:szCs w:val="28"/>
              </w:rPr>
            </w:pPr>
          </w:p>
        </w:tc>
      </w:tr>
    </w:tbl>
    <w:p w:rsidR="00E20B5D" w:rsidRPr="00996EF7" w:rsidRDefault="00E20B5D" w:rsidP="00E20B5D">
      <w:pPr>
        <w:autoSpaceDE w:val="0"/>
        <w:autoSpaceDN w:val="0"/>
        <w:adjustRightInd w:val="0"/>
        <w:ind w:left="4395"/>
        <w:jc w:val="center"/>
        <w:outlineLvl w:val="1"/>
        <w:rPr>
          <w:szCs w:val="28"/>
        </w:rPr>
      </w:pPr>
      <w:r>
        <w:rPr>
          <w:szCs w:val="28"/>
        </w:rPr>
        <w:t>Приложение 3</w:t>
      </w:r>
    </w:p>
    <w:p w:rsidR="00E20B5D" w:rsidRPr="00027E91" w:rsidRDefault="00E20B5D" w:rsidP="00E20B5D">
      <w:pPr>
        <w:autoSpaceDE w:val="0"/>
        <w:autoSpaceDN w:val="0"/>
        <w:adjustRightInd w:val="0"/>
        <w:ind w:left="4395"/>
        <w:jc w:val="center"/>
        <w:outlineLvl w:val="1"/>
        <w:rPr>
          <w:szCs w:val="28"/>
        </w:rPr>
      </w:pPr>
      <w:r w:rsidRPr="00996EF7">
        <w:rPr>
          <w:szCs w:val="28"/>
        </w:rPr>
        <w:t xml:space="preserve">к </w:t>
      </w:r>
      <w:r w:rsidRPr="00027E91">
        <w:rPr>
          <w:szCs w:val="28"/>
        </w:rPr>
        <w:t>Административному регламенту</w:t>
      </w:r>
    </w:p>
    <w:p w:rsidR="00E20B5D" w:rsidRDefault="00E20B5D" w:rsidP="00E20B5D">
      <w:pPr>
        <w:ind w:left="4395"/>
        <w:jc w:val="center"/>
        <w:rPr>
          <w:szCs w:val="28"/>
        </w:rPr>
      </w:pPr>
      <w:r>
        <w:rPr>
          <w:szCs w:val="28"/>
        </w:rPr>
        <w:t>осуществления на территории</w:t>
      </w:r>
      <w:r w:rsidR="00E86CE5">
        <w:rPr>
          <w:szCs w:val="28"/>
        </w:rPr>
        <w:t xml:space="preserve"> муниципального</w:t>
      </w:r>
      <w:r>
        <w:rPr>
          <w:szCs w:val="28"/>
        </w:rPr>
        <w:t xml:space="preserve"> </w:t>
      </w:r>
      <w:r w:rsidR="00E86CE5">
        <w:rPr>
          <w:szCs w:val="28"/>
        </w:rPr>
        <w:t>района Пестравский Самарской области муниципального жилищного контроля</w:t>
      </w:r>
    </w:p>
    <w:p w:rsidR="00E20B5D" w:rsidRDefault="00E20B5D" w:rsidP="00E20B5D">
      <w:pPr>
        <w:autoSpaceDE w:val="0"/>
        <w:autoSpaceDN w:val="0"/>
        <w:adjustRightInd w:val="0"/>
        <w:ind w:left="4395"/>
        <w:jc w:val="center"/>
        <w:outlineLvl w:val="1"/>
        <w:rPr>
          <w:bCs/>
          <w:kern w:val="1"/>
          <w:szCs w:val="28"/>
        </w:rPr>
      </w:pPr>
    </w:p>
    <w:p w:rsidR="00E20B5D" w:rsidRDefault="00E20B5D" w:rsidP="00E20B5D">
      <w:pPr>
        <w:ind w:left="4395"/>
        <w:jc w:val="center"/>
        <w:rPr>
          <w:bCs/>
          <w:kern w:val="1"/>
          <w:szCs w:val="28"/>
        </w:rPr>
      </w:pPr>
    </w:p>
    <w:p w:rsidR="00E20B5D" w:rsidRPr="00BA0D57" w:rsidRDefault="00E20B5D" w:rsidP="00E20B5D">
      <w:pPr>
        <w:jc w:val="center"/>
        <w:rPr>
          <w:bCs/>
          <w:kern w:val="1"/>
          <w:szCs w:val="28"/>
        </w:rPr>
      </w:pPr>
      <w:r w:rsidRPr="00BA0D57">
        <w:rPr>
          <w:bCs/>
          <w:kern w:val="1"/>
          <w:szCs w:val="28"/>
        </w:rPr>
        <w:t xml:space="preserve">                             УВЕДОМЛЕНИЕ-ВЫЗОВ</w:t>
      </w:r>
    </w:p>
    <w:p w:rsidR="00E20B5D" w:rsidRPr="00BA0D57" w:rsidRDefault="00E20B5D" w:rsidP="00E20B5D">
      <w:pPr>
        <w:jc w:val="center"/>
        <w:rPr>
          <w:bCs/>
          <w:kern w:val="1"/>
          <w:szCs w:val="28"/>
        </w:rPr>
      </w:pPr>
      <w:r w:rsidRPr="00BA0D57">
        <w:rPr>
          <w:bCs/>
          <w:kern w:val="1"/>
          <w:szCs w:val="28"/>
        </w:rPr>
        <w:t xml:space="preserve">                           о проведении проверки</w:t>
      </w:r>
    </w:p>
    <w:p w:rsidR="00E20B5D" w:rsidRPr="00BA0D57" w:rsidRDefault="00E20B5D" w:rsidP="00E20B5D">
      <w:pPr>
        <w:jc w:val="center"/>
        <w:rPr>
          <w:bCs/>
          <w:kern w:val="1"/>
          <w:szCs w:val="28"/>
        </w:rPr>
      </w:pPr>
    </w:p>
    <w:p w:rsidR="00E20B5D" w:rsidRPr="00BA0D57" w:rsidRDefault="00E20B5D" w:rsidP="00E20B5D">
      <w:pPr>
        <w:jc w:val="center"/>
        <w:rPr>
          <w:bCs/>
          <w:kern w:val="1"/>
          <w:szCs w:val="28"/>
        </w:rPr>
      </w:pPr>
      <w:r>
        <w:rPr>
          <w:bCs/>
          <w:kern w:val="1"/>
          <w:szCs w:val="28"/>
        </w:rPr>
        <w:t>№</w:t>
      </w:r>
      <w:r w:rsidRPr="00BA0D57">
        <w:rPr>
          <w:bCs/>
          <w:kern w:val="1"/>
          <w:szCs w:val="28"/>
        </w:rPr>
        <w:t xml:space="preserve"> ____                 </w:t>
      </w:r>
      <w:r>
        <w:rPr>
          <w:bCs/>
          <w:kern w:val="1"/>
          <w:szCs w:val="28"/>
        </w:rPr>
        <w:t xml:space="preserve">                               «___»</w:t>
      </w:r>
      <w:r w:rsidRPr="00BA0D57">
        <w:rPr>
          <w:bCs/>
          <w:kern w:val="1"/>
          <w:szCs w:val="28"/>
        </w:rPr>
        <w:t>________20___ г.</w:t>
      </w:r>
    </w:p>
    <w:p w:rsidR="00E20B5D" w:rsidRPr="00BA0D57" w:rsidRDefault="00E20B5D" w:rsidP="00E20B5D">
      <w:pPr>
        <w:jc w:val="center"/>
        <w:rPr>
          <w:bCs/>
          <w:kern w:val="1"/>
          <w:szCs w:val="28"/>
        </w:rPr>
      </w:pPr>
    </w:p>
    <w:p w:rsidR="00E20B5D" w:rsidRPr="00BA0D57" w:rsidRDefault="00E20B5D" w:rsidP="00E20B5D">
      <w:pPr>
        <w:jc w:val="both"/>
        <w:rPr>
          <w:bCs/>
          <w:kern w:val="1"/>
          <w:szCs w:val="28"/>
        </w:rPr>
      </w:pPr>
      <w:r w:rsidRPr="00BA0D57">
        <w:rPr>
          <w:bCs/>
          <w:kern w:val="1"/>
          <w:szCs w:val="28"/>
        </w:rPr>
        <w:t>Кому: ________________________________________________________</w:t>
      </w:r>
      <w:r>
        <w:rPr>
          <w:bCs/>
          <w:kern w:val="1"/>
          <w:szCs w:val="28"/>
        </w:rPr>
        <w:t>__________</w:t>
      </w:r>
    </w:p>
    <w:p w:rsidR="00E20B5D" w:rsidRPr="00BA0D57" w:rsidRDefault="00E20B5D" w:rsidP="00E20B5D">
      <w:pPr>
        <w:jc w:val="center"/>
        <w:rPr>
          <w:bCs/>
          <w:kern w:val="1"/>
          <w:szCs w:val="28"/>
        </w:rPr>
      </w:pPr>
      <w:r w:rsidRPr="00BA0D57">
        <w:rPr>
          <w:bCs/>
          <w:kern w:val="1"/>
          <w:szCs w:val="28"/>
        </w:rPr>
        <w:t xml:space="preserve">                         (Ф.И.О. физического лица)</w:t>
      </w:r>
    </w:p>
    <w:p w:rsidR="00E20B5D" w:rsidRPr="00BA0D57" w:rsidRDefault="00E20B5D" w:rsidP="00E20B5D">
      <w:pPr>
        <w:jc w:val="both"/>
        <w:rPr>
          <w:bCs/>
          <w:kern w:val="1"/>
          <w:szCs w:val="28"/>
        </w:rPr>
      </w:pPr>
      <w:r w:rsidRPr="00BA0D57">
        <w:rPr>
          <w:bCs/>
          <w:kern w:val="1"/>
          <w:szCs w:val="28"/>
        </w:rPr>
        <w:t>__________________________________________________________________</w:t>
      </w:r>
    </w:p>
    <w:p w:rsidR="00E20B5D" w:rsidRPr="00BA0D57" w:rsidRDefault="00E20B5D" w:rsidP="00E20B5D">
      <w:pPr>
        <w:jc w:val="center"/>
        <w:rPr>
          <w:bCs/>
          <w:kern w:val="1"/>
          <w:szCs w:val="28"/>
        </w:rPr>
      </w:pPr>
      <w:r w:rsidRPr="00BA0D57">
        <w:rPr>
          <w:bCs/>
          <w:kern w:val="1"/>
          <w:szCs w:val="28"/>
        </w:rPr>
        <w:t>Адрес:____________________________________________________________</w:t>
      </w:r>
    </w:p>
    <w:p w:rsidR="00E20B5D" w:rsidRDefault="00E20B5D" w:rsidP="00E20B5D">
      <w:pPr>
        <w:jc w:val="center"/>
        <w:rPr>
          <w:bCs/>
          <w:kern w:val="1"/>
          <w:szCs w:val="28"/>
        </w:rPr>
      </w:pPr>
      <w:r w:rsidRPr="00BA0D57">
        <w:rPr>
          <w:bCs/>
          <w:kern w:val="1"/>
          <w:szCs w:val="28"/>
        </w:rPr>
        <w:t xml:space="preserve">                      (с указанием почтового индекса)  </w:t>
      </w:r>
    </w:p>
    <w:p w:rsidR="00E20B5D" w:rsidRPr="00BA0D57" w:rsidRDefault="00E20B5D" w:rsidP="00E20B5D">
      <w:pPr>
        <w:rPr>
          <w:bCs/>
          <w:kern w:val="1"/>
          <w:szCs w:val="28"/>
        </w:rPr>
      </w:pPr>
      <w:r>
        <w:rPr>
          <w:bCs/>
          <w:kern w:val="1"/>
          <w:szCs w:val="28"/>
        </w:rPr>
        <w:t>Администрация</w:t>
      </w:r>
      <w:r w:rsidRPr="00BA0D57">
        <w:rPr>
          <w:bCs/>
          <w:kern w:val="1"/>
          <w:szCs w:val="28"/>
        </w:rPr>
        <w:t xml:space="preserve">  уведомляет  Вас о</w:t>
      </w:r>
      <w:r>
        <w:rPr>
          <w:bCs/>
          <w:kern w:val="1"/>
          <w:szCs w:val="28"/>
        </w:rPr>
        <w:t xml:space="preserve"> </w:t>
      </w:r>
      <w:r w:rsidRPr="00BA0D57">
        <w:rPr>
          <w:bCs/>
          <w:kern w:val="1"/>
          <w:szCs w:val="28"/>
        </w:rPr>
        <w:t>том, что _____ г. в ____ часов состоится мероприятие по контролю по адресу:</w:t>
      </w:r>
    </w:p>
    <w:p w:rsidR="00E20B5D" w:rsidRPr="00BA0D57" w:rsidRDefault="00E20B5D" w:rsidP="00E20B5D">
      <w:pPr>
        <w:jc w:val="center"/>
        <w:rPr>
          <w:bCs/>
          <w:kern w:val="1"/>
          <w:szCs w:val="28"/>
        </w:rPr>
      </w:pPr>
      <w:r w:rsidRPr="00BA0D57">
        <w:rPr>
          <w:bCs/>
          <w:kern w:val="1"/>
          <w:szCs w:val="28"/>
        </w:rPr>
        <w:t>__________________________________________________________________</w:t>
      </w:r>
    </w:p>
    <w:p w:rsidR="00E20B5D" w:rsidRPr="00BA0D57" w:rsidRDefault="00E20B5D" w:rsidP="00E20B5D">
      <w:pPr>
        <w:jc w:val="center"/>
        <w:rPr>
          <w:bCs/>
          <w:kern w:val="1"/>
          <w:szCs w:val="28"/>
        </w:rPr>
      </w:pPr>
      <w:r w:rsidRPr="00BA0D57">
        <w:rPr>
          <w:bCs/>
          <w:kern w:val="1"/>
          <w:szCs w:val="28"/>
        </w:rPr>
        <w:t>__________________________________________________________________</w:t>
      </w:r>
    </w:p>
    <w:p w:rsidR="00E20B5D" w:rsidRPr="00BA0D57" w:rsidRDefault="00E20B5D" w:rsidP="00E20B5D">
      <w:pPr>
        <w:jc w:val="center"/>
        <w:rPr>
          <w:bCs/>
          <w:kern w:val="1"/>
          <w:szCs w:val="28"/>
        </w:rPr>
      </w:pPr>
      <w:r w:rsidRPr="00BA0D57">
        <w:rPr>
          <w:bCs/>
          <w:kern w:val="1"/>
          <w:szCs w:val="28"/>
        </w:rPr>
        <w:t>__________________________________________________________________</w:t>
      </w:r>
    </w:p>
    <w:p w:rsidR="00E20B5D" w:rsidRPr="00BA0D57" w:rsidRDefault="00E20B5D" w:rsidP="00E20B5D">
      <w:pPr>
        <w:rPr>
          <w:bCs/>
          <w:kern w:val="1"/>
          <w:szCs w:val="28"/>
        </w:rPr>
      </w:pPr>
      <w:r w:rsidRPr="00BA0D57">
        <w:rPr>
          <w:bCs/>
          <w:kern w:val="1"/>
          <w:szCs w:val="28"/>
        </w:rPr>
        <w:t>Прошу  Вас  принять  участие  в  проверке или направить уполномоченного</w:t>
      </w:r>
    </w:p>
    <w:p w:rsidR="00E20B5D" w:rsidRPr="00BA0D57" w:rsidRDefault="00E20B5D" w:rsidP="00E20B5D">
      <w:pPr>
        <w:jc w:val="both"/>
        <w:rPr>
          <w:bCs/>
          <w:kern w:val="1"/>
          <w:szCs w:val="28"/>
        </w:rPr>
      </w:pPr>
      <w:r w:rsidRPr="00BA0D57">
        <w:rPr>
          <w:bCs/>
          <w:kern w:val="1"/>
          <w:szCs w:val="28"/>
        </w:rPr>
        <w:t>представителя.</w:t>
      </w:r>
    </w:p>
    <w:p w:rsidR="00E20B5D" w:rsidRPr="00BA0D57" w:rsidRDefault="00E20B5D" w:rsidP="00E20B5D">
      <w:pPr>
        <w:jc w:val="center"/>
        <w:rPr>
          <w:bCs/>
          <w:kern w:val="1"/>
          <w:szCs w:val="28"/>
        </w:rPr>
      </w:pPr>
    </w:p>
    <w:p w:rsidR="00E20B5D" w:rsidRPr="00BA0D57" w:rsidRDefault="00E20B5D" w:rsidP="00E20B5D">
      <w:pPr>
        <w:rPr>
          <w:bCs/>
          <w:kern w:val="1"/>
          <w:szCs w:val="28"/>
        </w:rPr>
      </w:pPr>
      <w:r w:rsidRPr="00BA0D57">
        <w:rPr>
          <w:bCs/>
          <w:kern w:val="1"/>
          <w:szCs w:val="28"/>
        </w:rPr>
        <w:t>Для проведения проверки требую обеспечить доступ на проверяемый объект.</w:t>
      </w:r>
    </w:p>
    <w:p w:rsidR="00E20B5D" w:rsidRPr="00BA0D57" w:rsidRDefault="00E20B5D" w:rsidP="00E20B5D">
      <w:pPr>
        <w:jc w:val="center"/>
        <w:rPr>
          <w:bCs/>
          <w:kern w:val="1"/>
          <w:szCs w:val="28"/>
        </w:rPr>
      </w:pPr>
    </w:p>
    <w:p w:rsidR="00E20B5D" w:rsidRPr="00BA0D57" w:rsidRDefault="00E20B5D" w:rsidP="00E20B5D">
      <w:pPr>
        <w:rPr>
          <w:bCs/>
          <w:kern w:val="1"/>
          <w:szCs w:val="28"/>
        </w:rPr>
      </w:pPr>
      <w:r>
        <w:rPr>
          <w:bCs/>
          <w:kern w:val="1"/>
          <w:szCs w:val="28"/>
        </w:rPr>
        <w:t xml:space="preserve">Муниципальный </w:t>
      </w:r>
      <w:r w:rsidRPr="00BA0D57">
        <w:rPr>
          <w:bCs/>
          <w:kern w:val="1"/>
          <w:szCs w:val="28"/>
        </w:rPr>
        <w:t>жилищный инспектор _______________</w:t>
      </w:r>
      <w:r>
        <w:rPr>
          <w:bCs/>
          <w:kern w:val="1"/>
          <w:szCs w:val="28"/>
        </w:rPr>
        <w:t xml:space="preserve">__           </w:t>
      </w:r>
    </w:p>
    <w:p w:rsidR="00E20B5D" w:rsidRPr="00BA0D57" w:rsidRDefault="00E20B5D" w:rsidP="00E20B5D">
      <w:pPr>
        <w:jc w:val="center"/>
        <w:rPr>
          <w:bCs/>
          <w:kern w:val="1"/>
          <w:szCs w:val="28"/>
        </w:rPr>
      </w:pPr>
      <w:r w:rsidRPr="00BA0D57">
        <w:rPr>
          <w:bCs/>
          <w:kern w:val="1"/>
          <w:szCs w:val="28"/>
        </w:rPr>
        <w:t xml:space="preserve">                  </w:t>
      </w:r>
      <w:r>
        <w:rPr>
          <w:bCs/>
          <w:kern w:val="1"/>
          <w:szCs w:val="28"/>
        </w:rPr>
        <w:tab/>
      </w:r>
      <w:r>
        <w:rPr>
          <w:bCs/>
          <w:kern w:val="1"/>
          <w:szCs w:val="28"/>
        </w:rPr>
        <w:tab/>
      </w:r>
      <w:r>
        <w:rPr>
          <w:bCs/>
          <w:kern w:val="1"/>
          <w:szCs w:val="28"/>
        </w:rPr>
        <w:tab/>
      </w:r>
      <w:r>
        <w:rPr>
          <w:bCs/>
          <w:kern w:val="1"/>
          <w:szCs w:val="28"/>
        </w:rPr>
        <w:tab/>
      </w:r>
      <w:r>
        <w:rPr>
          <w:bCs/>
          <w:kern w:val="1"/>
          <w:szCs w:val="28"/>
        </w:rPr>
        <w:tab/>
      </w:r>
      <w:r w:rsidRPr="00BA0D57">
        <w:rPr>
          <w:bCs/>
          <w:kern w:val="1"/>
          <w:szCs w:val="28"/>
        </w:rPr>
        <w:t xml:space="preserve">   (подпись)                       (Ф.И.О.)</w:t>
      </w:r>
    </w:p>
    <w:p w:rsidR="00E20B5D" w:rsidRDefault="00E20B5D" w:rsidP="00E20B5D">
      <w:pPr>
        <w:rPr>
          <w:szCs w:val="28"/>
        </w:rPr>
      </w:pPr>
      <w:r>
        <w:rPr>
          <w:szCs w:val="28"/>
        </w:rPr>
        <w:br w:type="page"/>
      </w:r>
    </w:p>
    <w:p w:rsidR="00E20B5D" w:rsidRDefault="00E20B5D" w:rsidP="00E20B5D">
      <w:pPr>
        <w:jc w:val="center"/>
        <w:rPr>
          <w:szCs w:val="28"/>
        </w:rPr>
      </w:pPr>
    </w:p>
    <w:p w:rsidR="00E20B5D" w:rsidRPr="00996EF7" w:rsidRDefault="00E20B5D" w:rsidP="00E20B5D">
      <w:pPr>
        <w:autoSpaceDE w:val="0"/>
        <w:autoSpaceDN w:val="0"/>
        <w:adjustRightInd w:val="0"/>
        <w:ind w:left="4395"/>
        <w:jc w:val="center"/>
        <w:outlineLvl w:val="1"/>
        <w:rPr>
          <w:szCs w:val="28"/>
        </w:rPr>
      </w:pPr>
      <w:r>
        <w:rPr>
          <w:szCs w:val="28"/>
        </w:rPr>
        <w:t>Приложение 4</w:t>
      </w:r>
    </w:p>
    <w:p w:rsidR="00E20B5D" w:rsidRPr="00027E91" w:rsidRDefault="00E20B5D" w:rsidP="00E20B5D">
      <w:pPr>
        <w:autoSpaceDE w:val="0"/>
        <w:autoSpaceDN w:val="0"/>
        <w:adjustRightInd w:val="0"/>
        <w:ind w:left="4395"/>
        <w:jc w:val="center"/>
        <w:outlineLvl w:val="1"/>
        <w:rPr>
          <w:szCs w:val="28"/>
        </w:rPr>
      </w:pPr>
      <w:r w:rsidRPr="00996EF7">
        <w:rPr>
          <w:szCs w:val="28"/>
        </w:rPr>
        <w:t xml:space="preserve">к </w:t>
      </w:r>
      <w:r w:rsidRPr="00027E91">
        <w:rPr>
          <w:szCs w:val="28"/>
        </w:rPr>
        <w:t>Административному регламенту</w:t>
      </w:r>
    </w:p>
    <w:p w:rsidR="00E20B5D" w:rsidRDefault="00E20B5D" w:rsidP="00E20B5D">
      <w:pPr>
        <w:ind w:left="4395"/>
        <w:jc w:val="center"/>
        <w:rPr>
          <w:szCs w:val="28"/>
        </w:rPr>
      </w:pPr>
      <w:r>
        <w:rPr>
          <w:szCs w:val="28"/>
        </w:rPr>
        <w:t>осуществления на территории</w:t>
      </w:r>
      <w:r w:rsidR="00E86CE5">
        <w:rPr>
          <w:szCs w:val="28"/>
        </w:rPr>
        <w:t xml:space="preserve"> муниципального</w:t>
      </w:r>
      <w:r>
        <w:rPr>
          <w:szCs w:val="28"/>
        </w:rPr>
        <w:t xml:space="preserve"> </w:t>
      </w:r>
      <w:r w:rsidR="00E86CE5">
        <w:rPr>
          <w:szCs w:val="28"/>
        </w:rPr>
        <w:t>района Пестравский Самарской области муниципального жилищного контроля</w:t>
      </w:r>
    </w:p>
    <w:p w:rsidR="00E20B5D" w:rsidRDefault="00E20B5D" w:rsidP="00E20B5D">
      <w:pPr>
        <w:autoSpaceDE w:val="0"/>
        <w:autoSpaceDN w:val="0"/>
        <w:adjustRightInd w:val="0"/>
        <w:ind w:left="4395"/>
        <w:jc w:val="center"/>
        <w:outlineLvl w:val="1"/>
        <w:rPr>
          <w:bCs/>
          <w:kern w:val="1"/>
          <w:szCs w:val="28"/>
        </w:rPr>
      </w:pPr>
    </w:p>
    <w:p w:rsidR="00E20B5D" w:rsidRDefault="00E20B5D" w:rsidP="00E20B5D">
      <w:pPr>
        <w:jc w:val="center"/>
        <w:rPr>
          <w:szCs w:val="28"/>
        </w:rPr>
      </w:pPr>
    </w:p>
    <w:p w:rsidR="00E20B5D" w:rsidRPr="00137956" w:rsidRDefault="00E20B5D" w:rsidP="00E20B5D">
      <w:pPr>
        <w:jc w:val="center"/>
        <w:rPr>
          <w:szCs w:val="28"/>
        </w:rPr>
      </w:pPr>
      <w:r w:rsidRPr="00137956">
        <w:rPr>
          <w:szCs w:val="28"/>
        </w:rPr>
        <w:t>___________________</w:t>
      </w:r>
      <w:r>
        <w:rPr>
          <w:szCs w:val="28"/>
        </w:rPr>
        <w:t>_____                          «___»</w:t>
      </w:r>
      <w:r w:rsidRPr="00137956">
        <w:rPr>
          <w:szCs w:val="28"/>
        </w:rPr>
        <w:t>___________ 20___ г.</w:t>
      </w:r>
    </w:p>
    <w:p w:rsidR="00E20B5D" w:rsidRPr="00137956" w:rsidRDefault="00E20B5D" w:rsidP="00E20B5D">
      <w:pPr>
        <w:jc w:val="center"/>
        <w:rPr>
          <w:szCs w:val="28"/>
        </w:rPr>
      </w:pPr>
      <w:r w:rsidRPr="00137956">
        <w:rPr>
          <w:szCs w:val="28"/>
        </w:rPr>
        <w:t>(место составления акта)                           (дата составления акта)</w:t>
      </w:r>
    </w:p>
    <w:p w:rsidR="00E20B5D" w:rsidRPr="00137956" w:rsidRDefault="00E20B5D" w:rsidP="00E20B5D">
      <w:pPr>
        <w:jc w:val="center"/>
        <w:rPr>
          <w:szCs w:val="28"/>
        </w:rPr>
      </w:pPr>
    </w:p>
    <w:p w:rsidR="00E20B5D" w:rsidRPr="00137956" w:rsidRDefault="00E20B5D" w:rsidP="00E20B5D">
      <w:pPr>
        <w:jc w:val="center"/>
        <w:rPr>
          <w:szCs w:val="28"/>
        </w:rPr>
      </w:pPr>
      <w:r w:rsidRPr="00137956">
        <w:rPr>
          <w:szCs w:val="28"/>
        </w:rPr>
        <w:t xml:space="preserve">                                                 __________________________</w:t>
      </w:r>
    </w:p>
    <w:p w:rsidR="00E20B5D" w:rsidRPr="00137956" w:rsidRDefault="00E20B5D" w:rsidP="00E20B5D">
      <w:pPr>
        <w:jc w:val="center"/>
        <w:rPr>
          <w:szCs w:val="28"/>
        </w:rPr>
      </w:pPr>
      <w:r w:rsidRPr="00137956">
        <w:rPr>
          <w:szCs w:val="28"/>
        </w:rPr>
        <w:t xml:space="preserve">                                                  (время составления акта)</w:t>
      </w:r>
    </w:p>
    <w:p w:rsidR="00E20B5D" w:rsidRPr="00137956" w:rsidRDefault="00E20B5D" w:rsidP="00E20B5D">
      <w:pPr>
        <w:jc w:val="center"/>
        <w:rPr>
          <w:szCs w:val="28"/>
        </w:rPr>
      </w:pPr>
    </w:p>
    <w:p w:rsidR="00E20B5D" w:rsidRPr="00137956" w:rsidRDefault="00E20B5D" w:rsidP="00E20B5D">
      <w:pPr>
        <w:jc w:val="center"/>
        <w:rPr>
          <w:szCs w:val="28"/>
        </w:rPr>
      </w:pPr>
      <w:r w:rsidRPr="00137956">
        <w:rPr>
          <w:szCs w:val="28"/>
        </w:rPr>
        <w:t xml:space="preserve">                               АКТ ПРОВЕРКИ</w:t>
      </w:r>
    </w:p>
    <w:p w:rsidR="00E20B5D" w:rsidRPr="00137956" w:rsidRDefault="00E20B5D" w:rsidP="00E20B5D">
      <w:pPr>
        <w:jc w:val="center"/>
        <w:rPr>
          <w:szCs w:val="28"/>
        </w:rPr>
      </w:pPr>
      <w:r w:rsidRPr="00137956">
        <w:rPr>
          <w:szCs w:val="28"/>
        </w:rPr>
        <w:t xml:space="preserve">        органом государственного жилищного надзора физического лица</w:t>
      </w:r>
    </w:p>
    <w:p w:rsidR="00E20B5D" w:rsidRPr="00137956" w:rsidRDefault="00E20B5D" w:rsidP="00E20B5D">
      <w:pPr>
        <w:jc w:val="center"/>
        <w:rPr>
          <w:szCs w:val="28"/>
        </w:rPr>
      </w:pPr>
      <w:r w:rsidRPr="00137956">
        <w:rPr>
          <w:szCs w:val="28"/>
        </w:rPr>
        <w:t xml:space="preserve">                                </w:t>
      </w:r>
      <w:r>
        <w:rPr>
          <w:szCs w:val="28"/>
        </w:rPr>
        <w:t>№</w:t>
      </w:r>
      <w:r w:rsidRPr="00137956">
        <w:rPr>
          <w:szCs w:val="28"/>
        </w:rPr>
        <w:t xml:space="preserve"> ________</w:t>
      </w:r>
    </w:p>
    <w:p w:rsidR="00E20B5D" w:rsidRPr="00137956" w:rsidRDefault="00E20B5D" w:rsidP="00E20B5D">
      <w:pPr>
        <w:jc w:val="center"/>
        <w:rPr>
          <w:szCs w:val="28"/>
        </w:rPr>
      </w:pPr>
    </w:p>
    <w:p w:rsidR="00E20B5D" w:rsidRPr="00137956" w:rsidRDefault="00E20B5D" w:rsidP="00E20B5D">
      <w:pPr>
        <w:rPr>
          <w:szCs w:val="28"/>
        </w:rPr>
      </w:pPr>
      <w:r w:rsidRPr="00137956">
        <w:rPr>
          <w:szCs w:val="28"/>
        </w:rPr>
        <w:t>На основании:</w:t>
      </w:r>
    </w:p>
    <w:p w:rsidR="00E20B5D" w:rsidRPr="00137956" w:rsidRDefault="00E20B5D" w:rsidP="00E20B5D">
      <w:pPr>
        <w:jc w:val="center"/>
        <w:rPr>
          <w:szCs w:val="28"/>
        </w:rPr>
      </w:pPr>
      <w:r w:rsidRPr="00137956">
        <w:rPr>
          <w:szCs w:val="28"/>
        </w:rPr>
        <w:t xml:space="preserve">       ____________________________________</w:t>
      </w:r>
      <w:r>
        <w:rPr>
          <w:szCs w:val="28"/>
        </w:rPr>
        <w:t>______________________________</w:t>
      </w:r>
    </w:p>
    <w:p w:rsidR="00E20B5D" w:rsidRPr="00137956" w:rsidRDefault="00E20B5D" w:rsidP="00E20B5D">
      <w:pPr>
        <w:jc w:val="center"/>
        <w:rPr>
          <w:szCs w:val="28"/>
        </w:rPr>
      </w:pPr>
      <w:r w:rsidRPr="00137956">
        <w:rPr>
          <w:szCs w:val="28"/>
        </w:rPr>
        <w:t xml:space="preserve">       (вид документа с указанием реквизитов (номер, дата), фамилии, имени,</w:t>
      </w:r>
    </w:p>
    <w:p w:rsidR="00E20B5D" w:rsidRPr="00137956" w:rsidRDefault="00E20B5D" w:rsidP="00E20B5D">
      <w:pPr>
        <w:jc w:val="center"/>
        <w:rPr>
          <w:szCs w:val="28"/>
        </w:rPr>
      </w:pPr>
      <w:r w:rsidRPr="00137956">
        <w:rPr>
          <w:szCs w:val="28"/>
        </w:rPr>
        <w:t xml:space="preserve">        от</w:t>
      </w:r>
      <w:r>
        <w:rPr>
          <w:szCs w:val="28"/>
        </w:rPr>
        <w:t xml:space="preserve">чества, должности руководителя </w:t>
      </w:r>
      <w:r w:rsidRPr="00137956">
        <w:rPr>
          <w:szCs w:val="28"/>
        </w:rPr>
        <w:t>органа</w:t>
      </w:r>
      <w:r>
        <w:rPr>
          <w:szCs w:val="28"/>
        </w:rPr>
        <w:t xml:space="preserve"> </w:t>
      </w:r>
      <w:r w:rsidRPr="00137956">
        <w:rPr>
          <w:szCs w:val="28"/>
        </w:rPr>
        <w:t>муниципального контроля,</w:t>
      </w:r>
    </w:p>
    <w:p w:rsidR="00E20B5D" w:rsidRPr="00137956" w:rsidRDefault="00E20B5D" w:rsidP="00E20B5D">
      <w:pPr>
        <w:jc w:val="center"/>
        <w:rPr>
          <w:szCs w:val="28"/>
        </w:rPr>
      </w:pPr>
      <w:r w:rsidRPr="00137956">
        <w:rPr>
          <w:szCs w:val="28"/>
        </w:rPr>
        <w:t xml:space="preserve">            издавшего распоряжение о проведении проверки)</w:t>
      </w:r>
    </w:p>
    <w:p w:rsidR="00E20B5D" w:rsidRPr="00137956" w:rsidRDefault="00E20B5D" w:rsidP="00E20B5D">
      <w:pPr>
        <w:rPr>
          <w:szCs w:val="28"/>
        </w:rPr>
      </w:pPr>
      <w:r>
        <w:rPr>
          <w:szCs w:val="28"/>
        </w:rPr>
        <w:t xml:space="preserve">была проведена проверка в </w:t>
      </w:r>
      <w:r w:rsidRPr="00137956">
        <w:rPr>
          <w:szCs w:val="28"/>
        </w:rPr>
        <w:t>отношении:</w:t>
      </w:r>
      <w:r>
        <w:rPr>
          <w:szCs w:val="28"/>
        </w:rPr>
        <w:t xml:space="preserve"> </w:t>
      </w:r>
      <w:r w:rsidRPr="00137956">
        <w:rPr>
          <w:szCs w:val="28"/>
        </w:rPr>
        <w:t>_______</w:t>
      </w:r>
      <w:r>
        <w:rPr>
          <w:szCs w:val="28"/>
        </w:rPr>
        <w:t>_______________________________</w:t>
      </w:r>
      <w:r w:rsidRPr="00137956">
        <w:rPr>
          <w:szCs w:val="28"/>
        </w:rPr>
        <w:t>__________________________________________________________________</w:t>
      </w:r>
      <w:r>
        <w:rPr>
          <w:szCs w:val="28"/>
        </w:rPr>
        <w:t>____________________</w:t>
      </w:r>
      <w:r w:rsidRPr="00137956">
        <w:rPr>
          <w:szCs w:val="28"/>
        </w:rPr>
        <w:t>________</w:t>
      </w:r>
    </w:p>
    <w:p w:rsidR="00E20B5D" w:rsidRPr="00137956" w:rsidRDefault="00E20B5D" w:rsidP="00E20B5D">
      <w:pPr>
        <w:jc w:val="center"/>
        <w:rPr>
          <w:szCs w:val="28"/>
        </w:rPr>
      </w:pPr>
      <w:r w:rsidRPr="00137956">
        <w:rPr>
          <w:szCs w:val="28"/>
        </w:rPr>
        <w:t xml:space="preserve">   (фамилия, имя и отчество (последнее - при наличии) физического лица)</w:t>
      </w:r>
    </w:p>
    <w:p w:rsidR="00E20B5D" w:rsidRPr="00137956" w:rsidRDefault="00E20B5D" w:rsidP="00E20B5D">
      <w:pPr>
        <w:jc w:val="center"/>
        <w:rPr>
          <w:szCs w:val="28"/>
        </w:rPr>
      </w:pPr>
      <w:r w:rsidRPr="00137956">
        <w:rPr>
          <w:szCs w:val="28"/>
        </w:rPr>
        <w:t>Дата и время проведения проверки:</w:t>
      </w:r>
    </w:p>
    <w:p w:rsidR="00E20B5D" w:rsidRPr="00137956" w:rsidRDefault="00E20B5D" w:rsidP="00E20B5D">
      <w:pPr>
        <w:jc w:val="center"/>
        <w:rPr>
          <w:szCs w:val="28"/>
        </w:rPr>
      </w:pPr>
      <w:r>
        <w:rPr>
          <w:szCs w:val="28"/>
        </w:rPr>
        <w:t>«</w:t>
      </w:r>
      <w:r w:rsidRPr="00137956">
        <w:rPr>
          <w:szCs w:val="28"/>
        </w:rPr>
        <w:t>____</w:t>
      </w:r>
      <w:r>
        <w:rPr>
          <w:szCs w:val="28"/>
        </w:rPr>
        <w:t>»</w:t>
      </w:r>
      <w:r w:rsidRPr="00137956">
        <w:rPr>
          <w:szCs w:val="28"/>
        </w:rPr>
        <w:t xml:space="preserve"> ____________20____ г. с _____час. _____ мин. до _____ час. _____мин.</w:t>
      </w:r>
    </w:p>
    <w:p w:rsidR="00E20B5D" w:rsidRPr="00137956" w:rsidRDefault="00E20B5D" w:rsidP="00E20B5D">
      <w:pPr>
        <w:jc w:val="center"/>
        <w:rPr>
          <w:szCs w:val="28"/>
        </w:rPr>
      </w:pPr>
      <w:r w:rsidRPr="00137956">
        <w:rPr>
          <w:szCs w:val="28"/>
        </w:rPr>
        <w:t>Продолжительность____</w:t>
      </w:r>
    </w:p>
    <w:p w:rsidR="00E20B5D" w:rsidRPr="00137956" w:rsidRDefault="00E20B5D" w:rsidP="00E20B5D">
      <w:pPr>
        <w:jc w:val="center"/>
        <w:rPr>
          <w:szCs w:val="28"/>
        </w:rPr>
      </w:pPr>
      <w:r>
        <w:rPr>
          <w:szCs w:val="28"/>
        </w:rPr>
        <w:t>«___»</w:t>
      </w:r>
      <w:r w:rsidRPr="00137956">
        <w:rPr>
          <w:szCs w:val="28"/>
        </w:rPr>
        <w:t xml:space="preserve"> ____________ 20___ г. с _____ час. _____ мин. до _____ час. _____мин.</w:t>
      </w:r>
    </w:p>
    <w:p w:rsidR="00E20B5D" w:rsidRPr="00137956" w:rsidRDefault="00E20B5D" w:rsidP="00E20B5D">
      <w:pPr>
        <w:jc w:val="center"/>
        <w:rPr>
          <w:szCs w:val="28"/>
        </w:rPr>
      </w:pPr>
      <w:r w:rsidRPr="00137956">
        <w:rPr>
          <w:szCs w:val="28"/>
        </w:rPr>
        <w:t>Продолжительность____</w:t>
      </w:r>
    </w:p>
    <w:p w:rsidR="00E20B5D" w:rsidRPr="00137956" w:rsidRDefault="00E20B5D" w:rsidP="00E20B5D">
      <w:pPr>
        <w:rPr>
          <w:szCs w:val="28"/>
        </w:rPr>
      </w:pPr>
      <w:r w:rsidRPr="00137956">
        <w:rPr>
          <w:szCs w:val="28"/>
        </w:rPr>
        <w:t>Общая продолжительность проверки: _________________________________________</w:t>
      </w:r>
    </w:p>
    <w:p w:rsidR="00E20B5D" w:rsidRPr="00137956" w:rsidRDefault="00E20B5D" w:rsidP="00E20B5D">
      <w:pPr>
        <w:jc w:val="center"/>
        <w:rPr>
          <w:szCs w:val="28"/>
        </w:rPr>
      </w:pPr>
      <w:r>
        <w:rPr>
          <w:szCs w:val="28"/>
        </w:rPr>
        <w:t xml:space="preserve">         </w:t>
      </w:r>
      <w:r w:rsidRPr="00137956">
        <w:rPr>
          <w:szCs w:val="28"/>
        </w:rPr>
        <w:t xml:space="preserve">  (дней/часов)</w:t>
      </w:r>
    </w:p>
    <w:p w:rsidR="00E20B5D" w:rsidRPr="00137956" w:rsidRDefault="00E20B5D" w:rsidP="00E20B5D">
      <w:pPr>
        <w:rPr>
          <w:szCs w:val="28"/>
        </w:rPr>
      </w:pPr>
      <w:r w:rsidRPr="00137956">
        <w:rPr>
          <w:szCs w:val="28"/>
        </w:rPr>
        <w:t xml:space="preserve">Акт составлен: </w:t>
      </w:r>
      <w:r>
        <w:rPr>
          <w:szCs w:val="28"/>
        </w:rPr>
        <w:t>______</w:t>
      </w:r>
      <w:r w:rsidRPr="00137956">
        <w:rPr>
          <w:szCs w:val="28"/>
        </w:rPr>
        <w:t>____________________________________________________________</w:t>
      </w:r>
    </w:p>
    <w:p w:rsidR="00E20B5D" w:rsidRPr="00137956" w:rsidRDefault="00E20B5D" w:rsidP="00E20B5D">
      <w:pPr>
        <w:jc w:val="center"/>
        <w:rPr>
          <w:szCs w:val="28"/>
        </w:rPr>
      </w:pPr>
      <w:r w:rsidRPr="00137956">
        <w:rPr>
          <w:szCs w:val="28"/>
        </w:rPr>
        <w:lastRenderedPageBreak/>
        <w:t>__________________________________________________________________</w:t>
      </w:r>
    </w:p>
    <w:p w:rsidR="00E20B5D" w:rsidRPr="00137956" w:rsidRDefault="00E20B5D" w:rsidP="00E20B5D">
      <w:pPr>
        <w:jc w:val="center"/>
        <w:rPr>
          <w:szCs w:val="28"/>
        </w:rPr>
      </w:pPr>
      <w:r w:rsidRPr="00137956">
        <w:rPr>
          <w:szCs w:val="28"/>
        </w:rPr>
        <w:t xml:space="preserve">         (наименование органа муниципального контроля)</w:t>
      </w:r>
    </w:p>
    <w:p w:rsidR="00E20B5D" w:rsidRPr="00137956" w:rsidRDefault="00E20B5D" w:rsidP="00E20B5D">
      <w:pPr>
        <w:rPr>
          <w:szCs w:val="28"/>
        </w:rPr>
      </w:pPr>
      <w:r w:rsidRPr="00137956">
        <w:rPr>
          <w:szCs w:val="28"/>
        </w:rPr>
        <w:t>С копией распоряжения о проведении проверки ознакомлен(ы):</w:t>
      </w:r>
    </w:p>
    <w:p w:rsidR="00E20B5D" w:rsidRPr="00137956" w:rsidRDefault="00E20B5D" w:rsidP="00E20B5D">
      <w:pPr>
        <w:jc w:val="center"/>
        <w:rPr>
          <w:szCs w:val="28"/>
        </w:rPr>
      </w:pPr>
      <w:r w:rsidRPr="00137956">
        <w:rPr>
          <w:szCs w:val="28"/>
        </w:rPr>
        <w:t>__________________________________________________________________</w:t>
      </w:r>
    </w:p>
    <w:p w:rsidR="00E20B5D" w:rsidRPr="00137956" w:rsidRDefault="00E20B5D" w:rsidP="00E20B5D">
      <w:pPr>
        <w:jc w:val="center"/>
        <w:rPr>
          <w:szCs w:val="28"/>
        </w:rPr>
      </w:pPr>
      <w:r w:rsidRPr="00137956">
        <w:rPr>
          <w:szCs w:val="28"/>
        </w:rPr>
        <w:t>__________________________________________________________________</w:t>
      </w:r>
    </w:p>
    <w:p w:rsidR="00E20B5D" w:rsidRPr="00137956" w:rsidRDefault="00E20B5D" w:rsidP="00E20B5D">
      <w:pPr>
        <w:jc w:val="center"/>
        <w:rPr>
          <w:szCs w:val="28"/>
        </w:rPr>
      </w:pPr>
      <w:r w:rsidRPr="00137956">
        <w:rPr>
          <w:szCs w:val="28"/>
        </w:rPr>
        <w:t xml:space="preserve">                 (фамилии, инициалы, подпись, дата, время)</w:t>
      </w:r>
    </w:p>
    <w:p w:rsidR="00E20B5D" w:rsidRPr="00137956" w:rsidRDefault="00E20B5D" w:rsidP="00E20B5D">
      <w:pPr>
        <w:rPr>
          <w:szCs w:val="28"/>
        </w:rPr>
      </w:pPr>
      <w:r w:rsidRPr="00137956">
        <w:rPr>
          <w:szCs w:val="28"/>
        </w:rPr>
        <w:t>Лицо(а), проводившее проверку: ______________________________________________________________________________________________________________</w:t>
      </w:r>
      <w:r>
        <w:rPr>
          <w:szCs w:val="28"/>
        </w:rPr>
        <w:t>_____________</w:t>
      </w:r>
      <w:r w:rsidRPr="00137956">
        <w:rPr>
          <w:szCs w:val="28"/>
        </w:rPr>
        <w:t>_________</w:t>
      </w:r>
    </w:p>
    <w:p w:rsidR="00E20B5D" w:rsidRPr="00137956" w:rsidRDefault="00E20B5D" w:rsidP="00E20B5D">
      <w:pPr>
        <w:jc w:val="center"/>
        <w:rPr>
          <w:szCs w:val="28"/>
        </w:rPr>
      </w:pPr>
      <w:r w:rsidRPr="00137956">
        <w:rPr>
          <w:szCs w:val="28"/>
        </w:rPr>
        <w:t xml:space="preserve">        (фамилия, имя, отчество (в случае, если имеется), должность</w:t>
      </w:r>
    </w:p>
    <w:p w:rsidR="00E20B5D" w:rsidRPr="00137956" w:rsidRDefault="00E20B5D" w:rsidP="00E20B5D">
      <w:pPr>
        <w:jc w:val="center"/>
        <w:rPr>
          <w:szCs w:val="28"/>
        </w:rPr>
      </w:pPr>
      <w:r w:rsidRPr="00137956">
        <w:rPr>
          <w:szCs w:val="28"/>
        </w:rPr>
        <w:t xml:space="preserve">      должностного лица (должностных лиц), проводившего(их) проверку;</w:t>
      </w:r>
    </w:p>
    <w:p w:rsidR="00E20B5D" w:rsidRPr="00137956" w:rsidRDefault="00E20B5D" w:rsidP="00E20B5D">
      <w:pPr>
        <w:jc w:val="center"/>
        <w:rPr>
          <w:szCs w:val="28"/>
        </w:rPr>
      </w:pPr>
      <w:r w:rsidRPr="00137956">
        <w:rPr>
          <w:szCs w:val="28"/>
        </w:rPr>
        <w:t xml:space="preserve">      в случае привлечения к участию к проверке экспертов, экспертных</w:t>
      </w:r>
    </w:p>
    <w:p w:rsidR="00E20B5D" w:rsidRPr="00137956" w:rsidRDefault="00E20B5D" w:rsidP="00E20B5D">
      <w:pPr>
        <w:jc w:val="center"/>
        <w:rPr>
          <w:szCs w:val="28"/>
        </w:rPr>
      </w:pPr>
      <w:r w:rsidRPr="00137956">
        <w:rPr>
          <w:szCs w:val="28"/>
        </w:rPr>
        <w:t xml:space="preserve">             организаций указываются фамилии, имена, отчества</w:t>
      </w:r>
    </w:p>
    <w:p w:rsidR="00E20B5D" w:rsidRPr="00137956" w:rsidRDefault="00E20B5D" w:rsidP="00E20B5D">
      <w:pPr>
        <w:jc w:val="center"/>
        <w:rPr>
          <w:szCs w:val="28"/>
        </w:rPr>
      </w:pPr>
      <w:r w:rsidRPr="00137956">
        <w:rPr>
          <w:szCs w:val="28"/>
        </w:rPr>
        <w:t xml:space="preserve">               (в случае, если имеются), должности экспертов</w:t>
      </w:r>
    </w:p>
    <w:p w:rsidR="00E20B5D" w:rsidRPr="00137956" w:rsidRDefault="00E20B5D" w:rsidP="00E20B5D">
      <w:pPr>
        <w:jc w:val="center"/>
        <w:rPr>
          <w:szCs w:val="28"/>
        </w:rPr>
      </w:pPr>
      <w:r w:rsidRPr="00137956">
        <w:rPr>
          <w:szCs w:val="28"/>
        </w:rPr>
        <w:t xml:space="preserve">                и / или наименование экспертных организаций)</w:t>
      </w:r>
    </w:p>
    <w:p w:rsidR="00E20B5D" w:rsidRDefault="00E20B5D" w:rsidP="00E20B5D">
      <w:pPr>
        <w:rPr>
          <w:szCs w:val="28"/>
        </w:rPr>
      </w:pPr>
      <w:r w:rsidRPr="00137956">
        <w:rPr>
          <w:szCs w:val="28"/>
        </w:rPr>
        <w:t>В ходе проведения проверки:</w:t>
      </w:r>
    </w:p>
    <w:p w:rsidR="00E20B5D" w:rsidRPr="00137956" w:rsidRDefault="00E20B5D" w:rsidP="00E20B5D">
      <w:pPr>
        <w:jc w:val="both"/>
        <w:rPr>
          <w:szCs w:val="28"/>
        </w:rPr>
      </w:pPr>
      <w:r w:rsidRPr="00137956">
        <w:rPr>
          <w:szCs w:val="28"/>
        </w:rPr>
        <w:t>выявлены  нарушения  обязательных  требований  (с  указанием  положений</w:t>
      </w:r>
    </w:p>
    <w:p w:rsidR="00E20B5D" w:rsidRPr="00137956" w:rsidRDefault="00E20B5D" w:rsidP="00E20B5D">
      <w:pPr>
        <w:rPr>
          <w:szCs w:val="28"/>
        </w:rPr>
      </w:pPr>
      <w:r w:rsidRPr="00137956">
        <w:rPr>
          <w:szCs w:val="28"/>
        </w:rPr>
        <w:t>нормативных правовых актов):</w:t>
      </w:r>
    </w:p>
    <w:p w:rsidR="00E20B5D" w:rsidRPr="00137956" w:rsidRDefault="00E20B5D" w:rsidP="00E20B5D">
      <w:pPr>
        <w:jc w:val="center"/>
        <w:rPr>
          <w:szCs w:val="28"/>
        </w:rPr>
      </w:pPr>
      <w:r w:rsidRPr="00137956">
        <w:rPr>
          <w:szCs w:val="28"/>
        </w:rPr>
        <w:t>__________________________________________________________________</w:t>
      </w:r>
    </w:p>
    <w:p w:rsidR="00E20B5D" w:rsidRPr="00137956" w:rsidRDefault="00E20B5D" w:rsidP="00E20B5D">
      <w:pPr>
        <w:jc w:val="center"/>
        <w:rPr>
          <w:szCs w:val="28"/>
        </w:rPr>
      </w:pPr>
      <w:r w:rsidRPr="00137956">
        <w:rPr>
          <w:szCs w:val="28"/>
        </w:rPr>
        <w:t>__________________________________________________________________</w:t>
      </w:r>
    </w:p>
    <w:p w:rsidR="00E20B5D" w:rsidRDefault="00E20B5D" w:rsidP="00E20B5D">
      <w:pPr>
        <w:jc w:val="center"/>
        <w:rPr>
          <w:szCs w:val="28"/>
        </w:rPr>
      </w:pPr>
      <w:r w:rsidRPr="00137956">
        <w:rPr>
          <w:szCs w:val="28"/>
        </w:rPr>
        <w:t xml:space="preserve">       (с указанием характера нарушений; лиц, допустивших нарушения)</w:t>
      </w:r>
    </w:p>
    <w:p w:rsidR="00E20B5D" w:rsidRPr="00137956" w:rsidRDefault="00E20B5D" w:rsidP="00E20B5D">
      <w:pPr>
        <w:jc w:val="both"/>
        <w:rPr>
          <w:szCs w:val="28"/>
        </w:rPr>
      </w:pPr>
      <w:r w:rsidRPr="00137956">
        <w:rPr>
          <w:szCs w:val="28"/>
        </w:rPr>
        <w:t xml:space="preserve">выявлены   факты   невыполнения  предписаний  </w:t>
      </w:r>
      <w:r>
        <w:rPr>
          <w:szCs w:val="28"/>
        </w:rPr>
        <w:t>органа муниципального жилищного контроля</w:t>
      </w:r>
      <w:r w:rsidRPr="00137956">
        <w:rPr>
          <w:szCs w:val="28"/>
        </w:rPr>
        <w:t xml:space="preserve"> (с указанием реквизитов выданных предписаний):</w:t>
      </w:r>
    </w:p>
    <w:p w:rsidR="00E20B5D" w:rsidRPr="00137956" w:rsidRDefault="00E20B5D" w:rsidP="00E20B5D">
      <w:pPr>
        <w:jc w:val="both"/>
        <w:rPr>
          <w:szCs w:val="28"/>
        </w:rPr>
      </w:pPr>
      <w:r w:rsidRPr="00137956">
        <w:rPr>
          <w:szCs w:val="28"/>
        </w:rPr>
        <w:t>__________________________________________________________________</w:t>
      </w:r>
    </w:p>
    <w:p w:rsidR="00E20B5D" w:rsidRPr="00137956" w:rsidRDefault="00E20B5D" w:rsidP="00E20B5D">
      <w:pPr>
        <w:jc w:val="both"/>
        <w:rPr>
          <w:szCs w:val="28"/>
        </w:rPr>
      </w:pPr>
      <w:r w:rsidRPr="00137956">
        <w:rPr>
          <w:szCs w:val="28"/>
        </w:rPr>
        <w:t>__________________________________________________________________</w:t>
      </w:r>
    </w:p>
    <w:p w:rsidR="00E20B5D" w:rsidRDefault="00E20B5D" w:rsidP="00E20B5D">
      <w:pPr>
        <w:jc w:val="both"/>
        <w:rPr>
          <w:szCs w:val="28"/>
        </w:rPr>
      </w:pPr>
      <w:r w:rsidRPr="00137956">
        <w:rPr>
          <w:szCs w:val="28"/>
        </w:rPr>
        <w:t xml:space="preserve">нарушений не выявлено </w:t>
      </w:r>
    </w:p>
    <w:p w:rsidR="00E20B5D" w:rsidRPr="00137956" w:rsidRDefault="00E20B5D" w:rsidP="00E20B5D">
      <w:pPr>
        <w:jc w:val="both"/>
        <w:rPr>
          <w:szCs w:val="28"/>
        </w:rPr>
      </w:pPr>
      <w:r w:rsidRPr="00137956">
        <w:rPr>
          <w:szCs w:val="28"/>
        </w:rPr>
        <w:t>___________________________________________________________________________________________________________________</w:t>
      </w:r>
      <w:r>
        <w:rPr>
          <w:szCs w:val="28"/>
        </w:rPr>
        <w:t>________</w:t>
      </w:r>
      <w:r w:rsidRPr="00137956">
        <w:rPr>
          <w:szCs w:val="28"/>
        </w:rPr>
        <w:t>_________</w:t>
      </w:r>
    </w:p>
    <w:p w:rsidR="00E20B5D" w:rsidRPr="00137956" w:rsidRDefault="00E20B5D" w:rsidP="00E20B5D">
      <w:pPr>
        <w:jc w:val="center"/>
        <w:rPr>
          <w:szCs w:val="28"/>
        </w:rPr>
      </w:pPr>
    </w:p>
    <w:p w:rsidR="00E20B5D" w:rsidRPr="00137956" w:rsidRDefault="00E20B5D" w:rsidP="00E20B5D">
      <w:pPr>
        <w:rPr>
          <w:szCs w:val="28"/>
        </w:rPr>
      </w:pPr>
      <w:r w:rsidRPr="00137956">
        <w:rPr>
          <w:szCs w:val="28"/>
        </w:rPr>
        <w:t>Прилагаемые документы _____________________________________________________</w:t>
      </w:r>
      <w:r>
        <w:rPr>
          <w:szCs w:val="28"/>
        </w:rPr>
        <w:t>_____________</w:t>
      </w:r>
    </w:p>
    <w:p w:rsidR="00E20B5D" w:rsidRPr="00137956" w:rsidRDefault="00E20B5D" w:rsidP="00E20B5D">
      <w:pPr>
        <w:jc w:val="center"/>
        <w:rPr>
          <w:szCs w:val="28"/>
        </w:rPr>
      </w:pPr>
    </w:p>
    <w:p w:rsidR="00E20B5D" w:rsidRPr="00137956" w:rsidRDefault="00E20B5D" w:rsidP="00E20B5D">
      <w:pPr>
        <w:rPr>
          <w:szCs w:val="28"/>
        </w:rPr>
      </w:pPr>
      <w:r w:rsidRPr="00137956">
        <w:rPr>
          <w:szCs w:val="28"/>
        </w:rPr>
        <w:lastRenderedPageBreak/>
        <w:t xml:space="preserve">Подписи лиц, проводивших проверку: </w:t>
      </w:r>
      <w:r>
        <w:rPr>
          <w:szCs w:val="28"/>
        </w:rPr>
        <w:t>__________________________</w:t>
      </w:r>
      <w:r w:rsidRPr="00137956">
        <w:rPr>
          <w:szCs w:val="28"/>
        </w:rPr>
        <w:t>________________________________________</w:t>
      </w:r>
    </w:p>
    <w:p w:rsidR="00E20B5D" w:rsidRPr="00137956" w:rsidRDefault="00E20B5D" w:rsidP="00E20B5D">
      <w:pPr>
        <w:jc w:val="both"/>
        <w:rPr>
          <w:szCs w:val="28"/>
        </w:rPr>
      </w:pPr>
      <w:r w:rsidRPr="00137956">
        <w:rPr>
          <w:szCs w:val="28"/>
        </w:rPr>
        <w:t>С   актом   проверки   ознакомлен(а),  копию  акта  со  всеми  приложениями</w:t>
      </w:r>
    </w:p>
    <w:p w:rsidR="00E20B5D" w:rsidRPr="00137956" w:rsidRDefault="00E20B5D" w:rsidP="00E20B5D">
      <w:pPr>
        <w:jc w:val="both"/>
        <w:rPr>
          <w:szCs w:val="28"/>
        </w:rPr>
      </w:pPr>
      <w:r w:rsidRPr="00137956">
        <w:rPr>
          <w:szCs w:val="28"/>
        </w:rPr>
        <w:t>получил(а):</w:t>
      </w:r>
    </w:p>
    <w:p w:rsidR="00E20B5D" w:rsidRPr="00137956" w:rsidRDefault="00E20B5D" w:rsidP="00E20B5D">
      <w:pPr>
        <w:jc w:val="center"/>
        <w:rPr>
          <w:szCs w:val="28"/>
        </w:rPr>
      </w:pPr>
      <w:r w:rsidRPr="00137956">
        <w:rPr>
          <w:szCs w:val="28"/>
        </w:rPr>
        <w:t>__________________________________</w:t>
      </w:r>
      <w:r>
        <w:rPr>
          <w:szCs w:val="28"/>
        </w:rPr>
        <w:t>_______________________</w:t>
      </w:r>
      <w:r w:rsidRPr="00137956">
        <w:rPr>
          <w:szCs w:val="28"/>
        </w:rPr>
        <w:t>_________</w:t>
      </w:r>
    </w:p>
    <w:p w:rsidR="00E20B5D" w:rsidRPr="00137956" w:rsidRDefault="00E20B5D" w:rsidP="00E20B5D">
      <w:pPr>
        <w:jc w:val="center"/>
        <w:rPr>
          <w:szCs w:val="28"/>
        </w:rPr>
      </w:pPr>
      <w:r w:rsidRPr="00137956">
        <w:rPr>
          <w:szCs w:val="28"/>
        </w:rPr>
        <w:t xml:space="preserve">    (фамилия, имя, отчество (последнее - при наличии) физического лица)</w:t>
      </w:r>
    </w:p>
    <w:p w:rsidR="00E20B5D" w:rsidRPr="00137956" w:rsidRDefault="00E20B5D" w:rsidP="00E20B5D">
      <w:pPr>
        <w:jc w:val="center"/>
        <w:rPr>
          <w:szCs w:val="28"/>
        </w:rPr>
      </w:pPr>
    </w:p>
    <w:p w:rsidR="00E20B5D" w:rsidRPr="00137956" w:rsidRDefault="00E20B5D" w:rsidP="00E20B5D">
      <w:pPr>
        <w:jc w:val="center"/>
        <w:rPr>
          <w:szCs w:val="28"/>
        </w:rPr>
      </w:pPr>
      <w:r w:rsidRPr="00137956">
        <w:rPr>
          <w:szCs w:val="28"/>
        </w:rPr>
        <w:t xml:space="preserve">                   </w:t>
      </w:r>
      <w:r>
        <w:rPr>
          <w:szCs w:val="28"/>
        </w:rPr>
        <w:t xml:space="preserve">                               «____»</w:t>
      </w:r>
      <w:r w:rsidRPr="00137956">
        <w:rPr>
          <w:szCs w:val="28"/>
        </w:rPr>
        <w:t>__________20____ г.</w:t>
      </w:r>
    </w:p>
    <w:p w:rsidR="00E20B5D" w:rsidRPr="00137956" w:rsidRDefault="00E20B5D" w:rsidP="00E20B5D">
      <w:pPr>
        <w:jc w:val="center"/>
        <w:rPr>
          <w:szCs w:val="28"/>
        </w:rPr>
      </w:pPr>
      <w:r w:rsidRPr="00137956">
        <w:rPr>
          <w:szCs w:val="28"/>
        </w:rPr>
        <w:t xml:space="preserve">                                                   ________________________</w:t>
      </w:r>
    </w:p>
    <w:p w:rsidR="00E20B5D" w:rsidRPr="00137956" w:rsidRDefault="00E20B5D" w:rsidP="00E20B5D">
      <w:pPr>
        <w:jc w:val="center"/>
        <w:rPr>
          <w:szCs w:val="28"/>
        </w:rPr>
      </w:pPr>
      <w:r w:rsidRPr="00137956">
        <w:rPr>
          <w:szCs w:val="28"/>
        </w:rPr>
        <w:t xml:space="preserve">                                                          (подпись)</w:t>
      </w:r>
    </w:p>
    <w:p w:rsidR="00E20B5D" w:rsidRPr="00137956" w:rsidRDefault="00E20B5D" w:rsidP="00E20B5D">
      <w:pPr>
        <w:jc w:val="center"/>
        <w:rPr>
          <w:szCs w:val="28"/>
        </w:rPr>
      </w:pPr>
    </w:p>
    <w:p w:rsidR="00E20B5D" w:rsidRPr="00137956" w:rsidRDefault="00E20B5D" w:rsidP="00E20B5D">
      <w:pPr>
        <w:jc w:val="center"/>
        <w:rPr>
          <w:szCs w:val="28"/>
        </w:rPr>
      </w:pPr>
      <w:r w:rsidRPr="00137956">
        <w:rPr>
          <w:szCs w:val="28"/>
        </w:rPr>
        <w:t>Пометка об отказе ознакомления с актом проверки:___________________________</w:t>
      </w:r>
    </w:p>
    <w:p w:rsidR="00E20B5D" w:rsidRPr="00137956" w:rsidRDefault="00E20B5D" w:rsidP="00E20B5D">
      <w:pPr>
        <w:jc w:val="center"/>
        <w:rPr>
          <w:szCs w:val="28"/>
        </w:rPr>
      </w:pPr>
      <w:r w:rsidRPr="00137956">
        <w:rPr>
          <w:szCs w:val="28"/>
        </w:rPr>
        <w:t xml:space="preserve">                                                 (подпись уполномоченного</w:t>
      </w:r>
    </w:p>
    <w:p w:rsidR="00E20B5D" w:rsidRPr="00137956" w:rsidRDefault="00E20B5D" w:rsidP="00E20B5D">
      <w:pPr>
        <w:jc w:val="center"/>
        <w:rPr>
          <w:szCs w:val="28"/>
        </w:rPr>
      </w:pPr>
      <w:r w:rsidRPr="00137956">
        <w:rPr>
          <w:szCs w:val="28"/>
        </w:rPr>
        <w:t xml:space="preserve">                                                  должностного лица (лиц),</w:t>
      </w:r>
    </w:p>
    <w:p w:rsidR="00E20B5D" w:rsidRPr="00137956" w:rsidRDefault="00E20B5D" w:rsidP="00E20B5D">
      <w:pPr>
        <w:jc w:val="center"/>
        <w:rPr>
          <w:szCs w:val="28"/>
        </w:rPr>
      </w:pPr>
      <w:r w:rsidRPr="00137956">
        <w:rPr>
          <w:szCs w:val="28"/>
        </w:rPr>
        <w:t xml:space="preserve">                                                   проводившего проверку)</w:t>
      </w:r>
    </w:p>
    <w:p w:rsidR="00E20B5D" w:rsidRDefault="00E20B5D" w:rsidP="00E20B5D">
      <w:pPr>
        <w:rPr>
          <w:szCs w:val="28"/>
        </w:rPr>
      </w:pPr>
      <w:r>
        <w:rPr>
          <w:szCs w:val="28"/>
        </w:rPr>
        <w:br w:type="page"/>
      </w:r>
    </w:p>
    <w:p w:rsidR="00E20B5D" w:rsidRPr="00996EF7" w:rsidRDefault="00E20B5D" w:rsidP="00E20B5D">
      <w:pPr>
        <w:autoSpaceDE w:val="0"/>
        <w:autoSpaceDN w:val="0"/>
        <w:adjustRightInd w:val="0"/>
        <w:ind w:left="4395"/>
        <w:jc w:val="center"/>
        <w:outlineLvl w:val="1"/>
        <w:rPr>
          <w:szCs w:val="28"/>
        </w:rPr>
      </w:pPr>
      <w:r>
        <w:rPr>
          <w:szCs w:val="28"/>
        </w:rPr>
        <w:lastRenderedPageBreak/>
        <w:t>Приложение 5</w:t>
      </w:r>
    </w:p>
    <w:p w:rsidR="00E20B5D" w:rsidRPr="00027E91" w:rsidRDefault="00E20B5D" w:rsidP="00E20B5D">
      <w:pPr>
        <w:autoSpaceDE w:val="0"/>
        <w:autoSpaceDN w:val="0"/>
        <w:adjustRightInd w:val="0"/>
        <w:ind w:left="4395"/>
        <w:jc w:val="center"/>
        <w:outlineLvl w:val="1"/>
        <w:rPr>
          <w:szCs w:val="28"/>
        </w:rPr>
      </w:pPr>
      <w:r w:rsidRPr="00996EF7">
        <w:rPr>
          <w:szCs w:val="28"/>
        </w:rPr>
        <w:t xml:space="preserve">к </w:t>
      </w:r>
      <w:r w:rsidRPr="00027E91">
        <w:rPr>
          <w:szCs w:val="28"/>
        </w:rPr>
        <w:t>Административному регламенту</w:t>
      </w:r>
    </w:p>
    <w:p w:rsidR="00E20B5D" w:rsidRDefault="00E20B5D" w:rsidP="00E20B5D">
      <w:pPr>
        <w:ind w:left="4395"/>
        <w:jc w:val="center"/>
        <w:rPr>
          <w:szCs w:val="28"/>
        </w:rPr>
      </w:pPr>
      <w:r>
        <w:rPr>
          <w:szCs w:val="28"/>
        </w:rPr>
        <w:t xml:space="preserve">осуществления на территории муниципального </w:t>
      </w:r>
      <w:r w:rsidR="00E86CE5">
        <w:rPr>
          <w:szCs w:val="28"/>
        </w:rPr>
        <w:t>района Пестравский Самарской области муниципального жилищного контроля</w:t>
      </w:r>
    </w:p>
    <w:p w:rsidR="00E20B5D" w:rsidRDefault="00E20B5D" w:rsidP="00E20B5D">
      <w:pPr>
        <w:jc w:val="center"/>
        <w:rPr>
          <w:szCs w:val="28"/>
        </w:rPr>
      </w:pPr>
      <w:r w:rsidRPr="003D5CF9">
        <w:rPr>
          <w:szCs w:val="28"/>
        </w:rPr>
        <w:t xml:space="preserve">                         </w:t>
      </w:r>
    </w:p>
    <w:p w:rsidR="00E20B5D" w:rsidRPr="003D5CF9" w:rsidRDefault="00E20B5D" w:rsidP="00E20B5D">
      <w:pPr>
        <w:jc w:val="center"/>
        <w:rPr>
          <w:szCs w:val="28"/>
        </w:rPr>
      </w:pPr>
      <w:r w:rsidRPr="003D5CF9">
        <w:rPr>
          <w:szCs w:val="28"/>
        </w:rPr>
        <w:t xml:space="preserve">  ПРЕДПИСАНИЕ </w:t>
      </w:r>
      <w:r>
        <w:rPr>
          <w:szCs w:val="28"/>
        </w:rPr>
        <w:t>№</w:t>
      </w:r>
      <w:r w:rsidRPr="003D5CF9">
        <w:rPr>
          <w:szCs w:val="28"/>
        </w:rPr>
        <w:t xml:space="preserve"> _______</w:t>
      </w:r>
    </w:p>
    <w:p w:rsidR="00E20B5D" w:rsidRPr="003D5CF9" w:rsidRDefault="00E20B5D" w:rsidP="00E20B5D">
      <w:pPr>
        <w:jc w:val="center"/>
        <w:rPr>
          <w:szCs w:val="28"/>
        </w:rPr>
      </w:pPr>
    </w:p>
    <w:p w:rsidR="00E20B5D" w:rsidRPr="003D5CF9" w:rsidRDefault="00E20B5D" w:rsidP="00E20B5D">
      <w:pPr>
        <w:rPr>
          <w:szCs w:val="28"/>
        </w:rPr>
      </w:pPr>
      <w:r w:rsidRPr="003D5CF9">
        <w:rPr>
          <w:szCs w:val="28"/>
        </w:rPr>
        <w:t>____________________</w:t>
      </w:r>
      <w:r>
        <w:rPr>
          <w:szCs w:val="28"/>
        </w:rPr>
        <w:t>_                              «___»</w:t>
      </w:r>
      <w:r w:rsidRPr="003D5CF9">
        <w:rPr>
          <w:szCs w:val="28"/>
        </w:rPr>
        <w:t>__________20__ года</w:t>
      </w:r>
    </w:p>
    <w:p w:rsidR="00E20B5D" w:rsidRPr="003D5CF9" w:rsidRDefault="00E20B5D" w:rsidP="00E20B5D">
      <w:pPr>
        <w:rPr>
          <w:szCs w:val="28"/>
        </w:rPr>
      </w:pPr>
      <w:r w:rsidRPr="003D5CF9">
        <w:rPr>
          <w:szCs w:val="28"/>
        </w:rPr>
        <w:t xml:space="preserve"> (место составления)</w:t>
      </w:r>
    </w:p>
    <w:p w:rsidR="00E20B5D" w:rsidRPr="003D5CF9" w:rsidRDefault="00E20B5D" w:rsidP="00E20B5D">
      <w:pPr>
        <w:jc w:val="center"/>
        <w:rPr>
          <w:szCs w:val="28"/>
        </w:rPr>
      </w:pPr>
    </w:p>
    <w:p w:rsidR="00E20B5D" w:rsidRPr="003D5CF9" w:rsidRDefault="00E20B5D" w:rsidP="00E20B5D">
      <w:pPr>
        <w:rPr>
          <w:szCs w:val="28"/>
        </w:rPr>
      </w:pPr>
      <w:r w:rsidRPr="003D5CF9">
        <w:rPr>
          <w:szCs w:val="28"/>
        </w:rPr>
        <w:t>Выдано</w:t>
      </w:r>
    </w:p>
    <w:p w:rsidR="00E20B5D" w:rsidRPr="003D5CF9" w:rsidRDefault="00E20B5D" w:rsidP="00E20B5D">
      <w:pPr>
        <w:jc w:val="center"/>
        <w:rPr>
          <w:szCs w:val="28"/>
        </w:rPr>
      </w:pPr>
      <w:r w:rsidRPr="003D5CF9">
        <w:rPr>
          <w:szCs w:val="28"/>
        </w:rPr>
        <w:t>______________________________________</w:t>
      </w:r>
      <w:r>
        <w:rPr>
          <w:szCs w:val="28"/>
        </w:rPr>
        <w:t>____________________________</w:t>
      </w:r>
    </w:p>
    <w:p w:rsidR="00E20B5D" w:rsidRPr="003D5CF9" w:rsidRDefault="00E20B5D" w:rsidP="00E20B5D">
      <w:pPr>
        <w:jc w:val="center"/>
        <w:rPr>
          <w:szCs w:val="28"/>
        </w:rPr>
      </w:pPr>
      <w:r w:rsidRPr="003D5CF9">
        <w:rPr>
          <w:szCs w:val="28"/>
        </w:rPr>
        <w:t xml:space="preserve">          (наименование юридического лица, фамилия, имя, отчество</w:t>
      </w:r>
    </w:p>
    <w:p w:rsidR="00E20B5D" w:rsidRPr="003D5CF9" w:rsidRDefault="00E20B5D" w:rsidP="00E20B5D">
      <w:pPr>
        <w:jc w:val="center"/>
        <w:rPr>
          <w:szCs w:val="28"/>
        </w:rPr>
      </w:pPr>
      <w:r>
        <w:rPr>
          <w:szCs w:val="28"/>
        </w:rPr>
        <w:t xml:space="preserve">         </w:t>
      </w:r>
      <w:r w:rsidRPr="003D5CF9">
        <w:rPr>
          <w:szCs w:val="28"/>
        </w:rPr>
        <w:t>(последнее - при наличии</w:t>
      </w:r>
    </w:p>
    <w:p w:rsidR="00E20B5D" w:rsidRPr="003D5CF9" w:rsidRDefault="00E20B5D" w:rsidP="00E20B5D">
      <w:pPr>
        <w:jc w:val="center"/>
        <w:rPr>
          <w:szCs w:val="28"/>
        </w:rPr>
      </w:pPr>
      <w:r w:rsidRPr="003D5CF9">
        <w:rPr>
          <w:szCs w:val="28"/>
        </w:rPr>
        <w:t>__________________________________________________________________</w:t>
      </w:r>
    </w:p>
    <w:p w:rsidR="00E20B5D" w:rsidRPr="003D5CF9" w:rsidRDefault="00E20B5D" w:rsidP="00E20B5D">
      <w:pPr>
        <w:jc w:val="center"/>
        <w:rPr>
          <w:szCs w:val="28"/>
        </w:rPr>
      </w:pPr>
      <w:r>
        <w:rPr>
          <w:szCs w:val="28"/>
        </w:rPr>
        <w:t xml:space="preserve"> </w:t>
      </w:r>
      <w:r w:rsidRPr="003D5CF9">
        <w:rPr>
          <w:szCs w:val="28"/>
        </w:rPr>
        <w:t xml:space="preserve"> должностного лица, индивидуального предпринимателя</w:t>
      </w:r>
      <w:r>
        <w:rPr>
          <w:szCs w:val="28"/>
        </w:rPr>
        <w:t xml:space="preserve">, </w:t>
      </w:r>
      <w:r w:rsidRPr="00D34B8E">
        <w:rPr>
          <w:szCs w:val="28"/>
        </w:rPr>
        <w:t>гражданина</w:t>
      </w:r>
      <w:r w:rsidRPr="003D5CF9">
        <w:rPr>
          <w:szCs w:val="28"/>
        </w:rPr>
        <w:t>)</w:t>
      </w:r>
    </w:p>
    <w:p w:rsidR="00E20B5D" w:rsidRPr="003D5CF9" w:rsidRDefault="00E20B5D" w:rsidP="00E20B5D">
      <w:pPr>
        <w:rPr>
          <w:szCs w:val="28"/>
        </w:rPr>
      </w:pPr>
      <w:r w:rsidRPr="003D5CF9">
        <w:rPr>
          <w:szCs w:val="28"/>
        </w:rPr>
        <w:t>ИНН _______________________________________</w:t>
      </w:r>
      <w:r>
        <w:rPr>
          <w:szCs w:val="28"/>
        </w:rPr>
        <w:t>______________________</w:t>
      </w:r>
    </w:p>
    <w:p w:rsidR="00E20B5D" w:rsidRPr="003D5CF9" w:rsidRDefault="00E20B5D" w:rsidP="00E20B5D">
      <w:pPr>
        <w:jc w:val="center"/>
        <w:rPr>
          <w:szCs w:val="28"/>
        </w:rPr>
      </w:pPr>
      <w:r w:rsidRPr="003D5CF9">
        <w:rPr>
          <w:szCs w:val="28"/>
        </w:rPr>
        <w:t xml:space="preserve">          (для юридического лица, индивидуального предпринимателя)</w:t>
      </w:r>
    </w:p>
    <w:p w:rsidR="00E20B5D" w:rsidRPr="003D5CF9" w:rsidRDefault="00E20B5D" w:rsidP="00E20B5D">
      <w:pPr>
        <w:rPr>
          <w:szCs w:val="28"/>
        </w:rPr>
      </w:pPr>
      <w:r>
        <w:rPr>
          <w:szCs w:val="28"/>
        </w:rPr>
        <w:t>Проживающему</w:t>
      </w:r>
      <w:r w:rsidRPr="003D5CF9">
        <w:rPr>
          <w:szCs w:val="28"/>
        </w:rPr>
        <w:t xml:space="preserve"> по адресу: ___________________________________________________</w:t>
      </w:r>
      <w:r>
        <w:rPr>
          <w:szCs w:val="28"/>
        </w:rPr>
        <w:t>_______________</w:t>
      </w:r>
    </w:p>
    <w:p w:rsidR="00E20B5D" w:rsidRPr="003D5CF9" w:rsidRDefault="00E20B5D" w:rsidP="00E20B5D">
      <w:pPr>
        <w:jc w:val="both"/>
        <w:rPr>
          <w:szCs w:val="28"/>
        </w:rPr>
      </w:pPr>
      <w:r w:rsidRPr="003D5CF9">
        <w:rPr>
          <w:szCs w:val="28"/>
        </w:rPr>
        <w:t xml:space="preserve"> (адрес регистрации и фактическог</w:t>
      </w:r>
      <w:r>
        <w:rPr>
          <w:szCs w:val="28"/>
        </w:rPr>
        <w:t xml:space="preserve">о </w:t>
      </w:r>
      <w:r w:rsidRPr="003D5CF9">
        <w:rPr>
          <w:szCs w:val="28"/>
        </w:rPr>
        <w:t>места жительства гражданина)</w:t>
      </w:r>
    </w:p>
    <w:p w:rsidR="00E20B5D" w:rsidRPr="003D5CF9" w:rsidRDefault="00E20B5D" w:rsidP="00E20B5D">
      <w:pPr>
        <w:rPr>
          <w:szCs w:val="28"/>
        </w:rPr>
      </w:pPr>
      <w:r>
        <w:rPr>
          <w:szCs w:val="28"/>
        </w:rPr>
        <w:t>Расположенного по адресу __</w:t>
      </w:r>
      <w:r w:rsidRPr="003D5CF9">
        <w:rPr>
          <w:szCs w:val="28"/>
        </w:rPr>
        <w:t>_________________________________________</w:t>
      </w:r>
    </w:p>
    <w:p w:rsidR="00E20B5D" w:rsidRPr="003D5CF9" w:rsidRDefault="00E20B5D" w:rsidP="00E20B5D">
      <w:pPr>
        <w:jc w:val="center"/>
        <w:rPr>
          <w:szCs w:val="28"/>
        </w:rPr>
      </w:pPr>
      <w:r w:rsidRPr="003D5CF9">
        <w:rPr>
          <w:szCs w:val="28"/>
        </w:rPr>
        <w:t xml:space="preserve">                            (почтовый индекс, область, город, улица, дом)</w:t>
      </w:r>
    </w:p>
    <w:p w:rsidR="00E20B5D" w:rsidRPr="003D5CF9" w:rsidRDefault="00E20B5D" w:rsidP="00E20B5D">
      <w:pPr>
        <w:rPr>
          <w:szCs w:val="28"/>
        </w:rPr>
      </w:pPr>
      <w:r w:rsidRPr="003D5CF9">
        <w:rPr>
          <w:szCs w:val="28"/>
        </w:rPr>
        <w:t>Адре</w:t>
      </w:r>
      <w:r>
        <w:rPr>
          <w:szCs w:val="28"/>
        </w:rPr>
        <w:t>с объекта инспектирования ____</w:t>
      </w:r>
      <w:r w:rsidRPr="003D5CF9">
        <w:rPr>
          <w:szCs w:val="28"/>
        </w:rPr>
        <w:t>__________________________________</w:t>
      </w:r>
    </w:p>
    <w:p w:rsidR="00E20B5D" w:rsidRPr="003D5CF9" w:rsidRDefault="00E20B5D" w:rsidP="00E20B5D">
      <w:pPr>
        <w:jc w:val="center"/>
        <w:rPr>
          <w:szCs w:val="28"/>
        </w:rPr>
      </w:pPr>
      <w:r w:rsidRPr="003D5CF9">
        <w:rPr>
          <w:szCs w:val="28"/>
        </w:rPr>
        <w:t xml:space="preserve">                                     (город, район, улица, дом)</w:t>
      </w:r>
    </w:p>
    <w:tbl>
      <w:tblPr>
        <w:tblStyle w:val="a9"/>
        <w:tblW w:w="0" w:type="auto"/>
        <w:tblLook w:val="04A0" w:firstRow="1" w:lastRow="0" w:firstColumn="1" w:lastColumn="0" w:noHBand="0" w:noVBand="1"/>
      </w:tblPr>
      <w:tblGrid>
        <w:gridCol w:w="639"/>
        <w:gridCol w:w="2237"/>
        <w:gridCol w:w="2084"/>
        <w:gridCol w:w="1376"/>
        <w:gridCol w:w="1331"/>
        <w:gridCol w:w="1619"/>
      </w:tblGrid>
      <w:tr w:rsidR="00E20B5D" w:rsidTr="00E20B5D">
        <w:tc>
          <w:tcPr>
            <w:tcW w:w="675" w:type="dxa"/>
          </w:tcPr>
          <w:p w:rsidR="00E20B5D" w:rsidRDefault="00E20B5D" w:rsidP="00E20B5D">
            <w:pPr>
              <w:jc w:val="center"/>
              <w:rPr>
                <w:szCs w:val="28"/>
              </w:rPr>
            </w:pPr>
            <w:r>
              <w:rPr>
                <w:szCs w:val="28"/>
              </w:rPr>
              <w:t>№ п/п</w:t>
            </w:r>
          </w:p>
        </w:tc>
        <w:tc>
          <w:tcPr>
            <w:tcW w:w="2515" w:type="dxa"/>
          </w:tcPr>
          <w:p w:rsidR="00E20B5D" w:rsidRDefault="00E20B5D" w:rsidP="00E20B5D">
            <w:pPr>
              <w:jc w:val="center"/>
              <w:rPr>
                <w:szCs w:val="28"/>
              </w:rPr>
            </w:pPr>
            <w:r>
              <w:rPr>
                <w:szCs w:val="28"/>
              </w:rPr>
              <w:t>№ пункта нормативного документа</w:t>
            </w:r>
          </w:p>
        </w:tc>
        <w:tc>
          <w:tcPr>
            <w:tcW w:w="1595" w:type="dxa"/>
          </w:tcPr>
          <w:p w:rsidR="00E20B5D" w:rsidRDefault="00E20B5D" w:rsidP="00E20B5D">
            <w:pPr>
              <w:jc w:val="center"/>
              <w:rPr>
                <w:szCs w:val="28"/>
              </w:rPr>
            </w:pPr>
            <w:r>
              <w:rPr>
                <w:szCs w:val="28"/>
              </w:rPr>
              <w:t>Установленные факты нарушений нормативных правовых актов</w:t>
            </w:r>
          </w:p>
        </w:tc>
        <w:tc>
          <w:tcPr>
            <w:tcW w:w="1595" w:type="dxa"/>
          </w:tcPr>
          <w:p w:rsidR="00E20B5D" w:rsidRDefault="00E20B5D" w:rsidP="00E20B5D">
            <w:pPr>
              <w:jc w:val="center"/>
              <w:rPr>
                <w:szCs w:val="28"/>
              </w:rPr>
            </w:pPr>
            <w:proofErr w:type="spellStart"/>
            <w:r>
              <w:rPr>
                <w:szCs w:val="28"/>
              </w:rPr>
              <w:t>Ед.изм</w:t>
            </w:r>
            <w:proofErr w:type="spellEnd"/>
            <w:r>
              <w:rPr>
                <w:szCs w:val="28"/>
              </w:rPr>
              <w:t>.</w:t>
            </w:r>
          </w:p>
        </w:tc>
        <w:tc>
          <w:tcPr>
            <w:tcW w:w="1595" w:type="dxa"/>
          </w:tcPr>
          <w:p w:rsidR="00E20B5D" w:rsidRDefault="00E20B5D" w:rsidP="00E20B5D">
            <w:pPr>
              <w:jc w:val="center"/>
              <w:rPr>
                <w:szCs w:val="28"/>
              </w:rPr>
            </w:pPr>
            <w:r>
              <w:rPr>
                <w:szCs w:val="28"/>
              </w:rPr>
              <w:t>Объем</w:t>
            </w:r>
          </w:p>
        </w:tc>
        <w:tc>
          <w:tcPr>
            <w:tcW w:w="1596" w:type="dxa"/>
          </w:tcPr>
          <w:p w:rsidR="00E20B5D" w:rsidRDefault="00E20B5D" w:rsidP="00E20B5D">
            <w:pPr>
              <w:jc w:val="center"/>
              <w:rPr>
                <w:szCs w:val="28"/>
              </w:rPr>
            </w:pPr>
            <w:r>
              <w:rPr>
                <w:szCs w:val="28"/>
              </w:rPr>
              <w:t>Требования</w:t>
            </w:r>
          </w:p>
        </w:tc>
      </w:tr>
      <w:tr w:rsidR="00E20B5D" w:rsidTr="00E20B5D">
        <w:tc>
          <w:tcPr>
            <w:tcW w:w="675" w:type="dxa"/>
          </w:tcPr>
          <w:p w:rsidR="00E20B5D" w:rsidRDefault="00E20B5D" w:rsidP="00E20B5D">
            <w:pPr>
              <w:jc w:val="center"/>
              <w:rPr>
                <w:szCs w:val="28"/>
              </w:rPr>
            </w:pPr>
            <w:r>
              <w:rPr>
                <w:szCs w:val="28"/>
              </w:rPr>
              <w:t>1</w:t>
            </w:r>
          </w:p>
        </w:tc>
        <w:tc>
          <w:tcPr>
            <w:tcW w:w="2515" w:type="dxa"/>
          </w:tcPr>
          <w:p w:rsidR="00E20B5D" w:rsidRDefault="00E20B5D" w:rsidP="00E20B5D">
            <w:pPr>
              <w:jc w:val="center"/>
              <w:rPr>
                <w:szCs w:val="28"/>
              </w:rPr>
            </w:pPr>
            <w:r>
              <w:rPr>
                <w:szCs w:val="28"/>
              </w:rPr>
              <w:t>2</w:t>
            </w:r>
          </w:p>
        </w:tc>
        <w:tc>
          <w:tcPr>
            <w:tcW w:w="1595" w:type="dxa"/>
          </w:tcPr>
          <w:p w:rsidR="00E20B5D" w:rsidRDefault="00E20B5D" w:rsidP="00E20B5D">
            <w:pPr>
              <w:jc w:val="center"/>
              <w:rPr>
                <w:szCs w:val="28"/>
              </w:rPr>
            </w:pPr>
            <w:r>
              <w:rPr>
                <w:szCs w:val="28"/>
              </w:rPr>
              <w:t>3</w:t>
            </w:r>
          </w:p>
        </w:tc>
        <w:tc>
          <w:tcPr>
            <w:tcW w:w="1595" w:type="dxa"/>
          </w:tcPr>
          <w:p w:rsidR="00E20B5D" w:rsidRDefault="00E20B5D" w:rsidP="00E20B5D">
            <w:pPr>
              <w:jc w:val="center"/>
              <w:rPr>
                <w:szCs w:val="28"/>
              </w:rPr>
            </w:pPr>
            <w:r>
              <w:rPr>
                <w:szCs w:val="28"/>
              </w:rPr>
              <w:t>4</w:t>
            </w:r>
          </w:p>
        </w:tc>
        <w:tc>
          <w:tcPr>
            <w:tcW w:w="1595" w:type="dxa"/>
          </w:tcPr>
          <w:p w:rsidR="00E20B5D" w:rsidRDefault="00E20B5D" w:rsidP="00E20B5D">
            <w:pPr>
              <w:jc w:val="center"/>
              <w:rPr>
                <w:szCs w:val="28"/>
              </w:rPr>
            </w:pPr>
            <w:r>
              <w:rPr>
                <w:szCs w:val="28"/>
              </w:rPr>
              <w:t>5</w:t>
            </w:r>
          </w:p>
        </w:tc>
        <w:tc>
          <w:tcPr>
            <w:tcW w:w="1596" w:type="dxa"/>
          </w:tcPr>
          <w:p w:rsidR="00E20B5D" w:rsidRDefault="00E20B5D" w:rsidP="00E20B5D">
            <w:pPr>
              <w:jc w:val="center"/>
              <w:rPr>
                <w:szCs w:val="28"/>
              </w:rPr>
            </w:pPr>
            <w:r>
              <w:rPr>
                <w:szCs w:val="28"/>
              </w:rPr>
              <w:t>6</w:t>
            </w: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r w:rsidR="00E20B5D" w:rsidTr="00E20B5D">
        <w:tc>
          <w:tcPr>
            <w:tcW w:w="675" w:type="dxa"/>
          </w:tcPr>
          <w:p w:rsidR="00E20B5D" w:rsidRDefault="00E20B5D" w:rsidP="00E20B5D">
            <w:pPr>
              <w:rPr>
                <w:szCs w:val="28"/>
              </w:rPr>
            </w:pPr>
          </w:p>
        </w:tc>
        <w:tc>
          <w:tcPr>
            <w:tcW w:w="251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5" w:type="dxa"/>
          </w:tcPr>
          <w:p w:rsidR="00E20B5D" w:rsidRDefault="00E20B5D" w:rsidP="00E20B5D">
            <w:pPr>
              <w:rPr>
                <w:szCs w:val="28"/>
              </w:rPr>
            </w:pPr>
          </w:p>
        </w:tc>
        <w:tc>
          <w:tcPr>
            <w:tcW w:w="1596" w:type="dxa"/>
          </w:tcPr>
          <w:p w:rsidR="00E20B5D" w:rsidRDefault="00E20B5D" w:rsidP="00E20B5D">
            <w:pPr>
              <w:rPr>
                <w:szCs w:val="28"/>
              </w:rPr>
            </w:pPr>
          </w:p>
        </w:tc>
      </w:tr>
    </w:tbl>
    <w:p w:rsidR="00E20B5D" w:rsidRPr="003D5CF9" w:rsidRDefault="00E20B5D" w:rsidP="00E20B5D">
      <w:pPr>
        <w:rPr>
          <w:szCs w:val="28"/>
        </w:rPr>
      </w:pPr>
    </w:p>
    <w:p w:rsidR="00E20B5D" w:rsidRPr="003D5CF9" w:rsidRDefault="00E20B5D" w:rsidP="00E20B5D">
      <w:pPr>
        <w:jc w:val="center"/>
        <w:rPr>
          <w:szCs w:val="28"/>
        </w:rPr>
      </w:pPr>
      <w:r w:rsidRPr="003D5CF9">
        <w:rPr>
          <w:szCs w:val="28"/>
        </w:rPr>
        <w:t xml:space="preserve">                                                   См. приложение на ___ л.</w:t>
      </w:r>
    </w:p>
    <w:p w:rsidR="00E20B5D" w:rsidRPr="003D5CF9" w:rsidRDefault="00E20B5D" w:rsidP="00E20B5D">
      <w:pPr>
        <w:jc w:val="center"/>
        <w:rPr>
          <w:szCs w:val="28"/>
        </w:rPr>
      </w:pPr>
    </w:p>
    <w:p w:rsidR="00E20B5D" w:rsidRPr="003D5CF9" w:rsidRDefault="00E20B5D" w:rsidP="00E20B5D">
      <w:pPr>
        <w:jc w:val="center"/>
        <w:rPr>
          <w:szCs w:val="28"/>
        </w:rPr>
      </w:pPr>
      <w:r w:rsidRPr="003D5CF9">
        <w:rPr>
          <w:szCs w:val="28"/>
        </w:rPr>
        <w:t>Срок исполнения предписания _______________________________________.</w:t>
      </w:r>
    </w:p>
    <w:p w:rsidR="00E20B5D" w:rsidRPr="003D5CF9" w:rsidRDefault="00E20B5D" w:rsidP="00E20B5D">
      <w:pPr>
        <w:jc w:val="both"/>
        <w:rPr>
          <w:szCs w:val="28"/>
        </w:rPr>
      </w:pPr>
      <w:r w:rsidRPr="003D5CF9">
        <w:rPr>
          <w:szCs w:val="28"/>
        </w:rPr>
        <w:t>В  случае  невыполнения  в  установленный  срок  настоящего предписания</w:t>
      </w:r>
      <w:r>
        <w:rPr>
          <w:szCs w:val="28"/>
        </w:rPr>
        <w:t xml:space="preserve"> </w:t>
      </w:r>
      <w:r w:rsidRPr="003D5CF9">
        <w:rPr>
          <w:szCs w:val="28"/>
        </w:rPr>
        <w:t>юридическое  лицо, индивидуальный предприниматель</w:t>
      </w:r>
      <w:r>
        <w:rPr>
          <w:szCs w:val="28"/>
        </w:rPr>
        <w:t>, гражданин</w:t>
      </w:r>
      <w:r w:rsidRPr="003D5CF9">
        <w:rPr>
          <w:szCs w:val="28"/>
        </w:rPr>
        <w:t xml:space="preserve"> подлежат административной</w:t>
      </w:r>
      <w:r>
        <w:rPr>
          <w:szCs w:val="28"/>
        </w:rPr>
        <w:t xml:space="preserve"> </w:t>
      </w:r>
      <w:r w:rsidRPr="003D5CF9">
        <w:rPr>
          <w:szCs w:val="28"/>
        </w:rPr>
        <w:t xml:space="preserve">ответственности   в  соответствии  с  частью  1  ст.  19.5  Кодекса </w:t>
      </w:r>
      <w:r>
        <w:rPr>
          <w:szCs w:val="28"/>
        </w:rPr>
        <w:t xml:space="preserve"> Российской Федерации</w:t>
      </w:r>
      <w:r w:rsidRPr="003D5CF9">
        <w:rPr>
          <w:szCs w:val="28"/>
        </w:rPr>
        <w:t xml:space="preserve">  об</w:t>
      </w:r>
      <w:r>
        <w:rPr>
          <w:szCs w:val="28"/>
        </w:rPr>
        <w:t xml:space="preserve"> </w:t>
      </w:r>
      <w:r w:rsidRPr="003D5CF9">
        <w:rPr>
          <w:szCs w:val="28"/>
        </w:rPr>
        <w:t>административных правонарушениях.</w:t>
      </w:r>
    </w:p>
    <w:p w:rsidR="00E20B5D" w:rsidRPr="003D5CF9" w:rsidRDefault="00E20B5D" w:rsidP="00E20B5D">
      <w:pPr>
        <w:jc w:val="center"/>
        <w:rPr>
          <w:szCs w:val="28"/>
        </w:rPr>
      </w:pPr>
    </w:p>
    <w:p w:rsidR="00E20B5D" w:rsidRDefault="00E20B5D" w:rsidP="00E20B5D">
      <w:pPr>
        <w:rPr>
          <w:szCs w:val="28"/>
        </w:rPr>
      </w:pPr>
      <w:r w:rsidRPr="003D5CF9">
        <w:rPr>
          <w:szCs w:val="28"/>
        </w:rPr>
        <w:t xml:space="preserve"> Участники инспекционного обследования: ___________________________________   _________________________              (Ф.И.О., должность, организация)          </w:t>
      </w:r>
      <w:r>
        <w:rPr>
          <w:szCs w:val="28"/>
        </w:rPr>
        <w:t xml:space="preserve">      </w:t>
      </w:r>
      <w:r w:rsidRPr="003D5CF9">
        <w:rPr>
          <w:szCs w:val="28"/>
        </w:rPr>
        <w:t xml:space="preserve">  (подпись)</w:t>
      </w:r>
    </w:p>
    <w:p w:rsidR="00E20B5D" w:rsidRDefault="00E20B5D" w:rsidP="00E20B5D">
      <w:pPr>
        <w:rPr>
          <w:szCs w:val="28"/>
        </w:rPr>
      </w:pPr>
      <w:r w:rsidRPr="003D5CF9">
        <w:rPr>
          <w:szCs w:val="28"/>
        </w:rPr>
        <w:t>___________________________________   _________________________</w:t>
      </w:r>
    </w:p>
    <w:p w:rsidR="00E20B5D" w:rsidRPr="003D5CF9" w:rsidRDefault="00E20B5D" w:rsidP="00E20B5D">
      <w:pPr>
        <w:rPr>
          <w:szCs w:val="28"/>
        </w:rPr>
      </w:pPr>
      <w:r w:rsidRPr="003D5CF9">
        <w:rPr>
          <w:szCs w:val="28"/>
        </w:rPr>
        <w:t xml:space="preserve">(Ф.И.О., должность, организация)         </w:t>
      </w:r>
      <w:r>
        <w:rPr>
          <w:szCs w:val="28"/>
        </w:rPr>
        <w:t xml:space="preserve">      </w:t>
      </w:r>
      <w:r w:rsidRPr="003D5CF9">
        <w:rPr>
          <w:szCs w:val="28"/>
        </w:rPr>
        <w:t xml:space="preserve">  (подпись)</w:t>
      </w:r>
    </w:p>
    <w:p w:rsidR="00E20B5D" w:rsidRPr="003D5CF9" w:rsidRDefault="00E20B5D" w:rsidP="00E20B5D">
      <w:pPr>
        <w:jc w:val="center"/>
        <w:rPr>
          <w:szCs w:val="28"/>
        </w:rPr>
      </w:pPr>
    </w:p>
    <w:p w:rsidR="00E20B5D" w:rsidRPr="003D5CF9" w:rsidRDefault="00E20B5D" w:rsidP="00E20B5D">
      <w:pPr>
        <w:rPr>
          <w:szCs w:val="28"/>
        </w:rPr>
      </w:pPr>
      <w:r w:rsidRPr="003D5CF9">
        <w:rPr>
          <w:szCs w:val="28"/>
        </w:rPr>
        <w:t>Замечания к предписанию, заявления:</w:t>
      </w:r>
      <w:r>
        <w:rPr>
          <w:szCs w:val="28"/>
        </w:rPr>
        <w:t xml:space="preserve"> </w:t>
      </w:r>
      <w:r w:rsidRPr="003D5CF9">
        <w:rPr>
          <w:szCs w:val="28"/>
        </w:rPr>
        <w:t>________</w:t>
      </w:r>
      <w:r>
        <w:rPr>
          <w:szCs w:val="28"/>
        </w:rPr>
        <w:t>________________________</w:t>
      </w:r>
    </w:p>
    <w:p w:rsidR="00E20B5D" w:rsidRPr="003D5CF9" w:rsidRDefault="00E20B5D" w:rsidP="00E20B5D">
      <w:pPr>
        <w:jc w:val="center"/>
        <w:rPr>
          <w:szCs w:val="28"/>
        </w:rPr>
      </w:pPr>
      <w:r w:rsidRPr="003D5CF9">
        <w:rPr>
          <w:szCs w:val="28"/>
        </w:rPr>
        <w:t xml:space="preserve">                                            (содержание замечаний</w:t>
      </w:r>
    </w:p>
    <w:p w:rsidR="00E20B5D" w:rsidRPr="003D5CF9" w:rsidRDefault="00E20B5D" w:rsidP="00E20B5D">
      <w:pPr>
        <w:jc w:val="center"/>
        <w:rPr>
          <w:szCs w:val="28"/>
        </w:rPr>
      </w:pPr>
      <w:r w:rsidRPr="003D5CF9">
        <w:rPr>
          <w:szCs w:val="28"/>
        </w:rPr>
        <w:t xml:space="preserve">                                       либо указание на их отсутствие)</w:t>
      </w:r>
    </w:p>
    <w:p w:rsidR="00E20B5D" w:rsidRPr="003D5CF9" w:rsidRDefault="00E20B5D" w:rsidP="00E20B5D">
      <w:pPr>
        <w:jc w:val="center"/>
        <w:rPr>
          <w:szCs w:val="28"/>
        </w:rPr>
      </w:pPr>
      <w:r w:rsidRPr="003D5CF9">
        <w:rPr>
          <w:szCs w:val="28"/>
        </w:rPr>
        <w:t>___________________________________________</w:t>
      </w:r>
      <w:r>
        <w:rPr>
          <w:szCs w:val="28"/>
        </w:rPr>
        <w:t>_______________________</w:t>
      </w:r>
    </w:p>
    <w:p w:rsidR="00E20B5D" w:rsidRPr="003D5CF9" w:rsidRDefault="00E20B5D" w:rsidP="00E20B5D">
      <w:pPr>
        <w:rPr>
          <w:szCs w:val="28"/>
        </w:rPr>
      </w:pPr>
      <w:r w:rsidRPr="003D5CF9">
        <w:rPr>
          <w:szCs w:val="28"/>
        </w:rPr>
        <w:t>Запись об отказе в получении предписания: _</w:t>
      </w:r>
      <w:r>
        <w:rPr>
          <w:szCs w:val="28"/>
        </w:rPr>
        <w:t>___________________________</w:t>
      </w:r>
    </w:p>
    <w:p w:rsidR="00E20B5D" w:rsidRPr="003D5CF9" w:rsidRDefault="00E20B5D" w:rsidP="00E20B5D">
      <w:pPr>
        <w:jc w:val="center"/>
        <w:rPr>
          <w:szCs w:val="28"/>
        </w:rPr>
      </w:pPr>
      <w:r w:rsidRPr="003D5CF9">
        <w:rPr>
          <w:szCs w:val="28"/>
        </w:rPr>
        <w:t>__________________________________________________________________</w:t>
      </w:r>
    </w:p>
    <w:p w:rsidR="00E20B5D" w:rsidRPr="003D5CF9" w:rsidRDefault="00E20B5D" w:rsidP="00E20B5D">
      <w:pPr>
        <w:jc w:val="center"/>
        <w:rPr>
          <w:szCs w:val="28"/>
        </w:rPr>
      </w:pPr>
    </w:p>
    <w:p w:rsidR="00E20B5D" w:rsidRDefault="00E20B5D" w:rsidP="00E20B5D">
      <w:pPr>
        <w:rPr>
          <w:szCs w:val="28"/>
        </w:rPr>
      </w:pPr>
      <w:r>
        <w:rPr>
          <w:szCs w:val="28"/>
        </w:rPr>
        <w:t xml:space="preserve">Муниципальный </w:t>
      </w:r>
      <w:r w:rsidRPr="003D5CF9">
        <w:rPr>
          <w:szCs w:val="28"/>
        </w:rPr>
        <w:t xml:space="preserve">жилищный инспектор </w:t>
      </w:r>
    </w:p>
    <w:p w:rsidR="00E20B5D" w:rsidRDefault="00E20B5D" w:rsidP="00E20B5D">
      <w:pPr>
        <w:rPr>
          <w:szCs w:val="28"/>
        </w:rPr>
      </w:pPr>
      <w:r w:rsidRPr="003D5CF9">
        <w:rPr>
          <w:szCs w:val="28"/>
        </w:rPr>
        <w:t>___________________    ____________________</w:t>
      </w:r>
    </w:p>
    <w:p w:rsidR="00E20B5D" w:rsidRPr="003D5CF9" w:rsidRDefault="00E20B5D" w:rsidP="00E20B5D">
      <w:pPr>
        <w:ind w:firstLine="708"/>
        <w:rPr>
          <w:szCs w:val="28"/>
        </w:rPr>
      </w:pPr>
      <w:r w:rsidRPr="003D5CF9">
        <w:rPr>
          <w:szCs w:val="28"/>
        </w:rPr>
        <w:t>(подпись)                (Ф.И.О.)</w:t>
      </w:r>
    </w:p>
    <w:p w:rsidR="00E20B5D" w:rsidRPr="003D5CF9" w:rsidRDefault="00E20B5D" w:rsidP="00E20B5D">
      <w:pPr>
        <w:jc w:val="center"/>
        <w:rPr>
          <w:szCs w:val="28"/>
        </w:rPr>
      </w:pPr>
    </w:p>
    <w:p w:rsidR="00E20B5D" w:rsidRDefault="00E20B5D" w:rsidP="00E20B5D">
      <w:pPr>
        <w:rPr>
          <w:szCs w:val="28"/>
        </w:rPr>
      </w:pPr>
      <w:r w:rsidRPr="003D5CF9">
        <w:rPr>
          <w:szCs w:val="28"/>
        </w:rPr>
        <w:t xml:space="preserve">Копия настоящего </w:t>
      </w:r>
      <w:r>
        <w:rPr>
          <w:szCs w:val="28"/>
        </w:rPr>
        <w:t xml:space="preserve">предписания вручена (получена) «____» _________ 20__ г. </w:t>
      </w:r>
    </w:p>
    <w:p w:rsidR="00E20B5D" w:rsidRPr="003D5CF9" w:rsidRDefault="00E20B5D" w:rsidP="00E20B5D">
      <w:pPr>
        <w:rPr>
          <w:szCs w:val="28"/>
        </w:rPr>
      </w:pPr>
      <w:r w:rsidRPr="003D5CF9">
        <w:rPr>
          <w:szCs w:val="28"/>
        </w:rPr>
        <w:t>_______________</w:t>
      </w:r>
      <w:r>
        <w:rPr>
          <w:szCs w:val="28"/>
        </w:rPr>
        <w:t xml:space="preserve">_____________________      </w:t>
      </w:r>
      <w:r w:rsidRPr="003D5CF9">
        <w:rPr>
          <w:szCs w:val="28"/>
        </w:rPr>
        <w:t>__________________________</w:t>
      </w:r>
    </w:p>
    <w:p w:rsidR="00E20B5D" w:rsidRPr="003D5CF9" w:rsidRDefault="00E20B5D" w:rsidP="00E20B5D">
      <w:pPr>
        <w:jc w:val="center"/>
        <w:rPr>
          <w:szCs w:val="28"/>
        </w:rPr>
      </w:pPr>
      <w:r w:rsidRPr="003D5CF9">
        <w:rPr>
          <w:szCs w:val="28"/>
        </w:rPr>
        <w:t xml:space="preserve">          (Ф.И.О., должность)                              (подпись)</w:t>
      </w:r>
    </w:p>
    <w:p w:rsidR="00E20B5D" w:rsidRPr="003D5CF9" w:rsidRDefault="00E20B5D" w:rsidP="00E20B5D">
      <w:pPr>
        <w:rPr>
          <w:szCs w:val="28"/>
        </w:rPr>
      </w:pPr>
      <w:r w:rsidRPr="003D5CF9">
        <w:rPr>
          <w:szCs w:val="28"/>
        </w:rPr>
        <w:t>________________________________________</w:t>
      </w:r>
    </w:p>
    <w:p w:rsidR="00E20B5D" w:rsidRPr="003D5CF9" w:rsidRDefault="00E20B5D" w:rsidP="00E20B5D">
      <w:pPr>
        <w:rPr>
          <w:szCs w:val="28"/>
        </w:rPr>
      </w:pPr>
      <w:r w:rsidRPr="003D5CF9">
        <w:rPr>
          <w:szCs w:val="28"/>
        </w:rPr>
        <w:t xml:space="preserve">       (номер, дата уведомления</w:t>
      </w:r>
    </w:p>
    <w:p w:rsidR="00E20B5D" w:rsidRPr="003D5CF9" w:rsidRDefault="00E20B5D" w:rsidP="00E20B5D">
      <w:pPr>
        <w:rPr>
          <w:szCs w:val="28"/>
        </w:rPr>
      </w:pPr>
      <w:r w:rsidRPr="003D5CF9">
        <w:rPr>
          <w:szCs w:val="28"/>
        </w:rPr>
        <w:t xml:space="preserve">   о вручении почтового отправления)</w:t>
      </w:r>
    </w:p>
    <w:p w:rsidR="00E20B5D" w:rsidRPr="003D5CF9" w:rsidRDefault="00E20B5D" w:rsidP="00E20B5D">
      <w:pPr>
        <w:jc w:val="center"/>
        <w:rPr>
          <w:szCs w:val="28"/>
        </w:rPr>
      </w:pPr>
    </w:p>
    <w:p w:rsidR="00E20B5D" w:rsidRPr="003D5CF9" w:rsidRDefault="00E20B5D" w:rsidP="00E20B5D">
      <w:pPr>
        <w:jc w:val="center"/>
        <w:rPr>
          <w:szCs w:val="28"/>
        </w:rPr>
      </w:pPr>
    </w:p>
    <w:p w:rsidR="00E20B5D" w:rsidRDefault="00E20B5D" w:rsidP="00E20B5D">
      <w:pPr>
        <w:rPr>
          <w:szCs w:val="28"/>
        </w:rPr>
      </w:pPr>
      <w:r>
        <w:rPr>
          <w:szCs w:val="28"/>
        </w:rPr>
        <w:br w:type="page"/>
      </w:r>
    </w:p>
    <w:p w:rsidR="00E20B5D" w:rsidRPr="00996EF7" w:rsidRDefault="00E20B5D" w:rsidP="00E20B5D">
      <w:pPr>
        <w:autoSpaceDE w:val="0"/>
        <w:autoSpaceDN w:val="0"/>
        <w:adjustRightInd w:val="0"/>
        <w:ind w:left="4395"/>
        <w:jc w:val="center"/>
        <w:outlineLvl w:val="1"/>
        <w:rPr>
          <w:szCs w:val="28"/>
        </w:rPr>
      </w:pPr>
      <w:r>
        <w:rPr>
          <w:szCs w:val="28"/>
        </w:rPr>
        <w:lastRenderedPageBreak/>
        <w:t>Приложение 6</w:t>
      </w:r>
    </w:p>
    <w:p w:rsidR="00E20B5D" w:rsidRPr="00027E91" w:rsidRDefault="00E20B5D" w:rsidP="00E20B5D">
      <w:pPr>
        <w:autoSpaceDE w:val="0"/>
        <w:autoSpaceDN w:val="0"/>
        <w:adjustRightInd w:val="0"/>
        <w:ind w:left="4395"/>
        <w:jc w:val="center"/>
        <w:outlineLvl w:val="1"/>
        <w:rPr>
          <w:szCs w:val="28"/>
        </w:rPr>
      </w:pPr>
      <w:r w:rsidRPr="00996EF7">
        <w:rPr>
          <w:szCs w:val="28"/>
        </w:rPr>
        <w:t xml:space="preserve">к </w:t>
      </w:r>
      <w:r w:rsidRPr="00027E91">
        <w:rPr>
          <w:szCs w:val="28"/>
        </w:rPr>
        <w:t>Административному регламенту</w:t>
      </w:r>
    </w:p>
    <w:p w:rsidR="00E20B5D" w:rsidRDefault="00E20B5D" w:rsidP="00E86CE5">
      <w:pPr>
        <w:ind w:left="4395"/>
        <w:jc w:val="center"/>
        <w:rPr>
          <w:szCs w:val="28"/>
        </w:rPr>
      </w:pPr>
      <w:r>
        <w:rPr>
          <w:szCs w:val="28"/>
        </w:rPr>
        <w:t xml:space="preserve">осуществления на территории муниципального </w:t>
      </w:r>
      <w:r w:rsidR="00E86CE5">
        <w:rPr>
          <w:szCs w:val="28"/>
        </w:rPr>
        <w:t>района Пестравский Самарской области муниципального жилищного контроля</w:t>
      </w:r>
      <w:r w:rsidRPr="007B4630">
        <w:rPr>
          <w:szCs w:val="28"/>
        </w:rPr>
        <w:t xml:space="preserve">                     </w:t>
      </w:r>
    </w:p>
    <w:p w:rsidR="00E20B5D" w:rsidRPr="007B4630" w:rsidRDefault="00E20B5D" w:rsidP="00E20B5D">
      <w:pPr>
        <w:jc w:val="center"/>
        <w:rPr>
          <w:szCs w:val="28"/>
        </w:rPr>
      </w:pPr>
      <w:r w:rsidRPr="007B4630">
        <w:rPr>
          <w:szCs w:val="28"/>
        </w:rPr>
        <w:t xml:space="preserve">ПРЕДПИСАНИЕ </w:t>
      </w:r>
      <w:r>
        <w:rPr>
          <w:szCs w:val="28"/>
        </w:rPr>
        <w:t>№</w:t>
      </w:r>
      <w:r w:rsidRPr="007B4630">
        <w:rPr>
          <w:szCs w:val="28"/>
        </w:rPr>
        <w:t xml:space="preserve"> ________</w:t>
      </w:r>
    </w:p>
    <w:p w:rsidR="00E20B5D" w:rsidRPr="003D5CF9" w:rsidRDefault="00E20B5D" w:rsidP="00E20B5D">
      <w:pPr>
        <w:rPr>
          <w:szCs w:val="28"/>
        </w:rPr>
      </w:pPr>
      <w:r w:rsidRPr="003D5CF9">
        <w:rPr>
          <w:szCs w:val="28"/>
        </w:rPr>
        <w:t>____________________</w:t>
      </w:r>
      <w:r>
        <w:rPr>
          <w:szCs w:val="28"/>
        </w:rPr>
        <w:t>_                              «___»</w:t>
      </w:r>
      <w:r w:rsidRPr="003D5CF9">
        <w:rPr>
          <w:szCs w:val="28"/>
        </w:rPr>
        <w:t>__________20__ года</w:t>
      </w:r>
    </w:p>
    <w:p w:rsidR="00E20B5D" w:rsidRPr="003D5CF9" w:rsidRDefault="00E20B5D" w:rsidP="00E20B5D">
      <w:pPr>
        <w:rPr>
          <w:szCs w:val="28"/>
        </w:rPr>
      </w:pPr>
      <w:r w:rsidRPr="003D5CF9">
        <w:rPr>
          <w:szCs w:val="28"/>
        </w:rPr>
        <w:t xml:space="preserve"> (место составления)</w:t>
      </w:r>
    </w:p>
    <w:p w:rsidR="00E20B5D" w:rsidRDefault="00E20B5D" w:rsidP="00E20B5D">
      <w:pPr>
        <w:rPr>
          <w:szCs w:val="28"/>
        </w:rPr>
      </w:pPr>
    </w:p>
    <w:p w:rsidR="00E20B5D" w:rsidRPr="007B4630" w:rsidRDefault="00E20B5D" w:rsidP="00E20B5D">
      <w:pPr>
        <w:rPr>
          <w:szCs w:val="28"/>
        </w:rPr>
      </w:pPr>
      <w:r w:rsidRPr="007B4630">
        <w:rPr>
          <w:szCs w:val="28"/>
        </w:rPr>
        <w:t>Выдано____________________________________________________________</w:t>
      </w:r>
    </w:p>
    <w:p w:rsidR="00E20B5D" w:rsidRPr="007B4630" w:rsidRDefault="00E20B5D" w:rsidP="00E20B5D">
      <w:pPr>
        <w:rPr>
          <w:szCs w:val="28"/>
        </w:rPr>
      </w:pPr>
      <w:r w:rsidRPr="007B4630">
        <w:rPr>
          <w:szCs w:val="28"/>
        </w:rPr>
        <w:t xml:space="preserve">               (наименование юридического лица, фамилия, имя и</w:t>
      </w:r>
    </w:p>
    <w:p w:rsidR="00E20B5D" w:rsidRPr="007B4630" w:rsidRDefault="00E20B5D" w:rsidP="00E20B5D">
      <w:pPr>
        <w:rPr>
          <w:szCs w:val="28"/>
        </w:rPr>
      </w:pPr>
      <w:r w:rsidRPr="007B4630">
        <w:rPr>
          <w:szCs w:val="28"/>
        </w:rPr>
        <w:t xml:space="preserve">       (в случае, если имеется) отчество индивидуального предпринимателя)</w:t>
      </w:r>
    </w:p>
    <w:p w:rsidR="00E20B5D" w:rsidRPr="007B4630" w:rsidRDefault="00E20B5D" w:rsidP="00E20B5D">
      <w:pPr>
        <w:rPr>
          <w:szCs w:val="28"/>
        </w:rPr>
      </w:pPr>
      <w:r w:rsidRPr="007B4630">
        <w:rPr>
          <w:szCs w:val="28"/>
        </w:rPr>
        <w:t>ИНН _____________________________</w:t>
      </w:r>
    </w:p>
    <w:p w:rsidR="00E20B5D" w:rsidRPr="007B4630" w:rsidRDefault="00E20B5D" w:rsidP="00E20B5D">
      <w:pPr>
        <w:rPr>
          <w:szCs w:val="28"/>
        </w:rPr>
      </w:pPr>
      <w:r w:rsidRPr="007B4630">
        <w:rPr>
          <w:szCs w:val="28"/>
        </w:rPr>
        <w:t xml:space="preserve">    </w:t>
      </w:r>
      <w:r>
        <w:rPr>
          <w:szCs w:val="28"/>
        </w:rPr>
        <w:tab/>
      </w:r>
      <w:r w:rsidRPr="007B4630">
        <w:rPr>
          <w:szCs w:val="28"/>
        </w:rPr>
        <w:t xml:space="preserve">  (для юридического лица)</w:t>
      </w:r>
    </w:p>
    <w:p w:rsidR="00E20B5D" w:rsidRPr="007B4630" w:rsidRDefault="00E20B5D" w:rsidP="00E20B5D">
      <w:pPr>
        <w:rPr>
          <w:szCs w:val="28"/>
        </w:rPr>
      </w:pPr>
      <w:r w:rsidRPr="007B4630">
        <w:rPr>
          <w:szCs w:val="28"/>
        </w:rPr>
        <w:t>расположенному (проживающему) по адресу:</w:t>
      </w:r>
      <w:r>
        <w:rPr>
          <w:szCs w:val="28"/>
        </w:rPr>
        <w:t xml:space="preserve"> _____</w:t>
      </w:r>
      <w:r w:rsidRPr="007B4630">
        <w:rPr>
          <w:szCs w:val="28"/>
        </w:rPr>
        <w:t>______________________</w:t>
      </w:r>
    </w:p>
    <w:p w:rsidR="00E20B5D" w:rsidRPr="007B4630" w:rsidRDefault="00E20B5D" w:rsidP="00E20B5D">
      <w:pPr>
        <w:rPr>
          <w:szCs w:val="28"/>
        </w:rPr>
      </w:pPr>
      <w:r w:rsidRPr="007B4630">
        <w:rPr>
          <w:szCs w:val="28"/>
        </w:rPr>
        <w:t xml:space="preserve">                                         </w:t>
      </w:r>
      <w:r>
        <w:rPr>
          <w:szCs w:val="28"/>
        </w:rPr>
        <w:tab/>
      </w:r>
      <w:r>
        <w:rPr>
          <w:szCs w:val="28"/>
        </w:rPr>
        <w:tab/>
      </w:r>
      <w:r>
        <w:rPr>
          <w:szCs w:val="28"/>
        </w:rPr>
        <w:tab/>
      </w:r>
      <w:r w:rsidRPr="007B4630">
        <w:rPr>
          <w:szCs w:val="28"/>
        </w:rPr>
        <w:t xml:space="preserve">  </w:t>
      </w:r>
      <w:r>
        <w:rPr>
          <w:szCs w:val="28"/>
        </w:rPr>
        <w:tab/>
      </w:r>
      <w:r w:rsidRPr="007B4630">
        <w:rPr>
          <w:szCs w:val="28"/>
        </w:rPr>
        <w:t>(почтовый индекс, область,</w:t>
      </w:r>
    </w:p>
    <w:p w:rsidR="00E20B5D" w:rsidRPr="007B4630" w:rsidRDefault="00E20B5D" w:rsidP="00E20B5D">
      <w:pPr>
        <w:rPr>
          <w:szCs w:val="28"/>
        </w:rPr>
      </w:pPr>
      <w:r w:rsidRPr="007B4630">
        <w:rPr>
          <w:szCs w:val="28"/>
        </w:rPr>
        <w:t xml:space="preserve">                                           </w:t>
      </w:r>
      <w:r>
        <w:rPr>
          <w:szCs w:val="28"/>
        </w:rPr>
        <w:tab/>
      </w:r>
      <w:r>
        <w:rPr>
          <w:szCs w:val="28"/>
        </w:rPr>
        <w:tab/>
      </w:r>
      <w:r>
        <w:rPr>
          <w:szCs w:val="28"/>
        </w:rPr>
        <w:tab/>
      </w:r>
      <w:r>
        <w:rPr>
          <w:szCs w:val="28"/>
        </w:rPr>
        <w:tab/>
      </w:r>
      <w:r w:rsidRPr="007B4630">
        <w:rPr>
          <w:szCs w:val="28"/>
        </w:rPr>
        <w:t>город, улица, дом, квартира)</w:t>
      </w:r>
    </w:p>
    <w:p w:rsidR="00E20B5D" w:rsidRPr="007B4630" w:rsidRDefault="00E20B5D" w:rsidP="00E20B5D">
      <w:pPr>
        <w:rPr>
          <w:szCs w:val="28"/>
        </w:rPr>
      </w:pPr>
      <w:r w:rsidRPr="007B4630">
        <w:rPr>
          <w:szCs w:val="28"/>
        </w:rPr>
        <w:t>На основании:_________________________</w:t>
      </w:r>
      <w:r>
        <w:rPr>
          <w:szCs w:val="28"/>
        </w:rPr>
        <w:t>_____________________________</w:t>
      </w:r>
    </w:p>
    <w:p w:rsidR="00E20B5D" w:rsidRPr="007B4630" w:rsidRDefault="00E20B5D" w:rsidP="00E20B5D">
      <w:pPr>
        <w:rPr>
          <w:szCs w:val="28"/>
        </w:rPr>
      </w:pPr>
      <w:r w:rsidRPr="007B4630">
        <w:rPr>
          <w:szCs w:val="28"/>
        </w:rPr>
        <w:t xml:space="preserve">       </w:t>
      </w:r>
      <w:r>
        <w:rPr>
          <w:szCs w:val="28"/>
        </w:rPr>
        <w:tab/>
      </w:r>
      <w:r w:rsidRPr="007B4630">
        <w:rPr>
          <w:szCs w:val="28"/>
        </w:rPr>
        <w:t xml:space="preserve">      (вид документа с указанием реквизитов (номер, дата), фамилии,</w:t>
      </w:r>
    </w:p>
    <w:p w:rsidR="00E20B5D" w:rsidRPr="007B4630" w:rsidRDefault="00E20B5D" w:rsidP="00E20B5D">
      <w:pPr>
        <w:jc w:val="center"/>
        <w:rPr>
          <w:szCs w:val="28"/>
        </w:rPr>
      </w:pPr>
      <w:r w:rsidRPr="007B4630">
        <w:rPr>
          <w:szCs w:val="28"/>
        </w:rPr>
        <w:t xml:space="preserve">имени, отчества (в </w:t>
      </w:r>
      <w:r>
        <w:rPr>
          <w:szCs w:val="28"/>
        </w:rPr>
        <w:t xml:space="preserve">случае, если имеется), должности </w:t>
      </w:r>
      <w:r w:rsidRPr="007B4630">
        <w:rPr>
          <w:szCs w:val="28"/>
        </w:rPr>
        <w:t xml:space="preserve">руководителя </w:t>
      </w:r>
      <w:r>
        <w:rPr>
          <w:szCs w:val="28"/>
        </w:rPr>
        <w:t>органа муниципального контроля</w:t>
      </w:r>
      <w:r w:rsidRPr="007B4630">
        <w:rPr>
          <w:szCs w:val="28"/>
        </w:rPr>
        <w:t>, издавшего  распоряжение о проведении проверки)</w:t>
      </w:r>
    </w:p>
    <w:p w:rsidR="00E20B5D" w:rsidRPr="007B4630" w:rsidRDefault="00E20B5D" w:rsidP="00E20B5D">
      <w:pPr>
        <w:rPr>
          <w:szCs w:val="28"/>
        </w:rPr>
      </w:pPr>
      <w:r w:rsidRPr="007B4630">
        <w:rPr>
          <w:szCs w:val="28"/>
        </w:rPr>
        <w:t>Проведена:_________________________________________________________</w:t>
      </w:r>
    </w:p>
    <w:p w:rsidR="00E20B5D" w:rsidRPr="007B4630" w:rsidRDefault="00E20B5D" w:rsidP="00E20B5D">
      <w:pPr>
        <w:rPr>
          <w:szCs w:val="28"/>
        </w:rPr>
      </w:pPr>
      <w:r w:rsidRPr="007B4630">
        <w:rPr>
          <w:szCs w:val="28"/>
        </w:rPr>
        <w:t xml:space="preserve">                          (указать вид проверки)</w:t>
      </w:r>
    </w:p>
    <w:p w:rsidR="00E20B5D" w:rsidRPr="007B4630" w:rsidRDefault="00E20B5D" w:rsidP="00E20B5D">
      <w:pPr>
        <w:rPr>
          <w:szCs w:val="28"/>
        </w:rPr>
      </w:pPr>
      <w:r w:rsidRPr="007B4630">
        <w:rPr>
          <w:szCs w:val="28"/>
        </w:rPr>
        <w:t>__________________________________________________________________</w:t>
      </w:r>
    </w:p>
    <w:p w:rsidR="00E20B5D" w:rsidRPr="007B4630" w:rsidRDefault="00E20B5D" w:rsidP="00E20B5D">
      <w:pPr>
        <w:rPr>
          <w:szCs w:val="28"/>
        </w:rPr>
      </w:pPr>
    </w:p>
    <w:p w:rsidR="00E20B5D" w:rsidRPr="007B4630" w:rsidRDefault="00E20B5D" w:rsidP="00E20B5D">
      <w:pPr>
        <w:rPr>
          <w:szCs w:val="28"/>
        </w:rPr>
      </w:pPr>
      <w:r w:rsidRPr="007B4630">
        <w:rPr>
          <w:szCs w:val="28"/>
        </w:rPr>
        <w:t xml:space="preserve">                               УСТАНОВЛЕНО:</w:t>
      </w:r>
    </w:p>
    <w:p w:rsidR="00E20B5D" w:rsidRPr="007B4630" w:rsidRDefault="00E20B5D" w:rsidP="00E20B5D">
      <w:pPr>
        <w:rPr>
          <w:szCs w:val="28"/>
        </w:rPr>
      </w:pPr>
      <w:r w:rsidRPr="007B4630">
        <w:rPr>
          <w:szCs w:val="28"/>
        </w:rPr>
        <w:t>__________________________________________________________________</w:t>
      </w:r>
    </w:p>
    <w:p w:rsidR="00E20B5D" w:rsidRDefault="00E20B5D" w:rsidP="00E20B5D">
      <w:pPr>
        <w:rPr>
          <w:szCs w:val="28"/>
        </w:rPr>
      </w:pPr>
      <w:r w:rsidRPr="007B4630">
        <w:rPr>
          <w:szCs w:val="28"/>
        </w:rPr>
        <w:t>__________________________________________________________________</w:t>
      </w:r>
    </w:p>
    <w:p w:rsidR="00E20B5D" w:rsidRPr="007B4630" w:rsidRDefault="00E20B5D" w:rsidP="00E20B5D">
      <w:pPr>
        <w:rPr>
          <w:szCs w:val="28"/>
        </w:rPr>
      </w:pPr>
      <w:r w:rsidRPr="007B4630">
        <w:rPr>
          <w:szCs w:val="28"/>
        </w:rPr>
        <w:t>По результатам проверки составлен акт проверки от ___._________ 20__ г.</w:t>
      </w:r>
    </w:p>
    <w:p w:rsidR="00E20B5D" w:rsidRPr="007B4630" w:rsidRDefault="00E20B5D" w:rsidP="00E20B5D">
      <w:pPr>
        <w:rPr>
          <w:szCs w:val="28"/>
        </w:rPr>
      </w:pPr>
      <w:r>
        <w:rPr>
          <w:szCs w:val="28"/>
        </w:rPr>
        <w:t>№</w:t>
      </w:r>
      <w:r w:rsidRPr="007B4630">
        <w:rPr>
          <w:szCs w:val="28"/>
        </w:rPr>
        <w:t xml:space="preserve"> ____, который направлен </w:t>
      </w:r>
      <w:r>
        <w:rPr>
          <w:szCs w:val="28"/>
        </w:rPr>
        <w:t>в адрес ___________________</w:t>
      </w:r>
      <w:r w:rsidRPr="007B4630">
        <w:rPr>
          <w:szCs w:val="28"/>
        </w:rPr>
        <w:t>________________.</w:t>
      </w:r>
    </w:p>
    <w:p w:rsidR="00E20B5D" w:rsidRPr="007B4630" w:rsidRDefault="00E20B5D" w:rsidP="00E20B5D">
      <w:pPr>
        <w:ind w:left="708" w:firstLine="708"/>
        <w:rPr>
          <w:szCs w:val="28"/>
        </w:rPr>
      </w:pPr>
      <w:r w:rsidRPr="007B4630">
        <w:rPr>
          <w:szCs w:val="28"/>
        </w:rPr>
        <w:t xml:space="preserve">                    </w:t>
      </w:r>
      <w:r>
        <w:rPr>
          <w:szCs w:val="28"/>
        </w:rPr>
        <w:tab/>
      </w:r>
      <w:r>
        <w:rPr>
          <w:szCs w:val="28"/>
        </w:rPr>
        <w:tab/>
      </w:r>
      <w:r w:rsidRPr="007B4630">
        <w:rPr>
          <w:szCs w:val="28"/>
        </w:rPr>
        <w:t xml:space="preserve">                 (с указанием характера нарушений;</w:t>
      </w:r>
    </w:p>
    <w:p w:rsidR="00E20B5D" w:rsidRPr="007B4630" w:rsidRDefault="00E20B5D" w:rsidP="00E20B5D">
      <w:pPr>
        <w:rPr>
          <w:szCs w:val="28"/>
        </w:rPr>
      </w:pPr>
      <w:r w:rsidRPr="007B4630">
        <w:rPr>
          <w:szCs w:val="28"/>
        </w:rPr>
        <w:t xml:space="preserve">                    </w:t>
      </w:r>
      <w:r>
        <w:rPr>
          <w:szCs w:val="28"/>
        </w:rPr>
        <w:tab/>
      </w:r>
      <w:r>
        <w:rPr>
          <w:szCs w:val="28"/>
        </w:rPr>
        <w:tab/>
      </w:r>
      <w:r>
        <w:rPr>
          <w:szCs w:val="28"/>
        </w:rPr>
        <w:tab/>
      </w:r>
      <w:r w:rsidRPr="007B4630">
        <w:rPr>
          <w:szCs w:val="28"/>
        </w:rPr>
        <w:t xml:space="preserve">          </w:t>
      </w:r>
      <w:r>
        <w:rPr>
          <w:szCs w:val="28"/>
        </w:rPr>
        <w:tab/>
      </w:r>
      <w:r>
        <w:rPr>
          <w:szCs w:val="28"/>
        </w:rPr>
        <w:tab/>
      </w:r>
      <w:r w:rsidRPr="007B4630">
        <w:rPr>
          <w:szCs w:val="28"/>
        </w:rPr>
        <w:t xml:space="preserve">           лиц, допустивших нарушения)</w:t>
      </w:r>
    </w:p>
    <w:p w:rsidR="00E20B5D" w:rsidRDefault="00E20B5D" w:rsidP="00E20B5D">
      <w:pPr>
        <w:rPr>
          <w:szCs w:val="28"/>
        </w:rPr>
      </w:pPr>
      <w:r w:rsidRPr="007B4630">
        <w:rPr>
          <w:szCs w:val="28"/>
        </w:rPr>
        <w:t>Руководствуясь</w:t>
      </w:r>
      <w:r>
        <w:rPr>
          <w:szCs w:val="28"/>
        </w:rPr>
        <w:t xml:space="preserve"> </w:t>
      </w:r>
      <w:r w:rsidRPr="007B4630">
        <w:rPr>
          <w:szCs w:val="28"/>
        </w:rPr>
        <w:t>___________________________</w:t>
      </w:r>
      <w:r>
        <w:rPr>
          <w:szCs w:val="28"/>
        </w:rPr>
        <w:t>_____________________</w:t>
      </w:r>
      <w:r w:rsidRPr="007B4630">
        <w:rPr>
          <w:szCs w:val="28"/>
        </w:rPr>
        <w:t xml:space="preserve">____, </w:t>
      </w:r>
    </w:p>
    <w:p w:rsidR="00E20B5D" w:rsidRPr="007B4630" w:rsidRDefault="00E20B5D" w:rsidP="00E20B5D">
      <w:pPr>
        <w:rPr>
          <w:szCs w:val="28"/>
        </w:rPr>
      </w:pPr>
      <w:r w:rsidRPr="007B4630">
        <w:rPr>
          <w:szCs w:val="28"/>
        </w:rPr>
        <w:lastRenderedPageBreak/>
        <w:t xml:space="preserve">              </w:t>
      </w:r>
      <w:r>
        <w:rPr>
          <w:szCs w:val="28"/>
        </w:rPr>
        <w:tab/>
      </w:r>
      <w:r w:rsidRPr="007B4630">
        <w:rPr>
          <w:szCs w:val="28"/>
        </w:rPr>
        <w:t xml:space="preserve">   </w:t>
      </w:r>
      <w:r>
        <w:rPr>
          <w:szCs w:val="28"/>
        </w:rPr>
        <w:tab/>
        <w:t xml:space="preserve">      </w:t>
      </w:r>
      <w:r w:rsidRPr="007B4630">
        <w:rPr>
          <w:szCs w:val="28"/>
        </w:rPr>
        <w:t>(ссылка на нормативно-правовой</w:t>
      </w:r>
    </w:p>
    <w:p w:rsidR="00E20B5D" w:rsidRPr="007B4630" w:rsidRDefault="00E20B5D" w:rsidP="00E20B5D">
      <w:pPr>
        <w:rPr>
          <w:szCs w:val="28"/>
        </w:rPr>
      </w:pPr>
      <w:r w:rsidRPr="007B4630">
        <w:rPr>
          <w:szCs w:val="28"/>
        </w:rPr>
        <w:t xml:space="preserve">              </w:t>
      </w:r>
      <w:r>
        <w:rPr>
          <w:szCs w:val="28"/>
        </w:rPr>
        <w:tab/>
      </w:r>
      <w:r w:rsidRPr="007B4630">
        <w:rPr>
          <w:szCs w:val="28"/>
        </w:rPr>
        <w:t xml:space="preserve">     </w:t>
      </w:r>
      <w:r>
        <w:rPr>
          <w:szCs w:val="28"/>
        </w:rPr>
        <w:tab/>
      </w:r>
      <w:r>
        <w:rPr>
          <w:szCs w:val="28"/>
        </w:rPr>
        <w:tab/>
      </w:r>
      <w:r w:rsidRPr="007B4630">
        <w:rPr>
          <w:szCs w:val="28"/>
        </w:rPr>
        <w:t>акт, в соответствии с которым</w:t>
      </w:r>
    </w:p>
    <w:p w:rsidR="00E20B5D" w:rsidRPr="007B4630" w:rsidRDefault="00E20B5D" w:rsidP="00E20B5D">
      <w:pPr>
        <w:rPr>
          <w:szCs w:val="28"/>
        </w:rPr>
      </w:pPr>
      <w:r w:rsidRPr="007B4630">
        <w:rPr>
          <w:szCs w:val="28"/>
        </w:rPr>
        <w:t xml:space="preserve">                    </w:t>
      </w:r>
      <w:r>
        <w:rPr>
          <w:szCs w:val="28"/>
        </w:rPr>
        <w:tab/>
      </w:r>
      <w:r>
        <w:rPr>
          <w:szCs w:val="28"/>
        </w:rPr>
        <w:tab/>
      </w:r>
      <w:r>
        <w:rPr>
          <w:szCs w:val="28"/>
        </w:rPr>
        <w:tab/>
      </w:r>
      <w:r w:rsidRPr="007B4630">
        <w:rPr>
          <w:szCs w:val="28"/>
        </w:rPr>
        <w:t xml:space="preserve">    выдано предписание)</w:t>
      </w:r>
    </w:p>
    <w:p w:rsidR="00E20B5D" w:rsidRDefault="00E20B5D" w:rsidP="00E20B5D">
      <w:pPr>
        <w:rPr>
          <w:szCs w:val="28"/>
        </w:rPr>
      </w:pPr>
    </w:p>
    <w:p w:rsidR="00E20B5D" w:rsidRPr="007B4630" w:rsidRDefault="00E20B5D" w:rsidP="00E20B5D">
      <w:pPr>
        <w:rPr>
          <w:szCs w:val="28"/>
        </w:rPr>
      </w:pPr>
      <w:r>
        <w:rPr>
          <w:szCs w:val="28"/>
        </w:rPr>
        <w:t>орган муниципального жилищного контроля</w:t>
      </w:r>
    </w:p>
    <w:p w:rsidR="00E20B5D" w:rsidRPr="007B4630" w:rsidRDefault="00E20B5D" w:rsidP="00E20B5D">
      <w:pPr>
        <w:rPr>
          <w:szCs w:val="28"/>
        </w:rPr>
      </w:pPr>
    </w:p>
    <w:p w:rsidR="00E20B5D" w:rsidRPr="007B4630" w:rsidRDefault="00E20B5D" w:rsidP="00E20B5D">
      <w:pPr>
        <w:rPr>
          <w:szCs w:val="28"/>
        </w:rPr>
      </w:pPr>
      <w:r w:rsidRPr="007B4630">
        <w:rPr>
          <w:szCs w:val="28"/>
        </w:rPr>
        <w:t xml:space="preserve">                               ПРЕДПИСЫВАЕТ:</w:t>
      </w:r>
    </w:p>
    <w:p w:rsidR="00E20B5D" w:rsidRPr="007B4630" w:rsidRDefault="00E20B5D" w:rsidP="00E20B5D">
      <w:pPr>
        <w:rPr>
          <w:szCs w:val="28"/>
        </w:rPr>
      </w:pPr>
    </w:p>
    <w:p w:rsidR="00E20B5D" w:rsidRPr="007B4630" w:rsidRDefault="00E20B5D" w:rsidP="00E20B5D">
      <w:pPr>
        <w:jc w:val="both"/>
        <w:rPr>
          <w:szCs w:val="28"/>
        </w:rPr>
      </w:pPr>
      <w:r>
        <w:rPr>
          <w:szCs w:val="28"/>
        </w:rPr>
        <w:t xml:space="preserve"> </w:t>
      </w:r>
      <w:r w:rsidRPr="007B4630">
        <w:rPr>
          <w:szCs w:val="28"/>
        </w:rPr>
        <w:t>В  шестимесячный срок со дня получения настоящего предписания устранить</w:t>
      </w:r>
      <w:r>
        <w:rPr>
          <w:szCs w:val="28"/>
        </w:rPr>
        <w:t xml:space="preserve"> </w:t>
      </w:r>
      <w:r w:rsidRPr="007B4630">
        <w:rPr>
          <w:szCs w:val="28"/>
        </w:rPr>
        <w:t>выявленные     нарушения     (несоответствия)     действующего    жилищного</w:t>
      </w:r>
      <w:r>
        <w:rPr>
          <w:szCs w:val="28"/>
        </w:rPr>
        <w:t xml:space="preserve"> </w:t>
      </w:r>
      <w:r w:rsidRPr="007B4630">
        <w:rPr>
          <w:szCs w:val="28"/>
        </w:rPr>
        <w:t xml:space="preserve">законодательства   Российской   Федерации,  представить  в  </w:t>
      </w:r>
      <w:r>
        <w:rPr>
          <w:szCs w:val="28"/>
        </w:rPr>
        <w:t>орган муниципального жилищного контроля</w:t>
      </w:r>
      <w:r w:rsidRPr="007B4630">
        <w:rPr>
          <w:szCs w:val="28"/>
        </w:rPr>
        <w:t xml:space="preserve"> сведения и документы, подтверждающие</w:t>
      </w:r>
      <w:r>
        <w:rPr>
          <w:szCs w:val="28"/>
        </w:rPr>
        <w:t xml:space="preserve"> </w:t>
      </w:r>
      <w:r w:rsidRPr="007B4630">
        <w:rPr>
          <w:szCs w:val="28"/>
        </w:rPr>
        <w:t>устранение выявленных нарушений.</w:t>
      </w:r>
    </w:p>
    <w:p w:rsidR="00E20B5D" w:rsidRPr="007B4630" w:rsidRDefault="00E20B5D" w:rsidP="00E20B5D">
      <w:pPr>
        <w:rPr>
          <w:szCs w:val="28"/>
        </w:rPr>
      </w:pPr>
      <w:r w:rsidRPr="007B4630">
        <w:rPr>
          <w:szCs w:val="28"/>
        </w:rPr>
        <w:t xml:space="preserve">Неисполнение  законного  предписания </w:t>
      </w:r>
      <w:r>
        <w:rPr>
          <w:szCs w:val="28"/>
        </w:rPr>
        <w:t>органа муниципального жилищного</w:t>
      </w:r>
      <w:r w:rsidRPr="007B4630">
        <w:rPr>
          <w:szCs w:val="28"/>
        </w:rPr>
        <w:t xml:space="preserve"> </w:t>
      </w:r>
      <w:r>
        <w:rPr>
          <w:szCs w:val="28"/>
        </w:rPr>
        <w:t>контроля</w:t>
      </w:r>
      <w:r w:rsidRPr="007B4630">
        <w:rPr>
          <w:szCs w:val="28"/>
        </w:rPr>
        <w:t xml:space="preserve">  в  установленный  срок влечет за собой административную</w:t>
      </w:r>
    </w:p>
    <w:p w:rsidR="00E20B5D" w:rsidRPr="007B4630" w:rsidRDefault="00E20B5D" w:rsidP="00E20B5D">
      <w:pPr>
        <w:jc w:val="both"/>
        <w:rPr>
          <w:szCs w:val="28"/>
        </w:rPr>
      </w:pPr>
      <w:r w:rsidRPr="007B4630">
        <w:rPr>
          <w:szCs w:val="28"/>
        </w:rPr>
        <w:t>ответственность.</w:t>
      </w:r>
    </w:p>
    <w:p w:rsidR="00E20B5D" w:rsidRPr="007B4630" w:rsidRDefault="00E20B5D" w:rsidP="00E20B5D">
      <w:pPr>
        <w:rPr>
          <w:szCs w:val="28"/>
        </w:rPr>
      </w:pPr>
    </w:p>
    <w:p w:rsidR="00E20B5D" w:rsidRPr="007B4630" w:rsidRDefault="00E20B5D" w:rsidP="00E20B5D">
      <w:pPr>
        <w:rPr>
          <w:szCs w:val="28"/>
        </w:rPr>
      </w:pPr>
      <w:r>
        <w:rPr>
          <w:szCs w:val="28"/>
        </w:rPr>
        <w:t>Муниципальный</w:t>
      </w:r>
    </w:p>
    <w:p w:rsidR="00E20B5D" w:rsidRPr="007B4630" w:rsidRDefault="00E20B5D" w:rsidP="00E20B5D">
      <w:pPr>
        <w:rPr>
          <w:szCs w:val="28"/>
        </w:rPr>
      </w:pPr>
      <w:r w:rsidRPr="007B4630">
        <w:rPr>
          <w:szCs w:val="28"/>
        </w:rPr>
        <w:t>жилищный инспектор _____________________      _______________________</w:t>
      </w:r>
    </w:p>
    <w:p w:rsidR="00E20B5D" w:rsidRPr="007B4630" w:rsidRDefault="00E20B5D" w:rsidP="00E20B5D">
      <w:pPr>
        <w:rPr>
          <w:szCs w:val="28"/>
        </w:rPr>
      </w:pPr>
      <w:r w:rsidRPr="007B4630">
        <w:rPr>
          <w:szCs w:val="28"/>
        </w:rPr>
        <w:t xml:space="preserve">                 </w:t>
      </w:r>
      <w:r>
        <w:rPr>
          <w:szCs w:val="28"/>
        </w:rPr>
        <w:tab/>
      </w:r>
      <w:r>
        <w:rPr>
          <w:szCs w:val="28"/>
        </w:rPr>
        <w:tab/>
      </w:r>
      <w:r>
        <w:rPr>
          <w:szCs w:val="28"/>
        </w:rPr>
        <w:tab/>
      </w:r>
      <w:r>
        <w:rPr>
          <w:szCs w:val="28"/>
        </w:rPr>
        <w:tab/>
      </w:r>
      <w:r w:rsidRPr="007B4630">
        <w:rPr>
          <w:szCs w:val="28"/>
        </w:rPr>
        <w:t xml:space="preserve">       (подпись)                     (Ф.И.О.)</w:t>
      </w:r>
    </w:p>
    <w:p w:rsidR="00E20B5D" w:rsidRDefault="00E20B5D" w:rsidP="00E20B5D">
      <w:pPr>
        <w:rPr>
          <w:szCs w:val="28"/>
        </w:rPr>
      </w:pPr>
    </w:p>
    <w:p w:rsidR="00E20B5D" w:rsidRDefault="00E20B5D" w:rsidP="00E20B5D">
      <w:pPr>
        <w:rPr>
          <w:szCs w:val="28"/>
        </w:rPr>
      </w:pPr>
    </w:p>
    <w:p w:rsidR="009066F5" w:rsidRDefault="009066F5"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9066F5">
      <w:pPr>
        <w:ind w:firstLine="709"/>
      </w:pPr>
    </w:p>
    <w:p w:rsidR="00F52D29" w:rsidRDefault="00F52D29" w:rsidP="00F52D29">
      <w:pPr>
        <w:shd w:val="clear" w:color="auto" w:fill="FFFFFF"/>
        <w:autoSpaceDE w:val="0"/>
        <w:jc w:val="right"/>
        <w:rPr>
          <w:shd w:val="clear" w:color="auto" w:fill="FFFFFF"/>
        </w:rPr>
      </w:pPr>
      <w:r>
        <w:rPr>
          <w:shd w:val="clear" w:color="auto" w:fill="FFFFFF"/>
        </w:rPr>
        <w:lastRenderedPageBreak/>
        <w:t xml:space="preserve">                                                                                                                                      Приложение №2</w:t>
      </w:r>
    </w:p>
    <w:p w:rsidR="00F52D29" w:rsidRDefault="00F52D29" w:rsidP="00F52D29">
      <w:pPr>
        <w:shd w:val="clear" w:color="auto" w:fill="FFFFFF"/>
        <w:autoSpaceDE w:val="0"/>
        <w:ind w:firstLine="851"/>
        <w:jc w:val="right"/>
        <w:rPr>
          <w:shd w:val="clear" w:color="auto" w:fill="FFFFFF"/>
        </w:rPr>
      </w:pPr>
      <w:r>
        <w:rPr>
          <w:shd w:val="clear" w:color="auto" w:fill="FFFFFF"/>
        </w:rPr>
        <w:t xml:space="preserve">                                               к постановлению администрации</w:t>
      </w:r>
    </w:p>
    <w:p w:rsidR="00F52D29" w:rsidRDefault="00F52D29" w:rsidP="00F52D29">
      <w:pPr>
        <w:shd w:val="clear" w:color="auto" w:fill="FFFFFF"/>
        <w:autoSpaceDE w:val="0"/>
        <w:ind w:firstLine="851"/>
        <w:jc w:val="right"/>
        <w:rPr>
          <w:shd w:val="clear" w:color="auto" w:fill="FFFFFF"/>
        </w:rPr>
      </w:pPr>
      <w:r>
        <w:rPr>
          <w:shd w:val="clear" w:color="auto" w:fill="FFFFFF"/>
        </w:rPr>
        <w:t xml:space="preserve">                                                                муниципального района Пестравский</w:t>
      </w:r>
    </w:p>
    <w:p w:rsidR="00F52D29" w:rsidRDefault="00F52D29" w:rsidP="00F52D29">
      <w:pPr>
        <w:shd w:val="clear" w:color="auto" w:fill="FFFFFF"/>
        <w:autoSpaceDE w:val="0"/>
        <w:ind w:firstLine="851"/>
        <w:jc w:val="right"/>
      </w:pPr>
      <w:r>
        <w:rPr>
          <w:shd w:val="clear" w:color="auto" w:fill="FFFFFF"/>
        </w:rPr>
        <w:t xml:space="preserve">                                                                      </w:t>
      </w:r>
      <w:proofErr w:type="spellStart"/>
      <w:r>
        <w:rPr>
          <w:shd w:val="clear" w:color="auto" w:fill="FFFFFF"/>
        </w:rPr>
        <w:t>от_____________г</w:t>
      </w:r>
      <w:proofErr w:type="spellEnd"/>
      <w:r>
        <w:rPr>
          <w:shd w:val="clear" w:color="auto" w:fill="FFFFFF"/>
        </w:rPr>
        <w:t xml:space="preserve">. №_____        </w:t>
      </w:r>
    </w:p>
    <w:p w:rsidR="00F52D29" w:rsidRDefault="00F52D29" w:rsidP="00F52D29">
      <w:pPr>
        <w:autoSpaceDE w:val="0"/>
        <w:ind w:left="4111" w:firstLine="851"/>
        <w:jc w:val="center"/>
      </w:pPr>
    </w:p>
    <w:p w:rsidR="00F52D29" w:rsidRDefault="00F52D29" w:rsidP="00F52D29">
      <w:pPr>
        <w:tabs>
          <w:tab w:val="left" w:pos="3585"/>
        </w:tabs>
      </w:pPr>
    </w:p>
    <w:p w:rsidR="00F52D29" w:rsidRDefault="00F52D29" w:rsidP="00F52D29"/>
    <w:p w:rsidR="00F52D29" w:rsidRDefault="00F52D29" w:rsidP="00F52D29">
      <w:pPr>
        <w:jc w:val="center"/>
        <w:rPr>
          <w:shd w:val="clear" w:color="auto" w:fill="FFFFFF"/>
        </w:rPr>
      </w:pPr>
      <w:r>
        <w:rPr>
          <w:b/>
        </w:rPr>
        <w:t>ПЕРЕЧЕНЬ</w:t>
      </w:r>
    </w:p>
    <w:p w:rsidR="00F52D29" w:rsidRDefault="00F52D29" w:rsidP="00F52D29">
      <w:pPr>
        <w:shd w:val="clear" w:color="auto" w:fill="FFFFFF"/>
        <w:jc w:val="center"/>
        <w:rPr>
          <w:shd w:val="clear" w:color="auto" w:fill="FFFF00"/>
        </w:rPr>
      </w:pPr>
      <w:r>
        <w:rPr>
          <w:shd w:val="clear" w:color="auto" w:fill="FFFFFF"/>
        </w:rPr>
        <w:t xml:space="preserve">должностных лиц органов муниципального жилищного контроля на территории  муниципального района Пестравский Самарской области, являющихся муниципальными </w:t>
      </w:r>
      <w:r w:rsidRPr="00F52D29">
        <w:rPr>
          <w:shd w:val="clear" w:color="auto" w:fill="FFFFFF"/>
        </w:rPr>
        <w:t>жилищными инспекторами</w:t>
      </w:r>
    </w:p>
    <w:p w:rsidR="00F52D29" w:rsidRDefault="00F52D29" w:rsidP="00F52D29">
      <w:pPr>
        <w:jc w:val="center"/>
        <w:rPr>
          <w:shd w:val="clear" w:color="auto" w:fill="FFFF00"/>
        </w:rPr>
      </w:pPr>
    </w:p>
    <w:p w:rsidR="00F52D29" w:rsidRDefault="00F52D29" w:rsidP="00F52D29">
      <w:pPr>
        <w:rPr>
          <w:shd w:val="clear" w:color="auto" w:fill="FFFF00"/>
        </w:rPr>
      </w:pPr>
    </w:p>
    <w:tbl>
      <w:tblPr>
        <w:tblW w:w="0" w:type="auto"/>
        <w:tblInd w:w="-85" w:type="dxa"/>
        <w:tblLayout w:type="fixed"/>
        <w:tblLook w:val="0000" w:firstRow="0" w:lastRow="0" w:firstColumn="0" w:lastColumn="0" w:noHBand="0" w:noVBand="0"/>
      </w:tblPr>
      <w:tblGrid>
        <w:gridCol w:w="648"/>
        <w:gridCol w:w="3960"/>
        <w:gridCol w:w="5133"/>
      </w:tblGrid>
      <w:tr w:rsidR="00F52D29" w:rsidTr="00D74E1A">
        <w:tc>
          <w:tcPr>
            <w:tcW w:w="648" w:type="dxa"/>
            <w:tcBorders>
              <w:top w:val="single" w:sz="4" w:space="0" w:color="000000"/>
              <w:left w:val="single" w:sz="4" w:space="0" w:color="000000"/>
              <w:bottom w:val="single" w:sz="4" w:space="0" w:color="000000"/>
            </w:tcBorders>
            <w:shd w:val="clear" w:color="auto" w:fill="auto"/>
          </w:tcPr>
          <w:p w:rsidR="00F52D29" w:rsidRDefault="00F52D29" w:rsidP="00D74E1A">
            <w:pPr>
              <w:jc w:val="center"/>
              <w:rPr>
                <w:shd w:val="clear" w:color="auto" w:fill="FFFFFF"/>
              </w:rPr>
            </w:pPr>
            <w:r>
              <w:rPr>
                <w:shd w:val="clear" w:color="auto" w:fill="FFFFFF"/>
              </w:rPr>
              <w:t>№ п/п</w:t>
            </w:r>
          </w:p>
        </w:tc>
        <w:tc>
          <w:tcPr>
            <w:tcW w:w="3960" w:type="dxa"/>
            <w:tcBorders>
              <w:top w:val="single" w:sz="4" w:space="0" w:color="000000"/>
              <w:left w:val="single" w:sz="4" w:space="0" w:color="000000"/>
              <w:bottom w:val="single" w:sz="4" w:space="0" w:color="000000"/>
            </w:tcBorders>
            <w:shd w:val="clear" w:color="auto" w:fill="auto"/>
          </w:tcPr>
          <w:p w:rsidR="00F52D29" w:rsidRDefault="00F52D29" w:rsidP="00D74E1A">
            <w:pPr>
              <w:jc w:val="center"/>
              <w:rPr>
                <w:shd w:val="clear" w:color="auto" w:fill="FFFFFF"/>
              </w:rPr>
            </w:pPr>
            <w:r>
              <w:rPr>
                <w:shd w:val="clear" w:color="auto" w:fill="FFFFFF"/>
              </w:rPr>
              <w:t>Должность</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52D29" w:rsidRDefault="00F52D29" w:rsidP="00D74E1A">
            <w:pPr>
              <w:jc w:val="center"/>
              <w:rPr>
                <w:shd w:val="clear" w:color="auto" w:fill="FFFFFF"/>
              </w:rPr>
            </w:pPr>
            <w:r>
              <w:rPr>
                <w:shd w:val="clear" w:color="auto" w:fill="FFFFFF"/>
              </w:rPr>
              <w:t>Ф.И.О.</w:t>
            </w:r>
          </w:p>
        </w:tc>
      </w:tr>
      <w:tr w:rsidR="00F52D29" w:rsidTr="00D74E1A">
        <w:tc>
          <w:tcPr>
            <w:tcW w:w="648" w:type="dxa"/>
            <w:tcBorders>
              <w:top w:val="single" w:sz="4" w:space="0" w:color="000000"/>
              <w:left w:val="single" w:sz="4" w:space="0" w:color="000000"/>
              <w:bottom w:val="single" w:sz="4" w:space="0" w:color="000000"/>
            </w:tcBorders>
            <w:shd w:val="clear" w:color="auto" w:fill="auto"/>
          </w:tcPr>
          <w:p w:rsidR="00F52D29" w:rsidRDefault="00F52D29" w:rsidP="00D74E1A">
            <w:pPr>
              <w:snapToGrid w:val="0"/>
              <w:jc w:val="center"/>
              <w:rPr>
                <w:shd w:val="clear" w:color="auto" w:fill="FFFFFF"/>
              </w:rPr>
            </w:pPr>
          </w:p>
          <w:p w:rsidR="00F52D29" w:rsidRDefault="00F52D29" w:rsidP="00D74E1A">
            <w:pPr>
              <w:jc w:val="center"/>
              <w:rPr>
                <w:shd w:val="clear" w:color="auto" w:fill="FFFFFF"/>
              </w:rPr>
            </w:pPr>
            <w:r>
              <w:rPr>
                <w:shd w:val="clear" w:color="auto" w:fill="FFFFFF"/>
              </w:rPr>
              <w:t>1</w:t>
            </w:r>
          </w:p>
        </w:tc>
        <w:tc>
          <w:tcPr>
            <w:tcW w:w="3960" w:type="dxa"/>
            <w:tcBorders>
              <w:top w:val="single" w:sz="4" w:space="0" w:color="000000"/>
              <w:left w:val="single" w:sz="4" w:space="0" w:color="000000"/>
              <w:bottom w:val="single" w:sz="4" w:space="0" w:color="000000"/>
            </w:tcBorders>
            <w:shd w:val="clear" w:color="auto" w:fill="auto"/>
          </w:tcPr>
          <w:p w:rsidR="00F52D29" w:rsidRPr="00F52D29" w:rsidRDefault="00F52D29" w:rsidP="00F52D29">
            <w:pPr>
              <w:jc w:val="both"/>
              <w:rPr>
                <w:shd w:val="clear" w:color="auto" w:fill="FFFFFF"/>
              </w:rPr>
            </w:pPr>
            <w:r w:rsidRPr="00F52D29">
              <w:rPr>
                <w:shd w:val="clear" w:color="auto" w:fill="FFFFFF"/>
              </w:rPr>
              <w:t>Ведущий специалист</w:t>
            </w:r>
            <w:r>
              <w:rPr>
                <w:shd w:val="clear" w:color="auto" w:fill="FFFFFF"/>
              </w:rPr>
              <w:t xml:space="preserve"> </w:t>
            </w:r>
            <w:r w:rsidRPr="00F52D29">
              <w:rPr>
                <w:szCs w:val="28"/>
              </w:rPr>
              <w:t xml:space="preserve">отдела правого сопровождения и муниципального контроля администрации муниципального района Пестравский Самарской области </w:t>
            </w:r>
            <w:r w:rsidRPr="00F52D29">
              <w:rPr>
                <w:shd w:val="clear" w:color="auto" w:fill="FFFFFF"/>
              </w:rPr>
              <w:t xml:space="preserve">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52D29" w:rsidRDefault="00F52D29" w:rsidP="00D74E1A">
            <w:pPr>
              <w:jc w:val="center"/>
              <w:rPr>
                <w:shd w:val="clear" w:color="auto" w:fill="FFFFFF"/>
              </w:rPr>
            </w:pPr>
            <w:r>
              <w:rPr>
                <w:shd w:val="clear" w:color="auto" w:fill="FFFFFF"/>
              </w:rPr>
              <w:t xml:space="preserve">Батов </w:t>
            </w:r>
          </w:p>
          <w:p w:rsidR="00F52D29" w:rsidRDefault="00F52D29" w:rsidP="00D74E1A">
            <w:pPr>
              <w:jc w:val="center"/>
            </w:pPr>
            <w:r>
              <w:rPr>
                <w:shd w:val="clear" w:color="auto" w:fill="FFFFFF"/>
              </w:rPr>
              <w:t>Алексей Федорович</w:t>
            </w:r>
          </w:p>
        </w:tc>
      </w:tr>
    </w:tbl>
    <w:p w:rsidR="00F52D29" w:rsidRDefault="00F52D29" w:rsidP="00F52D29"/>
    <w:p w:rsidR="00F52D29" w:rsidRDefault="00F52D29" w:rsidP="00F52D29"/>
    <w:p w:rsidR="00F52D29" w:rsidRDefault="00F52D29" w:rsidP="009066F5">
      <w:pPr>
        <w:ind w:firstLine="709"/>
      </w:pPr>
    </w:p>
    <w:sectPr w:rsidR="00F52D29" w:rsidSect="00BC287B">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9B" w:rsidRDefault="0039479B" w:rsidP="00E20B5D">
      <w:r>
        <w:separator/>
      </w:r>
    </w:p>
  </w:endnote>
  <w:endnote w:type="continuationSeparator" w:id="0">
    <w:p w:rsidR="0039479B" w:rsidRDefault="0039479B" w:rsidP="00E2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9B" w:rsidRDefault="0039479B" w:rsidP="00E20B5D">
      <w:r>
        <w:separator/>
      </w:r>
    </w:p>
  </w:footnote>
  <w:footnote w:type="continuationSeparator" w:id="0">
    <w:p w:rsidR="0039479B" w:rsidRDefault="0039479B" w:rsidP="00E2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5987292"/>
    <w:multiLevelType w:val="multilevel"/>
    <w:tmpl w:val="BE9AD19A"/>
    <w:lvl w:ilvl="0">
      <w:start w:val="1"/>
      <w:numFmt w:val="upperRoman"/>
      <w:lvlText w:val="%1."/>
      <w:lvlJc w:val="left"/>
      <w:pPr>
        <w:ind w:left="1080" w:hanging="72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C35395"/>
    <w:multiLevelType w:val="hybridMultilevel"/>
    <w:tmpl w:val="60C499FA"/>
    <w:lvl w:ilvl="0" w:tplc="74C0529E">
      <w:start w:val="1"/>
      <w:numFmt w:val="bullet"/>
      <w:lvlText w:val="-"/>
      <w:lvlJc w:val="left"/>
      <w:pPr>
        <w:ind w:left="0" w:firstLine="709"/>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3B2D6ACA"/>
    <w:multiLevelType w:val="hybridMultilevel"/>
    <w:tmpl w:val="CBF61092"/>
    <w:lvl w:ilvl="0" w:tplc="415E299C">
      <w:start w:val="1"/>
      <w:numFmt w:val="bullet"/>
      <w:lvlText w:val="-"/>
      <w:lvlJc w:val="left"/>
      <w:pPr>
        <w:ind w:left="1729" w:hanging="10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3C97053"/>
    <w:multiLevelType w:val="multilevel"/>
    <w:tmpl w:val="148A4DC0"/>
    <w:lvl w:ilvl="0">
      <w:start w:val="1"/>
      <w:numFmt w:val="upperRoman"/>
      <w:lvlText w:val="%1."/>
      <w:lvlJc w:val="left"/>
      <w:pPr>
        <w:ind w:left="1080" w:hanging="720"/>
      </w:pPr>
      <w:rPr>
        <w:rFonts w:hint="default"/>
      </w:rPr>
    </w:lvl>
    <w:lvl w:ilvl="1">
      <w:start w:val="13"/>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BD5A0E"/>
    <w:multiLevelType w:val="hybridMultilevel"/>
    <w:tmpl w:val="B308EBDE"/>
    <w:lvl w:ilvl="0" w:tplc="E8220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B45A76"/>
    <w:multiLevelType w:val="multilevel"/>
    <w:tmpl w:val="CBF61092"/>
    <w:lvl w:ilvl="0">
      <w:start w:val="1"/>
      <w:numFmt w:val="bullet"/>
      <w:lvlText w:val="-"/>
      <w:lvlJc w:val="left"/>
      <w:pPr>
        <w:ind w:left="1729" w:hanging="102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0">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29"/>
  </w:num>
  <w:num w:numId="5">
    <w:abstractNumId w:val="6"/>
  </w:num>
  <w:num w:numId="6">
    <w:abstractNumId w:val="27"/>
  </w:num>
  <w:num w:numId="7">
    <w:abstractNumId w:val="24"/>
  </w:num>
  <w:num w:numId="8">
    <w:abstractNumId w:val="5"/>
  </w:num>
  <w:num w:numId="9">
    <w:abstractNumId w:val="14"/>
  </w:num>
  <w:num w:numId="10">
    <w:abstractNumId w:val="32"/>
  </w:num>
  <w:num w:numId="11">
    <w:abstractNumId w:val="35"/>
  </w:num>
  <w:num w:numId="12">
    <w:abstractNumId w:val="20"/>
  </w:num>
  <w:num w:numId="13">
    <w:abstractNumId w:val="22"/>
  </w:num>
  <w:num w:numId="14">
    <w:abstractNumId w:val="13"/>
  </w:num>
  <w:num w:numId="15">
    <w:abstractNumId w:val="38"/>
  </w:num>
  <w:num w:numId="16">
    <w:abstractNumId w:val="12"/>
  </w:num>
  <w:num w:numId="17">
    <w:abstractNumId w:val="37"/>
  </w:num>
  <w:num w:numId="18">
    <w:abstractNumId w:val="4"/>
  </w:num>
  <w:num w:numId="19">
    <w:abstractNumId w:val="17"/>
  </w:num>
  <w:num w:numId="20">
    <w:abstractNumId w:val="30"/>
  </w:num>
  <w:num w:numId="21">
    <w:abstractNumId w:val="21"/>
  </w:num>
  <w:num w:numId="22">
    <w:abstractNumId w:val="3"/>
  </w:num>
  <w:num w:numId="23">
    <w:abstractNumId w:val="40"/>
  </w:num>
  <w:num w:numId="24">
    <w:abstractNumId w:val="33"/>
  </w:num>
  <w:num w:numId="25">
    <w:abstractNumId w:val="36"/>
  </w:num>
  <w:num w:numId="26">
    <w:abstractNumId w:val="11"/>
  </w:num>
  <w:num w:numId="27">
    <w:abstractNumId w:val="9"/>
  </w:num>
  <w:num w:numId="28">
    <w:abstractNumId w:val="18"/>
  </w:num>
  <w:num w:numId="29">
    <w:abstractNumId w:val="28"/>
  </w:num>
  <w:num w:numId="30">
    <w:abstractNumId w:val="2"/>
  </w:num>
  <w:num w:numId="31">
    <w:abstractNumId w:val="7"/>
  </w:num>
  <w:num w:numId="32">
    <w:abstractNumId w:val="26"/>
  </w:num>
  <w:num w:numId="33">
    <w:abstractNumId w:val="1"/>
  </w:num>
  <w:num w:numId="34">
    <w:abstractNumId w:val="16"/>
  </w:num>
  <w:num w:numId="35">
    <w:abstractNumId w:val="19"/>
  </w:num>
  <w:num w:numId="36">
    <w:abstractNumId w:val="39"/>
  </w:num>
  <w:num w:numId="37">
    <w:abstractNumId w:val="15"/>
  </w:num>
  <w:num w:numId="38">
    <w:abstractNumId w:val="34"/>
  </w:num>
  <w:num w:numId="39">
    <w:abstractNumId w:val="31"/>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5D"/>
    <w:rsid w:val="0022418C"/>
    <w:rsid w:val="002E7D5F"/>
    <w:rsid w:val="00344ED6"/>
    <w:rsid w:val="0039479B"/>
    <w:rsid w:val="00496FD9"/>
    <w:rsid w:val="00555370"/>
    <w:rsid w:val="00605103"/>
    <w:rsid w:val="0061569A"/>
    <w:rsid w:val="006213E2"/>
    <w:rsid w:val="00826DA7"/>
    <w:rsid w:val="008C6CC5"/>
    <w:rsid w:val="009066F5"/>
    <w:rsid w:val="00941478"/>
    <w:rsid w:val="0097671E"/>
    <w:rsid w:val="00BB6751"/>
    <w:rsid w:val="00BC287B"/>
    <w:rsid w:val="00C32A32"/>
    <w:rsid w:val="00C85697"/>
    <w:rsid w:val="00C86BC3"/>
    <w:rsid w:val="00C926C5"/>
    <w:rsid w:val="00CB1818"/>
    <w:rsid w:val="00CB5C9C"/>
    <w:rsid w:val="00DD0FD8"/>
    <w:rsid w:val="00E20B5D"/>
    <w:rsid w:val="00E86CE5"/>
    <w:rsid w:val="00EB5FEC"/>
    <w:rsid w:val="00EE2E79"/>
    <w:rsid w:val="00F240D1"/>
    <w:rsid w:val="00F41509"/>
    <w:rsid w:val="00F5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E20B5D"/>
    <w:rPr>
      <w:color w:val="0000FF"/>
      <w:u w:val="single"/>
    </w:rPr>
  </w:style>
  <w:style w:type="paragraph" w:styleId="a4">
    <w:name w:val="footer"/>
    <w:basedOn w:val="a"/>
    <w:link w:val="a5"/>
    <w:rsid w:val="00E20B5D"/>
    <w:pPr>
      <w:tabs>
        <w:tab w:val="center" w:pos="4677"/>
        <w:tab w:val="right" w:pos="9355"/>
      </w:tabs>
    </w:pPr>
    <w:rPr>
      <w:sz w:val="24"/>
      <w:szCs w:val="24"/>
    </w:rPr>
  </w:style>
  <w:style w:type="character" w:customStyle="1" w:styleId="a5">
    <w:name w:val="Нижний колонтитул Знак"/>
    <w:basedOn w:val="a0"/>
    <w:link w:val="a4"/>
    <w:rsid w:val="00E20B5D"/>
    <w:rPr>
      <w:rFonts w:eastAsia="Times New Roman"/>
      <w:sz w:val="24"/>
      <w:szCs w:val="24"/>
    </w:rPr>
  </w:style>
  <w:style w:type="character" w:styleId="a6">
    <w:name w:val="page number"/>
    <w:rsid w:val="00E20B5D"/>
  </w:style>
  <w:style w:type="paragraph" w:styleId="a7">
    <w:name w:val="header"/>
    <w:basedOn w:val="a"/>
    <w:link w:val="a8"/>
    <w:rsid w:val="00E20B5D"/>
    <w:pPr>
      <w:tabs>
        <w:tab w:val="center" w:pos="4677"/>
        <w:tab w:val="right" w:pos="9355"/>
      </w:tabs>
    </w:pPr>
    <w:rPr>
      <w:sz w:val="24"/>
      <w:szCs w:val="24"/>
    </w:rPr>
  </w:style>
  <w:style w:type="character" w:customStyle="1" w:styleId="a8">
    <w:name w:val="Верхний колонтитул Знак"/>
    <w:basedOn w:val="a0"/>
    <w:link w:val="a7"/>
    <w:rsid w:val="00E20B5D"/>
    <w:rPr>
      <w:rFonts w:eastAsia="Times New Roman"/>
      <w:sz w:val="24"/>
      <w:szCs w:val="24"/>
    </w:rPr>
  </w:style>
  <w:style w:type="table" w:styleId="a9">
    <w:name w:val="Table Grid"/>
    <w:basedOn w:val="a1"/>
    <w:rsid w:val="00E20B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0B5D"/>
    <w:pPr>
      <w:widowControl w:val="0"/>
      <w:autoSpaceDE w:val="0"/>
      <w:autoSpaceDN w:val="0"/>
      <w:adjustRightInd w:val="0"/>
      <w:ind w:firstLine="720"/>
    </w:pPr>
    <w:rPr>
      <w:rFonts w:ascii="Arial" w:eastAsia="Times New Roman" w:hAnsi="Arial" w:cs="Arial"/>
    </w:rPr>
  </w:style>
  <w:style w:type="paragraph" w:styleId="aa">
    <w:name w:val="Balloon Text"/>
    <w:basedOn w:val="a"/>
    <w:link w:val="ab"/>
    <w:rsid w:val="00E20B5D"/>
    <w:rPr>
      <w:rFonts w:ascii="Tahoma" w:hAnsi="Tahoma"/>
      <w:sz w:val="16"/>
      <w:szCs w:val="16"/>
      <w:lang w:val="x-none" w:eastAsia="x-none"/>
    </w:rPr>
  </w:style>
  <w:style w:type="character" w:customStyle="1" w:styleId="ab">
    <w:name w:val="Текст выноски Знак"/>
    <w:basedOn w:val="a0"/>
    <w:link w:val="aa"/>
    <w:rsid w:val="00E20B5D"/>
    <w:rPr>
      <w:rFonts w:ascii="Tahoma" w:eastAsia="Times New Roman" w:hAnsi="Tahoma"/>
      <w:sz w:val="16"/>
      <w:szCs w:val="16"/>
      <w:lang w:val="x-none" w:eastAsia="x-none"/>
    </w:rPr>
  </w:style>
  <w:style w:type="paragraph" w:customStyle="1" w:styleId="ConsPlusNonformat">
    <w:name w:val="ConsPlusNonformat"/>
    <w:rsid w:val="00E20B5D"/>
    <w:pPr>
      <w:autoSpaceDE w:val="0"/>
      <w:autoSpaceDN w:val="0"/>
      <w:adjustRightInd w:val="0"/>
    </w:pPr>
    <w:rPr>
      <w:rFonts w:ascii="Courier New" w:eastAsia="Times New Roman" w:hAnsi="Courier New" w:cs="Courier New"/>
    </w:rPr>
  </w:style>
  <w:style w:type="paragraph" w:customStyle="1" w:styleId="ConsPlusTitle">
    <w:name w:val="ConsPlusTitle"/>
    <w:rsid w:val="00E20B5D"/>
    <w:pPr>
      <w:autoSpaceDE w:val="0"/>
      <w:autoSpaceDN w:val="0"/>
      <w:adjustRightInd w:val="0"/>
    </w:pPr>
    <w:rPr>
      <w:rFonts w:eastAsia="Times New Roman"/>
      <w:b/>
      <w:bCs/>
      <w:sz w:val="28"/>
      <w:szCs w:val="28"/>
    </w:rPr>
  </w:style>
  <w:style w:type="character" w:styleId="ac">
    <w:name w:val="annotation reference"/>
    <w:uiPriority w:val="99"/>
    <w:rsid w:val="00E20B5D"/>
    <w:rPr>
      <w:sz w:val="18"/>
      <w:szCs w:val="18"/>
    </w:rPr>
  </w:style>
  <w:style w:type="paragraph" w:styleId="ad">
    <w:name w:val="annotation text"/>
    <w:basedOn w:val="a"/>
    <w:link w:val="ae"/>
    <w:uiPriority w:val="99"/>
    <w:rsid w:val="00E20B5D"/>
    <w:rPr>
      <w:sz w:val="24"/>
      <w:szCs w:val="24"/>
    </w:rPr>
  </w:style>
  <w:style w:type="character" w:customStyle="1" w:styleId="ae">
    <w:name w:val="Текст примечания Знак"/>
    <w:basedOn w:val="a0"/>
    <w:link w:val="ad"/>
    <w:uiPriority w:val="99"/>
    <w:rsid w:val="00E20B5D"/>
    <w:rPr>
      <w:rFonts w:eastAsia="Times New Roman"/>
      <w:sz w:val="24"/>
      <w:szCs w:val="24"/>
    </w:rPr>
  </w:style>
  <w:style w:type="paragraph" w:styleId="af">
    <w:name w:val="annotation subject"/>
    <w:basedOn w:val="ad"/>
    <w:next w:val="ad"/>
    <w:link w:val="af0"/>
    <w:rsid w:val="00E20B5D"/>
    <w:rPr>
      <w:b/>
      <w:bCs/>
      <w:sz w:val="20"/>
      <w:szCs w:val="20"/>
    </w:rPr>
  </w:style>
  <w:style w:type="character" w:customStyle="1" w:styleId="af0">
    <w:name w:val="Тема примечания Знак"/>
    <w:basedOn w:val="ae"/>
    <w:link w:val="af"/>
    <w:rsid w:val="00E20B5D"/>
    <w:rPr>
      <w:rFonts w:eastAsia="Times New Roman"/>
      <w:b/>
      <w:bCs/>
      <w:sz w:val="24"/>
      <w:szCs w:val="24"/>
    </w:rPr>
  </w:style>
  <w:style w:type="character" w:styleId="af1">
    <w:name w:val="FollowedHyperlink"/>
    <w:rsid w:val="00E20B5D"/>
    <w:rPr>
      <w:color w:val="800080"/>
      <w:u w:val="single"/>
    </w:rPr>
  </w:style>
  <w:style w:type="paragraph" w:customStyle="1" w:styleId="af2">
    <w:name w:val="Стиль"/>
    <w:rsid w:val="00E20B5D"/>
    <w:pPr>
      <w:widowControl w:val="0"/>
      <w:autoSpaceDE w:val="0"/>
      <w:autoSpaceDN w:val="0"/>
      <w:adjustRightInd w:val="0"/>
    </w:pPr>
    <w:rPr>
      <w:rFonts w:ascii="Arial" w:eastAsia="Times New Roman" w:hAnsi="Arial" w:cs="Arial"/>
      <w:sz w:val="24"/>
      <w:szCs w:val="24"/>
    </w:rPr>
  </w:style>
  <w:style w:type="paragraph" w:customStyle="1" w:styleId="af3">
    <w:name w:val="Знак Знак Знак Знак"/>
    <w:basedOn w:val="a"/>
    <w:rsid w:val="00E20B5D"/>
    <w:pPr>
      <w:spacing w:before="100" w:beforeAutospacing="1" w:after="100" w:afterAutospacing="1"/>
    </w:pPr>
    <w:rPr>
      <w:rFonts w:ascii="Tahoma" w:hAnsi="Tahoma"/>
      <w:sz w:val="20"/>
      <w:lang w:val="en-US" w:eastAsia="en-US"/>
    </w:rPr>
  </w:style>
  <w:style w:type="paragraph" w:styleId="af4">
    <w:name w:val="footnote text"/>
    <w:basedOn w:val="a"/>
    <w:link w:val="af5"/>
    <w:rsid w:val="00E20B5D"/>
    <w:rPr>
      <w:sz w:val="24"/>
      <w:szCs w:val="24"/>
    </w:rPr>
  </w:style>
  <w:style w:type="character" w:customStyle="1" w:styleId="af5">
    <w:name w:val="Текст сноски Знак"/>
    <w:basedOn w:val="a0"/>
    <w:link w:val="af4"/>
    <w:rsid w:val="00E20B5D"/>
    <w:rPr>
      <w:rFonts w:eastAsia="Times New Roman"/>
      <w:sz w:val="24"/>
      <w:szCs w:val="24"/>
    </w:rPr>
  </w:style>
  <w:style w:type="character" w:styleId="af6">
    <w:name w:val="footnote reference"/>
    <w:rsid w:val="00E20B5D"/>
    <w:rPr>
      <w:vertAlign w:val="superscript"/>
    </w:rPr>
  </w:style>
  <w:style w:type="character" w:customStyle="1" w:styleId="FontStyle16">
    <w:name w:val="Font Style16"/>
    <w:rsid w:val="00E20B5D"/>
    <w:rPr>
      <w:rFonts w:ascii="Times New Roman" w:hAnsi="Times New Roman" w:cs="Times New Roman"/>
      <w:sz w:val="26"/>
      <w:szCs w:val="26"/>
    </w:rPr>
  </w:style>
  <w:style w:type="paragraph" w:customStyle="1" w:styleId="ConsNormal">
    <w:name w:val="ConsNormal"/>
    <w:rsid w:val="00E20B5D"/>
    <w:pPr>
      <w:widowControl w:val="0"/>
      <w:suppressAutoHyphens/>
      <w:autoSpaceDE w:val="0"/>
      <w:ind w:right="19772" w:firstLine="720"/>
    </w:pPr>
    <w:rPr>
      <w:rFonts w:ascii="Arial" w:eastAsia="Times New Roman" w:hAnsi="Arial" w:cs="Arial"/>
      <w:lang w:eastAsia="ar-SA"/>
    </w:rPr>
  </w:style>
  <w:style w:type="paragraph" w:customStyle="1" w:styleId="af7">
    <w:name w:val="Знак Знак Знак Знак Знак Знак"/>
    <w:basedOn w:val="a"/>
    <w:rsid w:val="00E20B5D"/>
    <w:pPr>
      <w:widowControl w:val="0"/>
      <w:adjustRightInd w:val="0"/>
      <w:spacing w:after="160" w:line="240" w:lineRule="exact"/>
      <w:jc w:val="right"/>
    </w:pPr>
    <w:rPr>
      <w:sz w:val="20"/>
      <w:lang w:val="en-GB" w:eastAsia="en-US"/>
    </w:rPr>
  </w:style>
  <w:style w:type="paragraph" w:customStyle="1" w:styleId="Default">
    <w:name w:val="Default"/>
    <w:rsid w:val="00E20B5D"/>
    <w:pPr>
      <w:autoSpaceDE w:val="0"/>
      <w:autoSpaceDN w:val="0"/>
      <w:adjustRightInd w:val="0"/>
    </w:pPr>
    <w:rPr>
      <w:rFonts w:eastAsia="Times New Roman"/>
      <w:color w:val="000000"/>
      <w:sz w:val="24"/>
      <w:szCs w:val="24"/>
    </w:rPr>
  </w:style>
  <w:style w:type="paragraph" w:styleId="af8">
    <w:name w:val="Normal (Web)"/>
    <w:basedOn w:val="a"/>
    <w:uiPriority w:val="99"/>
    <w:unhideWhenUsed/>
    <w:rsid w:val="00E20B5D"/>
    <w:pPr>
      <w:spacing w:before="100" w:beforeAutospacing="1" w:after="100" w:afterAutospacing="1"/>
    </w:pPr>
    <w:rPr>
      <w:rFonts w:ascii="Times" w:eastAsia="MS Mincho" w:hAnsi="Times"/>
      <w:sz w:val="20"/>
    </w:rPr>
  </w:style>
  <w:style w:type="paragraph" w:customStyle="1" w:styleId="Style2">
    <w:name w:val="Style2"/>
    <w:basedOn w:val="a"/>
    <w:rsid w:val="00E20B5D"/>
    <w:pPr>
      <w:widowControl w:val="0"/>
      <w:autoSpaceDE w:val="0"/>
      <w:autoSpaceDN w:val="0"/>
      <w:adjustRightInd w:val="0"/>
      <w:spacing w:line="276" w:lineRule="exact"/>
    </w:pPr>
    <w:rPr>
      <w:sz w:val="24"/>
      <w:szCs w:val="24"/>
    </w:rPr>
  </w:style>
  <w:style w:type="character" w:customStyle="1" w:styleId="FontStyle36">
    <w:name w:val="Font Style36"/>
    <w:rsid w:val="00E20B5D"/>
    <w:rPr>
      <w:rFonts w:ascii="Times New Roman" w:hAnsi="Times New Roman" w:cs="Times New Roman"/>
      <w:sz w:val="22"/>
      <w:szCs w:val="22"/>
    </w:rPr>
  </w:style>
  <w:style w:type="paragraph" w:customStyle="1" w:styleId="Style12">
    <w:name w:val="Style12"/>
    <w:basedOn w:val="a"/>
    <w:rsid w:val="00E20B5D"/>
    <w:pPr>
      <w:widowControl w:val="0"/>
      <w:autoSpaceDE w:val="0"/>
      <w:autoSpaceDN w:val="0"/>
      <w:adjustRightInd w:val="0"/>
      <w:spacing w:line="276" w:lineRule="exact"/>
      <w:ind w:firstLine="562"/>
    </w:pPr>
    <w:rPr>
      <w:sz w:val="24"/>
      <w:szCs w:val="24"/>
    </w:rPr>
  </w:style>
  <w:style w:type="character" w:customStyle="1" w:styleId="FontStyle39">
    <w:name w:val="Font Style39"/>
    <w:rsid w:val="00E20B5D"/>
    <w:rPr>
      <w:rFonts w:ascii="Times New Roman" w:hAnsi="Times New Roman" w:cs="Times New Roman"/>
      <w:sz w:val="20"/>
      <w:szCs w:val="20"/>
    </w:rPr>
  </w:style>
  <w:style w:type="paragraph" w:styleId="af9">
    <w:name w:val="List Paragraph"/>
    <w:basedOn w:val="a"/>
    <w:uiPriority w:val="34"/>
    <w:qFormat/>
    <w:rsid w:val="00E20B5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E20B5D"/>
    <w:rPr>
      <w:color w:val="0000FF"/>
      <w:u w:val="single"/>
    </w:rPr>
  </w:style>
  <w:style w:type="paragraph" w:styleId="a4">
    <w:name w:val="footer"/>
    <w:basedOn w:val="a"/>
    <w:link w:val="a5"/>
    <w:rsid w:val="00E20B5D"/>
    <w:pPr>
      <w:tabs>
        <w:tab w:val="center" w:pos="4677"/>
        <w:tab w:val="right" w:pos="9355"/>
      </w:tabs>
    </w:pPr>
    <w:rPr>
      <w:sz w:val="24"/>
      <w:szCs w:val="24"/>
    </w:rPr>
  </w:style>
  <w:style w:type="character" w:customStyle="1" w:styleId="a5">
    <w:name w:val="Нижний колонтитул Знак"/>
    <w:basedOn w:val="a0"/>
    <w:link w:val="a4"/>
    <w:rsid w:val="00E20B5D"/>
    <w:rPr>
      <w:rFonts w:eastAsia="Times New Roman"/>
      <w:sz w:val="24"/>
      <w:szCs w:val="24"/>
    </w:rPr>
  </w:style>
  <w:style w:type="character" w:styleId="a6">
    <w:name w:val="page number"/>
    <w:rsid w:val="00E20B5D"/>
  </w:style>
  <w:style w:type="paragraph" w:styleId="a7">
    <w:name w:val="header"/>
    <w:basedOn w:val="a"/>
    <w:link w:val="a8"/>
    <w:rsid w:val="00E20B5D"/>
    <w:pPr>
      <w:tabs>
        <w:tab w:val="center" w:pos="4677"/>
        <w:tab w:val="right" w:pos="9355"/>
      </w:tabs>
    </w:pPr>
    <w:rPr>
      <w:sz w:val="24"/>
      <w:szCs w:val="24"/>
    </w:rPr>
  </w:style>
  <w:style w:type="character" w:customStyle="1" w:styleId="a8">
    <w:name w:val="Верхний колонтитул Знак"/>
    <w:basedOn w:val="a0"/>
    <w:link w:val="a7"/>
    <w:rsid w:val="00E20B5D"/>
    <w:rPr>
      <w:rFonts w:eastAsia="Times New Roman"/>
      <w:sz w:val="24"/>
      <w:szCs w:val="24"/>
    </w:rPr>
  </w:style>
  <w:style w:type="table" w:styleId="a9">
    <w:name w:val="Table Grid"/>
    <w:basedOn w:val="a1"/>
    <w:rsid w:val="00E20B5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0B5D"/>
    <w:pPr>
      <w:widowControl w:val="0"/>
      <w:autoSpaceDE w:val="0"/>
      <w:autoSpaceDN w:val="0"/>
      <w:adjustRightInd w:val="0"/>
      <w:ind w:firstLine="720"/>
    </w:pPr>
    <w:rPr>
      <w:rFonts w:ascii="Arial" w:eastAsia="Times New Roman" w:hAnsi="Arial" w:cs="Arial"/>
    </w:rPr>
  </w:style>
  <w:style w:type="paragraph" w:styleId="aa">
    <w:name w:val="Balloon Text"/>
    <w:basedOn w:val="a"/>
    <w:link w:val="ab"/>
    <w:rsid w:val="00E20B5D"/>
    <w:rPr>
      <w:rFonts w:ascii="Tahoma" w:hAnsi="Tahoma"/>
      <w:sz w:val="16"/>
      <w:szCs w:val="16"/>
      <w:lang w:val="x-none" w:eastAsia="x-none"/>
    </w:rPr>
  </w:style>
  <w:style w:type="character" w:customStyle="1" w:styleId="ab">
    <w:name w:val="Текст выноски Знак"/>
    <w:basedOn w:val="a0"/>
    <w:link w:val="aa"/>
    <w:rsid w:val="00E20B5D"/>
    <w:rPr>
      <w:rFonts w:ascii="Tahoma" w:eastAsia="Times New Roman" w:hAnsi="Tahoma"/>
      <w:sz w:val="16"/>
      <w:szCs w:val="16"/>
      <w:lang w:val="x-none" w:eastAsia="x-none"/>
    </w:rPr>
  </w:style>
  <w:style w:type="paragraph" w:customStyle="1" w:styleId="ConsPlusNonformat">
    <w:name w:val="ConsPlusNonformat"/>
    <w:rsid w:val="00E20B5D"/>
    <w:pPr>
      <w:autoSpaceDE w:val="0"/>
      <w:autoSpaceDN w:val="0"/>
      <w:adjustRightInd w:val="0"/>
    </w:pPr>
    <w:rPr>
      <w:rFonts w:ascii="Courier New" w:eastAsia="Times New Roman" w:hAnsi="Courier New" w:cs="Courier New"/>
    </w:rPr>
  </w:style>
  <w:style w:type="paragraph" w:customStyle="1" w:styleId="ConsPlusTitle">
    <w:name w:val="ConsPlusTitle"/>
    <w:rsid w:val="00E20B5D"/>
    <w:pPr>
      <w:autoSpaceDE w:val="0"/>
      <w:autoSpaceDN w:val="0"/>
      <w:adjustRightInd w:val="0"/>
    </w:pPr>
    <w:rPr>
      <w:rFonts w:eastAsia="Times New Roman"/>
      <w:b/>
      <w:bCs/>
      <w:sz w:val="28"/>
      <w:szCs w:val="28"/>
    </w:rPr>
  </w:style>
  <w:style w:type="character" w:styleId="ac">
    <w:name w:val="annotation reference"/>
    <w:uiPriority w:val="99"/>
    <w:rsid w:val="00E20B5D"/>
    <w:rPr>
      <w:sz w:val="18"/>
      <w:szCs w:val="18"/>
    </w:rPr>
  </w:style>
  <w:style w:type="paragraph" w:styleId="ad">
    <w:name w:val="annotation text"/>
    <w:basedOn w:val="a"/>
    <w:link w:val="ae"/>
    <w:uiPriority w:val="99"/>
    <w:rsid w:val="00E20B5D"/>
    <w:rPr>
      <w:sz w:val="24"/>
      <w:szCs w:val="24"/>
    </w:rPr>
  </w:style>
  <w:style w:type="character" w:customStyle="1" w:styleId="ae">
    <w:name w:val="Текст примечания Знак"/>
    <w:basedOn w:val="a0"/>
    <w:link w:val="ad"/>
    <w:uiPriority w:val="99"/>
    <w:rsid w:val="00E20B5D"/>
    <w:rPr>
      <w:rFonts w:eastAsia="Times New Roman"/>
      <w:sz w:val="24"/>
      <w:szCs w:val="24"/>
    </w:rPr>
  </w:style>
  <w:style w:type="paragraph" w:styleId="af">
    <w:name w:val="annotation subject"/>
    <w:basedOn w:val="ad"/>
    <w:next w:val="ad"/>
    <w:link w:val="af0"/>
    <w:rsid w:val="00E20B5D"/>
    <w:rPr>
      <w:b/>
      <w:bCs/>
      <w:sz w:val="20"/>
      <w:szCs w:val="20"/>
    </w:rPr>
  </w:style>
  <w:style w:type="character" w:customStyle="1" w:styleId="af0">
    <w:name w:val="Тема примечания Знак"/>
    <w:basedOn w:val="ae"/>
    <w:link w:val="af"/>
    <w:rsid w:val="00E20B5D"/>
    <w:rPr>
      <w:rFonts w:eastAsia="Times New Roman"/>
      <w:b/>
      <w:bCs/>
      <w:sz w:val="24"/>
      <w:szCs w:val="24"/>
    </w:rPr>
  </w:style>
  <w:style w:type="character" w:styleId="af1">
    <w:name w:val="FollowedHyperlink"/>
    <w:rsid w:val="00E20B5D"/>
    <w:rPr>
      <w:color w:val="800080"/>
      <w:u w:val="single"/>
    </w:rPr>
  </w:style>
  <w:style w:type="paragraph" w:customStyle="1" w:styleId="af2">
    <w:name w:val="Стиль"/>
    <w:rsid w:val="00E20B5D"/>
    <w:pPr>
      <w:widowControl w:val="0"/>
      <w:autoSpaceDE w:val="0"/>
      <w:autoSpaceDN w:val="0"/>
      <w:adjustRightInd w:val="0"/>
    </w:pPr>
    <w:rPr>
      <w:rFonts w:ascii="Arial" w:eastAsia="Times New Roman" w:hAnsi="Arial" w:cs="Arial"/>
      <w:sz w:val="24"/>
      <w:szCs w:val="24"/>
    </w:rPr>
  </w:style>
  <w:style w:type="paragraph" w:customStyle="1" w:styleId="af3">
    <w:name w:val="Знак Знак Знак Знак"/>
    <w:basedOn w:val="a"/>
    <w:rsid w:val="00E20B5D"/>
    <w:pPr>
      <w:spacing w:before="100" w:beforeAutospacing="1" w:after="100" w:afterAutospacing="1"/>
    </w:pPr>
    <w:rPr>
      <w:rFonts w:ascii="Tahoma" w:hAnsi="Tahoma"/>
      <w:sz w:val="20"/>
      <w:lang w:val="en-US" w:eastAsia="en-US"/>
    </w:rPr>
  </w:style>
  <w:style w:type="paragraph" w:styleId="af4">
    <w:name w:val="footnote text"/>
    <w:basedOn w:val="a"/>
    <w:link w:val="af5"/>
    <w:rsid w:val="00E20B5D"/>
    <w:rPr>
      <w:sz w:val="24"/>
      <w:szCs w:val="24"/>
    </w:rPr>
  </w:style>
  <w:style w:type="character" w:customStyle="1" w:styleId="af5">
    <w:name w:val="Текст сноски Знак"/>
    <w:basedOn w:val="a0"/>
    <w:link w:val="af4"/>
    <w:rsid w:val="00E20B5D"/>
    <w:rPr>
      <w:rFonts w:eastAsia="Times New Roman"/>
      <w:sz w:val="24"/>
      <w:szCs w:val="24"/>
    </w:rPr>
  </w:style>
  <w:style w:type="character" w:styleId="af6">
    <w:name w:val="footnote reference"/>
    <w:rsid w:val="00E20B5D"/>
    <w:rPr>
      <w:vertAlign w:val="superscript"/>
    </w:rPr>
  </w:style>
  <w:style w:type="character" w:customStyle="1" w:styleId="FontStyle16">
    <w:name w:val="Font Style16"/>
    <w:rsid w:val="00E20B5D"/>
    <w:rPr>
      <w:rFonts w:ascii="Times New Roman" w:hAnsi="Times New Roman" w:cs="Times New Roman"/>
      <w:sz w:val="26"/>
      <w:szCs w:val="26"/>
    </w:rPr>
  </w:style>
  <w:style w:type="paragraph" w:customStyle="1" w:styleId="ConsNormal">
    <w:name w:val="ConsNormal"/>
    <w:rsid w:val="00E20B5D"/>
    <w:pPr>
      <w:widowControl w:val="0"/>
      <w:suppressAutoHyphens/>
      <w:autoSpaceDE w:val="0"/>
      <w:ind w:right="19772" w:firstLine="720"/>
    </w:pPr>
    <w:rPr>
      <w:rFonts w:ascii="Arial" w:eastAsia="Times New Roman" w:hAnsi="Arial" w:cs="Arial"/>
      <w:lang w:eastAsia="ar-SA"/>
    </w:rPr>
  </w:style>
  <w:style w:type="paragraph" w:customStyle="1" w:styleId="af7">
    <w:name w:val="Знак Знак Знак Знак Знак Знак"/>
    <w:basedOn w:val="a"/>
    <w:rsid w:val="00E20B5D"/>
    <w:pPr>
      <w:widowControl w:val="0"/>
      <w:adjustRightInd w:val="0"/>
      <w:spacing w:after="160" w:line="240" w:lineRule="exact"/>
      <w:jc w:val="right"/>
    </w:pPr>
    <w:rPr>
      <w:sz w:val="20"/>
      <w:lang w:val="en-GB" w:eastAsia="en-US"/>
    </w:rPr>
  </w:style>
  <w:style w:type="paragraph" w:customStyle="1" w:styleId="Default">
    <w:name w:val="Default"/>
    <w:rsid w:val="00E20B5D"/>
    <w:pPr>
      <w:autoSpaceDE w:val="0"/>
      <w:autoSpaceDN w:val="0"/>
      <w:adjustRightInd w:val="0"/>
    </w:pPr>
    <w:rPr>
      <w:rFonts w:eastAsia="Times New Roman"/>
      <w:color w:val="000000"/>
      <w:sz w:val="24"/>
      <w:szCs w:val="24"/>
    </w:rPr>
  </w:style>
  <w:style w:type="paragraph" w:styleId="af8">
    <w:name w:val="Normal (Web)"/>
    <w:basedOn w:val="a"/>
    <w:uiPriority w:val="99"/>
    <w:unhideWhenUsed/>
    <w:rsid w:val="00E20B5D"/>
    <w:pPr>
      <w:spacing w:before="100" w:beforeAutospacing="1" w:after="100" w:afterAutospacing="1"/>
    </w:pPr>
    <w:rPr>
      <w:rFonts w:ascii="Times" w:eastAsia="MS Mincho" w:hAnsi="Times"/>
      <w:sz w:val="20"/>
    </w:rPr>
  </w:style>
  <w:style w:type="paragraph" w:customStyle="1" w:styleId="Style2">
    <w:name w:val="Style2"/>
    <w:basedOn w:val="a"/>
    <w:rsid w:val="00E20B5D"/>
    <w:pPr>
      <w:widowControl w:val="0"/>
      <w:autoSpaceDE w:val="0"/>
      <w:autoSpaceDN w:val="0"/>
      <w:adjustRightInd w:val="0"/>
      <w:spacing w:line="276" w:lineRule="exact"/>
    </w:pPr>
    <w:rPr>
      <w:sz w:val="24"/>
      <w:szCs w:val="24"/>
    </w:rPr>
  </w:style>
  <w:style w:type="character" w:customStyle="1" w:styleId="FontStyle36">
    <w:name w:val="Font Style36"/>
    <w:rsid w:val="00E20B5D"/>
    <w:rPr>
      <w:rFonts w:ascii="Times New Roman" w:hAnsi="Times New Roman" w:cs="Times New Roman"/>
      <w:sz w:val="22"/>
      <w:szCs w:val="22"/>
    </w:rPr>
  </w:style>
  <w:style w:type="paragraph" w:customStyle="1" w:styleId="Style12">
    <w:name w:val="Style12"/>
    <w:basedOn w:val="a"/>
    <w:rsid w:val="00E20B5D"/>
    <w:pPr>
      <w:widowControl w:val="0"/>
      <w:autoSpaceDE w:val="0"/>
      <w:autoSpaceDN w:val="0"/>
      <w:adjustRightInd w:val="0"/>
      <w:spacing w:line="276" w:lineRule="exact"/>
      <w:ind w:firstLine="562"/>
    </w:pPr>
    <w:rPr>
      <w:sz w:val="24"/>
      <w:szCs w:val="24"/>
    </w:rPr>
  </w:style>
  <w:style w:type="character" w:customStyle="1" w:styleId="FontStyle39">
    <w:name w:val="Font Style39"/>
    <w:rsid w:val="00E20B5D"/>
    <w:rPr>
      <w:rFonts w:ascii="Times New Roman" w:hAnsi="Times New Roman" w:cs="Times New Roman"/>
      <w:sz w:val="20"/>
      <w:szCs w:val="20"/>
    </w:rPr>
  </w:style>
  <w:style w:type="paragraph" w:styleId="af9">
    <w:name w:val="List Paragraph"/>
    <w:basedOn w:val="a"/>
    <w:uiPriority w:val="34"/>
    <w:qFormat/>
    <w:rsid w:val="00E20B5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stravs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A3D3-B90C-442D-A0C1-1B072CFE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95</TotalTime>
  <Pages>1</Pages>
  <Words>14005</Words>
  <Characters>79835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93653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10</cp:revision>
  <cp:lastPrinted>2015-01-21T10:11:00Z</cp:lastPrinted>
  <dcterms:created xsi:type="dcterms:W3CDTF">2014-12-03T11:57:00Z</dcterms:created>
  <dcterms:modified xsi:type="dcterms:W3CDTF">2015-01-26T11:35:00Z</dcterms:modified>
</cp:coreProperties>
</file>