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F594D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052AE0">
              <w:rPr>
                <w:sz w:val="24"/>
              </w:rPr>
              <w:t>23.01.15</w:t>
            </w:r>
            <w:r w:rsidRPr="00720F93">
              <w:rPr>
                <w:sz w:val="24"/>
                <w:lang w:val="en-US"/>
              </w:rPr>
              <w:t>_____________№____</w:t>
            </w:r>
            <w:r w:rsidR="00052AE0">
              <w:rPr>
                <w:sz w:val="24"/>
              </w:rPr>
              <w:t>21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896488">
            <w:pPr>
              <w:jc w:val="center"/>
            </w:pPr>
          </w:p>
        </w:tc>
      </w:tr>
    </w:tbl>
    <w:p w:rsidR="00896488" w:rsidRDefault="00896488" w:rsidP="00896488">
      <w:pPr>
        <w:tabs>
          <w:tab w:val="left" w:pos="2697"/>
        </w:tabs>
        <w:ind w:firstLine="709"/>
        <w:jc w:val="center"/>
        <w:rPr>
          <w:szCs w:val="28"/>
        </w:rPr>
      </w:pPr>
      <w:r w:rsidRPr="00896488">
        <w:rPr>
          <w:szCs w:val="28"/>
        </w:rPr>
        <w:t xml:space="preserve">Об определении уполномоченного органа по осуществлению контроля в сфере закупок </w:t>
      </w:r>
      <w:r w:rsidRPr="00896488">
        <w:rPr>
          <w:rFonts w:eastAsia="Calibri"/>
          <w:szCs w:val="28"/>
        </w:rPr>
        <w:t>товаров, работ, услуг для обеспечения муниципальных нужд</w:t>
      </w:r>
      <w:r>
        <w:rPr>
          <w:rFonts w:eastAsia="Calibri"/>
          <w:szCs w:val="28"/>
        </w:rPr>
        <w:t xml:space="preserve"> </w:t>
      </w:r>
    </w:p>
    <w:p w:rsidR="00896488" w:rsidRDefault="00896488" w:rsidP="00896488">
      <w:pPr>
        <w:rPr>
          <w:szCs w:val="28"/>
        </w:rPr>
      </w:pPr>
    </w:p>
    <w:p w:rsidR="00896488" w:rsidRDefault="00896488" w:rsidP="0089648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В целях реализации положений </w:t>
      </w:r>
      <w:r>
        <w:rPr>
          <w:rFonts w:eastAsia="Calibri"/>
          <w:szCs w:val="28"/>
        </w:rPr>
        <w:t xml:space="preserve"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статьями 41, 43 Устава муниципального района Пестравский, администрация </w:t>
      </w:r>
      <w:r w:rsidR="0065531A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ра</w:t>
      </w:r>
      <w:r w:rsidR="0065531A">
        <w:rPr>
          <w:rFonts w:eastAsia="Calibri"/>
          <w:szCs w:val="28"/>
        </w:rPr>
        <w:t>й</w:t>
      </w:r>
      <w:r>
        <w:rPr>
          <w:rFonts w:eastAsia="Calibri"/>
          <w:szCs w:val="28"/>
        </w:rPr>
        <w:t>она Пестрав</w:t>
      </w:r>
      <w:r w:rsidR="0065531A"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кий, </w:t>
      </w:r>
      <w:r w:rsidR="0065531A">
        <w:rPr>
          <w:rFonts w:eastAsia="Calibri"/>
          <w:szCs w:val="28"/>
        </w:rPr>
        <w:t>ПОСТАНОВЛЯЕТ</w:t>
      </w:r>
      <w:r>
        <w:rPr>
          <w:rFonts w:eastAsia="Calibri"/>
          <w:szCs w:val="28"/>
        </w:rPr>
        <w:t>:</w:t>
      </w:r>
    </w:p>
    <w:p w:rsidR="00896488" w:rsidRDefault="00896488" w:rsidP="00896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Определить администрацию муниципального района Пестрав</w:t>
      </w:r>
      <w:r w:rsidR="0065531A">
        <w:rPr>
          <w:rFonts w:eastAsia="Calibri"/>
          <w:szCs w:val="28"/>
        </w:rPr>
        <w:t>с</w:t>
      </w:r>
      <w:r>
        <w:rPr>
          <w:rFonts w:eastAsia="Calibri"/>
          <w:szCs w:val="28"/>
        </w:rPr>
        <w:t>кий</w:t>
      </w:r>
      <w:r w:rsidR="0065531A">
        <w:rPr>
          <w:rFonts w:eastAsia="Calibri"/>
          <w:szCs w:val="28"/>
        </w:rPr>
        <w:t xml:space="preserve"> Самарской области в лице</w:t>
      </w:r>
      <w:r>
        <w:rPr>
          <w:rFonts w:eastAsia="Calibri"/>
          <w:szCs w:val="28"/>
        </w:rPr>
        <w:t xml:space="preserve"> </w:t>
      </w:r>
      <w:r w:rsidR="0065531A">
        <w:rPr>
          <w:rFonts w:eastAsia="Calibri"/>
          <w:szCs w:val="28"/>
        </w:rPr>
        <w:t>отдела правого сопровождения и муниципального контроля администрации муниципального района Пестравский Самарской области (О.В.Сапрыкин) органом, уполномоченным на</w:t>
      </w:r>
      <w:r>
        <w:rPr>
          <w:rFonts w:eastAsia="Calibri"/>
          <w:szCs w:val="28"/>
        </w:rPr>
        <w:t xml:space="preserve"> </w:t>
      </w:r>
      <w:r w:rsidR="0065531A">
        <w:rPr>
          <w:rFonts w:eastAsia="Calibri"/>
          <w:szCs w:val="28"/>
        </w:rPr>
        <w:t>осуществление контроля в</w:t>
      </w:r>
      <w:r>
        <w:rPr>
          <w:rFonts w:eastAsia="Calibri"/>
          <w:szCs w:val="28"/>
        </w:rPr>
        <w:t xml:space="preserve"> сфере </w:t>
      </w:r>
      <w:r w:rsidRPr="00896488">
        <w:rPr>
          <w:szCs w:val="28"/>
        </w:rPr>
        <w:t xml:space="preserve">закупок </w:t>
      </w:r>
      <w:r w:rsidRPr="00896488">
        <w:rPr>
          <w:rFonts w:eastAsia="Calibri"/>
          <w:szCs w:val="28"/>
        </w:rPr>
        <w:t>товаров, работ, услуг для обеспечения муниципальных нужд</w:t>
      </w:r>
      <w:r w:rsidR="0065531A">
        <w:rPr>
          <w:rFonts w:eastAsia="Calibri"/>
          <w:szCs w:val="28"/>
        </w:rPr>
        <w:t>.</w:t>
      </w:r>
    </w:p>
    <w:p w:rsidR="0065531A" w:rsidRDefault="0065531A" w:rsidP="008964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</w:r>
    </w:p>
    <w:p w:rsidR="0065531A" w:rsidRDefault="0065531A" w:rsidP="00655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Контроль за исполнением настоящего постановления возложить на отдел правого сопровождения и муниципального контроля администрации муниципального района Пестравский Самарской области (О.В.Сапрыкин).</w:t>
      </w:r>
    </w:p>
    <w:p w:rsidR="0065531A" w:rsidRDefault="0065531A" w:rsidP="0065531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5531A" w:rsidRDefault="0065531A" w:rsidP="0065531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муниципального района </w:t>
      </w:r>
    </w:p>
    <w:p w:rsidR="0065531A" w:rsidRPr="0065531A" w:rsidRDefault="0065531A" w:rsidP="0065531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Пестравский                                                                                     А.П.Любаев</w:t>
      </w:r>
    </w:p>
    <w:p w:rsidR="0065531A" w:rsidRDefault="0065531A" w:rsidP="0065531A">
      <w:pPr>
        <w:pStyle w:val="a5"/>
        <w:rPr>
          <w:sz w:val="16"/>
          <w:szCs w:val="16"/>
        </w:rPr>
      </w:pPr>
    </w:p>
    <w:p w:rsidR="0065531A" w:rsidRDefault="0065531A" w:rsidP="0065531A">
      <w:pPr>
        <w:pStyle w:val="a5"/>
        <w:rPr>
          <w:sz w:val="16"/>
          <w:szCs w:val="16"/>
        </w:rPr>
      </w:pPr>
    </w:p>
    <w:p w:rsidR="0065531A" w:rsidRDefault="0065531A" w:rsidP="0065531A">
      <w:pPr>
        <w:pStyle w:val="a5"/>
        <w:rPr>
          <w:sz w:val="16"/>
          <w:szCs w:val="16"/>
        </w:rPr>
      </w:pPr>
    </w:p>
    <w:p w:rsidR="0065531A" w:rsidRPr="0065531A" w:rsidRDefault="0065531A" w:rsidP="0065531A">
      <w:pPr>
        <w:pStyle w:val="a5"/>
        <w:rPr>
          <w:sz w:val="16"/>
          <w:szCs w:val="16"/>
        </w:rPr>
      </w:pPr>
      <w:r w:rsidRPr="0065531A">
        <w:rPr>
          <w:sz w:val="16"/>
          <w:szCs w:val="16"/>
        </w:rPr>
        <w:t>Сапрыкин 2-24-78</w:t>
      </w:r>
    </w:p>
    <w:p w:rsidR="009066F5" w:rsidRPr="00896488" w:rsidRDefault="009066F5" w:rsidP="00896488">
      <w:pPr>
        <w:rPr>
          <w:szCs w:val="28"/>
        </w:rPr>
      </w:pPr>
    </w:p>
    <w:sectPr w:rsidR="009066F5" w:rsidRPr="00896488" w:rsidSect="00BC287B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2" w:rsidRDefault="004915D2" w:rsidP="0065531A">
      <w:r>
        <w:separator/>
      </w:r>
    </w:p>
  </w:endnote>
  <w:endnote w:type="continuationSeparator" w:id="0">
    <w:p w:rsidR="004915D2" w:rsidRDefault="004915D2" w:rsidP="0065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2" w:rsidRDefault="004915D2" w:rsidP="0065531A">
      <w:r>
        <w:separator/>
      </w:r>
    </w:p>
  </w:footnote>
  <w:footnote w:type="continuationSeparator" w:id="0">
    <w:p w:rsidR="004915D2" w:rsidRDefault="004915D2" w:rsidP="0065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3E" w:rsidRDefault="000C703E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9ED"/>
    <w:multiLevelType w:val="hybridMultilevel"/>
    <w:tmpl w:val="5490A9DC"/>
    <w:lvl w:ilvl="0" w:tplc="66040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461AD"/>
    <w:rsid w:val="00052AE0"/>
    <w:rsid w:val="000970F3"/>
    <w:rsid w:val="000C703E"/>
    <w:rsid w:val="004915D2"/>
    <w:rsid w:val="00496FD9"/>
    <w:rsid w:val="00555370"/>
    <w:rsid w:val="00556CE4"/>
    <w:rsid w:val="00567273"/>
    <w:rsid w:val="00605103"/>
    <w:rsid w:val="006057C0"/>
    <w:rsid w:val="0061569A"/>
    <w:rsid w:val="006213E2"/>
    <w:rsid w:val="0065531A"/>
    <w:rsid w:val="007E6447"/>
    <w:rsid w:val="00896488"/>
    <w:rsid w:val="008C6CC5"/>
    <w:rsid w:val="009066F5"/>
    <w:rsid w:val="00BC287B"/>
    <w:rsid w:val="00C32A32"/>
    <w:rsid w:val="00C85697"/>
    <w:rsid w:val="00C926C5"/>
    <w:rsid w:val="00CB5C9C"/>
    <w:rsid w:val="00CF594D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31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655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31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97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31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655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31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97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024A-769C-4494-8A1D-7FB63DC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10</cp:revision>
  <cp:lastPrinted>2015-01-21T06:43:00Z</cp:lastPrinted>
  <dcterms:created xsi:type="dcterms:W3CDTF">2014-11-14T07:32:00Z</dcterms:created>
  <dcterms:modified xsi:type="dcterms:W3CDTF">2015-01-23T09:05:00Z</dcterms:modified>
</cp:coreProperties>
</file>