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5752E5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</w:t>
            </w:r>
            <w:r w:rsidR="00A2458B">
              <w:rPr>
                <w:sz w:val="24"/>
              </w:rPr>
              <w:t>20.12.13</w:t>
            </w:r>
            <w:r w:rsidRPr="00720F93">
              <w:rPr>
                <w:sz w:val="24"/>
                <w:lang w:val="en-US"/>
              </w:rPr>
              <w:t>__________№______</w:t>
            </w:r>
            <w:r w:rsidR="00A2458B">
              <w:rPr>
                <w:sz w:val="24"/>
              </w:rPr>
              <w:t>1152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5752E5" w:rsidRDefault="005752E5" w:rsidP="005752E5">
      <w:pPr>
        <w:jc w:val="center"/>
        <w:rPr>
          <w:szCs w:val="28"/>
        </w:rPr>
      </w:pPr>
      <w:r>
        <w:rPr>
          <w:szCs w:val="28"/>
        </w:rPr>
        <w:t>Об утверждении муниципальной программы «К</w:t>
      </w:r>
      <w:r w:rsidRPr="00CF40C1">
        <w:rPr>
          <w:szCs w:val="28"/>
        </w:rPr>
        <w:t>апитальн</w:t>
      </w:r>
      <w:r>
        <w:rPr>
          <w:szCs w:val="28"/>
        </w:rPr>
        <w:t xml:space="preserve">ый </w:t>
      </w:r>
      <w:r w:rsidRPr="00CF40C1">
        <w:rPr>
          <w:szCs w:val="28"/>
        </w:rPr>
        <w:t>ремонт общего имущества в многоквартирных домах, расположенных на территории муниципального района Пестравский Самарской области</w:t>
      </w:r>
      <w:r>
        <w:rPr>
          <w:szCs w:val="28"/>
        </w:rPr>
        <w:t xml:space="preserve"> на 2014-2043 годы»</w:t>
      </w:r>
    </w:p>
    <w:p w:rsidR="005752E5" w:rsidRDefault="005752E5" w:rsidP="005752E5">
      <w:pPr>
        <w:jc w:val="center"/>
        <w:rPr>
          <w:sz w:val="24"/>
        </w:rPr>
      </w:pPr>
      <w:r>
        <w:rPr>
          <w:szCs w:val="28"/>
        </w:rPr>
        <w:t xml:space="preserve"> </w:t>
      </w:r>
    </w:p>
    <w:p w:rsidR="005752E5" w:rsidRDefault="005752E5" w:rsidP="005752E5">
      <w:pPr>
        <w:jc w:val="both"/>
        <w:rPr>
          <w:szCs w:val="28"/>
        </w:rPr>
      </w:pPr>
      <w:r>
        <w:t xml:space="preserve">    </w:t>
      </w:r>
      <w:r w:rsidRPr="00890833">
        <w:t xml:space="preserve">В соответствии </w:t>
      </w:r>
      <w:r>
        <w:t>с п. 5,</w:t>
      </w:r>
      <w:r w:rsidRPr="00890833">
        <w:t xml:space="preserve"> стать</w:t>
      </w:r>
      <w:r>
        <w:t>и</w:t>
      </w:r>
      <w:r w:rsidRPr="00890833">
        <w:t xml:space="preserve"> </w:t>
      </w:r>
      <w:r>
        <w:t>18</w:t>
      </w:r>
      <w:r w:rsidRPr="00890833">
        <w:t xml:space="preserve"> Закона Самарской области от 21.06.2013  № 60-ГД «О системе капитального ремонта общего имущества в многоквартирных домах, расположенных на</w:t>
      </w:r>
      <w:r w:rsidRPr="00890833">
        <w:rPr>
          <w:bCs/>
        </w:rPr>
        <w:t xml:space="preserve"> территории Самарской области»</w:t>
      </w:r>
      <w:r>
        <w:rPr>
          <w:bCs/>
        </w:rPr>
        <w:t>,</w:t>
      </w:r>
      <w:r w:rsidRPr="003C690E">
        <w:rPr>
          <w:color w:val="000000"/>
          <w:szCs w:val="28"/>
        </w:rPr>
        <w:t xml:space="preserve"> </w:t>
      </w:r>
      <w:r>
        <w:rPr>
          <w:szCs w:val="28"/>
        </w:rPr>
        <w:t xml:space="preserve">руководствуясь ст.ст. 44,45 Устава муниципального района Пестравский, администрация муниципального района Пестравский </w:t>
      </w:r>
      <w:r w:rsidRPr="00093BA4">
        <w:rPr>
          <w:szCs w:val="28"/>
        </w:rPr>
        <w:t>П</w:t>
      </w:r>
      <w:r>
        <w:rPr>
          <w:szCs w:val="28"/>
        </w:rPr>
        <w:t>ОСТАНОВЛЯЕТ</w:t>
      </w:r>
      <w:r w:rsidRPr="00093BA4">
        <w:rPr>
          <w:szCs w:val="28"/>
        </w:rPr>
        <w:t>:</w:t>
      </w:r>
    </w:p>
    <w:p w:rsidR="005752E5" w:rsidRDefault="005752E5" w:rsidP="005752E5">
      <w:pPr>
        <w:numPr>
          <w:ilvl w:val="0"/>
          <w:numId w:val="2"/>
        </w:numPr>
        <w:jc w:val="both"/>
        <w:rPr>
          <w:szCs w:val="28"/>
        </w:rPr>
      </w:pPr>
      <w:r>
        <w:t xml:space="preserve">Утвердить муниципальную </w:t>
      </w:r>
      <w:r>
        <w:rPr>
          <w:szCs w:val="28"/>
        </w:rPr>
        <w:t>программу «</w:t>
      </w:r>
      <w:r w:rsidRPr="00CF40C1">
        <w:rPr>
          <w:szCs w:val="28"/>
        </w:rPr>
        <w:t>Капитальн</w:t>
      </w:r>
      <w:r>
        <w:rPr>
          <w:szCs w:val="28"/>
        </w:rPr>
        <w:t>ый</w:t>
      </w:r>
      <w:r w:rsidRPr="00CF40C1">
        <w:rPr>
          <w:szCs w:val="28"/>
        </w:rPr>
        <w:t xml:space="preserve"> ремонт общего имущества в многоквартирных домах, расположенных на территории муниципального района Пестравский Самарской области</w:t>
      </w:r>
      <w:r w:rsidRPr="00A662BF">
        <w:rPr>
          <w:szCs w:val="28"/>
        </w:rPr>
        <w:t xml:space="preserve"> на 2014-2043 год</w:t>
      </w:r>
      <w:r>
        <w:rPr>
          <w:szCs w:val="28"/>
        </w:rPr>
        <w:t xml:space="preserve">ы» согласно приложению.    </w:t>
      </w:r>
    </w:p>
    <w:p w:rsidR="005752E5" w:rsidRPr="00E4207A" w:rsidRDefault="005752E5" w:rsidP="005752E5">
      <w:pPr>
        <w:numPr>
          <w:ilvl w:val="0"/>
          <w:numId w:val="2"/>
        </w:numPr>
        <w:jc w:val="both"/>
        <w:rPr>
          <w:szCs w:val="28"/>
        </w:rPr>
      </w:pPr>
      <w:r w:rsidRPr="00E4207A">
        <w:rPr>
          <w:szCs w:val="28"/>
        </w:rPr>
        <w:t xml:space="preserve">Опубликовать настоящее постановление в районной газете «Степь» и разместить на официальном </w:t>
      </w:r>
      <w:r>
        <w:rPr>
          <w:szCs w:val="28"/>
        </w:rPr>
        <w:t>И</w:t>
      </w:r>
      <w:r w:rsidRPr="00E4207A">
        <w:rPr>
          <w:szCs w:val="28"/>
        </w:rPr>
        <w:t>нтернет-сайте муниципального района Пестравский.</w:t>
      </w:r>
    </w:p>
    <w:p w:rsidR="005752E5" w:rsidRDefault="005752E5" w:rsidP="005752E5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Контроль за исполнением настоящего постановления возложить на первого заместителя Главы муниципального района Пестравский (Имангулов А.В.).</w:t>
      </w:r>
    </w:p>
    <w:p w:rsidR="005752E5" w:rsidRDefault="005752E5" w:rsidP="005752E5">
      <w:pPr>
        <w:tabs>
          <w:tab w:val="left" w:pos="1245"/>
        </w:tabs>
        <w:rPr>
          <w:szCs w:val="28"/>
        </w:rPr>
      </w:pPr>
      <w:r>
        <w:rPr>
          <w:szCs w:val="28"/>
        </w:rPr>
        <w:t xml:space="preserve">       </w:t>
      </w:r>
    </w:p>
    <w:p w:rsidR="005752E5" w:rsidRDefault="005752E5" w:rsidP="005752E5">
      <w:pPr>
        <w:jc w:val="both"/>
        <w:rPr>
          <w:szCs w:val="28"/>
        </w:rPr>
      </w:pPr>
    </w:p>
    <w:p w:rsidR="005752E5" w:rsidRDefault="005752E5" w:rsidP="005752E5">
      <w:pPr>
        <w:jc w:val="both"/>
        <w:rPr>
          <w:szCs w:val="28"/>
        </w:rPr>
      </w:pPr>
      <w:r>
        <w:rPr>
          <w:szCs w:val="28"/>
        </w:rPr>
        <w:t>Глава муниципального</w:t>
      </w:r>
    </w:p>
    <w:p w:rsidR="005752E5" w:rsidRPr="00093BA4" w:rsidRDefault="005752E5" w:rsidP="005752E5">
      <w:pPr>
        <w:jc w:val="both"/>
        <w:rPr>
          <w:szCs w:val="28"/>
        </w:rPr>
      </w:pPr>
      <w:r>
        <w:rPr>
          <w:szCs w:val="28"/>
        </w:rPr>
        <w:t>района Пестравский                                                                       А.П. Любаев</w:t>
      </w:r>
    </w:p>
    <w:p w:rsidR="005752E5" w:rsidRDefault="005752E5" w:rsidP="005752E5">
      <w:pPr>
        <w:rPr>
          <w:sz w:val="24"/>
          <w:szCs w:val="24"/>
        </w:rPr>
      </w:pPr>
    </w:p>
    <w:p w:rsidR="005752E5" w:rsidRDefault="005752E5" w:rsidP="005752E5">
      <w:pPr>
        <w:rPr>
          <w:sz w:val="24"/>
          <w:szCs w:val="24"/>
        </w:rPr>
      </w:pPr>
    </w:p>
    <w:p w:rsidR="005752E5" w:rsidRDefault="005752E5" w:rsidP="005752E5">
      <w:pPr>
        <w:rPr>
          <w:sz w:val="24"/>
          <w:szCs w:val="24"/>
        </w:rPr>
      </w:pPr>
    </w:p>
    <w:p w:rsidR="00727AC6" w:rsidRDefault="00727AC6" w:rsidP="00727AC6">
      <w:pPr>
        <w:pStyle w:val="ConsPlusNormal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27AC6" w:rsidRPr="00727AC6" w:rsidRDefault="005752E5" w:rsidP="00727AC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727AC6">
        <w:rPr>
          <w:rFonts w:ascii="Times New Roman" w:hAnsi="Times New Roman" w:cs="Times New Roman"/>
          <w:sz w:val="24"/>
          <w:szCs w:val="24"/>
        </w:rPr>
        <w:t>Царьков22588</w:t>
      </w:r>
    </w:p>
    <w:p w:rsidR="005752E5" w:rsidRPr="00162388" w:rsidRDefault="005752E5" w:rsidP="005752E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  к</w:t>
      </w:r>
    </w:p>
    <w:p w:rsidR="005752E5" w:rsidRDefault="005752E5" w:rsidP="005752E5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162388">
        <w:rPr>
          <w:rFonts w:ascii="Times New Roman" w:hAnsi="Times New Roman" w:cs="Times New Roman"/>
          <w:sz w:val="28"/>
          <w:szCs w:val="28"/>
          <w:lang w:eastAsia="en-US"/>
        </w:rPr>
        <w:t>остановлени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ю </w:t>
      </w:r>
      <w:r w:rsidRPr="004D6E59">
        <w:rPr>
          <w:rFonts w:ascii="Times New Roman" w:hAnsi="Times New Roman" w:cs="Times New Roman"/>
          <w:sz w:val="28"/>
          <w:szCs w:val="28"/>
          <w:lang w:eastAsia="en-US"/>
        </w:rPr>
        <w:t>администраци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4D6E5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5752E5" w:rsidRDefault="005752E5" w:rsidP="005752E5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D6E59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:rsidR="005752E5" w:rsidRDefault="005752E5" w:rsidP="005752E5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D6E59">
        <w:rPr>
          <w:rFonts w:ascii="Times New Roman" w:hAnsi="Times New Roman" w:cs="Times New Roman"/>
          <w:sz w:val="28"/>
          <w:szCs w:val="28"/>
          <w:lang w:eastAsia="en-US"/>
        </w:rPr>
        <w:t xml:space="preserve">Пестравский Самарской области </w:t>
      </w:r>
    </w:p>
    <w:p w:rsidR="005752E5" w:rsidRPr="00162388" w:rsidRDefault="005752E5" w:rsidP="005752E5">
      <w:pPr>
        <w:pStyle w:val="ConsPlusNormal"/>
        <w:ind w:left="5387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62388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  <w:r w:rsidRPr="001623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№____</w:t>
      </w:r>
    </w:p>
    <w:p w:rsidR="005752E5" w:rsidRDefault="005752E5" w:rsidP="005752E5">
      <w:pPr>
        <w:jc w:val="center"/>
        <w:rPr>
          <w:szCs w:val="28"/>
        </w:rPr>
      </w:pPr>
    </w:p>
    <w:p w:rsidR="005752E5" w:rsidRDefault="005752E5" w:rsidP="005752E5">
      <w:pPr>
        <w:jc w:val="center"/>
        <w:rPr>
          <w:szCs w:val="28"/>
        </w:rPr>
      </w:pPr>
    </w:p>
    <w:p w:rsidR="005752E5" w:rsidRDefault="005752E5" w:rsidP="005752E5">
      <w:pPr>
        <w:jc w:val="center"/>
        <w:rPr>
          <w:szCs w:val="28"/>
        </w:rPr>
      </w:pPr>
    </w:p>
    <w:p w:rsidR="005752E5" w:rsidRDefault="005752E5" w:rsidP="005752E5">
      <w:pPr>
        <w:jc w:val="center"/>
        <w:rPr>
          <w:szCs w:val="28"/>
        </w:rPr>
      </w:pPr>
    </w:p>
    <w:p w:rsidR="005752E5" w:rsidRDefault="005752E5" w:rsidP="005752E5">
      <w:pPr>
        <w:jc w:val="center"/>
        <w:rPr>
          <w:szCs w:val="28"/>
        </w:rPr>
      </w:pPr>
    </w:p>
    <w:p w:rsidR="005752E5" w:rsidRPr="00C260F3" w:rsidRDefault="005752E5" w:rsidP="005752E5">
      <w:pPr>
        <w:jc w:val="center"/>
        <w:rPr>
          <w:b/>
          <w:szCs w:val="28"/>
        </w:rPr>
      </w:pPr>
      <w:r w:rsidRPr="00C260F3">
        <w:rPr>
          <w:b/>
          <w:szCs w:val="28"/>
        </w:rPr>
        <w:t>ПРОГРАММА</w:t>
      </w:r>
    </w:p>
    <w:p w:rsidR="005752E5" w:rsidRPr="00C260F3" w:rsidRDefault="005752E5" w:rsidP="005752E5">
      <w:pPr>
        <w:jc w:val="center"/>
        <w:rPr>
          <w:b/>
          <w:szCs w:val="28"/>
        </w:rPr>
      </w:pPr>
      <w:r w:rsidRPr="00C260F3">
        <w:rPr>
          <w:b/>
          <w:szCs w:val="28"/>
        </w:rPr>
        <w:t>КАПИТАЛЬНОГО РЕМОНТА ОБЩЕГО ИМУЩЕСТВА В МНОГОКВАРТИРНЫХ ДОМАХ, РАСПОЛОЖЕННЫХ НА ТЕРРИТОРИИ</w:t>
      </w:r>
      <w:r>
        <w:rPr>
          <w:b/>
          <w:szCs w:val="28"/>
        </w:rPr>
        <w:t xml:space="preserve"> МУНИЦИПАЛЬНОГО РАЙОНА ПЕСТРАВСКИЙ</w:t>
      </w:r>
      <w:r w:rsidRPr="00C260F3">
        <w:rPr>
          <w:b/>
          <w:szCs w:val="28"/>
        </w:rPr>
        <w:t xml:space="preserve"> САМАРСКОЙ ОБЛАСТИ</w:t>
      </w:r>
      <w:r>
        <w:rPr>
          <w:b/>
          <w:szCs w:val="28"/>
        </w:rPr>
        <w:t xml:space="preserve"> НА </w:t>
      </w:r>
      <w:r w:rsidRPr="006503F7">
        <w:rPr>
          <w:b/>
          <w:szCs w:val="28"/>
        </w:rPr>
        <w:t xml:space="preserve">2014-2043 </w:t>
      </w:r>
      <w:r>
        <w:rPr>
          <w:b/>
          <w:szCs w:val="28"/>
        </w:rPr>
        <w:t>ГОДЫ</w:t>
      </w:r>
    </w:p>
    <w:p w:rsidR="005752E5" w:rsidRDefault="005752E5" w:rsidP="005752E5">
      <w:pPr>
        <w:jc w:val="center"/>
        <w:rPr>
          <w:szCs w:val="28"/>
        </w:rPr>
      </w:pPr>
      <w:r>
        <w:rPr>
          <w:szCs w:val="28"/>
        </w:rPr>
        <w:t>(далее – Программа)</w:t>
      </w:r>
    </w:p>
    <w:p w:rsidR="005752E5" w:rsidRDefault="005752E5" w:rsidP="005752E5">
      <w:pPr>
        <w:jc w:val="center"/>
        <w:rPr>
          <w:szCs w:val="28"/>
        </w:rPr>
      </w:pPr>
    </w:p>
    <w:p w:rsidR="005752E5" w:rsidRDefault="005752E5" w:rsidP="005752E5">
      <w:pPr>
        <w:jc w:val="center"/>
        <w:rPr>
          <w:szCs w:val="28"/>
        </w:rPr>
      </w:pPr>
      <w:r>
        <w:rPr>
          <w:szCs w:val="28"/>
        </w:rPr>
        <w:t>ПАСПОРТ ПРОГРАММЫ</w:t>
      </w:r>
    </w:p>
    <w:p w:rsidR="005752E5" w:rsidRDefault="005752E5" w:rsidP="005752E5">
      <w:pPr>
        <w:jc w:val="center"/>
        <w:rPr>
          <w:szCs w:val="28"/>
        </w:rPr>
      </w:pPr>
    </w:p>
    <w:tbl>
      <w:tblPr>
        <w:tblW w:w="9091" w:type="dxa"/>
        <w:tblInd w:w="89" w:type="dxa"/>
        <w:tblLook w:val="04A0" w:firstRow="1" w:lastRow="0" w:firstColumn="1" w:lastColumn="0" w:noHBand="0" w:noVBand="1"/>
      </w:tblPr>
      <w:tblGrid>
        <w:gridCol w:w="2974"/>
        <w:gridCol w:w="423"/>
        <w:gridCol w:w="5694"/>
      </w:tblGrid>
      <w:tr w:rsidR="005752E5" w:rsidRPr="002C0B64" w:rsidTr="00727AC6">
        <w:tc>
          <w:tcPr>
            <w:tcW w:w="2974" w:type="dxa"/>
            <w:shd w:val="clear" w:color="auto" w:fill="auto"/>
          </w:tcPr>
          <w:p w:rsidR="005752E5" w:rsidRPr="002C0B64" w:rsidRDefault="005752E5" w:rsidP="00727AC6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szCs w:val="28"/>
              </w:rPr>
            </w:pPr>
            <w:r w:rsidRPr="002C0B64">
              <w:rPr>
                <w:szCs w:val="28"/>
              </w:rPr>
              <w:t>ОСНОВАНИЕ ПРИНЯТИЯ ПРОГРАММЫ</w:t>
            </w:r>
          </w:p>
        </w:tc>
        <w:tc>
          <w:tcPr>
            <w:tcW w:w="423" w:type="dxa"/>
            <w:shd w:val="clear" w:color="auto" w:fill="auto"/>
          </w:tcPr>
          <w:p w:rsidR="005752E5" w:rsidRPr="002C0B64" w:rsidRDefault="005752E5" w:rsidP="00727AC6">
            <w:pPr>
              <w:tabs>
                <w:tab w:val="left" w:pos="1260"/>
                <w:tab w:val="left" w:pos="4140"/>
              </w:tabs>
              <w:ind w:left="175" w:hanging="138"/>
              <w:jc w:val="center"/>
              <w:rPr>
                <w:szCs w:val="28"/>
              </w:rPr>
            </w:pPr>
            <w:r w:rsidRPr="002C0B64">
              <w:rPr>
                <w:szCs w:val="28"/>
              </w:rPr>
              <w:t>–</w:t>
            </w:r>
          </w:p>
        </w:tc>
        <w:tc>
          <w:tcPr>
            <w:tcW w:w="5694" w:type="dxa"/>
            <w:shd w:val="clear" w:color="auto" w:fill="auto"/>
          </w:tcPr>
          <w:p w:rsidR="005752E5" w:rsidRPr="002C0B64" w:rsidRDefault="005752E5" w:rsidP="00727AC6">
            <w:pPr>
              <w:tabs>
                <w:tab w:val="left" w:pos="1260"/>
                <w:tab w:val="left" w:pos="41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Жилищный кодекс Российской Федерации, </w:t>
            </w:r>
            <w:r w:rsidRPr="002C0B64">
              <w:rPr>
                <w:szCs w:val="28"/>
              </w:rPr>
              <w:t>З</w:t>
            </w:r>
            <w:r w:rsidRPr="002C0B64">
              <w:rPr>
                <w:bCs/>
                <w:szCs w:val="28"/>
              </w:rPr>
              <w:t>акон Самарской области от 21</w:t>
            </w:r>
            <w:r>
              <w:rPr>
                <w:bCs/>
                <w:szCs w:val="28"/>
              </w:rPr>
              <w:t>.06.</w:t>
            </w:r>
            <w:r w:rsidRPr="002C0B64">
              <w:rPr>
                <w:bCs/>
                <w:szCs w:val="28"/>
              </w:rPr>
              <w:t xml:space="preserve">2013  </w:t>
            </w:r>
            <w:r>
              <w:rPr>
                <w:bCs/>
                <w:szCs w:val="28"/>
              </w:rPr>
              <w:t xml:space="preserve">  </w:t>
            </w:r>
            <w:r w:rsidRPr="002C0B64">
              <w:rPr>
                <w:bCs/>
                <w:szCs w:val="28"/>
              </w:rPr>
              <w:t>№ 60-ГД «О системе капитального ремонта общего имущества в многоквартирных домах, расположенных на территории Самарской области»</w:t>
            </w:r>
            <w:r>
              <w:rPr>
                <w:bCs/>
                <w:szCs w:val="28"/>
              </w:rPr>
              <w:t xml:space="preserve"> (далее – Закон)</w:t>
            </w:r>
          </w:p>
        </w:tc>
      </w:tr>
      <w:tr w:rsidR="005752E5" w:rsidRPr="002C0B64" w:rsidTr="00727AC6">
        <w:tc>
          <w:tcPr>
            <w:tcW w:w="2974" w:type="dxa"/>
            <w:shd w:val="clear" w:color="auto" w:fill="auto"/>
          </w:tcPr>
          <w:p w:rsidR="005752E5" w:rsidRPr="002C0B64" w:rsidRDefault="005752E5" w:rsidP="00727AC6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szCs w:val="28"/>
              </w:rPr>
            </w:pPr>
          </w:p>
        </w:tc>
        <w:tc>
          <w:tcPr>
            <w:tcW w:w="423" w:type="dxa"/>
            <w:shd w:val="clear" w:color="auto" w:fill="auto"/>
          </w:tcPr>
          <w:p w:rsidR="005752E5" w:rsidRPr="002C0B64" w:rsidRDefault="005752E5" w:rsidP="00727AC6">
            <w:pPr>
              <w:tabs>
                <w:tab w:val="left" w:pos="1260"/>
                <w:tab w:val="left" w:pos="4140"/>
              </w:tabs>
              <w:ind w:left="175" w:hanging="13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  <w:tc>
          <w:tcPr>
            <w:tcW w:w="5694" w:type="dxa"/>
            <w:shd w:val="clear" w:color="auto" w:fill="auto"/>
          </w:tcPr>
          <w:p w:rsidR="005752E5" w:rsidRPr="002C0B64" w:rsidRDefault="005752E5" w:rsidP="00727AC6">
            <w:pPr>
              <w:tabs>
                <w:tab w:val="left" w:pos="1260"/>
                <w:tab w:val="left" w:pos="4140"/>
              </w:tabs>
              <w:jc w:val="both"/>
              <w:rPr>
                <w:szCs w:val="28"/>
              </w:rPr>
            </w:pPr>
          </w:p>
        </w:tc>
      </w:tr>
      <w:tr w:rsidR="005752E5" w:rsidRPr="002C0B64" w:rsidTr="00727AC6">
        <w:tc>
          <w:tcPr>
            <w:tcW w:w="2974" w:type="dxa"/>
            <w:shd w:val="clear" w:color="auto" w:fill="auto"/>
          </w:tcPr>
          <w:p w:rsidR="005752E5" w:rsidRDefault="005752E5" w:rsidP="00727AC6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szCs w:val="28"/>
              </w:rPr>
            </w:pPr>
            <w:r w:rsidRPr="002C0B64">
              <w:rPr>
                <w:szCs w:val="28"/>
              </w:rPr>
              <w:t>НАИМЕНОВАНИЕ ПРОГРАММЫ</w:t>
            </w:r>
          </w:p>
          <w:p w:rsidR="005752E5" w:rsidRDefault="005752E5" w:rsidP="00727AC6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szCs w:val="28"/>
              </w:rPr>
            </w:pPr>
          </w:p>
          <w:p w:rsidR="005752E5" w:rsidRDefault="005752E5" w:rsidP="00727AC6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szCs w:val="28"/>
              </w:rPr>
            </w:pPr>
          </w:p>
          <w:p w:rsidR="005752E5" w:rsidRDefault="005752E5" w:rsidP="00727AC6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szCs w:val="28"/>
              </w:rPr>
            </w:pPr>
          </w:p>
          <w:p w:rsidR="005752E5" w:rsidRPr="002C0B64" w:rsidRDefault="005752E5" w:rsidP="00727AC6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szCs w:val="28"/>
              </w:rPr>
            </w:pPr>
            <w:r w:rsidRPr="00726C57">
              <w:rPr>
                <w:szCs w:val="28"/>
              </w:rPr>
              <w:t>З</w:t>
            </w:r>
            <w:r w:rsidR="00727AC6">
              <w:rPr>
                <w:szCs w:val="28"/>
              </w:rPr>
              <w:t>А</w:t>
            </w:r>
            <w:r w:rsidRPr="00726C57">
              <w:rPr>
                <w:szCs w:val="28"/>
              </w:rPr>
              <w:t>КАЗЧИК ПРОГРАММЫ</w:t>
            </w:r>
          </w:p>
        </w:tc>
        <w:tc>
          <w:tcPr>
            <w:tcW w:w="423" w:type="dxa"/>
            <w:shd w:val="clear" w:color="auto" w:fill="auto"/>
          </w:tcPr>
          <w:p w:rsidR="005752E5" w:rsidRPr="002C0B64" w:rsidRDefault="005752E5" w:rsidP="00727AC6">
            <w:pPr>
              <w:tabs>
                <w:tab w:val="left" w:pos="1260"/>
                <w:tab w:val="left" w:pos="4140"/>
              </w:tabs>
              <w:jc w:val="center"/>
              <w:rPr>
                <w:szCs w:val="28"/>
              </w:rPr>
            </w:pPr>
            <w:r w:rsidRPr="002C0B64">
              <w:rPr>
                <w:szCs w:val="28"/>
              </w:rPr>
              <w:t>–</w:t>
            </w:r>
          </w:p>
          <w:p w:rsidR="005752E5" w:rsidRDefault="005752E5" w:rsidP="00727AC6">
            <w:pPr>
              <w:tabs>
                <w:tab w:val="left" w:pos="1260"/>
                <w:tab w:val="left" w:pos="4140"/>
              </w:tabs>
              <w:ind w:left="175" w:hanging="138"/>
              <w:jc w:val="center"/>
              <w:rPr>
                <w:szCs w:val="28"/>
              </w:rPr>
            </w:pPr>
          </w:p>
          <w:p w:rsidR="005752E5" w:rsidRPr="00726C57" w:rsidRDefault="005752E5" w:rsidP="00727AC6">
            <w:pPr>
              <w:rPr>
                <w:szCs w:val="28"/>
              </w:rPr>
            </w:pPr>
          </w:p>
          <w:p w:rsidR="005752E5" w:rsidRDefault="005752E5" w:rsidP="00727AC6">
            <w:pPr>
              <w:rPr>
                <w:szCs w:val="28"/>
              </w:rPr>
            </w:pPr>
          </w:p>
          <w:p w:rsidR="005752E5" w:rsidRPr="00726C57" w:rsidRDefault="005752E5" w:rsidP="00727AC6">
            <w:pPr>
              <w:rPr>
                <w:szCs w:val="28"/>
              </w:rPr>
            </w:pPr>
            <w:r w:rsidRPr="00726C57">
              <w:rPr>
                <w:szCs w:val="28"/>
              </w:rPr>
              <w:t>–</w:t>
            </w:r>
          </w:p>
          <w:p w:rsidR="005752E5" w:rsidRPr="00726C57" w:rsidRDefault="005752E5" w:rsidP="00727AC6">
            <w:pPr>
              <w:rPr>
                <w:szCs w:val="28"/>
              </w:rPr>
            </w:pPr>
          </w:p>
        </w:tc>
        <w:tc>
          <w:tcPr>
            <w:tcW w:w="5694" w:type="dxa"/>
            <w:shd w:val="clear" w:color="auto" w:fill="auto"/>
          </w:tcPr>
          <w:p w:rsidR="005752E5" w:rsidRDefault="005752E5" w:rsidP="00727A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программа капитального</w:t>
            </w:r>
            <w:r w:rsidRPr="002C0B64">
              <w:rPr>
                <w:szCs w:val="28"/>
              </w:rPr>
              <w:t xml:space="preserve"> ремонт</w:t>
            </w:r>
            <w:r>
              <w:rPr>
                <w:szCs w:val="28"/>
              </w:rPr>
              <w:t>а</w:t>
            </w:r>
            <w:r w:rsidRPr="002C0B64">
              <w:rPr>
                <w:szCs w:val="28"/>
              </w:rPr>
              <w:t xml:space="preserve"> общего имущества в многоквартирных домах, расположенных н</w:t>
            </w:r>
            <w:r>
              <w:rPr>
                <w:szCs w:val="28"/>
              </w:rPr>
              <w:t>а территории муниципального района Пестравский Самарской области</w:t>
            </w:r>
          </w:p>
          <w:p w:rsidR="005752E5" w:rsidRPr="002C0B64" w:rsidRDefault="005752E5" w:rsidP="00727AC6">
            <w:pPr>
              <w:tabs>
                <w:tab w:val="left" w:pos="1260"/>
                <w:tab w:val="left" w:pos="4140"/>
              </w:tabs>
              <w:jc w:val="both"/>
              <w:rPr>
                <w:szCs w:val="28"/>
              </w:rPr>
            </w:pPr>
            <w:r w:rsidRPr="00726C57">
              <w:rPr>
                <w:szCs w:val="28"/>
              </w:rPr>
              <w:t>администрация муниципального района Пестравский Самарской области</w:t>
            </w:r>
          </w:p>
        </w:tc>
      </w:tr>
      <w:tr w:rsidR="005752E5" w:rsidRPr="002C0B64" w:rsidTr="00727AC6">
        <w:tc>
          <w:tcPr>
            <w:tcW w:w="2974" w:type="dxa"/>
            <w:shd w:val="clear" w:color="auto" w:fill="auto"/>
          </w:tcPr>
          <w:p w:rsidR="005752E5" w:rsidRPr="002C0B64" w:rsidRDefault="005752E5" w:rsidP="00727AC6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szCs w:val="28"/>
              </w:rPr>
            </w:pPr>
            <w:r w:rsidRPr="002C0B64">
              <w:rPr>
                <w:szCs w:val="28"/>
              </w:rPr>
              <w:t>ОСНОВНОЙ РАЗРАБОТЧИК ПРОГРАММЫ</w:t>
            </w:r>
          </w:p>
        </w:tc>
        <w:tc>
          <w:tcPr>
            <w:tcW w:w="423" w:type="dxa"/>
            <w:shd w:val="clear" w:color="auto" w:fill="auto"/>
          </w:tcPr>
          <w:p w:rsidR="005752E5" w:rsidRPr="002C0B64" w:rsidRDefault="005752E5" w:rsidP="00727AC6">
            <w:pPr>
              <w:tabs>
                <w:tab w:val="left" w:pos="1260"/>
                <w:tab w:val="left" w:pos="4140"/>
              </w:tabs>
              <w:jc w:val="center"/>
              <w:rPr>
                <w:szCs w:val="28"/>
              </w:rPr>
            </w:pPr>
            <w:r w:rsidRPr="002C0B64">
              <w:rPr>
                <w:szCs w:val="28"/>
              </w:rPr>
              <w:t>–</w:t>
            </w:r>
          </w:p>
          <w:p w:rsidR="005752E5" w:rsidRPr="002C0B64" w:rsidRDefault="005752E5" w:rsidP="00727AC6">
            <w:pPr>
              <w:tabs>
                <w:tab w:val="left" w:pos="1260"/>
                <w:tab w:val="left" w:pos="4140"/>
              </w:tabs>
              <w:jc w:val="center"/>
              <w:rPr>
                <w:szCs w:val="28"/>
              </w:rPr>
            </w:pPr>
          </w:p>
        </w:tc>
        <w:tc>
          <w:tcPr>
            <w:tcW w:w="5694" w:type="dxa"/>
            <w:shd w:val="clear" w:color="auto" w:fill="auto"/>
          </w:tcPr>
          <w:p w:rsidR="005752E5" w:rsidRPr="002C0B64" w:rsidRDefault="005752E5" w:rsidP="00727A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Pr="003B50FF">
              <w:rPr>
                <w:szCs w:val="28"/>
              </w:rPr>
              <w:t xml:space="preserve">муниципального района Пестравский Самарской области </w:t>
            </w:r>
          </w:p>
        </w:tc>
      </w:tr>
      <w:tr w:rsidR="005752E5" w:rsidRPr="002C0B64" w:rsidTr="00727AC6">
        <w:tc>
          <w:tcPr>
            <w:tcW w:w="2974" w:type="dxa"/>
            <w:shd w:val="clear" w:color="auto" w:fill="auto"/>
          </w:tcPr>
          <w:p w:rsidR="005752E5" w:rsidRPr="002C0B64" w:rsidRDefault="005752E5" w:rsidP="00727AC6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szCs w:val="28"/>
              </w:rPr>
            </w:pPr>
          </w:p>
        </w:tc>
        <w:tc>
          <w:tcPr>
            <w:tcW w:w="423" w:type="dxa"/>
            <w:shd w:val="clear" w:color="auto" w:fill="auto"/>
          </w:tcPr>
          <w:p w:rsidR="005752E5" w:rsidRPr="002C0B64" w:rsidRDefault="005752E5" w:rsidP="00727AC6">
            <w:pPr>
              <w:tabs>
                <w:tab w:val="left" w:pos="1260"/>
                <w:tab w:val="left" w:pos="4140"/>
              </w:tabs>
              <w:jc w:val="center"/>
              <w:rPr>
                <w:szCs w:val="28"/>
              </w:rPr>
            </w:pPr>
          </w:p>
        </w:tc>
        <w:tc>
          <w:tcPr>
            <w:tcW w:w="5694" w:type="dxa"/>
            <w:shd w:val="clear" w:color="auto" w:fill="auto"/>
          </w:tcPr>
          <w:p w:rsidR="005752E5" w:rsidRPr="002C0B64" w:rsidRDefault="005752E5" w:rsidP="00727AC6">
            <w:pPr>
              <w:jc w:val="both"/>
              <w:rPr>
                <w:szCs w:val="28"/>
              </w:rPr>
            </w:pPr>
          </w:p>
        </w:tc>
      </w:tr>
      <w:tr w:rsidR="005752E5" w:rsidRPr="002C0B64" w:rsidTr="00727AC6">
        <w:tc>
          <w:tcPr>
            <w:tcW w:w="2974" w:type="dxa"/>
            <w:shd w:val="clear" w:color="auto" w:fill="auto"/>
          </w:tcPr>
          <w:p w:rsidR="005752E5" w:rsidRPr="002C0B64" w:rsidRDefault="005752E5" w:rsidP="00727AC6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szCs w:val="28"/>
              </w:rPr>
            </w:pPr>
            <w:r w:rsidRPr="002C0B64">
              <w:rPr>
                <w:szCs w:val="28"/>
              </w:rPr>
              <w:t>ЦЕЛ</w:t>
            </w:r>
            <w:r>
              <w:rPr>
                <w:szCs w:val="28"/>
              </w:rPr>
              <w:t>Ь</w:t>
            </w:r>
            <w:r w:rsidRPr="002C0B64">
              <w:rPr>
                <w:szCs w:val="28"/>
              </w:rPr>
              <w:t xml:space="preserve"> ПРОГРАММЫ</w:t>
            </w:r>
          </w:p>
        </w:tc>
        <w:tc>
          <w:tcPr>
            <w:tcW w:w="423" w:type="dxa"/>
            <w:shd w:val="clear" w:color="auto" w:fill="auto"/>
          </w:tcPr>
          <w:p w:rsidR="005752E5" w:rsidRPr="002C0B64" w:rsidRDefault="005752E5" w:rsidP="00727AC6">
            <w:pPr>
              <w:tabs>
                <w:tab w:val="left" w:pos="1260"/>
                <w:tab w:val="left" w:pos="4140"/>
              </w:tabs>
              <w:jc w:val="center"/>
              <w:rPr>
                <w:szCs w:val="28"/>
              </w:rPr>
            </w:pPr>
            <w:r w:rsidRPr="002C0B64">
              <w:rPr>
                <w:szCs w:val="28"/>
              </w:rPr>
              <w:t>–</w:t>
            </w:r>
          </w:p>
          <w:p w:rsidR="005752E5" w:rsidRPr="002C0B64" w:rsidRDefault="005752E5" w:rsidP="00727AC6">
            <w:pPr>
              <w:tabs>
                <w:tab w:val="left" w:pos="1260"/>
                <w:tab w:val="left" w:pos="4140"/>
              </w:tabs>
              <w:jc w:val="center"/>
              <w:rPr>
                <w:szCs w:val="28"/>
              </w:rPr>
            </w:pPr>
          </w:p>
        </w:tc>
        <w:tc>
          <w:tcPr>
            <w:tcW w:w="5694" w:type="dxa"/>
            <w:shd w:val="clear" w:color="auto" w:fill="auto"/>
          </w:tcPr>
          <w:p w:rsidR="005752E5" w:rsidRPr="002C0B64" w:rsidRDefault="005752E5" w:rsidP="005752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улучшение</w:t>
            </w:r>
            <w:r w:rsidRPr="002C0B64">
              <w:rPr>
                <w:szCs w:val="28"/>
              </w:rPr>
              <w:t xml:space="preserve"> технического состояния</w:t>
            </w:r>
            <w:r>
              <w:rPr>
                <w:szCs w:val="28"/>
              </w:rPr>
              <w:t xml:space="preserve"> </w:t>
            </w:r>
            <w:r w:rsidRPr="002C0B64">
              <w:rPr>
                <w:szCs w:val="28"/>
              </w:rPr>
              <w:t>многоквартирн</w:t>
            </w:r>
            <w:r>
              <w:rPr>
                <w:szCs w:val="28"/>
              </w:rPr>
              <w:t xml:space="preserve">ых домов, расположенных на </w:t>
            </w:r>
            <w:r w:rsidRPr="002C0B64">
              <w:rPr>
                <w:szCs w:val="28"/>
              </w:rPr>
              <w:t xml:space="preserve"> те</w:t>
            </w:r>
            <w:r>
              <w:rPr>
                <w:szCs w:val="28"/>
              </w:rPr>
              <w:t>рритории</w:t>
            </w:r>
            <w:r w:rsidRPr="003B50FF">
              <w:rPr>
                <w:szCs w:val="28"/>
              </w:rPr>
              <w:t xml:space="preserve"> муниципального района Пестравский Самарской области</w:t>
            </w:r>
            <w:r>
              <w:rPr>
                <w:szCs w:val="28"/>
              </w:rPr>
              <w:t xml:space="preserve">, </w:t>
            </w:r>
            <w:r w:rsidRPr="0024036E">
              <w:rPr>
                <w:szCs w:val="28"/>
              </w:rPr>
              <w:t>за исключением домов, признанных аварийными</w:t>
            </w:r>
            <w:r>
              <w:rPr>
                <w:szCs w:val="28"/>
              </w:rPr>
              <w:t xml:space="preserve"> и подлежащими сносу;</w:t>
            </w:r>
          </w:p>
        </w:tc>
      </w:tr>
      <w:tr w:rsidR="005752E5" w:rsidRPr="002C0B64" w:rsidTr="00727AC6">
        <w:tc>
          <w:tcPr>
            <w:tcW w:w="2974" w:type="dxa"/>
            <w:shd w:val="clear" w:color="auto" w:fill="auto"/>
          </w:tcPr>
          <w:p w:rsidR="00727AC6" w:rsidRDefault="00727AC6" w:rsidP="00727AC6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szCs w:val="28"/>
              </w:rPr>
            </w:pPr>
          </w:p>
          <w:p w:rsidR="005752E5" w:rsidRDefault="005752E5" w:rsidP="00727AC6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ЗАДАЧА </w:t>
            </w:r>
            <w:r w:rsidRPr="002C0B64">
              <w:rPr>
                <w:szCs w:val="28"/>
              </w:rPr>
              <w:lastRenderedPageBreak/>
              <w:t>ПРОГРАММЫ</w:t>
            </w:r>
          </w:p>
          <w:p w:rsidR="005752E5" w:rsidRPr="002C0B64" w:rsidRDefault="005752E5" w:rsidP="00727AC6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szCs w:val="28"/>
              </w:rPr>
            </w:pPr>
          </w:p>
        </w:tc>
        <w:tc>
          <w:tcPr>
            <w:tcW w:w="423" w:type="dxa"/>
            <w:shd w:val="clear" w:color="auto" w:fill="auto"/>
          </w:tcPr>
          <w:p w:rsidR="00727AC6" w:rsidRDefault="00727AC6" w:rsidP="00727AC6">
            <w:pPr>
              <w:tabs>
                <w:tab w:val="left" w:pos="1260"/>
                <w:tab w:val="left" w:pos="4140"/>
              </w:tabs>
              <w:jc w:val="center"/>
              <w:rPr>
                <w:szCs w:val="28"/>
              </w:rPr>
            </w:pPr>
          </w:p>
          <w:p w:rsidR="005752E5" w:rsidRPr="002C0B64" w:rsidRDefault="005752E5" w:rsidP="00727AC6">
            <w:pPr>
              <w:tabs>
                <w:tab w:val="left" w:pos="1260"/>
                <w:tab w:val="left" w:pos="4140"/>
              </w:tabs>
              <w:jc w:val="center"/>
              <w:rPr>
                <w:szCs w:val="28"/>
              </w:rPr>
            </w:pPr>
            <w:r w:rsidRPr="002C0B64">
              <w:rPr>
                <w:szCs w:val="28"/>
              </w:rPr>
              <w:t>–</w:t>
            </w:r>
          </w:p>
          <w:p w:rsidR="005752E5" w:rsidRPr="002C0B64" w:rsidRDefault="005752E5" w:rsidP="00727AC6">
            <w:pPr>
              <w:tabs>
                <w:tab w:val="left" w:pos="1260"/>
                <w:tab w:val="left" w:pos="4140"/>
              </w:tabs>
              <w:jc w:val="center"/>
              <w:rPr>
                <w:szCs w:val="28"/>
              </w:rPr>
            </w:pPr>
          </w:p>
        </w:tc>
        <w:tc>
          <w:tcPr>
            <w:tcW w:w="5694" w:type="dxa"/>
            <w:shd w:val="clear" w:color="auto" w:fill="auto"/>
          </w:tcPr>
          <w:p w:rsidR="00727AC6" w:rsidRDefault="00727AC6" w:rsidP="00727AC6">
            <w:pPr>
              <w:jc w:val="both"/>
              <w:rPr>
                <w:szCs w:val="28"/>
              </w:rPr>
            </w:pPr>
          </w:p>
          <w:p w:rsidR="005752E5" w:rsidRDefault="005752E5" w:rsidP="00727AC6">
            <w:pPr>
              <w:jc w:val="both"/>
              <w:rPr>
                <w:szCs w:val="28"/>
              </w:rPr>
            </w:pPr>
            <w:r w:rsidRPr="0024036E">
              <w:rPr>
                <w:szCs w:val="28"/>
              </w:rPr>
              <w:t xml:space="preserve">эффективное планирование и организация </w:t>
            </w:r>
            <w:r>
              <w:rPr>
                <w:szCs w:val="28"/>
              </w:rPr>
              <w:lastRenderedPageBreak/>
              <w:t xml:space="preserve">своевременного </w:t>
            </w:r>
            <w:r w:rsidRPr="0024036E">
              <w:rPr>
                <w:szCs w:val="28"/>
              </w:rPr>
              <w:t>проведения капитального ремонта общего имущества в многоквартирных домах, расположенных на территории</w:t>
            </w:r>
            <w:r w:rsidRPr="003B50FF">
              <w:rPr>
                <w:szCs w:val="28"/>
              </w:rPr>
              <w:t xml:space="preserve"> муниципального района Пестравский Самарской области</w:t>
            </w:r>
            <w:r w:rsidRPr="0024036E">
              <w:rPr>
                <w:szCs w:val="28"/>
              </w:rPr>
              <w:t>, за исключением домов, признанных аварийными</w:t>
            </w:r>
            <w:r>
              <w:rPr>
                <w:szCs w:val="28"/>
              </w:rPr>
              <w:t xml:space="preserve"> и подлежащими сносу.</w:t>
            </w:r>
          </w:p>
          <w:p w:rsidR="005752E5" w:rsidRPr="002C0B64" w:rsidRDefault="005752E5" w:rsidP="00727AC6">
            <w:pPr>
              <w:jc w:val="both"/>
              <w:rPr>
                <w:szCs w:val="28"/>
              </w:rPr>
            </w:pPr>
          </w:p>
        </w:tc>
      </w:tr>
      <w:tr w:rsidR="005752E5" w:rsidRPr="00AA239E" w:rsidTr="00727AC6">
        <w:tc>
          <w:tcPr>
            <w:tcW w:w="2974" w:type="dxa"/>
            <w:shd w:val="clear" w:color="auto" w:fill="auto"/>
          </w:tcPr>
          <w:p w:rsidR="005752E5" w:rsidRDefault="005752E5" w:rsidP="00727AC6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ВАЖНЕЙШИЕ ПОКАЗАТЕЛИ                      И ИНДИКАТОРЫ ПРОГРАММЫ</w:t>
            </w:r>
          </w:p>
          <w:p w:rsidR="005752E5" w:rsidRDefault="005752E5" w:rsidP="00727AC6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szCs w:val="28"/>
              </w:rPr>
            </w:pPr>
          </w:p>
        </w:tc>
        <w:tc>
          <w:tcPr>
            <w:tcW w:w="423" w:type="dxa"/>
            <w:shd w:val="clear" w:color="auto" w:fill="auto"/>
          </w:tcPr>
          <w:p w:rsidR="005752E5" w:rsidRPr="00726C57" w:rsidRDefault="005752E5" w:rsidP="00727AC6">
            <w:pPr>
              <w:tabs>
                <w:tab w:val="left" w:pos="1260"/>
                <w:tab w:val="left" w:pos="4140"/>
              </w:tabs>
              <w:jc w:val="center"/>
              <w:rPr>
                <w:szCs w:val="28"/>
              </w:rPr>
            </w:pPr>
            <w:r w:rsidRPr="00726C57">
              <w:rPr>
                <w:szCs w:val="28"/>
              </w:rPr>
              <w:t>–</w:t>
            </w:r>
          </w:p>
          <w:p w:rsidR="005752E5" w:rsidRPr="002C0B64" w:rsidRDefault="005752E5" w:rsidP="00727AC6">
            <w:pPr>
              <w:tabs>
                <w:tab w:val="left" w:pos="1260"/>
                <w:tab w:val="left" w:pos="4140"/>
              </w:tabs>
              <w:jc w:val="center"/>
              <w:rPr>
                <w:szCs w:val="28"/>
              </w:rPr>
            </w:pPr>
          </w:p>
        </w:tc>
        <w:tc>
          <w:tcPr>
            <w:tcW w:w="5694" w:type="dxa"/>
            <w:shd w:val="clear" w:color="auto" w:fill="auto"/>
          </w:tcPr>
          <w:p w:rsidR="005752E5" w:rsidRDefault="005752E5" w:rsidP="00727A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многоквартирных домов на территории муниципального района Пестравский в которых проведены первоочередные виды работы по капитальному ремонту</w:t>
            </w:r>
          </w:p>
          <w:p w:rsidR="005752E5" w:rsidRDefault="005752E5" w:rsidP="00727AC6">
            <w:pPr>
              <w:jc w:val="both"/>
              <w:rPr>
                <w:szCs w:val="28"/>
              </w:rPr>
            </w:pPr>
          </w:p>
        </w:tc>
      </w:tr>
      <w:tr w:rsidR="005752E5" w:rsidRPr="00AA239E" w:rsidTr="00727AC6">
        <w:tc>
          <w:tcPr>
            <w:tcW w:w="2974" w:type="dxa"/>
            <w:shd w:val="clear" w:color="auto" w:fill="auto"/>
          </w:tcPr>
          <w:p w:rsidR="005752E5" w:rsidRPr="002C0B64" w:rsidRDefault="005752E5" w:rsidP="00727AC6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СРОКИ РЕАЛИЗАЦИИ ПРОГРАММЫ</w:t>
            </w:r>
          </w:p>
        </w:tc>
        <w:tc>
          <w:tcPr>
            <w:tcW w:w="423" w:type="dxa"/>
            <w:shd w:val="clear" w:color="auto" w:fill="auto"/>
          </w:tcPr>
          <w:p w:rsidR="005752E5" w:rsidRPr="002C0B64" w:rsidRDefault="005752E5" w:rsidP="00727AC6">
            <w:pPr>
              <w:tabs>
                <w:tab w:val="left" w:pos="1260"/>
                <w:tab w:val="left" w:pos="4140"/>
              </w:tabs>
              <w:jc w:val="center"/>
              <w:rPr>
                <w:szCs w:val="28"/>
              </w:rPr>
            </w:pPr>
            <w:r w:rsidRPr="002C0B64">
              <w:rPr>
                <w:szCs w:val="28"/>
              </w:rPr>
              <w:t>–</w:t>
            </w:r>
          </w:p>
          <w:p w:rsidR="005752E5" w:rsidRPr="002C0B64" w:rsidRDefault="005752E5" w:rsidP="00727AC6">
            <w:pPr>
              <w:tabs>
                <w:tab w:val="left" w:pos="1260"/>
                <w:tab w:val="left" w:pos="4140"/>
              </w:tabs>
              <w:jc w:val="center"/>
              <w:rPr>
                <w:szCs w:val="28"/>
              </w:rPr>
            </w:pPr>
          </w:p>
        </w:tc>
        <w:tc>
          <w:tcPr>
            <w:tcW w:w="5694" w:type="dxa"/>
            <w:shd w:val="clear" w:color="auto" w:fill="auto"/>
          </w:tcPr>
          <w:p w:rsidR="005752E5" w:rsidRPr="002C0B64" w:rsidRDefault="005752E5" w:rsidP="00727A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2014 </w:t>
            </w:r>
            <w:r w:rsidRPr="00AA239E">
              <w:rPr>
                <w:szCs w:val="28"/>
              </w:rPr>
              <w:t xml:space="preserve">– </w:t>
            </w:r>
            <w:r>
              <w:rPr>
                <w:szCs w:val="28"/>
              </w:rPr>
              <w:t>2043 годы</w:t>
            </w:r>
          </w:p>
        </w:tc>
      </w:tr>
      <w:tr w:rsidR="005752E5" w:rsidRPr="00AA239E" w:rsidTr="00727AC6">
        <w:tc>
          <w:tcPr>
            <w:tcW w:w="2974" w:type="dxa"/>
            <w:shd w:val="clear" w:color="auto" w:fill="auto"/>
          </w:tcPr>
          <w:p w:rsidR="005752E5" w:rsidRDefault="005752E5" w:rsidP="00727AC6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szCs w:val="28"/>
              </w:rPr>
            </w:pPr>
          </w:p>
        </w:tc>
        <w:tc>
          <w:tcPr>
            <w:tcW w:w="423" w:type="dxa"/>
            <w:shd w:val="clear" w:color="auto" w:fill="auto"/>
          </w:tcPr>
          <w:p w:rsidR="005752E5" w:rsidRPr="002C0B64" w:rsidRDefault="005752E5" w:rsidP="00727AC6">
            <w:pPr>
              <w:tabs>
                <w:tab w:val="left" w:pos="1260"/>
                <w:tab w:val="left" w:pos="4140"/>
              </w:tabs>
              <w:jc w:val="center"/>
              <w:rPr>
                <w:szCs w:val="28"/>
              </w:rPr>
            </w:pPr>
          </w:p>
        </w:tc>
        <w:tc>
          <w:tcPr>
            <w:tcW w:w="5694" w:type="dxa"/>
            <w:shd w:val="clear" w:color="auto" w:fill="auto"/>
          </w:tcPr>
          <w:p w:rsidR="005752E5" w:rsidRDefault="005752E5" w:rsidP="00727AC6">
            <w:pPr>
              <w:jc w:val="both"/>
              <w:rPr>
                <w:szCs w:val="28"/>
              </w:rPr>
            </w:pPr>
          </w:p>
        </w:tc>
      </w:tr>
      <w:tr w:rsidR="005752E5" w:rsidRPr="00AA239E" w:rsidTr="00727AC6">
        <w:tc>
          <w:tcPr>
            <w:tcW w:w="2974" w:type="dxa"/>
            <w:shd w:val="clear" w:color="auto" w:fill="auto"/>
          </w:tcPr>
          <w:p w:rsidR="005752E5" w:rsidRDefault="005752E5" w:rsidP="00727AC6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ОЖИДАЕМЫЕ</w:t>
            </w:r>
          </w:p>
          <w:p w:rsidR="005752E5" w:rsidRPr="002C0B64" w:rsidRDefault="005752E5" w:rsidP="00727AC6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КОНЕЧНЫЕ РЕЗУЛЬТАТЫ РЕАЛИЗАЦИИ ПРОГРАММЫ</w:t>
            </w:r>
          </w:p>
        </w:tc>
        <w:tc>
          <w:tcPr>
            <w:tcW w:w="423" w:type="dxa"/>
            <w:shd w:val="clear" w:color="auto" w:fill="auto"/>
          </w:tcPr>
          <w:p w:rsidR="005752E5" w:rsidRPr="002C0B64" w:rsidRDefault="005752E5" w:rsidP="00727AC6">
            <w:pPr>
              <w:tabs>
                <w:tab w:val="left" w:pos="1260"/>
                <w:tab w:val="left" w:pos="4140"/>
              </w:tabs>
              <w:jc w:val="center"/>
              <w:rPr>
                <w:szCs w:val="28"/>
              </w:rPr>
            </w:pPr>
            <w:r w:rsidRPr="002C0B64">
              <w:rPr>
                <w:szCs w:val="28"/>
              </w:rPr>
              <w:t>–</w:t>
            </w:r>
          </w:p>
          <w:p w:rsidR="005752E5" w:rsidRPr="002C0B64" w:rsidRDefault="005752E5" w:rsidP="00727AC6">
            <w:pPr>
              <w:tabs>
                <w:tab w:val="left" w:pos="1260"/>
                <w:tab w:val="left" w:pos="4140"/>
              </w:tabs>
              <w:jc w:val="center"/>
              <w:rPr>
                <w:szCs w:val="28"/>
              </w:rPr>
            </w:pPr>
          </w:p>
        </w:tc>
        <w:tc>
          <w:tcPr>
            <w:tcW w:w="5694" w:type="dxa"/>
            <w:shd w:val="clear" w:color="auto" w:fill="auto"/>
          </w:tcPr>
          <w:p w:rsidR="005752E5" w:rsidRPr="002C0B64" w:rsidRDefault="005752E5" w:rsidP="00727A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своевременного капитального ремонта общего имущества во всех многоквартирных домах, расположенных на территории муниципального района Пестравский Самарской области, за исключением домов, признанных аварийными и подлежащими сносу;</w:t>
            </w:r>
          </w:p>
        </w:tc>
      </w:tr>
      <w:tr w:rsidR="005752E5" w:rsidRPr="002C0B64" w:rsidTr="00727AC6">
        <w:tc>
          <w:tcPr>
            <w:tcW w:w="2974" w:type="dxa"/>
            <w:shd w:val="clear" w:color="auto" w:fill="auto"/>
          </w:tcPr>
          <w:p w:rsidR="005752E5" w:rsidRDefault="005752E5" w:rsidP="00727AC6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szCs w:val="28"/>
              </w:rPr>
            </w:pPr>
          </w:p>
        </w:tc>
        <w:tc>
          <w:tcPr>
            <w:tcW w:w="423" w:type="dxa"/>
            <w:shd w:val="clear" w:color="auto" w:fill="auto"/>
          </w:tcPr>
          <w:p w:rsidR="005752E5" w:rsidRPr="002C0B64" w:rsidRDefault="005752E5" w:rsidP="00727AC6">
            <w:pPr>
              <w:tabs>
                <w:tab w:val="left" w:pos="1260"/>
                <w:tab w:val="left" w:pos="4140"/>
              </w:tabs>
              <w:jc w:val="center"/>
              <w:rPr>
                <w:szCs w:val="28"/>
              </w:rPr>
            </w:pPr>
          </w:p>
        </w:tc>
        <w:tc>
          <w:tcPr>
            <w:tcW w:w="5694" w:type="dxa"/>
            <w:shd w:val="clear" w:color="auto" w:fill="auto"/>
          </w:tcPr>
          <w:p w:rsidR="005752E5" w:rsidRDefault="005752E5" w:rsidP="00727A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безопасных и благоприятных условий проживания граждан на территории муниципального района Пестравский.</w:t>
            </w:r>
          </w:p>
        </w:tc>
      </w:tr>
      <w:tr w:rsidR="005752E5" w:rsidRPr="002C0B64" w:rsidTr="00727AC6">
        <w:tc>
          <w:tcPr>
            <w:tcW w:w="2974" w:type="dxa"/>
            <w:shd w:val="clear" w:color="auto" w:fill="auto"/>
          </w:tcPr>
          <w:p w:rsidR="005752E5" w:rsidRDefault="005752E5" w:rsidP="00727AC6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caps/>
                <w:szCs w:val="28"/>
              </w:rPr>
            </w:pPr>
            <w:r w:rsidRPr="00E368DD">
              <w:rPr>
                <w:caps/>
                <w:szCs w:val="28"/>
              </w:rPr>
              <w:t xml:space="preserve">Система организации контроля </w:t>
            </w:r>
          </w:p>
          <w:p w:rsidR="005752E5" w:rsidRDefault="005752E5" w:rsidP="00727AC6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caps/>
                <w:szCs w:val="28"/>
              </w:rPr>
            </w:pPr>
            <w:r>
              <w:rPr>
                <w:caps/>
                <w:szCs w:val="28"/>
              </w:rPr>
              <w:t xml:space="preserve">за </w:t>
            </w:r>
            <w:r w:rsidRPr="00E368DD">
              <w:rPr>
                <w:caps/>
                <w:szCs w:val="28"/>
              </w:rPr>
              <w:t>ходом</w:t>
            </w:r>
          </w:p>
          <w:p w:rsidR="005752E5" w:rsidRDefault="005752E5" w:rsidP="00727AC6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caps/>
                <w:szCs w:val="28"/>
              </w:rPr>
            </w:pPr>
            <w:r w:rsidRPr="00E368DD">
              <w:rPr>
                <w:caps/>
                <w:szCs w:val="28"/>
              </w:rPr>
              <w:t>реализации</w:t>
            </w:r>
          </w:p>
          <w:p w:rsidR="005752E5" w:rsidRPr="00E368DD" w:rsidRDefault="005752E5" w:rsidP="00727AC6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caps/>
                <w:szCs w:val="28"/>
              </w:rPr>
            </w:pPr>
            <w:r>
              <w:rPr>
                <w:caps/>
                <w:szCs w:val="28"/>
              </w:rPr>
              <w:t>ПРОГРАММЫ</w:t>
            </w:r>
          </w:p>
        </w:tc>
        <w:tc>
          <w:tcPr>
            <w:tcW w:w="423" w:type="dxa"/>
            <w:shd w:val="clear" w:color="auto" w:fill="auto"/>
          </w:tcPr>
          <w:p w:rsidR="005752E5" w:rsidRPr="002C0B64" w:rsidRDefault="005752E5" w:rsidP="00727AC6">
            <w:pPr>
              <w:tabs>
                <w:tab w:val="left" w:pos="1260"/>
                <w:tab w:val="left" w:pos="4140"/>
              </w:tabs>
              <w:jc w:val="center"/>
              <w:rPr>
                <w:szCs w:val="28"/>
              </w:rPr>
            </w:pPr>
            <w:r w:rsidRPr="002C0B64">
              <w:rPr>
                <w:szCs w:val="28"/>
              </w:rPr>
              <w:t>–</w:t>
            </w:r>
          </w:p>
          <w:p w:rsidR="005752E5" w:rsidRPr="002C0B64" w:rsidRDefault="005752E5" w:rsidP="00727AC6">
            <w:pPr>
              <w:tabs>
                <w:tab w:val="left" w:pos="1260"/>
                <w:tab w:val="left" w:pos="4140"/>
              </w:tabs>
              <w:jc w:val="center"/>
              <w:rPr>
                <w:szCs w:val="28"/>
              </w:rPr>
            </w:pPr>
          </w:p>
        </w:tc>
        <w:tc>
          <w:tcPr>
            <w:tcW w:w="5694" w:type="dxa"/>
            <w:shd w:val="clear" w:color="auto" w:fill="auto"/>
          </w:tcPr>
          <w:p w:rsidR="005752E5" w:rsidRDefault="005752E5" w:rsidP="00727A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контроль за ходом реализации Программы возложен на администрацию </w:t>
            </w:r>
            <w:r w:rsidRPr="003B50FF">
              <w:rPr>
                <w:szCs w:val="28"/>
              </w:rPr>
              <w:t>муниципального района Пестравский Самарской области</w:t>
            </w:r>
            <w:r>
              <w:rPr>
                <w:szCs w:val="28"/>
              </w:rPr>
              <w:t>.</w:t>
            </w:r>
          </w:p>
          <w:p w:rsidR="005752E5" w:rsidRDefault="005752E5" w:rsidP="00727AC6">
            <w:pPr>
              <w:jc w:val="both"/>
              <w:rPr>
                <w:szCs w:val="28"/>
              </w:rPr>
            </w:pPr>
          </w:p>
          <w:p w:rsidR="005752E5" w:rsidRPr="002C0B64" w:rsidRDefault="005752E5" w:rsidP="00727AC6">
            <w:pPr>
              <w:jc w:val="both"/>
              <w:rPr>
                <w:szCs w:val="28"/>
              </w:rPr>
            </w:pPr>
          </w:p>
        </w:tc>
      </w:tr>
      <w:tr w:rsidR="005752E5" w:rsidRPr="002C0B64" w:rsidTr="00727AC6">
        <w:tc>
          <w:tcPr>
            <w:tcW w:w="2974" w:type="dxa"/>
            <w:shd w:val="clear" w:color="auto" w:fill="auto"/>
          </w:tcPr>
          <w:p w:rsidR="005752E5" w:rsidRDefault="005752E5" w:rsidP="00727AC6">
            <w:pPr>
              <w:tabs>
                <w:tab w:val="left" w:pos="1260"/>
                <w:tab w:val="left" w:pos="4140"/>
              </w:tabs>
              <w:jc w:val="both"/>
              <w:rPr>
                <w:caps/>
                <w:szCs w:val="28"/>
              </w:rPr>
            </w:pPr>
          </w:p>
          <w:p w:rsidR="005752E5" w:rsidRDefault="005752E5" w:rsidP="00727AC6">
            <w:pPr>
              <w:tabs>
                <w:tab w:val="left" w:pos="1260"/>
                <w:tab w:val="left" w:pos="4140"/>
              </w:tabs>
              <w:jc w:val="both"/>
              <w:rPr>
                <w:caps/>
                <w:szCs w:val="28"/>
              </w:rPr>
            </w:pPr>
          </w:p>
          <w:p w:rsidR="005752E5" w:rsidRDefault="005752E5" w:rsidP="00727AC6">
            <w:pPr>
              <w:tabs>
                <w:tab w:val="left" w:pos="1260"/>
                <w:tab w:val="left" w:pos="4140"/>
              </w:tabs>
              <w:jc w:val="both"/>
              <w:rPr>
                <w:caps/>
                <w:szCs w:val="28"/>
              </w:rPr>
            </w:pPr>
          </w:p>
          <w:p w:rsidR="005752E5" w:rsidRDefault="005752E5" w:rsidP="00727AC6">
            <w:pPr>
              <w:tabs>
                <w:tab w:val="left" w:pos="1260"/>
                <w:tab w:val="left" w:pos="4140"/>
              </w:tabs>
              <w:jc w:val="both"/>
              <w:rPr>
                <w:caps/>
                <w:szCs w:val="28"/>
              </w:rPr>
            </w:pPr>
          </w:p>
          <w:p w:rsidR="005752E5" w:rsidRDefault="005752E5" w:rsidP="00727AC6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caps/>
                <w:szCs w:val="28"/>
              </w:rPr>
            </w:pPr>
          </w:p>
          <w:p w:rsidR="005752E5" w:rsidRPr="00E368DD" w:rsidRDefault="005752E5" w:rsidP="00727AC6">
            <w:pPr>
              <w:tabs>
                <w:tab w:val="left" w:pos="1260"/>
                <w:tab w:val="left" w:pos="4140"/>
              </w:tabs>
              <w:ind w:left="-108"/>
              <w:jc w:val="both"/>
              <w:rPr>
                <w:caps/>
                <w:szCs w:val="28"/>
              </w:rPr>
            </w:pPr>
          </w:p>
        </w:tc>
        <w:tc>
          <w:tcPr>
            <w:tcW w:w="423" w:type="dxa"/>
            <w:shd w:val="clear" w:color="auto" w:fill="auto"/>
          </w:tcPr>
          <w:p w:rsidR="005752E5" w:rsidRPr="002C0B64" w:rsidRDefault="005752E5" w:rsidP="00727AC6">
            <w:pPr>
              <w:tabs>
                <w:tab w:val="left" w:pos="1260"/>
                <w:tab w:val="left" w:pos="4140"/>
              </w:tabs>
              <w:jc w:val="center"/>
              <w:rPr>
                <w:szCs w:val="28"/>
              </w:rPr>
            </w:pPr>
          </w:p>
        </w:tc>
        <w:tc>
          <w:tcPr>
            <w:tcW w:w="5694" w:type="dxa"/>
            <w:shd w:val="clear" w:color="auto" w:fill="auto"/>
          </w:tcPr>
          <w:p w:rsidR="005752E5" w:rsidRDefault="005752E5" w:rsidP="00727AC6">
            <w:pPr>
              <w:jc w:val="both"/>
              <w:rPr>
                <w:szCs w:val="28"/>
              </w:rPr>
            </w:pPr>
          </w:p>
          <w:p w:rsidR="005752E5" w:rsidRDefault="005752E5" w:rsidP="00727AC6">
            <w:pPr>
              <w:jc w:val="both"/>
              <w:rPr>
                <w:szCs w:val="28"/>
              </w:rPr>
            </w:pPr>
          </w:p>
          <w:p w:rsidR="005752E5" w:rsidRDefault="005752E5" w:rsidP="00727AC6">
            <w:pPr>
              <w:jc w:val="both"/>
              <w:rPr>
                <w:szCs w:val="28"/>
              </w:rPr>
            </w:pPr>
          </w:p>
          <w:p w:rsidR="005752E5" w:rsidRDefault="005752E5" w:rsidP="00727AC6">
            <w:pPr>
              <w:jc w:val="both"/>
              <w:rPr>
                <w:szCs w:val="28"/>
              </w:rPr>
            </w:pPr>
          </w:p>
          <w:p w:rsidR="005752E5" w:rsidRDefault="005752E5" w:rsidP="00727AC6">
            <w:pPr>
              <w:jc w:val="both"/>
              <w:rPr>
                <w:szCs w:val="28"/>
              </w:rPr>
            </w:pPr>
          </w:p>
          <w:p w:rsidR="005752E5" w:rsidRDefault="005752E5" w:rsidP="00727AC6">
            <w:pPr>
              <w:jc w:val="both"/>
              <w:rPr>
                <w:szCs w:val="28"/>
              </w:rPr>
            </w:pPr>
          </w:p>
          <w:p w:rsidR="005752E5" w:rsidRDefault="005752E5" w:rsidP="00727AC6">
            <w:pPr>
              <w:jc w:val="both"/>
              <w:rPr>
                <w:szCs w:val="28"/>
              </w:rPr>
            </w:pPr>
          </w:p>
          <w:p w:rsidR="005752E5" w:rsidRDefault="005752E5" w:rsidP="00727AC6">
            <w:pPr>
              <w:jc w:val="both"/>
              <w:rPr>
                <w:szCs w:val="28"/>
              </w:rPr>
            </w:pPr>
          </w:p>
          <w:p w:rsidR="005752E5" w:rsidRDefault="005752E5" w:rsidP="00727AC6">
            <w:pPr>
              <w:jc w:val="both"/>
              <w:rPr>
                <w:szCs w:val="28"/>
              </w:rPr>
            </w:pPr>
          </w:p>
          <w:p w:rsidR="005752E5" w:rsidRDefault="005752E5" w:rsidP="00727AC6">
            <w:pPr>
              <w:jc w:val="both"/>
              <w:rPr>
                <w:szCs w:val="28"/>
              </w:rPr>
            </w:pPr>
          </w:p>
          <w:p w:rsidR="005752E5" w:rsidRDefault="005752E5" w:rsidP="00727AC6">
            <w:pPr>
              <w:jc w:val="both"/>
              <w:rPr>
                <w:szCs w:val="28"/>
              </w:rPr>
            </w:pPr>
          </w:p>
          <w:p w:rsidR="005752E5" w:rsidRDefault="005752E5" w:rsidP="00727AC6">
            <w:pPr>
              <w:jc w:val="both"/>
              <w:rPr>
                <w:szCs w:val="28"/>
              </w:rPr>
            </w:pPr>
          </w:p>
        </w:tc>
      </w:tr>
    </w:tbl>
    <w:p w:rsidR="005752E5" w:rsidRDefault="005752E5" w:rsidP="005752E5">
      <w:pPr>
        <w:numPr>
          <w:ilvl w:val="0"/>
          <w:numId w:val="1"/>
        </w:numPr>
        <w:spacing w:after="240" w:line="360" w:lineRule="auto"/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Характеристика проблемы</w:t>
      </w:r>
    </w:p>
    <w:p w:rsidR="005752E5" w:rsidRDefault="005752E5" w:rsidP="005752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5B2D">
        <w:rPr>
          <w:sz w:val="28"/>
          <w:szCs w:val="28"/>
        </w:rPr>
        <w:t xml:space="preserve">В настоящее время техническое состояние </w:t>
      </w:r>
      <w:r>
        <w:rPr>
          <w:sz w:val="28"/>
          <w:szCs w:val="28"/>
        </w:rPr>
        <w:t xml:space="preserve">большого количества </w:t>
      </w:r>
      <w:r w:rsidRPr="003A5B2D">
        <w:rPr>
          <w:sz w:val="28"/>
          <w:szCs w:val="28"/>
        </w:rPr>
        <w:t>многоквартирных домов</w:t>
      </w:r>
      <w:r>
        <w:rPr>
          <w:sz w:val="28"/>
          <w:szCs w:val="28"/>
        </w:rPr>
        <w:t xml:space="preserve"> в </w:t>
      </w:r>
      <w:r w:rsidRPr="003B50FF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3B50F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3B50FF">
        <w:rPr>
          <w:sz w:val="28"/>
          <w:szCs w:val="28"/>
        </w:rPr>
        <w:t xml:space="preserve"> Пестравский Самарской области</w:t>
      </w:r>
      <w:r>
        <w:rPr>
          <w:sz w:val="28"/>
          <w:szCs w:val="28"/>
        </w:rPr>
        <w:t xml:space="preserve"> </w:t>
      </w:r>
      <w:r w:rsidRPr="003A5B2D">
        <w:rPr>
          <w:sz w:val="28"/>
          <w:szCs w:val="28"/>
        </w:rPr>
        <w:t>не соответствует современным требованиям, предъявляемым к техническим и качественным характеристикам жилищного фонда. Главная причина плохого состояния многоквартирного жилищного фонда – многолетнее отсутствие надлежащего технического обслуживания и достигший критического уровня «недоремонт» домов.</w:t>
      </w:r>
    </w:p>
    <w:p w:rsidR="005752E5" w:rsidRDefault="005752E5" w:rsidP="005752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принятия настоящей Программы обусловлена рядом социальных и экономических факторов. Социальные факторы связаны с низким качеством жилищных услуг и потенциальной аварийностью объектов жилищного фонда, экономические – с высокими эксплуатационными затратами на его содержание.</w:t>
      </w:r>
    </w:p>
    <w:p w:rsidR="005752E5" w:rsidRDefault="005752E5" w:rsidP="005752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 </w:t>
      </w:r>
    </w:p>
    <w:p w:rsidR="005752E5" w:rsidRDefault="005752E5" w:rsidP="005752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указанных принципов должна обеспечить проведение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5752E5" w:rsidRPr="0067025C" w:rsidRDefault="005752E5" w:rsidP="005752E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Программный подход представляется единственно возможным, поскольку позволяет провести комплекс организационных, производственных, социально-экономических и других мероприятий для достижения поставленных целей, а также позволяет скоординировать деятельность всех участников процесса.</w:t>
      </w:r>
      <w:r w:rsidRPr="008C3FF8">
        <w:rPr>
          <w:szCs w:val="28"/>
        </w:rPr>
        <w:t xml:space="preserve"> </w:t>
      </w:r>
    </w:p>
    <w:p w:rsidR="005752E5" w:rsidRDefault="005752E5" w:rsidP="005752E5">
      <w:pPr>
        <w:spacing w:line="360" w:lineRule="auto"/>
        <w:ind w:firstLine="709"/>
        <w:jc w:val="center"/>
        <w:rPr>
          <w:szCs w:val="28"/>
        </w:rPr>
      </w:pPr>
    </w:p>
    <w:p w:rsidR="005752E5" w:rsidRDefault="005752E5" w:rsidP="005752E5">
      <w:pPr>
        <w:spacing w:line="360" w:lineRule="auto"/>
        <w:ind w:firstLine="709"/>
        <w:jc w:val="center"/>
        <w:rPr>
          <w:szCs w:val="28"/>
        </w:rPr>
      </w:pPr>
    </w:p>
    <w:p w:rsidR="005752E5" w:rsidRDefault="005752E5" w:rsidP="005752E5">
      <w:pPr>
        <w:spacing w:line="360" w:lineRule="auto"/>
        <w:ind w:firstLine="709"/>
        <w:jc w:val="center"/>
        <w:rPr>
          <w:szCs w:val="28"/>
        </w:rPr>
      </w:pPr>
    </w:p>
    <w:p w:rsidR="005752E5" w:rsidRDefault="005752E5" w:rsidP="005752E5">
      <w:pPr>
        <w:spacing w:line="360" w:lineRule="auto"/>
        <w:ind w:firstLine="709"/>
        <w:jc w:val="center"/>
        <w:rPr>
          <w:szCs w:val="28"/>
        </w:rPr>
      </w:pPr>
    </w:p>
    <w:p w:rsidR="005752E5" w:rsidRDefault="005752E5" w:rsidP="005752E5">
      <w:pPr>
        <w:spacing w:line="360" w:lineRule="auto"/>
        <w:ind w:firstLine="709"/>
        <w:jc w:val="center"/>
        <w:rPr>
          <w:szCs w:val="28"/>
        </w:rPr>
      </w:pPr>
    </w:p>
    <w:p w:rsidR="005752E5" w:rsidRDefault="005752E5" w:rsidP="005752E5">
      <w:pPr>
        <w:numPr>
          <w:ilvl w:val="0"/>
          <w:numId w:val="1"/>
        </w:numPr>
        <w:spacing w:after="240" w:line="360" w:lineRule="auto"/>
        <w:ind w:left="0" w:firstLine="0"/>
        <w:jc w:val="center"/>
        <w:rPr>
          <w:szCs w:val="28"/>
        </w:rPr>
      </w:pPr>
      <w:r>
        <w:rPr>
          <w:szCs w:val="28"/>
        </w:rPr>
        <w:t>Основные цели и задачи Программы</w:t>
      </w:r>
    </w:p>
    <w:p w:rsidR="005752E5" w:rsidRDefault="005752E5" w:rsidP="005752E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Основной целью Программы является:</w:t>
      </w:r>
    </w:p>
    <w:p w:rsidR="005752E5" w:rsidRDefault="005752E5" w:rsidP="005752E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улучшение</w:t>
      </w:r>
      <w:r w:rsidRPr="002C0B64">
        <w:rPr>
          <w:szCs w:val="28"/>
        </w:rPr>
        <w:t xml:space="preserve"> технического состояния</w:t>
      </w:r>
      <w:r>
        <w:rPr>
          <w:szCs w:val="28"/>
        </w:rPr>
        <w:t xml:space="preserve"> </w:t>
      </w:r>
      <w:r w:rsidRPr="002C0B64">
        <w:rPr>
          <w:szCs w:val="28"/>
        </w:rPr>
        <w:t>многоквартирн</w:t>
      </w:r>
      <w:r>
        <w:rPr>
          <w:szCs w:val="28"/>
        </w:rPr>
        <w:t xml:space="preserve">ых домов, расположенных на </w:t>
      </w:r>
      <w:r w:rsidRPr="002C0B64">
        <w:rPr>
          <w:szCs w:val="28"/>
        </w:rPr>
        <w:t xml:space="preserve"> те</w:t>
      </w:r>
      <w:r>
        <w:rPr>
          <w:szCs w:val="28"/>
        </w:rPr>
        <w:t xml:space="preserve">рритории </w:t>
      </w:r>
      <w:r w:rsidRPr="003B50FF">
        <w:rPr>
          <w:szCs w:val="28"/>
        </w:rPr>
        <w:t>муниципального района Пестравский Самарской области</w:t>
      </w:r>
      <w:r>
        <w:rPr>
          <w:szCs w:val="28"/>
        </w:rPr>
        <w:t xml:space="preserve">, </w:t>
      </w:r>
      <w:r w:rsidRPr="0024036E">
        <w:rPr>
          <w:szCs w:val="28"/>
        </w:rPr>
        <w:t>за исключением домов, признанных аварийными</w:t>
      </w:r>
      <w:r>
        <w:rPr>
          <w:szCs w:val="28"/>
        </w:rPr>
        <w:t xml:space="preserve"> и подлежащими сносу.</w:t>
      </w:r>
    </w:p>
    <w:p w:rsidR="005752E5" w:rsidRDefault="005752E5" w:rsidP="005752E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Основной задачей Программы является:</w:t>
      </w:r>
    </w:p>
    <w:p w:rsidR="005752E5" w:rsidRDefault="005752E5" w:rsidP="005752E5">
      <w:pPr>
        <w:spacing w:line="360" w:lineRule="auto"/>
        <w:ind w:firstLine="709"/>
        <w:jc w:val="both"/>
        <w:rPr>
          <w:szCs w:val="28"/>
        </w:rPr>
      </w:pPr>
      <w:r w:rsidRPr="0024036E">
        <w:rPr>
          <w:szCs w:val="28"/>
        </w:rPr>
        <w:t xml:space="preserve">эффективное планирование и организация </w:t>
      </w:r>
      <w:r>
        <w:rPr>
          <w:szCs w:val="28"/>
        </w:rPr>
        <w:t xml:space="preserve">своевременного </w:t>
      </w:r>
      <w:r w:rsidRPr="0024036E">
        <w:rPr>
          <w:szCs w:val="28"/>
        </w:rPr>
        <w:t xml:space="preserve">проведения капитального ремонта общего имущества в многоквартирных домах, расположенных на территории </w:t>
      </w:r>
      <w:r w:rsidRPr="003B50FF">
        <w:rPr>
          <w:szCs w:val="28"/>
        </w:rPr>
        <w:t>муниципального района Пестравский Самарской области</w:t>
      </w:r>
      <w:r w:rsidRPr="0024036E">
        <w:rPr>
          <w:szCs w:val="28"/>
        </w:rPr>
        <w:t>, за исключением домов, признанных аварийными</w:t>
      </w:r>
      <w:r>
        <w:rPr>
          <w:szCs w:val="28"/>
        </w:rPr>
        <w:t xml:space="preserve"> и подлежащими сносу.</w:t>
      </w:r>
    </w:p>
    <w:p w:rsidR="005752E5" w:rsidRDefault="005752E5" w:rsidP="005752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5752E5" w:rsidRDefault="005752E5" w:rsidP="005752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0"/>
        <w:jc w:val="center"/>
        <w:rPr>
          <w:szCs w:val="28"/>
        </w:rPr>
      </w:pPr>
      <w:r w:rsidRPr="00113F8A">
        <w:rPr>
          <w:szCs w:val="28"/>
        </w:rPr>
        <w:t>Перечень услуг и (или) работ по капитальному ремонту общего имущества</w:t>
      </w:r>
      <w:r>
        <w:rPr>
          <w:szCs w:val="28"/>
        </w:rPr>
        <w:t xml:space="preserve"> в многоквартирных домах, </w:t>
      </w:r>
      <w:r w:rsidRPr="002C0B64">
        <w:rPr>
          <w:szCs w:val="28"/>
        </w:rPr>
        <w:t xml:space="preserve">расположенных на территории </w:t>
      </w:r>
      <w:r w:rsidRPr="003B50FF">
        <w:rPr>
          <w:szCs w:val="28"/>
        </w:rPr>
        <w:t>муниципального района Пестравский Самарской области</w:t>
      </w:r>
    </w:p>
    <w:p w:rsidR="005752E5" w:rsidRPr="00113F8A" w:rsidRDefault="005752E5" w:rsidP="005752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13F8A">
        <w:rPr>
          <w:szCs w:val="28"/>
        </w:rPr>
        <w:t xml:space="preserve">Перечень услуг и (или) работ по капитальному ремонту общего имущества </w:t>
      </w:r>
      <w:r>
        <w:rPr>
          <w:szCs w:val="28"/>
        </w:rPr>
        <w:t xml:space="preserve">в многоквартирных домах, </w:t>
      </w:r>
      <w:r w:rsidRPr="002C0B64">
        <w:rPr>
          <w:szCs w:val="28"/>
        </w:rPr>
        <w:t xml:space="preserve">расположенных на территории </w:t>
      </w:r>
      <w:r w:rsidRPr="003B50FF">
        <w:rPr>
          <w:szCs w:val="28"/>
        </w:rPr>
        <w:t>муниципального района Пестравский Самарской области</w:t>
      </w:r>
      <w:r>
        <w:rPr>
          <w:szCs w:val="28"/>
        </w:rPr>
        <w:t>,</w:t>
      </w:r>
      <w:r w:rsidRPr="00113F8A">
        <w:rPr>
          <w:szCs w:val="28"/>
        </w:rPr>
        <w:t xml:space="preserve"> включает в себя:</w:t>
      </w:r>
    </w:p>
    <w:p w:rsidR="005752E5" w:rsidRPr="00113F8A" w:rsidRDefault="005752E5" w:rsidP="005752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13F8A">
        <w:rPr>
          <w:szCs w:val="28"/>
        </w:rPr>
        <w:t>ремонт внутридомовых инженерных систем электро-, тепло-, газо-, водоснабжения, водоотведения</w:t>
      </w:r>
      <w:r>
        <w:rPr>
          <w:szCs w:val="28"/>
        </w:rPr>
        <w:t xml:space="preserve">, </w:t>
      </w:r>
      <w:r w:rsidRPr="00126EBD">
        <w:rPr>
          <w:szCs w:val="28"/>
          <w:shd w:val="clear" w:color="auto" w:fill="FFFFFF"/>
        </w:rPr>
        <w:t>ремонт подвальных помещений, относящихся к общему имуществу в многоквартирном доме</w:t>
      </w:r>
      <w:r w:rsidRPr="00113F8A">
        <w:rPr>
          <w:szCs w:val="28"/>
        </w:rPr>
        <w:t>;</w:t>
      </w:r>
    </w:p>
    <w:p w:rsidR="005752E5" w:rsidRPr="00113F8A" w:rsidRDefault="005752E5" w:rsidP="005752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13F8A">
        <w:rPr>
          <w:szCs w:val="28"/>
        </w:rPr>
        <w:t>ремонт крыши, в том числе переустройство невентилируемой крыши на вентилируемую крышу, устройство выходов на кровлю;</w:t>
      </w:r>
    </w:p>
    <w:p w:rsidR="005752E5" w:rsidRPr="00113F8A" w:rsidRDefault="005752E5" w:rsidP="005752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13F8A">
        <w:rPr>
          <w:szCs w:val="28"/>
        </w:rPr>
        <w:t>утепление и (или) ремонт фасада;</w:t>
      </w:r>
    </w:p>
    <w:p w:rsidR="005752E5" w:rsidRPr="00113F8A" w:rsidRDefault="005752E5" w:rsidP="005752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13F8A">
        <w:rPr>
          <w:szCs w:val="28"/>
        </w:rPr>
        <w:t>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холодной воды, электрической энергии, газа);</w:t>
      </w:r>
    </w:p>
    <w:p w:rsidR="005752E5" w:rsidRPr="00113F8A" w:rsidRDefault="005752E5" w:rsidP="005752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13F8A">
        <w:rPr>
          <w:szCs w:val="28"/>
        </w:rPr>
        <w:lastRenderedPageBreak/>
        <w:t>ремонт фундамента многоквартирного дома.</w:t>
      </w:r>
    </w:p>
    <w:p w:rsidR="005752E5" w:rsidRPr="00113F8A" w:rsidRDefault="005752E5" w:rsidP="005752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13F8A">
        <w:rPr>
          <w:szCs w:val="28"/>
        </w:rPr>
        <w:t xml:space="preserve">Дополнительно за счет средств фонда капитального ремонта, сформированного исходя из минимального размера взноса на капитальный ремонт, </w:t>
      </w:r>
      <w:r>
        <w:rPr>
          <w:szCs w:val="28"/>
        </w:rPr>
        <w:t>могут быть про</w:t>
      </w:r>
      <w:r w:rsidRPr="00113F8A">
        <w:rPr>
          <w:szCs w:val="28"/>
        </w:rPr>
        <w:t>финансир</w:t>
      </w:r>
      <w:r>
        <w:rPr>
          <w:szCs w:val="28"/>
        </w:rPr>
        <w:t>ованы следующие виды работ</w:t>
      </w:r>
      <w:r w:rsidRPr="00113F8A">
        <w:rPr>
          <w:szCs w:val="28"/>
        </w:rPr>
        <w:t>:</w:t>
      </w:r>
    </w:p>
    <w:p w:rsidR="005752E5" w:rsidRPr="00113F8A" w:rsidRDefault="005752E5" w:rsidP="005752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13F8A">
        <w:rPr>
          <w:szCs w:val="28"/>
        </w:rPr>
        <w:t>разработка проектной документации</w:t>
      </w:r>
      <w:r>
        <w:rPr>
          <w:szCs w:val="28"/>
        </w:rPr>
        <w:t>,</w:t>
      </w:r>
      <w:r w:rsidRPr="00113F8A">
        <w:rPr>
          <w:szCs w:val="28"/>
        </w:rPr>
        <w:t xml:space="preserve"> в случае если законодательством Российской Федерации требуется ее разработка;</w:t>
      </w:r>
    </w:p>
    <w:p w:rsidR="005752E5" w:rsidRPr="00113F8A" w:rsidRDefault="005752E5" w:rsidP="005752E5">
      <w:pPr>
        <w:widowControl w:val="0"/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szCs w:val="28"/>
        </w:rPr>
      </w:pPr>
      <w:r w:rsidRPr="00113F8A">
        <w:rPr>
          <w:szCs w:val="28"/>
        </w:rPr>
        <w:t>проведение государственной экспертизы проекта, историко-культурной экспертизы в отношении многоквартирных домов, признанных официально памятниками архитектуры, в случае если законодательством Российской Федерации требуется проведение таких экспертиз;</w:t>
      </w:r>
    </w:p>
    <w:p w:rsidR="005752E5" w:rsidRPr="00113F8A" w:rsidRDefault="005752E5" w:rsidP="005752E5">
      <w:pPr>
        <w:widowControl w:val="0"/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szCs w:val="28"/>
        </w:rPr>
      </w:pPr>
      <w:r w:rsidRPr="00113F8A">
        <w:rPr>
          <w:szCs w:val="28"/>
        </w:rPr>
        <w:t>осуществление строительного контроля.</w:t>
      </w:r>
    </w:p>
    <w:p w:rsidR="005752E5" w:rsidRDefault="005752E5" w:rsidP="005752E5">
      <w:pPr>
        <w:numPr>
          <w:ilvl w:val="0"/>
          <w:numId w:val="1"/>
        </w:numPr>
        <w:spacing w:before="240" w:after="240" w:line="360" w:lineRule="auto"/>
        <w:ind w:left="0" w:firstLine="0"/>
        <w:jc w:val="center"/>
        <w:rPr>
          <w:szCs w:val="28"/>
        </w:rPr>
      </w:pPr>
      <w:r>
        <w:rPr>
          <w:szCs w:val="28"/>
        </w:rPr>
        <w:t>Перечень программных мероприятий</w:t>
      </w:r>
    </w:p>
    <w:p w:rsidR="005752E5" w:rsidRDefault="005752E5" w:rsidP="005752E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Дифференцированный по сельским поселениям п</w:t>
      </w:r>
      <w:r w:rsidRPr="00F70C16">
        <w:rPr>
          <w:szCs w:val="28"/>
        </w:rPr>
        <w:t xml:space="preserve">еречень многоквартирных домов, расположенных на территории </w:t>
      </w:r>
      <w:r w:rsidRPr="003B50FF">
        <w:rPr>
          <w:szCs w:val="28"/>
        </w:rPr>
        <w:t>муниципального района Пестравский Самарской области</w:t>
      </w:r>
      <w:r w:rsidRPr="00F70C16">
        <w:rPr>
          <w:szCs w:val="28"/>
        </w:rPr>
        <w:t xml:space="preserve">, в отношении которых </w:t>
      </w:r>
      <w:r>
        <w:rPr>
          <w:szCs w:val="28"/>
        </w:rPr>
        <w:t xml:space="preserve">на период реализации Программы </w:t>
      </w:r>
      <w:r w:rsidRPr="00F70C16">
        <w:rPr>
          <w:szCs w:val="28"/>
        </w:rPr>
        <w:t xml:space="preserve">планируется проведение капитального ремонта общего имущества, </w:t>
      </w:r>
      <w:r>
        <w:rPr>
          <w:szCs w:val="28"/>
        </w:rPr>
        <w:t>приведен в приложении № 1 к настоящей Программе.</w:t>
      </w:r>
    </w:p>
    <w:p w:rsidR="005752E5" w:rsidRPr="003D1942" w:rsidRDefault="005752E5" w:rsidP="005752E5">
      <w:pPr>
        <w:numPr>
          <w:ilvl w:val="0"/>
          <w:numId w:val="1"/>
        </w:numPr>
        <w:spacing w:before="240" w:after="240" w:line="360" w:lineRule="auto"/>
        <w:ind w:left="0" w:firstLine="709"/>
        <w:jc w:val="center"/>
        <w:rPr>
          <w:szCs w:val="28"/>
        </w:rPr>
      </w:pPr>
      <w:r w:rsidRPr="003D1942">
        <w:rPr>
          <w:szCs w:val="28"/>
        </w:rPr>
        <w:t xml:space="preserve">Порядок </w:t>
      </w:r>
      <w:r>
        <w:rPr>
          <w:szCs w:val="28"/>
        </w:rPr>
        <w:t>актуализации Программы</w:t>
      </w:r>
    </w:p>
    <w:p w:rsidR="005752E5" w:rsidRPr="00B65B40" w:rsidRDefault="005752E5" w:rsidP="005752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65B40">
        <w:rPr>
          <w:szCs w:val="28"/>
        </w:rPr>
        <w:t>Основаниями для актуализации Программы могут являться:</w:t>
      </w:r>
    </w:p>
    <w:p w:rsidR="005752E5" w:rsidRPr="00B65B40" w:rsidRDefault="005752E5" w:rsidP="005752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65B40">
        <w:rPr>
          <w:szCs w:val="28"/>
        </w:rPr>
        <w:t>выбытие или появление многоквартирных домов, подлежащих исключению (включению) из Программы (в Программу) капитального ремонта;</w:t>
      </w:r>
    </w:p>
    <w:p w:rsidR="005752E5" w:rsidRPr="00B65B40" w:rsidRDefault="005752E5" w:rsidP="005752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65B40">
        <w:rPr>
          <w:szCs w:val="28"/>
        </w:rPr>
        <w:t>изменение перечня услуг и (или) работ по капитальному ремонту общего имущества в многоквартирных домах, включенных в Программу;</w:t>
      </w:r>
    </w:p>
    <w:p w:rsidR="005752E5" w:rsidRPr="00B65B40" w:rsidRDefault="005752E5" w:rsidP="005752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65B40">
        <w:rPr>
          <w:szCs w:val="28"/>
        </w:rPr>
        <w:t>изменение сроков проведения капитального ремонта общего имущества в многоквартирных домах, включенных в Программу;</w:t>
      </w:r>
    </w:p>
    <w:p w:rsidR="005752E5" w:rsidRDefault="005752E5" w:rsidP="005752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65B40">
        <w:rPr>
          <w:szCs w:val="28"/>
        </w:rPr>
        <w:t>иные основания, влекущие необходимость внесения изменений в Программу.</w:t>
      </w:r>
    </w:p>
    <w:p w:rsidR="005752E5" w:rsidRPr="00433560" w:rsidRDefault="005752E5" w:rsidP="005752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П</w:t>
      </w:r>
      <w:r w:rsidRPr="00433560">
        <w:rPr>
          <w:szCs w:val="28"/>
        </w:rPr>
        <w:t>рограмма подлежит актуализации не реже чем один раз в год.</w:t>
      </w:r>
    </w:p>
    <w:p w:rsidR="005752E5" w:rsidRPr="00412ECE" w:rsidRDefault="005752E5" w:rsidP="005752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12ECE">
        <w:rPr>
          <w:szCs w:val="28"/>
        </w:rPr>
        <w:t xml:space="preserve">При актуализации </w:t>
      </w:r>
      <w:r>
        <w:rPr>
          <w:szCs w:val="28"/>
        </w:rPr>
        <w:t>П</w:t>
      </w:r>
      <w:r w:rsidRPr="00412ECE">
        <w:rPr>
          <w:szCs w:val="28"/>
        </w:rPr>
        <w:t>рограммы утверж</w:t>
      </w:r>
      <w:r>
        <w:rPr>
          <w:szCs w:val="28"/>
        </w:rPr>
        <w:t>д</w:t>
      </w:r>
      <w:r w:rsidRPr="00412ECE">
        <w:rPr>
          <w:szCs w:val="28"/>
        </w:rPr>
        <w:t>ается перечень домов, включенных</w:t>
      </w:r>
      <w:r>
        <w:rPr>
          <w:szCs w:val="28"/>
        </w:rPr>
        <w:t xml:space="preserve"> (</w:t>
      </w:r>
      <w:r w:rsidRPr="00412ECE">
        <w:rPr>
          <w:szCs w:val="28"/>
        </w:rPr>
        <w:t>исключенных</w:t>
      </w:r>
      <w:r>
        <w:rPr>
          <w:szCs w:val="28"/>
        </w:rPr>
        <w:t>)</w:t>
      </w:r>
      <w:r w:rsidRPr="00412ECE">
        <w:rPr>
          <w:szCs w:val="28"/>
        </w:rPr>
        <w:t xml:space="preserve"> </w:t>
      </w:r>
      <w:r w:rsidRPr="00B65B40">
        <w:rPr>
          <w:szCs w:val="28"/>
        </w:rPr>
        <w:t>в Программу</w:t>
      </w:r>
      <w:r w:rsidRPr="00412ECE">
        <w:rPr>
          <w:szCs w:val="28"/>
        </w:rPr>
        <w:t xml:space="preserve"> </w:t>
      </w:r>
      <w:r>
        <w:rPr>
          <w:szCs w:val="28"/>
        </w:rPr>
        <w:t>(</w:t>
      </w:r>
      <w:r w:rsidRPr="00412ECE">
        <w:rPr>
          <w:szCs w:val="28"/>
        </w:rPr>
        <w:t xml:space="preserve">из </w:t>
      </w:r>
      <w:r>
        <w:rPr>
          <w:szCs w:val="28"/>
        </w:rPr>
        <w:t>П</w:t>
      </w:r>
      <w:r w:rsidRPr="00412ECE">
        <w:rPr>
          <w:szCs w:val="28"/>
        </w:rPr>
        <w:t>рограммы</w:t>
      </w:r>
      <w:r>
        <w:rPr>
          <w:szCs w:val="28"/>
        </w:rPr>
        <w:t>)</w:t>
      </w:r>
      <w:r w:rsidRPr="00412ECE">
        <w:rPr>
          <w:szCs w:val="28"/>
        </w:rPr>
        <w:t xml:space="preserve">, </w:t>
      </w:r>
      <w:r>
        <w:rPr>
          <w:szCs w:val="28"/>
        </w:rPr>
        <w:t xml:space="preserve">а также </w:t>
      </w:r>
      <w:r w:rsidRPr="00412ECE">
        <w:rPr>
          <w:szCs w:val="28"/>
        </w:rPr>
        <w:t>перечень домов, по которым изменена очередность проведения капитальных ремонтов.</w:t>
      </w:r>
    </w:p>
    <w:p w:rsidR="005752E5" w:rsidRDefault="005752E5" w:rsidP="005752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33560">
        <w:rPr>
          <w:szCs w:val="28"/>
        </w:rPr>
        <w:t xml:space="preserve">Внесение в </w:t>
      </w:r>
      <w:r>
        <w:rPr>
          <w:szCs w:val="28"/>
        </w:rPr>
        <w:t>П</w:t>
      </w:r>
      <w:r w:rsidRPr="00433560">
        <w:rPr>
          <w:szCs w:val="28"/>
        </w:rPr>
        <w:t xml:space="preserve">рограмму изменений, предусматривающих сокращение перечня планируемых видов услуг и (или) работ по капитальному ремонту общего имущества, не допускается, за исключением случаев принятия соответствующего решения собственниками помещений в </w:t>
      </w:r>
      <w:r>
        <w:rPr>
          <w:szCs w:val="28"/>
        </w:rPr>
        <w:t>конкретном</w:t>
      </w:r>
      <w:r w:rsidRPr="00433560">
        <w:rPr>
          <w:szCs w:val="28"/>
        </w:rPr>
        <w:t xml:space="preserve"> многоквартирном доме.</w:t>
      </w:r>
    </w:p>
    <w:p w:rsidR="005752E5" w:rsidRPr="00433560" w:rsidRDefault="005752E5" w:rsidP="005752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33560">
        <w:rPr>
          <w:szCs w:val="28"/>
        </w:rPr>
        <w:t xml:space="preserve">При актуализации </w:t>
      </w:r>
      <w:r>
        <w:rPr>
          <w:szCs w:val="28"/>
        </w:rPr>
        <w:t>П</w:t>
      </w:r>
      <w:r w:rsidRPr="00433560">
        <w:rPr>
          <w:szCs w:val="28"/>
        </w:rPr>
        <w:t xml:space="preserve">рограммы одновременно осуществляется актуализация соответствующих краткосрочных планов реализации </w:t>
      </w:r>
      <w:r>
        <w:rPr>
          <w:szCs w:val="28"/>
        </w:rPr>
        <w:t>П</w:t>
      </w:r>
      <w:r w:rsidRPr="00433560">
        <w:rPr>
          <w:szCs w:val="28"/>
        </w:rPr>
        <w:t>рограммы.</w:t>
      </w:r>
    </w:p>
    <w:p w:rsidR="005752E5" w:rsidRDefault="005752E5" w:rsidP="005752E5">
      <w:pPr>
        <w:ind w:firstLine="709"/>
        <w:jc w:val="both"/>
        <w:rPr>
          <w:szCs w:val="28"/>
        </w:rPr>
      </w:pPr>
    </w:p>
    <w:p w:rsidR="005752E5" w:rsidRDefault="005752E5" w:rsidP="005752E5">
      <w:pPr>
        <w:numPr>
          <w:ilvl w:val="0"/>
          <w:numId w:val="1"/>
        </w:numPr>
        <w:ind w:left="0" w:firstLine="0"/>
        <w:jc w:val="center"/>
        <w:rPr>
          <w:szCs w:val="28"/>
        </w:rPr>
      </w:pPr>
      <w:r w:rsidRPr="00BD6E0C">
        <w:rPr>
          <w:szCs w:val="28"/>
        </w:rPr>
        <w:t>Организация контроля над ходом исполнения Программы</w:t>
      </w:r>
    </w:p>
    <w:p w:rsidR="005752E5" w:rsidRDefault="005752E5" w:rsidP="005752E5">
      <w:pPr>
        <w:ind w:firstLine="709"/>
        <w:rPr>
          <w:szCs w:val="28"/>
        </w:rPr>
      </w:pPr>
    </w:p>
    <w:p w:rsidR="005752E5" w:rsidRDefault="005752E5" w:rsidP="005752E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ежегодно по итогам каждого года осуществляет контроль за реализацией программы. Вносит в установленном порядке предложения по уточнению мероприятий программы, ежегодно разрабатывает краткосрочные планы.</w:t>
      </w:r>
    </w:p>
    <w:p w:rsidR="005752E5" w:rsidRDefault="005752E5" w:rsidP="005752E5"/>
    <w:p w:rsidR="009066F5" w:rsidRDefault="009066F5" w:rsidP="009066F5">
      <w:pPr>
        <w:ind w:firstLine="709"/>
      </w:pPr>
    </w:p>
    <w:p w:rsidR="005752E5" w:rsidRDefault="005752E5" w:rsidP="009066F5">
      <w:pPr>
        <w:ind w:firstLine="709"/>
      </w:pPr>
    </w:p>
    <w:p w:rsidR="005752E5" w:rsidRDefault="005752E5" w:rsidP="009066F5">
      <w:pPr>
        <w:ind w:firstLine="709"/>
      </w:pPr>
    </w:p>
    <w:p w:rsidR="005752E5" w:rsidRDefault="005752E5" w:rsidP="009066F5">
      <w:pPr>
        <w:ind w:firstLine="709"/>
      </w:pPr>
    </w:p>
    <w:p w:rsidR="005752E5" w:rsidRDefault="005752E5" w:rsidP="009066F5">
      <w:pPr>
        <w:ind w:firstLine="709"/>
      </w:pPr>
    </w:p>
    <w:p w:rsidR="005752E5" w:rsidRDefault="005752E5" w:rsidP="009066F5">
      <w:pPr>
        <w:ind w:firstLine="709"/>
      </w:pPr>
    </w:p>
    <w:p w:rsidR="005752E5" w:rsidRDefault="005752E5" w:rsidP="009066F5">
      <w:pPr>
        <w:ind w:firstLine="709"/>
      </w:pPr>
    </w:p>
    <w:p w:rsidR="005752E5" w:rsidRDefault="005752E5" w:rsidP="009066F5">
      <w:pPr>
        <w:ind w:firstLine="709"/>
      </w:pPr>
    </w:p>
    <w:p w:rsidR="005752E5" w:rsidRDefault="005752E5" w:rsidP="009066F5">
      <w:pPr>
        <w:ind w:firstLine="709"/>
      </w:pPr>
    </w:p>
    <w:p w:rsidR="005752E5" w:rsidRDefault="005752E5" w:rsidP="009066F5">
      <w:pPr>
        <w:ind w:firstLine="709"/>
      </w:pPr>
    </w:p>
    <w:p w:rsidR="005752E5" w:rsidRDefault="005752E5" w:rsidP="009066F5">
      <w:pPr>
        <w:ind w:firstLine="709"/>
      </w:pPr>
    </w:p>
    <w:p w:rsidR="005752E5" w:rsidRDefault="005752E5" w:rsidP="009066F5">
      <w:pPr>
        <w:ind w:firstLine="709"/>
      </w:pPr>
    </w:p>
    <w:p w:rsidR="005752E5" w:rsidRDefault="005752E5" w:rsidP="009066F5">
      <w:pPr>
        <w:ind w:firstLine="709"/>
      </w:pPr>
    </w:p>
    <w:p w:rsidR="005752E5" w:rsidRDefault="005752E5" w:rsidP="009066F5">
      <w:pPr>
        <w:ind w:firstLine="709"/>
      </w:pPr>
    </w:p>
    <w:p w:rsidR="005752E5" w:rsidRDefault="005752E5" w:rsidP="009066F5">
      <w:pPr>
        <w:ind w:firstLine="709"/>
      </w:pPr>
    </w:p>
    <w:p w:rsidR="005752E5" w:rsidRDefault="005752E5" w:rsidP="009066F5">
      <w:pPr>
        <w:ind w:firstLine="709"/>
      </w:pPr>
    </w:p>
    <w:p w:rsidR="005752E5" w:rsidRDefault="005752E5" w:rsidP="009066F5">
      <w:pPr>
        <w:ind w:firstLine="709"/>
      </w:pPr>
    </w:p>
    <w:p w:rsidR="005752E5" w:rsidRDefault="005752E5" w:rsidP="009066F5">
      <w:pPr>
        <w:ind w:firstLine="709"/>
      </w:pPr>
    </w:p>
    <w:p w:rsidR="005752E5" w:rsidRDefault="005752E5" w:rsidP="005752E5">
      <w:r>
        <w:fldChar w:fldCharType="begin"/>
      </w:r>
      <w:r>
        <w:instrText xml:space="preserve"> LINK Excel.Sheet.12 "C:\\Users\\v.carkov\\Мои документы 2013\\Игнатьева\\проект региональной программы\\Приложение № 1, п..xlsx" "Пестравский!R1C1:R136C4" \a \f 4 \h  \* MERGEFORMAT </w:instrText>
      </w:r>
      <w:r>
        <w:fldChar w:fldCharType="separate"/>
      </w:r>
    </w:p>
    <w:tbl>
      <w:tblPr>
        <w:tblW w:w="10040" w:type="dxa"/>
        <w:tblInd w:w="108" w:type="dxa"/>
        <w:tblLook w:val="04A0" w:firstRow="1" w:lastRow="0" w:firstColumn="1" w:lastColumn="0" w:noHBand="0" w:noVBand="1"/>
      </w:tblPr>
      <w:tblGrid>
        <w:gridCol w:w="720"/>
        <w:gridCol w:w="273"/>
        <w:gridCol w:w="3787"/>
        <w:gridCol w:w="880"/>
        <w:gridCol w:w="4380"/>
      </w:tblGrid>
      <w:tr w:rsidR="005752E5" w:rsidTr="005752E5">
        <w:trPr>
          <w:trHeight w:val="1515"/>
        </w:trPr>
        <w:tc>
          <w:tcPr>
            <w:tcW w:w="720" w:type="dxa"/>
            <w:noWrap/>
            <w:vAlign w:val="center"/>
            <w:hideMark/>
          </w:tcPr>
          <w:p w:rsidR="005752E5" w:rsidRDefault="005752E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0" w:type="dxa"/>
            <w:gridSpan w:val="2"/>
            <w:vAlign w:val="bottom"/>
            <w:hideMark/>
          </w:tcPr>
          <w:p w:rsidR="005752E5" w:rsidRDefault="005752E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5752E5" w:rsidRDefault="005752E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80" w:type="dxa"/>
            <w:vAlign w:val="bottom"/>
            <w:hideMark/>
          </w:tcPr>
          <w:p w:rsidR="005752E5" w:rsidRDefault="005752E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приложение №1 к програме«Капитальный ремонт общего имущества в многоквартирных домах, расположенных на территории муниципального района Пестравский Самарской области» </w:t>
            </w:r>
            <w:r>
              <w:rPr>
                <w:color w:val="000000"/>
                <w:sz w:val="20"/>
              </w:rPr>
              <w:br/>
              <w:t xml:space="preserve"> </w:t>
            </w:r>
          </w:p>
        </w:tc>
      </w:tr>
      <w:tr w:rsidR="005752E5" w:rsidTr="005752E5">
        <w:trPr>
          <w:trHeight w:val="6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МКД</w:t>
            </w:r>
          </w:p>
        </w:tc>
        <w:tc>
          <w:tcPr>
            <w:tcW w:w="4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Почтовый адрес многоквартирного дома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Плановый год  проведения капитального ремонта общего имущества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Первоочередные виды работ по капитальному ремонту</w:t>
            </w:r>
          </w:p>
        </w:tc>
      </w:tr>
      <w:tr w:rsidR="005752E5" w:rsidTr="005752E5">
        <w:trPr>
          <w:trHeight w:val="3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</w:p>
        </w:tc>
      </w:tr>
      <w:tr w:rsidR="005752E5" w:rsidTr="005752E5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752E5" w:rsidTr="005752E5">
        <w:trPr>
          <w:trHeight w:val="1002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Муниципальный район Пестравский</w:t>
            </w:r>
          </w:p>
        </w:tc>
      </w:tr>
      <w:tr w:rsidR="005752E5" w:rsidTr="005752E5">
        <w:trPr>
          <w:trHeight w:val="136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 Крайнюковская,  д. 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Крайнюковская,  д. 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Крайнюковская,  д. 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Крайнюковская,  д.92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Крайнюковская,  д.94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Р18-6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Крайнюковская,  д. 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Крайнюковская,  д. 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Крайнюковская,  д. 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Крайнюковская,  д. 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Крайнюковская,  д.73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50 лет Октября,  д. 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50 лет Октября,  д. 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50 лет Октября,  д. 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50 лет Октября,  д. 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50 лет Октября,  д. 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50 лет Октября,  д. 109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50 лет Октября,  д. 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50 лет Октября,  д. 132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Р18-19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50 лет Октября,  д. 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Коммунистическая,  д. 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Коммунистическая,  д. 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Коммунистическая,  д. 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Коммунистическая,  д. 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Коммунистическая,  д. 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Коммунистическая,  д. 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Коммунистическая,  д. 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Коммунистическая,  д. 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Коммунистическая,  д. 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Коммунистическая,  д. 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Коммунистическая,  д. 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Заводская,  д.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</w:t>
            </w:r>
            <w:r>
              <w:rPr>
                <w:color w:val="000000"/>
                <w:sz w:val="20"/>
              </w:rPr>
              <w:lastRenderedPageBreak/>
              <w:t>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Р18-32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Заводская,  д. 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Заводская,  д. 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Заводская,  д. 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Заводская,  д. 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Заводская,  д.15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Заводская,  д. 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Заводская,  д. 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Заводская,  д. 4а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Заводская,  д. 6а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Заводская,  д. 8а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Заводская,  д. 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Заводская,  д. 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Р18-44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с.Пестравка, ул Кирова д.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Кирова,  д. 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Кирова,  д. 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Кирова,  д. 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Кирова,  д. 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Южная,  д.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Южная,  д.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Южная,  д.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пер. Комиссарский,  д. 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пер. Комиссарский,  д. 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Краснооктябрьская,  д.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Краснооктябрьская,  д.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Краснооктябрьская,  д.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Р18-57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Краснооктябрьская,  д. 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Краснооктябрьская,  д.5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Краснооктябрьская,  д. 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Краснооктябрьская,  д.7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Краснооктябрьская,  д. 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Краснооктябрьская,  д. 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Краснооктябрьская,  д. 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Краснооктябрьская,  д.11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Краснооктябрьская,  д.12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Краснооктябрьская,  д. 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Мира,  д.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Мира,  д.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Мира,  д. 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Р18-70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Мира,  д. 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Нефтяная,  д. 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Нефтяная,  д. 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Шоссейная,  д.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Шоссейная,  д.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Шоссейная,  д. 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Пестравка, ул. Шоссейная,  д.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Мосты, ул. Юбилейная, д. 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Мосты, ул. Юбилейная, д. 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Мосты, ул. Юбилейная, д. 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Мосты, ул. Юбилейная, д. 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Мосты, ул. Юбилейная, д. 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Мосты, пер. Комсомольский, д. 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Мосты, пер. Комсомольский, д. 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Р18-84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Мосты, пер. Комсомольский, д. 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Мосты, пер. Комсомольский, д. 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Мосты, пер. Комсомольский, д. 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Мосты, пер. Комсомольский, д. 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Мосты, пер. Комсомольский, д. 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Мосты, пер. Комсомольский, д. 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Тепловка, ул. Чкалова, д.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Тепловка, ул. Чкалова, д.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Тепловка, ул. Чкалова, д.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Майское, ул. Специалистов, д.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Майское, ул. Специалистов, д. 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Майское, ул. Специалистов, д. 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Майское, ул. Центральная, д.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Майское, ул. Центральная, д.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Р18-98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Майское, ул. Центральная, д.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Майское, ул. Центральная, д. 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Р18-100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Майское, ул. Центральная, д.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Р18-101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Майское, ул. Центральная, д. 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Р18-102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Майское, ул. Центральная, д. 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Р18-103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Майское, ул. Центральная, д. 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Р18-104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Майское, ул. Центральная, д. 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Р18-105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Майское, ул. Центральная, д. 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Р18-106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Майское, ул. Центральная, д. 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Р18-107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Майское, ул. Центральная, д. 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Р18-108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Майское, ул. Центральная, д. 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Р18-109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Майское, ул. Центральная, д. 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Р18-110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Майское, ул. Центральная, д. 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Р18-111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Майское, ул. Центральная, д. 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</w:t>
            </w:r>
            <w:r>
              <w:rPr>
                <w:color w:val="000000"/>
                <w:sz w:val="20"/>
              </w:rPr>
              <w:lastRenderedPageBreak/>
              <w:t>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Р18-112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Майское, ул. Центральная, д. 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Р18-113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Майское, ул. Центральная, д. 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Р18-114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Майское, ул. Центральная, д. 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Р18-115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Майское, ул. Центральная, д. 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Р18-116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Майское, пер. Школьный, д.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Р18-117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Майское, пер. Школьный, д.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Р18-118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Майское, пер. Школьный, д. 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Р18-119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Майское, пер. Новый, д.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Р18-120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Майское, пер. Новый, д. 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Р18-121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Майское, пер. Новый, д.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Р18-122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Майское, пер. Новый, д. 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Р18-123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Майское, пер.Больничный, д. 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Р18-124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п. Овсянка, ул. Верхняя, д.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Утепление и ремонт фасада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Р18-125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п. Овсянка, ул. Верхняя, д.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Утепление и ремонт фасада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Р18-126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п. Овсянка, ул. Верхняя, д. 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Утепление и ремонт фасада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Р18-127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п. Овсянка, ул. Верхняя, д. 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Утепление и ремонт фасада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Р18-128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п. Овсянка, ул. Верхняя, д. 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Р18-129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п.Овсянка, ул. Коммуннальная, д.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Р18-130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п.Овсянка, ул. Коммуннальная, д.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  <w:tr w:rsidR="005752E5" w:rsidTr="005752E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Р18-131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п.Овсянка, ул. Коммуннальная, д.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E5" w:rsidRDefault="005752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внутридомовых инженерных систем электро-, тепло-, газо-, водоснабжения  и водоотведения, ремонт подвальных помещений относящихся к общему имуществу в многоквартирном жилом доме</w:t>
            </w:r>
          </w:p>
        </w:tc>
      </w:tr>
    </w:tbl>
    <w:p w:rsidR="005752E5" w:rsidRPr="005752E5" w:rsidRDefault="005752E5" w:rsidP="005752E5">
      <w:pPr>
        <w:rPr>
          <w:rFonts w:ascii="Calibri" w:hAnsi="Calibri"/>
          <w:sz w:val="22"/>
          <w:szCs w:val="22"/>
          <w:lang w:eastAsia="en-US"/>
        </w:rPr>
      </w:pPr>
      <w:r>
        <w:fldChar w:fldCharType="end"/>
      </w:r>
    </w:p>
    <w:p w:rsidR="005752E5" w:rsidRDefault="005752E5" w:rsidP="009066F5">
      <w:pPr>
        <w:ind w:firstLine="709"/>
      </w:pPr>
    </w:p>
    <w:sectPr w:rsidR="005752E5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367F"/>
    <w:multiLevelType w:val="hybridMultilevel"/>
    <w:tmpl w:val="8FC2A9D2"/>
    <w:lvl w:ilvl="0" w:tplc="04190013">
      <w:start w:val="1"/>
      <w:numFmt w:val="upperRoman"/>
      <w:lvlText w:val="%1."/>
      <w:lvlJc w:val="righ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48AF2EDF"/>
    <w:multiLevelType w:val="hybridMultilevel"/>
    <w:tmpl w:val="D4BA7CBA"/>
    <w:lvl w:ilvl="0" w:tplc="AE3262B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E5"/>
    <w:rsid w:val="00496FD9"/>
    <w:rsid w:val="004F3733"/>
    <w:rsid w:val="00555370"/>
    <w:rsid w:val="005752E5"/>
    <w:rsid w:val="00605103"/>
    <w:rsid w:val="0061569A"/>
    <w:rsid w:val="006213E2"/>
    <w:rsid w:val="00727AC6"/>
    <w:rsid w:val="008C6CC5"/>
    <w:rsid w:val="009066F5"/>
    <w:rsid w:val="00A2458B"/>
    <w:rsid w:val="00BC287B"/>
    <w:rsid w:val="00C32A32"/>
    <w:rsid w:val="00C85697"/>
    <w:rsid w:val="00C926C5"/>
    <w:rsid w:val="00CB5C9C"/>
    <w:rsid w:val="00DD0FD8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5752E5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unhideWhenUsed/>
    <w:rsid w:val="005752E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5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2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5752E5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unhideWhenUsed/>
    <w:rsid w:val="005752E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5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2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32</TotalTime>
  <Pages>18</Pages>
  <Words>5183</Words>
  <Characters>29549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3</cp:revision>
  <cp:lastPrinted>2013-12-20T05:20:00Z</cp:lastPrinted>
  <dcterms:created xsi:type="dcterms:W3CDTF">2013-12-19T12:48:00Z</dcterms:created>
  <dcterms:modified xsi:type="dcterms:W3CDTF">2013-12-30T07:30:00Z</dcterms:modified>
</cp:coreProperties>
</file>