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BC287B" w:rsidP="009066F5">
            <w:pPr>
              <w:jc w:val="center"/>
              <w:rPr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9066F5" w:rsidRDefault="00653B1E" w:rsidP="009066F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4DFFB312" wp14:editId="658592A0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-908685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4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287B" w:rsidRPr="009066F5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>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853039" w:rsidRDefault="00BC287B" w:rsidP="009066F5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853039" w:rsidRDefault="00BC287B" w:rsidP="009066F5">
            <w:pPr>
              <w:jc w:val="center"/>
              <w:rPr>
                <w:sz w:val="20"/>
              </w:rPr>
            </w:pPr>
          </w:p>
          <w:p w:rsidR="00BC287B" w:rsidRPr="00720F93" w:rsidRDefault="005A530D" w:rsidP="009066F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  <w:r w:rsidR="00BC287B" w:rsidRPr="00853039">
              <w:rPr>
                <w:sz w:val="24"/>
              </w:rPr>
              <w:t>_________</w:t>
            </w:r>
            <w:r w:rsidR="00BC5CCA">
              <w:rPr>
                <w:sz w:val="24"/>
              </w:rPr>
              <w:t>06.09.13</w:t>
            </w:r>
            <w:bookmarkStart w:id="0" w:name="_GoBack"/>
            <w:bookmarkEnd w:id="0"/>
            <w:r w:rsidR="00BC287B" w:rsidRPr="00853039">
              <w:rPr>
                <w:sz w:val="24"/>
              </w:rPr>
              <w:t>___________№____</w:t>
            </w:r>
            <w:r w:rsidR="00BC5CCA">
              <w:rPr>
                <w:sz w:val="24"/>
              </w:rPr>
              <w:t>859</w:t>
            </w:r>
            <w:r w:rsidR="00BC287B" w:rsidRPr="00853039">
              <w:rPr>
                <w:sz w:val="24"/>
              </w:rPr>
              <w:t>____</w:t>
            </w:r>
            <w:r w:rsidR="00BC287B"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9066F5" w:rsidRDefault="009066F5" w:rsidP="009066F5">
            <w:pPr>
              <w:jc w:val="center"/>
              <w:rPr>
                <w:sz w:val="24"/>
              </w:rPr>
            </w:pPr>
          </w:p>
          <w:p w:rsidR="00DC7527" w:rsidRDefault="00DC7527" w:rsidP="00DC7527">
            <w:pPr>
              <w:jc w:val="center"/>
            </w:pPr>
            <w:r>
              <w:t>О</w:t>
            </w:r>
            <w:r w:rsidR="00853039">
              <w:t xml:space="preserve">  внесении изменений в постановление администрации муниципального района Пестравский от 18.09.12 г. № 894 «О</w:t>
            </w:r>
            <w:r>
              <w:t xml:space="preserve"> комиссии по делам несовершеннолетних и защите их прав администрации муниципального района Пестравский Самарской области</w:t>
            </w:r>
            <w:r w:rsidR="00853039">
              <w:t>»</w:t>
            </w:r>
          </w:p>
          <w:p w:rsidR="00DC7527" w:rsidRDefault="00DC7527" w:rsidP="00DC7527"/>
          <w:p w:rsidR="00DC7527" w:rsidRDefault="00DC7527" w:rsidP="00DC7527"/>
          <w:p w:rsidR="00F46A5E" w:rsidRDefault="00DC7527" w:rsidP="00DC7527">
            <w:pPr>
              <w:jc w:val="both"/>
            </w:pPr>
            <w:r>
              <w:t xml:space="preserve">      </w:t>
            </w:r>
            <w:proofErr w:type="gramStart"/>
            <w:r>
              <w:t xml:space="preserve">С целью оптимизации работы по координации деятельности органов </w:t>
            </w:r>
            <w:r w:rsidR="00F46A5E">
              <w:t xml:space="preserve">и учреждений системы профилактики безнадзорности и правонарушений несовершеннолетних, </w:t>
            </w:r>
            <w:r w:rsidR="00867322">
              <w:t xml:space="preserve">а также в связи с изменением места работы отдельных членов комиссии, </w:t>
            </w:r>
            <w:r w:rsidR="00F46A5E">
              <w:t>руководствуясь Законом Самарской области от 30.12.2005 № 246-ГД  «О комиссиях по делам несовершеннолетних и защите их прав на территории Самарской области», статьями 44, 45 Устава муниципального района Пестравский, администрация муниципального района Пестравский</w:t>
            </w:r>
            <w:proofErr w:type="gramEnd"/>
          </w:p>
          <w:p w:rsidR="00F46A5E" w:rsidRDefault="00F46A5E" w:rsidP="00DC7527">
            <w:pPr>
              <w:jc w:val="both"/>
            </w:pPr>
            <w:r>
              <w:t>ПОСТАНОВЛЯЕТ:</w:t>
            </w:r>
          </w:p>
          <w:p w:rsidR="00F46A5E" w:rsidRDefault="00853039" w:rsidP="00F46A5E">
            <w:pPr>
              <w:pStyle w:val="a3"/>
              <w:numPr>
                <w:ilvl w:val="0"/>
                <w:numId w:val="1"/>
              </w:numPr>
              <w:jc w:val="both"/>
            </w:pPr>
            <w:r>
              <w:t>Внести в приложение № 2</w:t>
            </w:r>
            <w:r w:rsidR="000434E8">
              <w:t xml:space="preserve"> к</w:t>
            </w:r>
            <w:r>
              <w:t xml:space="preserve"> постановлени</w:t>
            </w:r>
            <w:r w:rsidR="000434E8">
              <w:t>ю</w:t>
            </w:r>
            <w:r>
              <w:t xml:space="preserve"> </w:t>
            </w:r>
            <w:r w:rsidR="00F46A5E">
              <w:t>администрации муниципального района Пестравский Самарской области</w:t>
            </w:r>
            <w:r>
              <w:t xml:space="preserve"> от 18.09.12 г. </w:t>
            </w:r>
            <w:r w:rsidR="00867322">
              <w:t>№</w:t>
            </w:r>
            <w:r>
              <w:t> 894 «О комиссии по делам несовершеннолетних и защите их прав администрации муниципального района Пестравский Самарской области» следующие изменения:</w:t>
            </w:r>
          </w:p>
          <w:p w:rsidR="00F46A5E" w:rsidRDefault="00853039" w:rsidP="00F46A5E">
            <w:pPr>
              <w:pStyle w:val="a3"/>
              <w:numPr>
                <w:ilvl w:val="1"/>
                <w:numId w:val="1"/>
              </w:numPr>
              <w:jc w:val="both"/>
            </w:pPr>
            <w:r>
              <w:t xml:space="preserve">Вывести из состава комиссии по делам несовершеннолетних и защите их прав администрации муниципального района Пестравский Самарской области:  </w:t>
            </w:r>
            <w:r w:rsidR="00F46A5E">
              <w:t>Филимонову Веру Ивановну</w:t>
            </w:r>
            <w:r w:rsidR="00867322">
              <w:t xml:space="preserve"> – руководителя МКУ Комитет по вопросам семьи, заместителя председателя комиссии</w:t>
            </w:r>
            <w:r>
              <w:t xml:space="preserve">, </w:t>
            </w:r>
            <w:r w:rsidR="00F46A5E">
              <w:t>Нестеренко Людмилу Викторовну</w:t>
            </w:r>
            <w:r w:rsidR="00867322">
              <w:t xml:space="preserve"> – ведущего специалиста МКУ Комитет по вопросам семьи, члена комиссии</w:t>
            </w:r>
            <w:r w:rsidR="00F46A5E">
              <w:t>.</w:t>
            </w:r>
          </w:p>
          <w:p w:rsidR="00F46A5E" w:rsidRDefault="00853039" w:rsidP="00853039">
            <w:pPr>
              <w:pStyle w:val="a3"/>
              <w:numPr>
                <w:ilvl w:val="1"/>
                <w:numId w:val="1"/>
              </w:numPr>
              <w:jc w:val="both"/>
            </w:pPr>
            <w:r>
              <w:t xml:space="preserve"> </w:t>
            </w:r>
            <w:r w:rsidR="00F46A5E">
              <w:t>Ввести в состав комиссии по делам несовершеннолетних и защите их прав администрации муниципального района Пестравский Самарской области:</w:t>
            </w:r>
          </w:p>
          <w:p w:rsidR="00F46A5E" w:rsidRDefault="00853039" w:rsidP="00853039">
            <w:pPr>
              <w:ind w:left="360"/>
              <w:jc w:val="both"/>
            </w:pPr>
            <w:r>
              <w:lastRenderedPageBreak/>
              <w:t xml:space="preserve">- </w:t>
            </w:r>
            <w:proofErr w:type="spellStart"/>
            <w:r w:rsidR="00F46A5E">
              <w:t>Величкину</w:t>
            </w:r>
            <w:proofErr w:type="spellEnd"/>
            <w:r w:rsidR="00F46A5E">
              <w:t xml:space="preserve"> Наталью Владимировну – руководителя МКУ Комитет по вопросам семьи, в качестве заместителя председателя комиссии;</w:t>
            </w:r>
          </w:p>
          <w:p w:rsidR="00853039" w:rsidRDefault="00853039" w:rsidP="00853039">
            <w:pPr>
              <w:jc w:val="both"/>
            </w:pPr>
            <w:r>
              <w:t xml:space="preserve">     - </w:t>
            </w:r>
            <w:r w:rsidR="00F46A5E">
              <w:t xml:space="preserve">Сазонову Ольгу Николаевну – заместителя директора ГБОУ СОШ </w:t>
            </w:r>
            <w:r>
              <w:t xml:space="preserve">      </w:t>
            </w:r>
          </w:p>
          <w:p w:rsidR="00F46A5E" w:rsidRDefault="00853039" w:rsidP="00853039">
            <w:pPr>
              <w:jc w:val="both"/>
            </w:pPr>
            <w:r>
              <w:t xml:space="preserve">    </w:t>
            </w:r>
            <w:proofErr w:type="spellStart"/>
            <w:r w:rsidR="00F46A5E">
              <w:t>с</w:t>
            </w:r>
            <w:proofErr w:type="gramStart"/>
            <w:r w:rsidR="00F46A5E">
              <w:t>.П</w:t>
            </w:r>
            <w:proofErr w:type="gramEnd"/>
            <w:r w:rsidR="00F46A5E">
              <w:t>естравка</w:t>
            </w:r>
            <w:proofErr w:type="spellEnd"/>
            <w:r w:rsidR="000434E8">
              <w:t xml:space="preserve"> (по согласованию)</w:t>
            </w:r>
            <w:r w:rsidR="00F46A5E">
              <w:t>,  в  качестве члена комиссии.</w:t>
            </w:r>
          </w:p>
          <w:p w:rsidR="00ED5CC6" w:rsidRDefault="00FD4927" w:rsidP="00ED5CC6">
            <w:pPr>
              <w:jc w:val="both"/>
            </w:pPr>
            <w:r>
              <w:t xml:space="preserve"> </w:t>
            </w:r>
            <w:r w:rsidR="002F1B99">
              <w:t xml:space="preserve"> </w:t>
            </w:r>
            <w:r w:rsidR="00C60E9B">
              <w:t xml:space="preserve"> </w:t>
            </w:r>
            <w:r w:rsidR="00C078F0">
              <w:t xml:space="preserve"> </w:t>
            </w:r>
            <w:r w:rsidR="001663E1">
              <w:t>1.3</w:t>
            </w:r>
            <w:r w:rsidR="00867322">
              <w:t xml:space="preserve">. Слова </w:t>
            </w:r>
            <w:r w:rsidR="001663E1">
              <w:t xml:space="preserve">«заместитель директора </w:t>
            </w:r>
            <w:proofErr w:type="spellStart"/>
            <w:r w:rsidR="001663E1">
              <w:t>ГБОУ</w:t>
            </w:r>
            <w:proofErr w:type="spellEnd"/>
            <w:r w:rsidR="001663E1">
              <w:t xml:space="preserve"> НПО </w:t>
            </w:r>
            <w:proofErr w:type="spellStart"/>
            <w:r w:rsidR="001663E1">
              <w:t>Пестравское</w:t>
            </w:r>
            <w:proofErr w:type="spellEnd"/>
            <w:r w:rsidR="001663E1">
              <w:t xml:space="preserve"> ПУ-72 (по согласованию)» </w:t>
            </w:r>
            <w:proofErr w:type="gramStart"/>
            <w:r w:rsidR="001663E1">
              <w:t>заменить на слова</w:t>
            </w:r>
            <w:proofErr w:type="gramEnd"/>
            <w:r w:rsidR="001663E1">
              <w:t xml:space="preserve"> «методист по социальной работе и образованию прихода в честь Святителя Николая Чудотворца</w:t>
            </w:r>
            <w:r w:rsidR="00935159">
              <w:t xml:space="preserve"> (по согласованию)</w:t>
            </w:r>
            <w:r w:rsidR="001663E1">
              <w:t>».</w:t>
            </w:r>
            <w:r w:rsidR="00935159">
              <w:t xml:space="preserve"> </w:t>
            </w:r>
          </w:p>
          <w:p w:rsidR="00F46A5E" w:rsidRDefault="00F46A5E" w:rsidP="00F46A5E">
            <w:pPr>
              <w:pStyle w:val="a3"/>
              <w:numPr>
                <w:ilvl w:val="0"/>
                <w:numId w:val="1"/>
              </w:numPr>
              <w:jc w:val="both"/>
            </w:pPr>
            <w:r>
              <w:t xml:space="preserve">Опубликовать данное постановление в  районной газете «Степь» и разместить на официальном </w:t>
            </w:r>
            <w:r w:rsidR="00853039">
              <w:t>И</w:t>
            </w:r>
            <w:r>
              <w:t>нтернет-сайте муниципального района  Пестравский Самарской области.</w:t>
            </w:r>
          </w:p>
          <w:p w:rsidR="00DC7527" w:rsidRDefault="00F46A5E" w:rsidP="00F46A5E">
            <w:pPr>
              <w:pStyle w:val="a3"/>
              <w:numPr>
                <w:ilvl w:val="0"/>
                <w:numId w:val="1"/>
              </w:num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исполнением настоящего постановления возложить на заместителя Главы муниципального района Пестравский по социальным вопросам </w:t>
            </w:r>
            <w:proofErr w:type="spellStart"/>
            <w:r>
              <w:t>В.В.Шаталова</w:t>
            </w:r>
            <w:proofErr w:type="spellEnd"/>
            <w:r>
              <w:t xml:space="preserve">.      </w:t>
            </w:r>
          </w:p>
          <w:p w:rsidR="00F46A5E" w:rsidRDefault="00F46A5E" w:rsidP="00F46A5E">
            <w:pPr>
              <w:jc w:val="both"/>
            </w:pPr>
          </w:p>
          <w:p w:rsidR="00F46A5E" w:rsidRDefault="00F46A5E" w:rsidP="00F46A5E">
            <w:pPr>
              <w:jc w:val="both"/>
            </w:pPr>
          </w:p>
          <w:p w:rsidR="00F46A5E" w:rsidRDefault="00F46A5E" w:rsidP="00F46A5E">
            <w:pPr>
              <w:jc w:val="both"/>
            </w:pPr>
          </w:p>
          <w:p w:rsidR="00F46A5E" w:rsidRDefault="00F46A5E" w:rsidP="00F46A5E">
            <w:pPr>
              <w:jc w:val="both"/>
            </w:pPr>
            <w:r>
              <w:t>Глава муниципального района</w:t>
            </w:r>
          </w:p>
          <w:p w:rsidR="00F46A5E" w:rsidRDefault="00F46A5E" w:rsidP="00F46A5E">
            <w:pPr>
              <w:jc w:val="both"/>
            </w:pPr>
            <w:r>
              <w:t xml:space="preserve">Пестравский                                                                           </w:t>
            </w:r>
            <w:proofErr w:type="spellStart"/>
            <w:r>
              <w:t>А.П.Любаев</w:t>
            </w:r>
            <w:proofErr w:type="spellEnd"/>
          </w:p>
          <w:p w:rsidR="00F46A5E" w:rsidRDefault="00F46A5E" w:rsidP="00F46A5E">
            <w:pPr>
              <w:jc w:val="both"/>
            </w:pPr>
          </w:p>
          <w:p w:rsidR="00F46A5E" w:rsidRDefault="00F46A5E" w:rsidP="00F46A5E">
            <w:pPr>
              <w:jc w:val="both"/>
            </w:pPr>
          </w:p>
          <w:p w:rsidR="00F46A5E" w:rsidRDefault="00F46A5E" w:rsidP="00F46A5E">
            <w:pPr>
              <w:jc w:val="both"/>
            </w:pPr>
          </w:p>
          <w:p w:rsidR="00F46A5E" w:rsidRDefault="00F46A5E" w:rsidP="00F46A5E">
            <w:pPr>
              <w:jc w:val="both"/>
            </w:pPr>
          </w:p>
          <w:p w:rsidR="00F46A5E" w:rsidRDefault="00F46A5E" w:rsidP="00F46A5E">
            <w:pPr>
              <w:jc w:val="both"/>
            </w:pPr>
          </w:p>
          <w:p w:rsidR="00F46A5E" w:rsidRDefault="00F46A5E" w:rsidP="00F46A5E">
            <w:pPr>
              <w:jc w:val="both"/>
            </w:pPr>
          </w:p>
          <w:p w:rsidR="00F46A5E" w:rsidRDefault="00F46A5E" w:rsidP="00F46A5E">
            <w:pPr>
              <w:jc w:val="both"/>
            </w:pPr>
          </w:p>
          <w:p w:rsidR="00F46A5E" w:rsidRDefault="00F46A5E" w:rsidP="00F46A5E">
            <w:pPr>
              <w:jc w:val="both"/>
            </w:pPr>
          </w:p>
          <w:p w:rsidR="00F46A5E" w:rsidRDefault="00F46A5E" w:rsidP="00F46A5E">
            <w:pPr>
              <w:jc w:val="both"/>
            </w:pPr>
          </w:p>
          <w:p w:rsidR="00F46A5E" w:rsidRDefault="00F46A5E" w:rsidP="00F46A5E">
            <w:pPr>
              <w:jc w:val="both"/>
            </w:pPr>
          </w:p>
          <w:p w:rsidR="00F46A5E" w:rsidRDefault="00F46A5E" w:rsidP="00F46A5E">
            <w:pPr>
              <w:jc w:val="both"/>
            </w:pPr>
          </w:p>
          <w:p w:rsidR="00F46A5E" w:rsidRDefault="00F46A5E" w:rsidP="00F46A5E">
            <w:pPr>
              <w:jc w:val="both"/>
            </w:pPr>
          </w:p>
          <w:p w:rsidR="00F46A5E" w:rsidRDefault="00F46A5E" w:rsidP="00F46A5E">
            <w:pPr>
              <w:jc w:val="both"/>
            </w:pPr>
          </w:p>
          <w:p w:rsidR="00F46A5E" w:rsidRDefault="00F46A5E" w:rsidP="00F46A5E">
            <w:pPr>
              <w:jc w:val="both"/>
            </w:pPr>
          </w:p>
          <w:p w:rsidR="00F46A5E" w:rsidRDefault="00F46A5E" w:rsidP="00F46A5E">
            <w:pPr>
              <w:jc w:val="both"/>
            </w:pPr>
          </w:p>
          <w:p w:rsidR="00F46A5E" w:rsidRDefault="00F46A5E" w:rsidP="00F46A5E">
            <w:pPr>
              <w:jc w:val="both"/>
            </w:pPr>
          </w:p>
          <w:p w:rsidR="00F46A5E" w:rsidRDefault="00F46A5E" w:rsidP="00F46A5E">
            <w:pPr>
              <w:jc w:val="both"/>
            </w:pPr>
          </w:p>
          <w:p w:rsidR="00F46A5E" w:rsidRDefault="00F46A5E" w:rsidP="00F46A5E">
            <w:pPr>
              <w:jc w:val="both"/>
            </w:pPr>
          </w:p>
          <w:p w:rsidR="00F46A5E" w:rsidRDefault="00F46A5E" w:rsidP="00F46A5E">
            <w:pPr>
              <w:jc w:val="both"/>
            </w:pPr>
          </w:p>
          <w:p w:rsidR="00F46A5E" w:rsidRDefault="00F46A5E" w:rsidP="00F46A5E">
            <w:pPr>
              <w:jc w:val="both"/>
            </w:pPr>
          </w:p>
          <w:p w:rsidR="00F46A5E" w:rsidRDefault="00F46A5E" w:rsidP="00F46A5E">
            <w:pPr>
              <w:jc w:val="both"/>
            </w:pPr>
          </w:p>
          <w:p w:rsidR="00F46A5E" w:rsidRDefault="00F46A5E" w:rsidP="00F46A5E">
            <w:pPr>
              <w:jc w:val="both"/>
            </w:pPr>
          </w:p>
          <w:p w:rsidR="00F46A5E" w:rsidRDefault="00F46A5E" w:rsidP="00F46A5E">
            <w:pPr>
              <w:jc w:val="both"/>
            </w:pPr>
          </w:p>
          <w:p w:rsidR="00F46A5E" w:rsidRDefault="00F46A5E" w:rsidP="00F46A5E">
            <w:pPr>
              <w:jc w:val="both"/>
            </w:pPr>
          </w:p>
          <w:p w:rsidR="00DC7527" w:rsidRDefault="00F46A5E" w:rsidP="001663E1">
            <w:pPr>
              <w:jc w:val="both"/>
              <w:rPr>
                <w:sz w:val="22"/>
                <w:szCs w:val="22"/>
              </w:rPr>
            </w:pPr>
            <w:proofErr w:type="spellStart"/>
            <w:r w:rsidRPr="00F46A5E">
              <w:rPr>
                <w:sz w:val="22"/>
                <w:szCs w:val="22"/>
              </w:rPr>
              <w:t>Пересыпкина</w:t>
            </w:r>
            <w:proofErr w:type="spellEnd"/>
            <w:r w:rsidRPr="00F46A5E">
              <w:rPr>
                <w:sz w:val="22"/>
                <w:szCs w:val="22"/>
              </w:rPr>
              <w:t xml:space="preserve"> 21671 </w:t>
            </w:r>
            <w:r w:rsidR="007B3085">
              <w:rPr>
                <w:sz w:val="22"/>
                <w:szCs w:val="22"/>
              </w:rPr>
              <w:t xml:space="preserve"> </w:t>
            </w:r>
          </w:p>
          <w:p w:rsidR="000434E8" w:rsidRDefault="000434E8" w:rsidP="000434E8">
            <w:pPr>
              <w:jc w:val="both"/>
            </w:pPr>
            <w:r>
              <w:rPr>
                <w:sz w:val="22"/>
                <w:szCs w:val="22"/>
              </w:rPr>
              <w:t>Сапрыкин 22478</w:t>
            </w:r>
          </w:p>
        </w:tc>
      </w:tr>
    </w:tbl>
    <w:p w:rsidR="001663E1" w:rsidRDefault="001663E1">
      <w:pPr>
        <w:ind w:firstLine="709"/>
      </w:pPr>
    </w:p>
    <w:sectPr w:rsidR="001663E1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42474"/>
    <w:multiLevelType w:val="multilevel"/>
    <w:tmpl w:val="35FA0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1E"/>
    <w:rsid w:val="000434E8"/>
    <w:rsid w:val="001663E1"/>
    <w:rsid w:val="002F1B99"/>
    <w:rsid w:val="005A530D"/>
    <w:rsid w:val="00605103"/>
    <w:rsid w:val="0061569A"/>
    <w:rsid w:val="00653B1E"/>
    <w:rsid w:val="007B3085"/>
    <w:rsid w:val="007B6DFB"/>
    <w:rsid w:val="00847A45"/>
    <w:rsid w:val="00853039"/>
    <w:rsid w:val="00867322"/>
    <w:rsid w:val="008C6CC5"/>
    <w:rsid w:val="009066F5"/>
    <w:rsid w:val="00935159"/>
    <w:rsid w:val="00BC287B"/>
    <w:rsid w:val="00BC5CCA"/>
    <w:rsid w:val="00C078F0"/>
    <w:rsid w:val="00C60E9B"/>
    <w:rsid w:val="00C85697"/>
    <w:rsid w:val="00CB2BE0"/>
    <w:rsid w:val="00D27D94"/>
    <w:rsid w:val="00DC7527"/>
    <w:rsid w:val="00DD0FD8"/>
    <w:rsid w:val="00E06118"/>
    <w:rsid w:val="00EB5FEC"/>
    <w:rsid w:val="00ED5CC6"/>
    <w:rsid w:val="00F46A5E"/>
    <w:rsid w:val="00FD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6A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63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3E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6A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63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3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elisova\Desktop\&#1053;&#1086;&#1074;&#1099;&#1077;%20&#1073;&#1083;&#1072;&#1085;&#1082;&#1080;%202011\&#1041;&#1083;&#1072;&#1085;&#1082;%20&#1055;&#1086;&#1089;&#1090;&#1072;&#1085;&#1086;&#1074;&#1083;&#1077;&#1085;&#1080;&#1077;%202011(&#1095;&#1073;.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4F2C9-254F-4B49-8F6C-AA20AEBD7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2011(чб.)</Template>
  <TotalTime>1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Администрация муниципального района Пестравский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Наталья М. Елисова</dc:creator>
  <cp:keywords/>
  <dc:description/>
  <cp:lastModifiedBy>Олег В. Сапрыкин</cp:lastModifiedBy>
  <cp:revision>4</cp:revision>
  <cp:lastPrinted>2013-08-19T11:22:00Z</cp:lastPrinted>
  <dcterms:created xsi:type="dcterms:W3CDTF">2013-08-19T11:13:00Z</dcterms:created>
  <dcterms:modified xsi:type="dcterms:W3CDTF">2013-09-16T07:49:00Z</dcterms:modified>
</cp:coreProperties>
</file>