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A32752"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w:t>
            </w:r>
            <w:r w:rsidR="00CA63C9">
              <w:rPr>
                <w:sz w:val="24"/>
              </w:rPr>
              <w:t>16.07.13</w:t>
            </w:r>
            <w:r w:rsidRPr="00720F93">
              <w:rPr>
                <w:sz w:val="24"/>
                <w:lang w:val="en-US"/>
              </w:rPr>
              <w:t>______________№_______</w:t>
            </w:r>
            <w:r w:rsidR="00CA63C9">
              <w:rPr>
                <w:sz w:val="24"/>
              </w:rPr>
              <w:t>714</w:t>
            </w:r>
            <w:bookmarkStart w:id="0" w:name="_GoBack"/>
            <w:bookmarkEnd w:id="0"/>
            <w:r w:rsidRPr="00720F93">
              <w:rPr>
                <w:sz w:val="24"/>
                <w:lang w:val="en-US"/>
              </w:rPr>
              <w:t>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C96DE3" w:rsidRPr="00C96DE3" w:rsidRDefault="00C96DE3" w:rsidP="00C96DE3">
      <w:pPr>
        <w:jc w:val="center"/>
        <w:rPr>
          <w:bCs/>
          <w:szCs w:val="28"/>
        </w:rPr>
      </w:pPr>
      <w:r>
        <w:rPr>
          <w:szCs w:val="28"/>
        </w:rPr>
        <w:t xml:space="preserve">Об утверждение </w:t>
      </w:r>
      <w:r w:rsidRPr="00C96DE3">
        <w:rPr>
          <w:bCs/>
          <w:szCs w:val="28"/>
        </w:rPr>
        <w:t>административного регламента</w:t>
      </w:r>
    </w:p>
    <w:p w:rsidR="00C96DE3" w:rsidRPr="00C96DE3" w:rsidRDefault="00C96DE3" w:rsidP="00C96DE3">
      <w:pPr>
        <w:shd w:val="clear" w:color="auto" w:fill="FFFFFF"/>
        <w:ind w:firstLine="720"/>
        <w:jc w:val="center"/>
        <w:rPr>
          <w:color w:val="000000"/>
        </w:rPr>
      </w:pPr>
      <w:r w:rsidRPr="00C96DE3">
        <w:rPr>
          <w:bCs/>
          <w:szCs w:val="28"/>
        </w:rPr>
        <w:t xml:space="preserve">предоставления муниципальной услуги </w:t>
      </w:r>
      <w:r w:rsidRPr="00C96DE3">
        <w:rPr>
          <w:bCs/>
          <w:color w:val="000000"/>
        </w:rPr>
        <w:t xml:space="preserve">«Выдача копий архивных </w:t>
      </w:r>
    </w:p>
    <w:p w:rsidR="00C96DE3" w:rsidRPr="00C96DE3" w:rsidRDefault="00C96DE3" w:rsidP="00C96DE3">
      <w:pPr>
        <w:shd w:val="clear" w:color="auto" w:fill="FFFFFF"/>
        <w:ind w:firstLine="720"/>
        <w:jc w:val="center"/>
        <w:rPr>
          <w:color w:val="000000"/>
        </w:rPr>
      </w:pPr>
      <w:r w:rsidRPr="00C96DE3">
        <w:rPr>
          <w:bCs/>
          <w:color w:val="000000"/>
        </w:rPr>
        <w:t>документов, подтверждающих право на владение землей»</w:t>
      </w:r>
    </w:p>
    <w:p w:rsidR="00C96DE3" w:rsidRPr="00C96DE3" w:rsidRDefault="00C96DE3" w:rsidP="00C96DE3">
      <w:pPr>
        <w:tabs>
          <w:tab w:val="left" w:pos="0"/>
        </w:tabs>
        <w:jc w:val="center"/>
        <w:rPr>
          <w:bCs/>
          <w:szCs w:val="28"/>
        </w:rPr>
      </w:pPr>
    </w:p>
    <w:p w:rsidR="00C96DE3" w:rsidRDefault="00C96DE3" w:rsidP="00C96DE3">
      <w:pPr>
        <w:ind w:firstLine="567"/>
        <w:jc w:val="both"/>
        <w:rPr>
          <w:bCs/>
          <w:szCs w:val="28"/>
        </w:rPr>
      </w:pPr>
      <w:r>
        <w:rPr>
          <w:bCs/>
          <w:szCs w:val="28"/>
        </w:rPr>
        <w:t>В соответствии с</w:t>
      </w:r>
      <w:r>
        <w:rPr>
          <w:szCs w:val="28"/>
        </w:rPr>
        <w:t xml:space="preserve"> Конституцией Российской Федерации, </w:t>
      </w:r>
      <w:r w:rsidRPr="00EB74BD">
        <w:rPr>
          <w:color w:val="000000"/>
        </w:rPr>
        <w:t>Федеральным законом от 6 октября 2003 года № 131-ФЗ «Об общих принципах организации местного самоуправления в Российской Федерации»</w:t>
      </w:r>
      <w:r>
        <w:rPr>
          <w:color w:val="000000"/>
        </w:rPr>
        <w:t xml:space="preserve">, </w:t>
      </w:r>
      <w:r w:rsidRPr="00EB74BD">
        <w:rPr>
          <w:color w:val="000000"/>
        </w:rPr>
        <w:t>Федеральным законом от 22.10.2004 № 125-ФЗ «Об архивн</w:t>
      </w:r>
      <w:r>
        <w:rPr>
          <w:color w:val="000000"/>
        </w:rPr>
        <w:t xml:space="preserve">ом деле в Российской Федерации», </w:t>
      </w:r>
      <w:r w:rsidRPr="00EB74BD">
        <w:rPr>
          <w:color w:val="000000"/>
        </w:rPr>
        <w:t>Федеральным законом от 27.07.2010 № 210-ФЗ «Об организации предоставления государственных и муниципальных</w:t>
      </w:r>
      <w:r>
        <w:rPr>
          <w:color w:val="000000"/>
        </w:rPr>
        <w:t xml:space="preserve"> услуг», </w:t>
      </w:r>
      <w:r>
        <w:rPr>
          <w:bCs/>
          <w:szCs w:val="28"/>
        </w:rPr>
        <w:t>руководствуясь ст. ст. 44, 45 Устава муниципального района Пестравский, администрация муниципального района Пестравский  ПОСТАНОВЛЯЕТ:</w:t>
      </w:r>
    </w:p>
    <w:p w:rsidR="00C96DE3" w:rsidRDefault="00C96DE3" w:rsidP="00C96DE3">
      <w:pPr>
        <w:numPr>
          <w:ilvl w:val="0"/>
          <w:numId w:val="3"/>
        </w:numPr>
        <w:shd w:val="clear" w:color="auto" w:fill="FFFFFF"/>
        <w:jc w:val="both"/>
        <w:rPr>
          <w:bCs/>
          <w:szCs w:val="28"/>
        </w:rPr>
      </w:pPr>
      <w:r>
        <w:rPr>
          <w:bCs/>
          <w:szCs w:val="28"/>
        </w:rPr>
        <w:t xml:space="preserve">Утвердить административный регламент предоставления муниципальной услуги </w:t>
      </w:r>
      <w:r w:rsidRPr="00C96DE3">
        <w:rPr>
          <w:bCs/>
          <w:color w:val="000000"/>
        </w:rPr>
        <w:t>«Выдача копий архивных документов, подтверждающих право на владение землей»</w:t>
      </w:r>
      <w:r>
        <w:rPr>
          <w:bCs/>
          <w:szCs w:val="28"/>
        </w:rPr>
        <w:t xml:space="preserve"> (Приложение №1).</w:t>
      </w:r>
    </w:p>
    <w:p w:rsidR="00C96DE3" w:rsidRDefault="00C96DE3" w:rsidP="00C96DE3">
      <w:pPr>
        <w:pStyle w:val="a6"/>
        <w:numPr>
          <w:ilvl w:val="0"/>
          <w:numId w:val="3"/>
        </w:numPr>
        <w:tabs>
          <w:tab w:val="left" w:pos="0"/>
        </w:tabs>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C96DE3" w:rsidRDefault="00C96DE3" w:rsidP="00C96DE3">
      <w:pPr>
        <w:pStyle w:val="a6"/>
        <w:numPr>
          <w:ilvl w:val="0"/>
          <w:numId w:val="3"/>
        </w:numPr>
        <w:tabs>
          <w:tab w:val="left" w:pos="0"/>
        </w:tabs>
        <w:jc w:val="both"/>
        <w:rPr>
          <w:bCs/>
          <w:szCs w:val="28"/>
        </w:rPr>
      </w:pPr>
      <w:r>
        <w:rPr>
          <w:bCs/>
          <w:szCs w:val="28"/>
        </w:rPr>
        <w:t>Контроль за выполнением настоящего постановления возложить на начальника архивного отдела администрации муниципального района Пестравский М.П.Васильченко.</w:t>
      </w:r>
    </w:p>
    <w:p w:rsidR="00C96DE3" w:rsidRDefault="00C96DE3" w:rsidP="00C96DE3">
      <w:pPr>
        <w:jc w:val="both"/>
        <w:rPr>
          <w:bCs/>
          <w:szCs w:val="28"/>
        </w:rPr>
      </w:pPr>
    </w:p>
    <w:p w:rsidR="00C96DE3" w:rsidRDefault="00C96DE3" w:rsidP="00C96DE3">
      <w:pPr>
        <w:jc w:val="both"/>
        <w:rPr>
          <w:bCs/>
          <w:szCs w:val="28"/>
        </w:rPr>
      </w:pPr>
    </w:p>
    <w:p w:rsidR="00C96DE3" w:rsidRDefault="00C96DE3" w:rsidP="00C96DE3">
      <w:pPr>
        <w:jc w:val="both"/>
        <w:rPr>
          <w:bCs/>
          <w:szCs w:val="28"/>
        </w:rPr>
      </w:pPr>
    </w:p>
    <w:p w:rsidR="00C96DE3" w:rsidRDefault="00C96DE3" w:rsidP="00C96DE3">
      <w:pPr>
        <w:jc w:val="both"/>
        <w:rPr>
          <w:bCs/>
          <w:szCs w:val="28"/>
        </w:rPr>
      </w:pPr>
      <w:r>
        <w:rPr>
          <w:bCs/>
          <w:szCs w:val="28"/>
        </w:rPr>
        <w:t>Глава</w:t>
      </w:r>
    </w:p>
    <w:p w:rsidR="00C96DE3" w:rsidRDefault="00C96DE3" w:rsidP="00C96DE3">
      <w:pPr>
        <w:jc w:val="both"/>
        <w:rPr>
          <w:bCs/>
          <w:szCs w:val="28"/>
        </w:rPr>
      </w:pPr>
      <w:r>
        <w:rPr>
          <w:bCs/>
          <w:szCs w:val="28"/>
        </w:rPr>
        <w:t>муниципального района Пестравский                                          А. П. Любаев</w:t>
      </w:r>
    </w:p>
    <w:p w:rsidR="00C96DE3" w:rsidRDefault="00C96DE3" w:rsidP="00C96DE3">
      <w:pPr>
        <w:jc w:val="both"/>
        <w:rPr>
          <w:bCs/>
          <w:szCs w:val="28"/>
        </w:rPr>
      </w:pPr>
    </w:p>
    <w:p w:rsidR="00C96DE3" w:rsidRPr="00F74900" w:rsidRDefault="00C96DE3" w:rsidP="00C96DE3">
      <w:pPr>
        <w:jc w:val="both"/>
        <w:rPr>
          <w:sz w:val="16"/>
          <w:szCs w:val="16"/>
        </w:rPr>
      </w:pPr>
      <w:r w:rsidRPr="00F74900">
        <w:rPr>
          <w:sz w:val="16"/>
          <w:szCs w:val="16"/>
        </w:rPr>
        <w:t>Сапрыкин 2-24-78</w:t>
      </w:r>
    </w:p>
    <w:p w:rsidR="00F74900" w:rsidRDefault="00F74900" w:rsidP="0011103A">
      <w:pPr>
        <w:shd w:val="clear" w:color="auto" w:fill="FFFFFF"/>
        <w:jc w:val="right"/>
        <w:rPr>
          <w:color w:val="000000"/>
          <w:sz w:val="20"/>
        </w:rPr>
      </w:pPr>
    </w:p>
    <w:p w:rsidR="0011103A" w:rsidRPr="003B230D" w:rsidRDefault="0011103A" w:rsidP="0011103A">
      <w:pPr>
        <w:shd w:val="clear" w:color="auto" w:fill="FFFFFF"/>
        <w:jc w:val="right"/>
        <w:rPr>
          <w:color w:val="000000"/>
          <w:sz w:val="20"/>
        </w:rPr>
      </w:pPr>
      <w:r w:rsidRPr="003B230D">
        <w:rPr>
          <w:color w:val="000000"/>
          <w:sz w:val="20"/>
        </w:rPr>
        <w:lastRenderedPageBreak/>
        <w:t xml:space="preserve">Приложение № 1 </w:t>
      </w:r>
    </w:p>
    <w:p w:rsidR="0011103A" w:rsidRPr="003B230D" w:rsidRDefault="0011103A" w:rsidP="0011103A">
      <w:pPr>
        <w:shd w:val="clear" w:color="auto" w:fill="FFFFFF"/>
        <w:jc w:val="right"/>
        <w:rPr>
          <w:color w:val="000000"/>
          <w:sz w:val="20"/>
        </w:rPr>
      </w:pPr>
      <w:r w:rsidRPr="003B230D">
        <w:rPr>
          <w:color w:val="000000"/>
          <w:sz w:val="20"/>
        </w:rPr>
        <w:t xml:space="preserve">к постановлению администрации </w:t>
      </w:r>
    </w:p>
    <w:p w:rsidR="0011103A" w:rsidRPr="003B230D" w:rsidRDefault="0011103A" w:rsidP="0011103A">
      <w:pPr>
        <w:shd w:val="clear" w:color="auto" w:fill="FFFFFF"/>
        <w:jc w:val="right"/>
        <w:rPr>
          <w:color w:val="000000"/>
          <w:sz w:val="20"/>
        </w:rPr>
      </w:pPr>
      <w:r w:rsidRPr="003B230D">
        <w:rPr>
          <w:color w:val="000000"/>
          <w:sz w:val="20"/>
        </w:rPr>
        <w:t xml:space="preserve">муниципального района Пестравский </w:t>
      </w:r>
    </w:p>
    <w:p w:rsidR="0011103A" w:rsidRPr="003B230D" w:rsidRDefault="0011103A" w:rsidP="0011103A">
      <w:pPr>
        <w:shd w:val="clear" w:color="auto" w:fill="FFFFFF"/>
        <w:jc w:val="right"/>
        <w:rPr>
          <w:color w:val="000000"/>
          <w:sz w:val="20"/>
        </w:rPr>
      </w:pPr>
      <w:r w:rsidRPr="003B230D">
        <w:rPr>
          <w:color w:val="000000"/>
          <w:sz w:val="20"/>
        </w:rPr>
        <w:t>от_______ №____  </w:t>
      </w:r>
    </w:p>
    <w:p w:rsidR="0011103A" w:rsidRPr="003B230D" w:rsidRDefault="0011103A" w:rsidP="0011103A">
      <w:pPr>
        <w:shd w:val="clear" w:color="auto" w:fill="FFFFFF"/>
        <w:jc w:val="center"/>
        <w:rPr>
          <w:color w:val="000000"/>
          <w:sz w:val="20"/>
        </w:rPr>
      </w:pPr>
      <w:r w:rsidRPr="003B230D">
        <w:rPr>
          <w:color w:val="000000"/>
          <w:sz w:val="20"/>
        </w:rPr>
        <w:t> </w:t>
      </w:r>
    </w:p>
    <w:p w:rsidR="0011103A" w:rsidRPr="003B230D" w:rsidRDefault="0011103A" w:rsidP="0011103A">
      <w:pPr>
        <w:shd w:val="clear" w:color="auto" w:fill="FFFFFF"/>
        <w:jc w:val="center"/>
        <w:rPr>
          <w:color w:val="000000"/>
          <w:sz w:val="20"/>
        </w:rPr>
      </w:pPr>
      <w:r w:rsidRPr="003B230D">
        <w:rPr>
          <w:b/>
          <w:color w:val="000000"/>
          <w:sz w:val="20"/>
        </w:rPr>
        <w:t>АДМИНИСТРАТИВНЫЙ РЕГЛАМЕНТ</w:t>
      </w:r>
    </w:p>
    <w:p w:rsidR="0011103A" w:rsidRPr="003B230D" w:rsidRDefault="0011103A" w:rsidP="0011103A">
      <w:pPr>
        <w:shd w:val="clear" w:color="auto" w:fill="FFFFFF"/>
        <w:ind w:firstLine="720"/>
        <w:jc w:val="center"/>
        <w:rPr>
          <w:color w:val="000000"/>
          <w:sz w:val="20"/>
        </w:rPr>
      </w:pPr>
      <w:r w:rsidRPr="003B230D">
        <w:rPr>
          <w:b/>
          <w:bCs/>
          <w:color w:val="000000"/>
          <w:sz w:val="20"/>
        </w:rPr>
        <w:t xml:space="preserve">предоставления муниципальной услуги «Выдача копий архивных </w:t>
      </w:r>
    </w:p>
    <w:p w:rsidR="0011103A" w:rsidRPr="003B230D" w:rsidRDefault="0011103A" w:rsidP="0011103A">
      <w:pPr>
        <w:shd w:val="clear" w:color="auto" w:fill="FFFFFF"/>
        <w:ind w:firstLine="720"/>
        <w:jc w:val="center"/>
        <w:rPr>
          <w:color w:val="000000"/>
          <w:sz w:val="20"/>
        </w:rPr>
      </w:pPr>
      <w:r w:rsidRPr="003B230D">
        <w:rPr>
          <w:b/>
          <w:bCs/>
          <w:color w:val="000000"/>
          <w:sz w:val="20"/>
        </w:rPr>
        <w:t>документов, подтверждающих право на владение землей»</w:t>
      </w:r>
    </w:p>
    <w:p w:rsidR="0011103A" w:rsidRPr="003B230D" w:rsidRDefault="0011103A" w:rsidP="0011103A">
      <w:pPr>
        <w:shd w:val="clear" w:color="auto" w:fill="FFFFFF"/>
        <w:rPr>
          <w:color w:val="000000"/>
          <w:sz w:val="20"/>
        </w:rPr>
      </w:pPr>
      <w:r w:rsidRPr="003B230D">
        <w:rPr>
          <w:b/>
          <w:bCs/>
          <w:color w:val="000000"/>
          <w:sz w:val="20"/>
        </w:rPr>
        <w:t> </w:t>
      </w:r>
    </w:p>
    <w:p w:rsidR="0011103A" w:rsidRPr="003B230D" w:rsidRDefault="0011103A" w:rsidP="0011103A">
      <w:pPr>
        <w:shd w:val="clear" w:color="auto" w:fill="FFFFFF"/>
        <w:ind w:firstLine="540"/>
        <w:jc w:val="center"/>
        <w:rPr>
          <w:color w:val="000000"/>
          <w:sz w:val="20"/>
        </w:rPr>
      </w:pPr>
      <w:r w:rsidRPr="003B230D">
        <w:rPr>
          <w:b/>
          <w:color w:val="000000"/>
          <w:sz w:val="20"/>
        </w:rPr>
        <w:t xml:space="preserve">РАЗДЕЛ </w:t>
      </w:r>
      <w:r w:rsidRPr="003B230D">
        <w:rPr>
          <w:b/>
          <w:color w:val="000000"/>
          <w:sz w:val="20"/>
          <w:lang w:val="en-US"/>
        </w:rPr>
        <w:t>I</w:t>
      </w:r>
      <w:r w:rsidRPr="003B230D">
        <w:rPr>
          <w:b/>
          <w:color w:val="000000"/>
          <w:sz w:val="20"/>
        </w:rPr>
        <w:t>. ОБЩИЕ ПОЛОЖЕНИЯ</w:t>
      </w:r>
    </w:p>
    <w:p w:rsidR="0011103A" w:rsidRPr="003B230D" w:rsidRDefault="0011103A" w:rsidP="0011103A">
      <w:pPr>
        <w:shd w:val="clear" w:color="auto" w:fill="FFFFFF"/>
        <w:suppressAutoHyphens/>
        <w:ind w:firstLine="540"/>
        <w:jc w:val="both"/>
        <w:rPr>
          <w:color w:val="000000"/>
          <w:sz w:val="20"/>
        </w:rPr>
      </w:pPr>
      <w:r w:rsidRPr="003B230D">
        <w:rPr>
          <w:color w:val="000000"/>
          <w:sz w:val="20"/>
        </w:rPr>
        <w:t>1.1. Настоящий административный регламент (далее – Регламент) предоставления муниципальной услуги по выдаче копий архивных документов, подтверждающих право на владение землей на территории муниципального района Пестравский (далее – муниципальная услуга) разработан в целях повышения качества предоставления и доступности муниципальной услуги заявителям и определяет сроки и последовательность действий (административных процедур) при оказании муниципальной услуги.</w:t>
      </w:r>
    </w:p>
    <w:p w:rsidR="0011103A" w:rsidRPr="003B230D" w:rsidRDefault="0011103A" w:rsidP="0011103A">
      <w:pPr>
        <w:shd w:val="clear" w:color="auto" w:fill="FFFFFF"/>
        <w:ind w:firstLine="567"/>
        <w:jc w:val="center"/>
        <w:rPr>
          <w:b/>
          <w:color w:val="000000"/>
          <w:sz w:val="20"/>
        </w:rPr>
      </w:pPr>
      <w:r w:rsidRPr="003B230D">
        <w:rPr>
          <w:b/>
          <w:color w:val="000000"/>
          <w:sz w:val="20"/>
        </w:rPr>
        <w:t>1.2. Получателями муниципальной услуги являются:</w:t>
      </w:r>
    </w:p>
    <w:p w:rsidR="0011103A" w:rsidRPr="003B230D" w:rsidRDefault="0011103A" w:rsidP="0011103A">
      <w:pPr>
        <w:shd w:val="clear" w:color="auto" w:fill="FFFFFF"/>
        <w:ind w:firstLine="567"/>
        <w:jc w:val="both"/>
        <w:rPr>
          <w:color w:val="000000"/>
          <w:sz w:val="20"/>
        </w:rPr>
      </w:pPr>
      <w:r w:rsidRPr="003B230D">
        <w:rPr>
          <w:color w:val="000000"/>
          <w:sz w:val="20"/>
        </w:rPr>
        <w:t>- физические лица;</w:t>
      </w:r>
    </w:p>
    <w:p w:rsidR="0011103A" w:rsidRPr="003B230D" w:rsidRDefault="0011103A" w:rsidP="0011103A">
      <w:pPr>
        <w:shd w:val="clear" w:color="auto" w:fill="FFFFFF"/>
        <w:ind w:firstLine="567"/>
        <w:jc w:val="both"/>
        <w:rPr>
          <w:color w:val="000000"/>
          <w:sz w:val="20"/>
        </w:rPr>
      </w:pPr>
      <w:r w:rsidRPr="003B230D">
        <w:rPr>
          <w:color w:val="000000"/>
          <w:sz w:val="20"/>
        </w:rPr>
        <w:t>- юридические лица независимо от организационно-правовой формы;</w:t>
      </w:r>
    </w:p>
    <w:p w:rsidR="0011103A" w:rsidRPr="003B230D" w:rsidRDefault="0011103A" w:rsidP="0011103A">
      <w:pPr>
        <w:shd w:val="clear" w:color="auto" w:fill="FFFFFF"/>
        <w:ind w:firstLine="567"/>
        <w:jc w:val="both"/>
        <w:rPr>
          <w:color w:val="000000"/>
          <w:sz w:val="20"/>
        </w:rPr>
      </w:pPr>
      <w:r w:rsidRPr="003B230D">
        <w:rPr>
          <w:color w:val="000000"/>
          <w:sz w:val="20"/>
        </w:rPr>
        <w:t>-лица, уполномоченные заявителем, в силу наделения его полномочиями выступать от его имени при предоставлении муниципальной услуги в порядке, установленном законодательством Российской Федерации.</w:t>
      </w:r>
    </w:p>
    <w:p w:rsidR="0011103A" w:rsidRPr="003B230D" w:rsidRDefault="0011103A" w:rsidP="0011103A">
      <w:pPr>
        <w:shd w:val="clear" w:color="auto" w:fill="FFFFFF"/>
        <w:ind w:firstLine="567"/>
        <w:jc w:val="both"/>
        <w:rPr>
          <w:color w:val="000000"/>
          <w:sz w:val="20"/>
        </w:rPr>
      </w:pPr>
    </w:p>
    <w:p w:rsidR="0011103A" w:rsidRPr="003B230D" w:rsidRDefault="0011103A" w:rsidP="0011103A">
      <w:pPr>
        <w:widowControl w:val="0"/>
        <w:autoSpaceDE w:val="0"/>
        <w:autoSpaceDN w:val="0"/>
        <w:adjustRightInd w:val="0"/>
        <w:jc w:val="center"/>
        <w:rPr>
          <w:b/>
          <w:sz w:val="20"/>
        </w:rPr>
      </w:pPr>
      <w:r w:rsidRPr="003B230D">
        <w:rPr>
          <w:b/>
          <w:sz w:val="20"/>
        </w:rPr>
        <w:t>1.3 Порядок  информирования о правилах  предоставления</w:t>
      </w:r>
    </w:p>
    <w:p w:rsidR="0011103A" w:rsidRPr="003B230D" w:rsidRDefault="0011103A" w:rsidP="0011103A">
      <w:pPr>
        <w:widowControl w:val="0"/>
        <w:autoSpaceDE w:val="0"/>
        <w:autoSpaceDN w:val="0"/>
        <w:adjustRightInd w:val="0"/>
        <w:jc w:val="center"/>
        <w:rPr>
          <w:b/>
          <w:sz w:val="20"/>
        </w:rPr>
      </w:pPr>
      <w:r w:rsidRPr="003B230D">
        <w:rPr>
          <w:b/>
          <w:sz w:val="20"/>
        </w:rPr>
        <w:t>муниципальной услуги</w:t>
      </w:r>
    </w:p>
    <w:p w:rsidR="0011103A" w:rsidRPr="003B230D" w:rsidRDefault="0011103A" w:rsidP="0011103A">
      <w:pPr>
        <w:ind w:firstLine="660"/>
        <w:jc w:val="both"/>
        <w:rPr>
          <w:sz w:val="20"/>
        </w:rPr>
      </w:pPr>
      <w:r w:rsidRPr="003B230D">
        <w:rPr>
          <w:sz w:val="20"/>
        </w:rPr>
        <w:t>Информация о порядке и ходе предоставления муниципальной услуги предоставляется ответственными должностными лицами:</w:t>
      </w:r>
    </w:p>
    <w:p w:rsidR="0011103A" w:rsidRPr="003B230D" w:rsidRDefault="0011103A" w:rsidP="0011103A">
      <w:pPr>
        <w:pStyle w:val="Style15"/>
        <w:widowControl/>
        <w:tabs>
          <w:tab w:val="left" w:pos="0"/>
          <w:tab w:val="left" w:pos="770"/>
        </w:tabs>
        <w:spacing w:line="240" w:lineRule="auto"/>
        <w:ind w:firstLine="660"/>
        <w:jc w:val="both"/>
        <w:rPr>
          <w:sz w:val="20"/>
          <w:szCs w:val="20"/>
        </w:rPr>
      </w:pPr>
      <w:r w:rsidRPr="003B230D">
        <w:rPr>
          <w:sz w:val="20"/>
          <w:szCs w:val="20"/>
        </w:rPr>
        <w:tab/>
        <w:t xml:space="preserve">в </w:t>
      </w:r>
      <w:r w:rsidRPr="003B230D">
        <w:rPr>
          <w:rStyle w:val="FontStyle36"/>
          <w:sz w:val="20"/>
          <w:szCs w:val="20"/>
        </w:rPr>
        <w:t>Муниципальном бюджетном учреждении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w:t>
      </w:r>
    </w:p>
    <w:p w:rsidR="0011103A" w:rsidRPr="003B230D" w:rsidRDefault="0011103A" w:rsidP="0011103A">
      <w:pPr>
        <w:jc w:val="both"/>
        <w:rPr>
          <w:sz w:val="20"/>
        </w:rPr>
      </w:pPr>
      <w:r w:rsidRPr="003B230D">
        <w:rPr>
          <w:sz w:val="20"/>
        </w:rPr>
        <w:tab/>
        <w:t>непосредственно в Архивном отделе;</w:t>
      </w:r>
    </w:p>
    <w:p w:rsidR="0011103A" w:rsidRPr="003B230D" w:rsidRDefault="0011103A" w:rsidP="0011103A">
      <w:pPr>
        <w:jc w:val="both"/>
        <w:rPr>
          <w:sz w:val="20"/>
        </w:rPr>
      </w:pPr>
      <w:r w:rsidRPr="003B230D">
        <w:rPr>
          <w:sz w:val="20"/>
        </w:rPr>
        <w:tab/>
        <w:t xml:space="preserve">при обращении по телефону; </w:t>
      </w:r>
    </w:p>
    <w:p w:rsidR="0011103A" w:rsidRPr="003B230D" w:rsidRDefault="0011103A" w:rsidP="0011103A">
      <w:pPr>
        <w:jc w:val="both"/>
        <w:rPr>
          <w:sz w:val="20"/>
        </w:rPr>
      </w:pPr>
      <w:r w:rsidRPr="003B230D">
        <w:rPr>
          <w:sz w:val="20"/>
        </w:rPr>
        <w:tab/>
        <w:t>в письменном виде по почте или электронным каналам связи;</w:t>
      </w:r>
    </w:p>
    <w:p w:rsidR="0011103A" w:rsidRPr="003B230D" w:rsidRDefault="0011103A" w:rsidP="0011103A">
      <w:pPr>
        <w:jc w:val="both"/>
        <w:rPr>
          <w:sz w:val="20"/>
        </w:rPr>
      </w:pPr>
      <w:r w:rsidRPr="003B230D">
        <w:rPr>
          <w:sz w:val="20"/>
        </w:rPr>
        <w:tab/>
        <w:t>на информационных стендах.</w:t>
      </w:r>
    </w:p>
    <w:p w:rsidR="0011103A" w:rsidRPr="003B230D" w:rsidRDefault="0011103A" w:rsidP="0011103A">
      <w:pPr>
        <w:pStyle w:val="a4"/>
        <w:spacing w:before="0" w:beforeAutospacing="0" w:after="0" w:afterAutospacing="0"/>
        <w:ind w:firstLine="709"/>
        <w:jc w:val="both"/>
        <w:rPr>
          <w:sz w:val="20"/>
          <w:szCs w:val="20"/>
        </w:rPr>
      </w:pPr>
      <w:r w:rsidRPr="003B230D">
        <w:rPr>
          <w:sz w:val="20"/>
          <w:szCs w:val="20"/>
        </w:rPr>
        <w:t>Почтовый адрес МФЦ: 446160, Самарская область, с.Пестравка, ул. 50 лет Октября, 57.</w:t>
      </w:r>
    </w:p>
    <w:p w:rsidR="0011103A" w:rsidRPr="003B230D" w:rsidRDefault="0011103A" w:rsidP="0011103A">
      <w:pPr>
        <w:pStyle w:val="a4"/>
        <w:spacing w:before="0" w:beforeAutospacing="0" w:after="0" w:afterAutospacing="0"/>
        <w:ind w:firstLine="709"/>
        <w:jc w:val="both"/>
        <w:rPr>
          <w:rStyle w:val="a3"/>
          <w:sz w:val="20"/>
          <w:szCs w:val="20"/>
        </w:rPr>
      </w:pPr>
      <w:r w:rsidRPr="003B230D">
        <w:rPr>
          <w:sz w:val="20"/>
          <w:szCs w:val="20"/>
        </w:rPr>
        <w:t xml:space="preserve">Электронный адрес МФЦ: </w:t>
      </w:r>
      <w:hyperlink r:id="rId7" w:history="1">
        <w:r w:rsidRPr="003B230D">
          <w:rPr>
            <w:rStyle w:val="a3"/>
            <w:sz w:val="20"/>
            <w:szCs w:val="20"/>
            <w:lang w:val="fi-FI"/>
          </w:rPr>
          <w:t>pestr-mfc</w:t>
        </w:r>
        <w:r w:rsidRPr="003B230D">
          <w:rPr>
            <w:rStyle w:val="a3"/>
            <w:sz w:val="20"/>
            <w:szCs w:val="20"/>
          </w:rPr>
          <w:t>@</w:t>
        </w:r>
        <w:r w:rsidRPr="003B230D">
          <w:rPr>
            <w:rStyle w:val="a3"/>
            <w:sz w:val="20"/>
            <w:szCs w:val="20"/>
            <w:lang w:val="en-US"/>
          </w:rPr>
          <w:t>yandex</w:t>
        </w:r>
        <w:r w:rsidRPr="003B230D">
          <w:rPr>
            <w:rStyle w:val="a3"/>
            <w:sz w:val="20"/>
            <w:szCs w:val="20"/>
          </w:rPr>
          <w:t>.</w:t>
        </w:r>
        <w:r w:rsidRPr="003B230D">
          <w:rPr>
            <w:rStyle w:val="a3"/>
            <w:sz w:val="20"/>
            <w:szCs w:val="20"/>
            <w:lang w:val="en-US"/>
          </w:rPr>
          <w:t>ru</w:t>
        </w:r>
        <w:r w:rsidRPr="003B230D">
          <w:rPr>
            <w:rStyle w:val="a3"/>
            <w:sz w:val="20"/>
            <w:szCs w:val="20"/>
          </w:rPr>
          <w:t xml:space="preserve"> </w:t>
        </w:r>
      </w:hyperlink>
    </w:p>
    <w:p w:rsidR="0011103A" w:rsidRPr="003B230D" w:rsidRDefault="0011103A" w:rsidP="0011103A">
      <w:pPr>
        <w:ind w:firstLine="709"/>
        <w:jc w:val="both"/>
        <w:rPr>
          <w:sz w:val="20"/>
        </w:rPr>
      </w:pPr>
      <w:r w:rsidRPr="003B230D">
        <w:rPr>
          <w:sz w:val="20"/>
        </w:rPr>
        <w:t>Телефон МФЦ: тел.(8-846-74) 2-00-22</w:t>
      </w:r>
    </w:p>
    <w:p w:rsidR="0011103A" w:rsidRPr="003B230D" w:rsidRDefault="0011103A" w:rsidP="0011103A">
      <w:pPr>
        <w:ind w:firstLine="709"/>
        <w:jc w:val="both"/>
        <w:rPr>
          <w:sz w:val="20"/>
        </w:rPr>
      </w:pPr>
      <w:r w:rsidRPr="003B230D">
        <w:rPr>
          <w:sz w:val="20"/>
        </w:rPr>
        <w:t>График работы:</w:t>
      </w:r>
    </w:p>
    <w:p w:rsidR="0011103A" w:rsidRPr="003B230D" w:rsidRDefault="0011103A" w:rsidP="0011103A">
      <w:pPr>
        <w:ind w:firstLine="709"/>
        <w:jc w:val="both"/>
        <w:rPr>
          <w:sz w:val="20"/>
        </w:rPr>
      </w:pPr>
      <w:r w:rsidRPr="003B230D">
        <w:rPr>
          <w:sz w:val="20"/>
        </w:rPr>
        <w:t xml:space="preserve">понедельник-пятница, 8-00 – 20-00, суббота – 9-00 – 14-00; </w:t>
      </w:r>
    </w:p>
    <w:p w:rsidR="0011103A" w:rsidRPr="003B230D" w:rsidRDefault="0011103A" w:rsidP="0011103A">
      <w:pPr>
        <w:ind w:firstLine="709"/>
        <w:jc w:val="both"/>
        <w:rPr>
          <w:sz w:val="20"/>
        </w:rPr>
      </w:pPr>
      <w:r w:rsidRPr="003B230D">
        <w:rPr>
          <w:sz w:val="20"/>
        </w:rPr>
        <w:t xml:space="preserve">приемные дни понедельник-суббота  </w:t>
      </w:r>
    </w:p>
    <w:p w:rsidR="0011103A" w:rsidRPr="003B230D" w:rsidRDefault="0011103A" w:rsidP="0011103A">
      <w:pPr>
        <w:ind w:firstLine="709"/>
        <w:jc w:val="both"/>
        <w:rPr>
          <w:sz w:val="20"/>
        </w:rPr>
      </w:pPr>
      <w:r w:rsidRPr="003B230D">
        <w:rPr>
          <w:sz w:val="20"/>
        </w:rPr>
        <w:t xml:space="preserve">воскресенье – выходной день.   </w:t>
      </w:r>
    </w:p>
    <w:p w:rsidR="0011103A" w:rsidRPr="003B230D" w:rsidRDefault="0011103A" w:rsidP="0011103A">
      <w:pPr>
        <w:pStyle w:val="a4"/>
        <w:spacing w:before="0" w:beforeAutospacing="0" w:after="0" w:afterAutospacing="0"/>
        <w:ind w:firstLine="709"/>
        <w:jc w:val="both"/>
        <w:rPr>
          <w:sz w:val="20"/>
          <w:szCs w:val="20"/>
        </w:rPr>
      </w:pPr>
      <w:r w:rsidRPr="003B230D">
        <w:rPr>
          <w:sz w:val="20"/>
          <w:szCs w:val="20"/>
        </w:rPr>
        <w:t xml:space="preserve">Почтовый адрес Архивного отдела: 446160, Самарская область, с.Пестравка, ул. 50 лет Октября, 57. </w:t>
      </w:r>
    </w:p>
    <w:p w:rsidR="0011103A" w:rsidRPr="003B230D" w:rsidRDefault="0011103A" w:rsidP="0011103A">
      <w:pPr>
        <w:pStyle w:val="a4"/>
        <w:spacing w:before="0" w:beforeAutospacing="0" w:after="0" w:afterAutospacing="0"/>
        <w:ind w:firstLine="709"/>
        <w:jc w:val="both"/>
        <w:rPr>
          <w:rStyle w:val="a3"/>
          <w:sz w:val="20"/>
          <w:szCs w:val="20"/>
        </w:rPr>
      </w:pPr>
      <w:r w:rsidRPr="003B230D">
        <w:rPr>
          <w:sz w:val="20"/>
          <w:szCs w:val="20"/>
        </w:rPr>
        <w:t xml:space="preserve">Электронный адрес Архивного отдела: </w:t>
      </w:r>
      <w:hyperlink r:id="rId8" w:history="1">
        <w:r w:rsidRPr="003B230D">
          <w:rPr>
            <w:rStyle w:val="a3"/>
            <w:sz w:val="20"/>
            <w:szCs w:val="20"/>
            <w:lang w:val="fi-FI"/>
          </w:rPr>
          <w:t>pest-arh</w:t>
        </w:r>
        <w:r w:rsidRPr="003B230D">
          <w:rPr>
            <w:rStyle w:val="a3"/>
            <w:sz w:val="20"/>
            <w:szCs w:val="20"/>
          </w:rPr>
          <w:t>@</w:t>
        </w:r>
        <w:r w:rsidRPr="003B230D">
          <w:rPr>
            <w:rStyle w:val="a3"/>
            <w:sz w:val="20"/>
            <w:szCs w:val="20"/>
            <w:lang w:val="en-US"/>
          </w:rPr>
          <w:t>yandex</w:t>
        </w:r>
        <w:r w:rsidRPr="003B230D">
          <w:rPr>
            <w:rStyle w:val="a3"/>
            <w:sz w:val="20"/>
            <w:szCs w:val="20"/>
          </w:rPr>
          <w:t>.</w:t>
        </w:r>
        <w:r w:rsidRPr="003B230D">
          <w:rPr>
            <w:rStyle w:val="a3"/>
            <w:sz w:val="20"/>
            <w:szCs w:val="20"/>
            <w:lang w:val="en-US"/>
          </w:rPr>
          <w:t>ru</w:t>
        </w:r>
        <w:r w:rsidRPr="003B230D">
          <w:rPr>
            <w:rStyle w:val="a3"/>
            <w:sz w:val="20"/>
            <w:szCs w:val="20"/>
          </w:rPr>
          <w:t xml:space="preserve"> </w:t>
        </w:r>
      </w:hyperlink>
    </w:p>
    <w:p w:rsidR="0011103A" w:rsidRPr="003B230D" w:rsidRDefault="0011103A" w:rsidP="0011103A">
      <w:pPr>
        <w:ind w:firstLine="709"/>
        <w:jc w:val="both"/>
        <w:rPr>
          <w:sz w:val="20"/>
        </w:rPr>
      </w:pPr>
      <w:r w:rsidRPr="003B230D">
        <w:rPr>
          <w:sz w:val="20"/>
        </w:rPr>
        <w:t>Телефоны  Архивного отдела предоставляющего муниципальную услугу: тел.(8-846-74) 2-12-74, тел.факс.(8-846-74) 2-19-33, 2-15-44.</w:t>
      </w:r>
    </w:p>
    <w:p w:rsidR="0011103A" w:rsidRPr="003B230D" w:rsidRDefault="0011103A" w:rsidP="0011103A">
      <w:pPr>
        <w:ind w:firstLine="709"/>
        <w:jc w:val="both"/>
        <w:rPr>
          <w:sz w:val="20"/>
        </w:rPr>
      </w:pPr>
      <w:r w:rsidRPr="003B230D">
        <w:rPr>
          <w:sz w:val="20"/>
        </w:rPr>
        <w:t>График работы:</w:t>
      </w:r>
    </w:p>
    <w:p w:rsidR="0011103A" w:rsidRPr="003B230D" w:rsidRDefault="0011103A" w:rsidP="0011103A">
      <w:pPr>
        <w:ind w:firstLine="709"/>
        <w:jc w:val="both"/>
        <w:rPr>
          <w:sz w:val="20"/>
        </w:rPr>
      </w:pPr>
      <w:r w:rsidRPr="003B230D">
        <w:rPr>
          <w:sz w:val="20"/>
        </w:rPr>
        <w:t xml:space="preserve">понедельник-пятница, 8-00 – 16-00 (перерыв с 12.00 до 13.00), </w:t>
      </w:r>
    </w:p>
    <w:p w:rsidR="0011103A" w:rsidRPr="003B230D" w:rsidRDefault="0011103A" w:rsidP="0011103A">
      <w:pPr>
        <w:ind w:firstLine="709"/>
        <w:jc w:val="both"/>
        <w:rPr>
          <w:sz w:val="20"/>
        </w:rPr>
      </w:pPr>
      <w:r w:rsidRPr="003B230D">
        <w:rPr>
          <w:sz w:val="20"/>
        </w:rPr>
        <w:t xml:space="preserve">приемные дни понедельник-четверг.  </w:t>
      </w:r>
    </w:p>
    <w:p w:rsidR="0011103A" w:rsidRPr="003B230D" w:rsidRDefault="0011103A" w:rsidP="0011103A">
      <w:pPr>
        <w:ind w:firstLine="709"/>
        <w:jc w:val="both"/>
        <w:rPr>
          <w:sz w:val="20"/>
        </w:rPr>
      </w:pPr>
      <w:r w:rsidRPr="003B230D">
        <w:rPr>
          <w:sz w:val="20"/>
        </w:rPr>
        <w:t xml:space="preserve">пятница не приемный день. </w:t>
      </w:r>
    </w:p>
    <w:p w:rsidR="0011103A" w:rsidRPr="003B230D" w:rsidRDefault="0011103A" w:rsidP="0011103A">
      <w:pPr>
        <w:ind w:firstLine="709"/>
        <w:jc w:val="both"/>
        <w:rPr>
          <w:sz w:val="20"/>
        </w:rPr>
      </w:pPr>
      <w:r w:rsidRPr="003B230D">
        <w:rPr>
          <w:sz w:val="20"/>
        </w:rPr>
        <w:t xml:space="preserve">суббота-воскресенье – выходные дни. </w:t>
      </w:r>
    </w:p>
    <w:p w:rsidR="0011103A" w:rsidRPr="003B230D" w:rsidRDefault="0011103A" w:rsidP="0011103A">
      <w:pPr>
        <w:jc w:val="both"/>
        <w:rPr>
          <w:sz w:val="20"/>
        </w:rPr>
      </w:pPr>
      <w:r w:rsidRPr="003B230D">
        <w:rPr>
          <w:sz w:val="20"/>
        </w:rPr>
        <w:tab/>
        <w:t xml:space="preserve">Информирование  при личном обращении в МФЦ осуществляется должностными  лицами на рабочем месте в соответствии с графиком работы МФЦ. </w:t>
      </w:r>
    </w:p>
    <w:p w:rsidR="0011103A" w:rsidRPr="003B230D" w:rsidRDefault="0011103A" w:rsidP="0011103A">
      <w:pPr>
        <w:jc w:val="both"/>
        <w:rPr>
          <w:sz w:val="20"/>
        </w:rPr>
      </w:pPr>
      <w:r w:rsidRPr="003B230D">
        <w:rPr>
          <w:sz w:val="20"/>
        </w:rPr>
        <w:tab/>
        <w:t>Информирование (консультация) при личном обращении в Архивный отдел осуществляется начальником и архивариусом  Архивного отдела (далее – должностное лицо) на рабочем месте в соответствии с графиком работы Архивного отдела.</w:t>
      </w:r>
    </w:p>
    <w:p w:rsidR="0011103A" w:rsidRPr="003B230D" w:rsidRDefault="0011103A" w:rsidP="0011103A">
      <w:pPr>
        <w:ind w:firstLine="720"/>
        <w:jc w:val="both"/>
        <w:rPr>
          <w:sz w:val="20"/>
        </w:rPr>
      </w:pPr>
      <w:r w:rsidRPr="003B230D">
        <w:rPr>
          <w:sz w:val="20"/>
        </w:rPr>
        <w:t>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w:t>
      </w:r>
    </w:p>
    <w:p w:rsidR="0011103A" w:rsidRPr="003B230D" w:rsidRDefault="0011103A" w:rsidP="0011103A">
      <w:pPr>
        <w:jc w:val="both"/>
        <w:rPr>
          <w:sz w:val="20"/>
        </w:rPr>
      </w:pPr>
      <w:r w:rsidRPr="003B230D">
        <w:rPr>
          <w:sz w:val="20"/>
        </w:rPr>
        <w:lastRenderedPageBreak/>
        <w:tab/>
        <w:t>Информирование (консультация) по телефону осуществляется ответственными должностными лицами по справочным телефонам в соответствии с графиком работы МФЦ или Архивного отдела.</w:t>
      </w:r>
    </w:p>
    <w:p w:rsidR="0011103A" w:rsidRPr="003B230D" w:rsidRDefault="0011103A" w:rsidP="0011103A">
      <w:pPr>
        <w:jc w:val="both"/>
        <w:rPr>
          <w:sz w:val="20"/>
        </w:rPr>
      </w:pPr>
      <w:r w:rsidRPr="003B230D">
        <w:rPr>
          <w:sz w:val="20"/>
        </w:rPr>
        <w:tab/>
        <w:t xml:space="preserve">Ответ на телефонный звонок должен начинаться с информации о наименовании МФЦ или Архивного отдела, фамилии, имени, отчества,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w:t>
      </w:r>
    </w:p>
    <w:p w:rsidR="0011103A" w:rsidRPr="003B230D" w:rsidRDefault="0011103A" w:rsidP="0011103A">
      <w:pPr>
        <w:jc w:val="both"/>
        <w:rPr>
          <w:sz w:val="20"/>
        </w:rPr>
      </w:pPr>
      <w:r w:rsidRPr="003B230D">
        <w:rPr>
          <w:sz w:val="20"/>
        </w:rPr>
        <w:tab/>
        <w:t>Время разговора не должно превышать 10 минут.</w:t>
      </w:r>
    </w:p>
    <w:p w:rsidR="0011103A" w:rsidRPr="003B230D" w:rsidRDefault="0011103A" w:rsidP="0011103A">
      <w:pPr>
        <w:jc w:val="both"/>
        <w:rPr>
          <w:sz w:val="20"/>
        </w:rPr>
      </w:pPr>
      <w:r w:rsidRPr="003B230D">
        <w:rPr>
          <w:sz w:val="20"/>
        </w:rPr>
        <w:tab/>
        <w:t>При ответах на телефонные звонки и устные обращения ответственное должностное лицо обязано предоставлять информацию по следующим вопросам:</w:t>
      </w:r>
    </w:p>
    <w:p w:rsidR="0011103A" w:rsidRPr="003B230D" w:rsidRDefault="0011103A" w:rsidP="0011103A">
      <w:pPr>
        <w:ind w:firstLine="567"/>
        <w:jc w:val="both"/>
        <w:rPr>
          <w:sz w:val="20"/>
        </w:rPr>
      </w:pPr>
      <w:r w:rsidRPr="003B230D">
        <w:rPr>
          <w:sz w:val="20"/>
        </w:rPr>
        <w:t xml:space="preserve">о графике работы МФЦ и Архивного отдела; </w:t>
      </w:r>
    </w:p>
    <w:p w:rsidR="0011103A" w:rsidRPr="003B230D" w:rsidRDefault="0011103A" w:rsidP="0011103A">
      <w:pPr>
        <w:ind w:firstLine="567"/>
        <w:jc w:val="both"/>
        <w:rPr>
          <w:sz w:val="20"/>
        </w:rPr>
      </w:pPr>
      <w:r w:rsidRPr="003B230D">
        <w:rPr>
          <w:sz w:val="20"/>
        </w:rPr>
        <w:t>о месте размещения на официальном сайте МФЦ и Администрации муниципального района Пестравский информации о предоставлении муниципальной услуги;</w:t>
      </w:r>
    </w:p>
    <w:p w:rsidR="0011103A" w:rsidRPr="003B230D" w:rsidRDefault="0011103A" w:rsidP="0011103A">
      <w:pPr>
        <w:autoSpaceDE w:val="0"/>
        <w:autoSpaceDN w:val="0"/>
        <w:adjustRightInd w:val="0"/>
        <w:ind w:firstLine="567"/>
        <w:jc w:val="both"/>
        <w:rPr>
          <w:sz w:val="20"/>
        </w:rPr>
      </w:pPr>
      <w:r w:rsidRPr="003B230D">
        <w:rPr>
          <w:sz w:val="20"/>
        </w:rPr>
        <w:t>о сроке предоставления муниципальной услуги;</w:t>
      </w:r>
    </w:p>
    <w:p w:rsidR="0011103A" w:rsidRPr="003B230D" w:rsidRDefault="0011103A" w:rsidP="0011103A">
      <w:pPr>
        <w:autoSpaceDE w:val="0"/>
        <w:autoSpaceDN w:val="0"/>
        <w:adjustRightInd w:val="0"/>
        <w:ind w:firstLine="567"/>
        <w:jc w:val="both"/>
        <w:rPr>
          <w:sz w:val="20"/>
        </w:rPr>
      </w:pPr>
      <w:r w:rsidRPr="003B230D">
        <w:rPr>
          <w:sz w:val="20"/>
        </w:rPr>
        <w:t>об отказе в предоставлении муниципальной услуги;</w:t>
      </w:r>
    </w:p>
    <w:p w:rsidR="0011103A" w:rsidRPr="003B230D" w:rsidRDefault="0011103A" w:rsidP="0011103A">
      <w:pPr>
        <w:autoSpaceDE w:val="0"/>
        <w:autoSpaceDN w:val="0"/>
        <w:adjustRightInd w:val="0"/>
        <w:ind w:firstLine="567"/>
        <w:jc w:val="both"/>
        <w:rPr>
          <w:sz w:val="20"/>
        </w:rPr>
      </w:pPr>
      <w:r w:rsidRPr="003B230D">
        <w:rPr>
          <w:sz w:val="20"/>
        </w:rPr>
        <w:t>о текущей административной процедуре предоставления муниципальной услуги;</w:t>
      </w:r>
    </w:p>
    <w:p w:rsidR="0011103A" w:rsidRPr="003B230D" w:rsidRDefault="0011103A" w:rsidP="0011103A">
      <w:pPr>
        <w:autoSpaceDE w:val="0"/>
        <w:autoSpaceDN w:val="0"/>
        <w:adjustRightInd w:val="0"/>
        <w:ind w:firstLine="567"/>
        <w:jc w:val="both"/>
        <w:rPr>
          <w:sz w:val="20"/>
        </w:rPr>
      </w:pPr>
      <w:r w:rsidRPr="003B230D">
        <w:rPr>
          <w:sz w:val="20"/>
        </w:rPr>
        <w:t>о порядке обжалования действий (бездействия) и решений, осуществляемых и принимаемых в ходе предоставления муниципальной услуги.</w:t>
      </w:r>
    </w:p>
    <w:p w:rsidR="0011103A" w:rsidRPr="003B230D" w:rsidRDefault="0011103A" w:rsidP="0011103A">
      <w:pPr>
        <w:ind w:firstLine="567"/>
        <w:jc w:val="both"/>
        <w:rPr>
          <w:sz w:val="20"/>
        </w:rPr>
      </w:pPr>
      <w:r w:rsidRPr="003B230D">
        <w:rPr>
          <w:sz w:val="20"/>
        </w:rPr>
        <w:t>Консультации проводятся по следующим вопросам:</w:t>
      </w:r>
    </w:p>
    <w:p w:rsidR="0011103A" w:rsidRPr="003B230D" w:rsidRDefault="0011103A" w:rsidP="0011103A">
      <w:pPr>
        <w:jc w:val="both"/>
        <w:rPr>
          <w:sz w:val="20"/>
        </w:rPr>
      </w:pPr>
      <w:r w:rsidRPr="003B230D">
        <w:rPr>
          <w:sz w:val="20"/>
        </w:rPr>
        <w:tab/>
        <w:t>- порядок оформления заявления, необходимого для предоставления муниципальной услуги;</w:t>
      </w:r>
    </w:p>
    <w:p w:rsidR="0011103A" w:rsidRPr="003B230D" w:rsidRDefault="0011103A" w:rsidP="0011103A">
      <w:pPr>
        <w:jc w:val="both"/>
        <w:rPr>
          <w:sz w:val="20"/>
        </w:rPr>
      </w:pPr>
      <w:r w:rsidRPr="003B230D">
        <w:rPr>
          <w:sz w:val="20"/>
        </w:rPr>
        <w:tab/>
        <w:t>- о порядке предоставления муниципальной услуги.</w:t>
      </w:r>
    </w:p>
    <w:p w:rsidR="0011103A" w:rsidRPr="003B230D" w:rsidRDefault="0011103A" w:rsidP="0011103A">
      <w:pPr>
        <w:jc w:val="both"/>
        <w:rPr>
          <w:sz w:val="20"/>
        </w:rPr>
      </w:pPr>
      <w:r w:rsidRPr="003B230D">
        <w:rPr>
          <w:sz w:val="20"/>
        </w:rPr>
        <w:tab/>
        <w:t>Во время разговора ответственное должностное лицо должно говорить четко, избегать «параллельных разговоров» с окружающими людьми и не прерывать разговор по причине поступления звонка на другой аппарат.</w:t>
      </w:r>
    </w:p>
    <w:p w:rsidR="0011103A" w:rsidRPr="003B230D" w:rsidRDefault="0011103A" w:rsidP="0011103A">
      <w:pPr>
        <w:jc w:val="both"/>
        <w:rPr>
          <w:sz w:val="20"/>
        </w:rPr>
      </w:pPr>
      <w:r w:rsidRPr="003B230D">
        <w:rPr>
          <w:sz w:val="20"/>
        </w:rPr>
        <w:tab/>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начальнику МФЦ или Архивного отдела, либо должен быть сообщён телефонный номер, по которому можно получить необходимую информацию.</w:t>
      </w:r>
    </w:p>
    <w:p w:rsidR="0011103A" w:rsidRPr="003B230D" w:rsidRDefault="0011103A" w:rsidP="0011103A">
      <w:pPr>
        <w:ind w:firstLine="709"/>
        <w:jc w:val="both"/>
        <w:rPr>
          <w:sz w:val="20"/>
        </w:rPr>
      </w:pPr>
      <w:r w:rsidRPr="003B230D">
        <w:rPr>
          <w:sz w:val="20"/>
        </w:rPr>
        <w:t>Ответственное должностное лицо, осуществляющее устное информирование о порядке предоставления муниципальной услуги, не вправе осуществлять консультирование, выходящее за рамки стандартных процедур и условий предоставления муниципальной услуги, и прямо или косвенно влиять на индивидуальное решение Заявителя.</w:t>
      </w:r>
    </w:p>
    <w:p w:rsidR="0011103A" w:rsidRPr="003B230D" w:rsidRDefault="0011103A" w:rsidP="0011103A">
      <w:pPr>
        <w:jc w:val="both"/>
        <w:rPr>
          <w:sz w:val="20"/>
        </w:rPr>
      </w:pPr>
      <w:r w:rsidRPr="003B230D">
        <w:rPr>
          <w:b/>
          <w:sz w:val="20"/>
        </w:rPr>
        <w:tab/>
      </w:r>
      <w:r w:rsidRPr="003B230D">
        <w:rPr>
          <w:sz w:val="20"/>
        </w:rPr>
        <w:t>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МФЦ или Архивный отдел.</w:t>
      </w:r>
    </w:p>
    <w:p w:rsidR="0011103A" w:rsidRPr="003B230D" w:rsidRDefault="0011103A" w:rsidP="0011103A">
      <w:pPr>
        <w:jc w:val="both"/>
        <w:rPr>
          <w:sz w:val="20"/>
        </w:rPr>
      </w:pPr>
      <w:r w:rsidRPr="003B230D">
        <w:rPr>
          <w:sz w:val="20"/>
        </w:rPr>
        <w:tab/>
        <w:t xml:space="preserve">Письменное информирование (консультация) при обращении Заявителя в МФЦ или Архивный отдел осуществляется путём направления ответа почтовым отправлением, электронной почтой или путём размещения ответа на официальном сайте МФЦ или Администрации муниципального района Пестравский в зависимости от способа обращения Заявителя за информацией или способа доставки ответа, указанного в письменном обращении Заявителя. </w:t>
      </w:r>
    </w:p>
    <w:p w:rsidR="0011103A" w:rsidRPr="003B230D" w:rsidRDefault="0011103A" w:rsidP="0011103A">
      <w:pPr>
        <w:ind w:firstLine="709"/>
        <w:jc w:val="both"/>
        <w:rPr>
          <w:sz w:val="20"/>
        </w:rPr>
      </w:pPr>
      <w:r w:rsidRPr="003B230D">
        <w:rPr>
          <w:sz w:val="20"/>
        </w:rPr>
        <w:t xml:space="preserve">Ответ на обращение Заявителя представляется в простой, чёткой форме и должен содержать ответы на поставленные вопросы, указание фамилии и номера телефона исполнителя. </w:t>
      </w:r>
    </w:p>
    <w:p w:rsidR="0011103A" w:rsidRPr="003B230D" w:rsidRDefault="0011103A" w:rsidP="0011103A">
      <w:pPr>
        <w:ind w:firstLine="709"/>
        <w:jc w:val="both"/>
        <w:rPr>
          <w:sz w:val="20"/>
        </w:rPr>
      </w:pPr>
      <w:r w:rsidRPr="003B230D">
        <w:rPr>
          <w:sz w:val="20"/>
        </w:rPr>
        <w:t>Ответ подписывается начальником Архивного отдела и направляется Заявителю в срок, не превышающий 10 рабочих дней со дня регистрации обращения.</w:t>
      </w:r>
    </w:p>
    <w:p w:rsidR="0011103A" w:rsidRPr="003B230D" w:rsidRDefault="0011103A" w:rsidP="0011103A">
      <w:pPr>
        <w:jc w:val="both"/>
        <w:rPr>
          <w:sz w:val="20"/>
        </w:rPr>
      </w:pPr>
      <w:r w:rsidRPr="003B230D">
        <w:rPr>
          <w:sz w:val="20"/>
        </w:rPr>
        <w:tab/>
        <w:t>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w:t>
      </w:r>
    </w:p>
    <w:p w:rsidR="0011103A" w:rsidRPr="003B230D" w:rsidRDefault="0011103A" w:rsidP="0011103A">
      <w:pPr>
        <w:jc w:val="both"/>
        <w:rPr>
          <w:sz w:val="20"/>
        </w:rPr>
      </w:pPr>
      <w:r w:rsidRPr="003B230D">
        <w:rPr>
          <w:sz w:val="20"/>
        </w:rPr>
        <w:tab/>
        <w:t xml:space="preserve">Все обращения  по информированию исполняются в срок, не превышающий 10 рабочих дней со дня поступления обращения. </w:t>
      </w:r>
    </w:p>
    <w:p w:rsidR="0011103A" w:rsidRPr="003B230D" w:rsidRDefault="0011103A" w:rsidP="0011103A">
      <w:pPr>
        <w:tabs>
          <w:tab w:val="left" w:pos="142"/>
          <w:tab w:val="left" w:pos="1134"/>
        </w:tabs>
        <w:autoSpaceDE w:val="0"/>
        <w:autoSpaceDN w:val="0"/>
        <w:adjustRightInd w:val="0"/>
        <w:ind w:firstLine="709"/>
        <w:jc w:val="both"/>
        <w:rPr>
          <w:sz w:val="20"/>
        </w:rPr>
      </w:pPr>
      <w:r w:rsidRPr="003B230D">
        <w:rPr>
          <w:sz w:val="20"/>
        </w:rPr>
        <w:t>На информационных стендах и в информационном терминале размещается следующая обязательная информация:</w:t>
      </w:r>
    </w:p>
    <w:p w:rsidR="0011103A" w:rsidRPr="003B230D" w:rsidRDefault="0011103A" w:rsidP="0011103A">
      <w:pPr>
        <w:ind w:firstLine="709"/>
        <w:jc w:val="both"/>
        <w:rPr>
          <w:sz w:val="20"/>
        </w:rPr>
      </w:pPr>
      <w:r w:rsidRPr="003B230D">
        <w:rPr>
          <w:sz w:val="20"/>
        </w:rPr>
        <w:t>график работы МФЦ или Архивного отдела;</w:t>
      </w:r>
    </w:p>
    <w:p w:rsidR="0011103A" w:rsidRPr="003B230D" w:rsidRDefault="0011103A" w:rsidP="0011103A">
      <w:pPr>
        <w:ind w:firstLine="709"/>
        <w:jc w:val="both"/>
        <w:rPr>
          <w:sz w:val="20"/>
        </w:rPr>
      </w:pPr>
      <w:r w:rsidRPr="003B230D">
        <w:rPr>
          <w:sz w:val="20"/>
        </w:rPr>
        <w:t>фамилия, имя, отчество начальника МФЦ или Архивного отдела;</w:t>
      </w:r>
    </w:p>
    <w:p w:rsidR="0011103A" w:rsidRPr="003B230D" w:rsidRDefault="0011103A" w:rsidP="0011103A">
      <w:pPr>
        <w:ind w:firstLine="709"/>
        <w:jc w:val="both"/>
        <w:rPr>
          <w:sz w:val="20"/>
        </w:rPr>
      </w:pPr>
      <w:r w:rsidRPr="003B230D">
        <w:rPr>
          <w:sz w:val="20"/>
        </w:rPr>
        <w:t xml:space="preserve">номера кабинетов, где осуществляются информирование (консультация) Заявителей и приём документов, необходимых для предоставления муниципальной  услуги; </w:t>
      </w:r>
    </w:p>
    <w:p w:rsidR="0011103A" w:rsidRPr="003B230D" w:rsidRDefault="0011103A" w:rsidP="0011103A">
      <w:pPr>
        <w:ind w:firstLine="709"/>
        <w:jc w:val="both"/>
        <w:rPr>
          <w:sz w:val="20"/>
        </w:rPr>
      </w:pPr>
      <w:r w:rsidRPr="003B230D">
        <w:rPr>
          <w:sz w:val="20"/>
        </w:rPr>
        <w:t>фамилия, имя, отчество, должность ответственных</w:t>
      </w:r>
      <w:r w:rsidRPr="003B230D">
        <w:rPr>
          <w:rStyle w:val="a5"/>
        </w:rPr>
        <w:t xml:space="preserve"> должностных лиц;</w:t>
      </w:r>
    </w:p>
    <w:p w:rsidR="0011103A" w:rsidRPr="003B230D" w:rsidRDefault="0011103A" w:rsidP="0011103A">
      <w:pPr>
        <w:ind w:firstLine="709"/>
        <w:jc w:val="both"/>
        <w:rPr>
          <w:sz w:val="20"/>
        </w:rPr>
      </w:pPr>
      <w:r w:rsidRPr="003B230D">
        <w:rPr>
          <w:sz w:val="20"/>
        </w:rPr>
        <w:t>номера справочных телефонов, почтовый адрес, адрес электронной почты МФЦ и  Архивного отдела, адреса официального сайтов;</w:t>
      </w:r>
    </w:p>
    <w:p w:rsidR="0011103A" w:rsidRPr="003B230D" w:rsidRDefault="0011103A" w:rsidP="0011103A">
      <w:pPr>
        <w:ind w:firstLine="709"/>
        <w:jc w:val="both"/>
        <w:rPr>
          <w:sz w:val="20"/>
        </w:rPr>
      </w:pPr>
      <w:r w:rsidRPr="003B230D">
        <w:rPr>
          <w:sz w:val="20"/>
        </w:rPr>
        <w:t>фамилия, имя, отчество должностных лиц, телефон, адрес и график работы Администрации муниципального района Пестравский;</w:t>
      </w:r>
    </w:p>
    <w:p w:rsidR="0011103A" w:rsidRPr="003B230D" w:rsidRDefault="0011103A" w:rsidP="0011103A">
      <w:pPr>
        <w:ind w:firstLine="709"/>
        <w:jc w:val="both"/>
        <w:rPr>
          <w:sz w:val="20"/>
        </w:rPr>
      </w:pPr>
      <w:r w:rsidRPr="003B230D">
        <w:rPr>
          <w:sz w:val="20"/>
        </w:rPr>
        <w:t>фамилия, имя, отчество должностных лиц, телефон, адрес и график работы Управления государственной архивной службы Самарской области;</w:t>
      </w:r>
    </w:p>
    <w:p w:rsidR="0011103A" w:rsidRPr="003B230D" w:rsidRDefault="0011103A" w:rsidP="0011103A">
      <w:pPr>
        <w:pStyle w:val="ConsPlusNormal"/>
        <w:widowControl/>
        <w:ind w:firstLine="709"/>
        <w:jc w:val="both"/>
        <w:rPr>
          <w:rFonts w:ascii="Times New Roman" w:hAnsi="Times New Roman" w:cs="Times New Roman"/>
        </w:rPr>
      </w:pPr>
      <w:r w:rsidRPr="003B230D">
        <w:rPr>
          <w:rFonts w:ascii="Times New Roman" w:hAnsi="Times New Roman" w:cs="Times New Roman"/>
        </w:rPr>
        <w:lastRenderedPageBreak/>
        <w:t>извлечения из законодательных и иных нормативных правовых актов, содержащих нормы, регламентирующие деятельность МФЦ и Архивного отдела по предоставлению муниципальной услуги;</w:t>
      </w:r>
    </w:p>
    <w:p w:rsidR="0011103A" w:rsidRPr="003B230D" w:rsidRDefault="0011103A" w:rsidP="0011103A">
      <w:pPr>
        <w:ind w:firstLine="709"/>
        <w:jc w:val="both"/>
        <w:rPr>
          <w:sz w:val="20"/>
        </w:rPr>
      </w:pPr>
      <w:r w:rsidRPr="003B230D">
        <w:rPr>
          <w:sz w:val="20"/>
        </w:rPr>
        <w:t>настоящий Административный регламент;</w:t>
      </w:r>
    </w:p>
    <w:p w:rsidR="0011103A" w:rsidRPr="003B230D" w:rsidRDefault="0011103A" w:rsidP="0011103A">
      <w:pPr>
        <w:pStyle w:val="ConsPlusNormal"/>
        <w:widowControl/>
        <w:ind w:firstLine="709"/>
        <w:jc w:val="both"/>
        <w:rPr>
          <w:rFonts w:ascii="Times New Roman" w:hAnsi="Times New Roman" w:cs="Times New Roman"/>
        </w:rPr>
      </w:pPr>
      <w:r w:rsidRPr="003B230D">
        <w:rPr>
          <w:rFonts w:ascii="Times New Roman" w:hAnsi="Times New Roman" w:cs="Times New Roman"/>
        </w:rPr>
        <w:t>образцы заявки (заявления), сопроводительного письма и документов, необходимых для предоставления муниципальной услуги;</w:t>
      </w:r>
    </w:p>
    <w:p w:rsidR="0011103A" w:rsidRPr="003B230D" w:rsidRDefault="0011103A" w:rsidP="0011103A">
      <w:pPr>
        <w:ind w:firstLine="720"/>
        <w:jc w:val="both"/>
        <w:rPr>
          <w:sz w:val="20"/>
        </w:rPr>
      </w:pPr>
      <w:r w:rsidRPr="003B230D">
        <w:rPr>
          <w:sz w:val="20"/>
        </w:rPr>
        <w:t>Тексты материалов, размещаемых на информационных стендах,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11103A" w:rsidRPr="003B230D" w:rsidRDefault="0011103A" w:rsidP="0011103A">
      <w:pPr>
        <w:jc w:val="both"/>
        <w:rPr>
          <w:sz w:val="20"/>
        </w:rPr>
      </w:pPr>
      <w:r w:rsidRPr="003B230D">
        <w:rPr>
          <w:sz w:val="20"/>
        </w:rPr>
        <w:tab/>
        <w:t>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11103A" w:rsidRPr="003B230D" w:rsidRDefault="0011103A" w:rsidP="0011103A">
      <w:pPr>
        <w:jc w:val="both"/>
        <w:rPr>
          <w:sz w:val="20"/>
        </w:rPr>
      </w:pPr>
      <w:r w:rsidRPr="003B230D">
        <w:rPr>
          <w:sz w:val="20"/>
        </w:rPr>
        <w:tab/>
        <w:t xml:space="preserve">В случае возникновения каких-либо вопросов или недоразумений при приёме документов или в процессе предоставления муниципальной услуги Заявитель вправе обратиться к начальнику МФЦ или Архивного отдела. В случае невозможности принять Заявителя незамедлительно предусматривается возможность приёма его начальником МФЦ или Архивного отдела по предварительной записи, которая производится в тот же день. </w:t>
      </w:r>
    </w:p>
    <w:p w:rsidR="0011103A" w:rsidRPr="003B230D" w:rsidRDefault="0011103A" w:rsidP="0011103A">
      <w:pPr>
        <w:ind w:firstLine="709"/>
        <w:jc w:val="both"/>
        <w:rPr>
          <w:sz w:val="20"/>
        </w:rPr>
      </w:pPr>
      <w:r w:rsidRPr="003B230D">
        <w:rPr>
          <w:sz w:val="20"/>
        </w:rPr>
        <w:t>Личный приём граждан осуществляется начальником Архивного отдела по местонахождению Архивного отдела во  вторник-четверг  с 8.00 часов до 12.00 часов.</w:t>
      </w:r>
    </w:p>
    <w:p w:rsidR="0011103A" w:rsidRPr="003B230D" w:rsidRDefault="0011103A" w:rsidP="0011103A">
      <w:pPr>
        <w:jc w:val="both"/>
        <w:rPr>
          <w:sz w:val="20"/>
        </w:rPr>
      </w:pPr>
      <w:r w:rsidRPr="003B230D">
        <w:rPr>
          <w:sz w:val="20"/>
        </w:rPr>
        <w:tab/>
        <w:t xml:space="preserve">Сведения о месте нахождения и графике работы МФЦ и Архивного отдела, почтовом и электронном адресах, контактных телефонах размещены на официальных сайтах Управления государственной архивной службы Самарской области </w:t>
      </w:r>
      <w:hyperlink r:id="rId9" w:history="1">
        <w:r w:rsidRPr="003B230D">
          <w:rPr>
            <w:rStyle w:val="a3"/>
            <w:bCs/>
            <w:sz w:val="20"/>
            <w:lang w:val="en-US"/>
          </w:rPr>
          <w:t>www</w:t>
        </w:r>
        <w:r w:rsidRPr="003B230D">
          <w:rPr>
            <w:rStyle w:val="a3"/>
            <w:bCs/>
            <w:sz w:val="20"/>
          </w:rPr>
          <w:t>.</w:t>
        </w:r>
        <w:r w:rsidRPr="003B230D">
          <w:rPr>
            <w:rStyle w:val="a3"/>
            <w:bCs/>
            <w:sz w:val="20"/>
            <w:lang w:val="en-US"/>
          </w:rPr>
          <w:t>chiefarh</w:t>
        </w:r>
        <w:r w:rsidRPr="003B230D">
          <w:rPr>
            <w:rStyle w:val="a3"/>
            <w:bCs/>
            <w:sz w:val="20"/>
          </w:rPr>
          <w:t>.</w:t>
        </w:r>
        <w:r w:rsidRPr="003B230D">
          <w:rPr>
            <w:rStyle w:val="a3"/>
            <w:bCs/>
            <w:sz w:val="20"/>
            <w:lang w:val="en-US"/>
          </w:rPr>
          <w:t>samaracity</w:t>
        </w:r>
        <w:r w:rsidRPr="003B230D">
          <w:rPr>
            <w:rStyle w:val="a3"/>
            <w:bCs/>
            <w:sz w:val="20"/>
          </w:rPr>
          <w:t>.</w:t>
        </w:r>
        <w:r w:rsidRPr="003B230D">
          <w:rPr>
            <w:rStyle w:val="a3"/>
            <w:bCs/>
            <w:sz w:val="20"/>
            <w:lang w:val="en-US"/>
          </w:rPr>
          <w:t>ru</w:t>
        </w:r>
      </w:hyperlink>
      <w:r w:rsidRPr="003B230D">
        <w:rPr>
          <w:sz w:val="20"/>
        </w:rPr>
        <w:t xml:space="preserve">,  Администрации  муниципального района Пестравский </w:t>
      </w:r>
      <w:hyperlink r:id="rId10" w:history="1">
        <w:r w:rsidRPr="003B230D">
          <w:rPr>
            <w:rStyle w:val="a3"/>
            <w:sz w:val="20"/>
            <w:lang w:val="en-US"/>
          </w:rPr>
          <w:t>www</w:t>
        </w:r>
        <w:r w:rsidRPr="003B230D">
          <w:rPr>
            <w:rStyle w:val="a3"/>
            <w:sz w:val="20"/>
          </w:rPr>
          <w:t>.</w:t>
        </w:r>
        <w:r w:rsidRPr="003B230D">
          <w:rPr>
            <w:rStyle w:val="a3"/>
            <w:sz w:val="20"/>
            <w:lang w:val="en-US"/>
          </w:rPr>
          <w:t>pestravsky</w:t>
        </w:r>
        <w:r w:rsidRPr="003B230D">
          <w:rPr>
            <w:rStyle w:val="a3"/>
            <w:sz w:val="20"/>
          </w:rPr>
          <w:t>.</w:t>
        </w:r>
        <w:r w:rsidRPr="003B230D">
          <w:rPr>
            <w:rStyle w:val="a3"/>
            <w:sz w:val="20"/>
            <w:lang w:val="en-US"/>
          </w:rPr>
          <w:t>ru</w:t>
        </w:r>
      </w:hyperlink>
      <w:r w:rsidRPr="003B230D">
        <w:rPr>
          <w:sz w:val="20"/>
        </w:rPr>
        <w:t xml:space="preserve">, МФЦ </w:t>
      </w:r>
      <w:hyperlink r:id="rId11" w:history="1">
        <w:r w:rsidRPr="003B230D">
          <w:rPr>
            <w:rStyle w:val="a3"/>
            <w:sz w:val="20"/>
            <w:lang w:val="en-US"/>
          </w:rPr>
          <w:t>www</w:t>
        </w:r>
        <w:r w:rsidRPr="003B230D">
          <w:rPr>
            <w:rStyle w:val="a3"/>
            <w:sz w:val="20"/>
          </w:rPr>
          <w:t>.</w:t>
        </w:r>
        <w:r w:rsidRPr="003B230D">
          <w:rPr>
            <w:rStyle w:val="a3"/>
            <w:sz w:val="20"/>
            <w:lang w:val="en-US"/>
          </w:rPr>
          <w:t>mfc</w:t>
        </w:r>
        <w:r w:rsidRPr="003B230D">
          <w:rPr>
            <w:rStyle w:val="a3"/>
            <w:sz w:val="20"/>
          </w:rPr>
          <w:t>63.</w:t>
        </w:r>
        <w:r w:rsidRPr="003B230D">
          <w:rPr>
            <w:rStyle w:val="a3"/>
            <w:sz w:val="20"/>
            <w:lang w:val="en-US"/>
          </w:rPr>
          <w:t>ru</w:t>
        </w:r>
      </w:hyperlink>
    </w:p>
    <w:p w:rsidR="0011103A" w:rsidRPr="003B230D" w:rsidRDefault="0011103A" w:rsidP="0011103A">
      <w:pPr>
        <w:shd w:val="clear" w:color="auto" w:fill="FFFFFF"/>
        <w:ind w:firstLine="567"/>
        <w:jc w:val="both"/>
        <w:rPr>
          <w:color w:val="000000"/>
          <w:sz w:val="20"/>
        </w:rPr>
      </w:pPr>
      <w:r w:rsidRPr="003B230D">
        <w:rPr>
          <w:color w:val="000000"/>
          <w:sz w:val="20"/>
        </w:rPr>
        <w:t>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в сети Интернет.</w:t>
      </w:r>
    </w:p>
    <w:p w:rsidR="0011103A" w:rsidRPr="003B230D" w:rsidRDefault="0011103A" w:rsidP="0011103A">
      <w:pPr>
        <w:shd w:val="clear" w:color="auto" w:fill="FFFFFF"/>
        <w:ind w:firstLine="708"/>
        <w:jc w:val="center"/>
        <w:rPr>
          <w:color w:val="000000"/>
          <w:sz w:val="20"/>
        </w:rPr>
      </w:pPr>
      <w:r w:rsidRPr="003B230D">
        <w:rPr>
          <w:b/>
          <w:color w:val="000000"/>
          <w:sz w:val="20"/>
        </w:rPr>
        <w:t> </w:t>
      </w:r>
    </w:p>
    <w:p w:rsidR="0011103A" w:rsidRPr="003B230D" w:rsidRDefault="0011103A" w:rsidP="0011103A">
      <w:pPr>
        <w:shd w:val="clear" w:color="auto" w:fill="FFFFFF"/>
        <w:ind w:firstLine="708"/>
        <w:jc w:val="center"/>
        <w:rPr>
          <w:b/>
          <w:color w:val="000000"/>
          <w:sz w:val="20"/>
        </w:rPr>
      </w:pPr>
      <w:r w:rsidRPr="003B230D">
        <w:rPr>
          <w:b/>
          <w:color w:val="000000"/>
          <w:sz w:val="20"/>
        </w:rPr>
        <w:t>РАЗДЕЛ 2. СТАНДАРТ ПРЕДОСТАВЛЕНИЯ МУНИЦИПАЛЬНОЙ УСЛУГИ</w:t>
      </w:r>
    </w:p>
    <w:p w:rsidR="0011103A" w:rsidRPr="003B230D" w:rsidRDefault="0011103A" w:rsidP="0011103A">
      <w:pPr>
        <w:shd w:val="clear" w:color="auto" w:fill="FFFFFF"/>
        <w:ind w:firstLine="708"/>
        <w:jc w:val="center"/>
        <w:rPr>
          <w:color w:val="000000"/>
          <w:sz w:val="20"/>
        </w:rPr>
      </w:pPr>
    </w:p>
    <w:p w:rsidR="0011103A" w:rsidRPr="003B230D" w:rsidRDefault="0011103A" w:rsidP="0011103A">
      <w:pPr>
        <w:shd w:val="clear" w:color="auto" w:fill="FFFFFF"/>
        <w:ind w:firstLine="708"/>
        <w:jc w:val="center"/>
        <w:rPr>
          <w:color w:val="000000"/>
          <w:sz w:val="20"/>
        </w:rPr>
      </w:pPr>
      <w:r w:rsidRPr="003B230D">
        <w:rPr>
          <w:b/>
          <w:color w:val="000000"/>
          <w:sz w:val="20"/>
        </w:rPr>
        <w:t>2.1.Наименование муниципальной услуги</w:t>
      </w:r>
    </w:p>
    <w:p w:rsidR="0011103A" w:rsidRPr="003B230D" w:rsidRDefault="0011103A" w:rsidP="0011103A">
      <w:pPr>
        <w:shd w:val="clear" w:color="auto" w:fill="FFFFFF"/>
        <w:rPr>
          <w:color w:val="000000"/>
          <w:sz w:val="20"/>
        </w:rPr>
      </w:pPr>
      <w:r w:rsidRPr="003B230D">
        <w:rPr>
          <w:color w:val="000000"/>
          <w:sz w:val="20"/>
        </w:rPr>
        <w:t>"Выдача копий архивных документов, подтверждающих право на владение землей".</w:t>
      </w:r>
    </w:p>
    <w:p w:rsidR="0011103A" w:rsidRPr="003B230D" w:rsidRDefault="0011103A" w:rsidP="0011103A">
      <w:pPr>
        <w:shd w:val="clear" w:color="auto" w:fill="FFFFFF"/>
        <w:rPr>
          <w:color w:val="000000"/>
          <w:sz w:val="20"/>
        </w:rPr>
      </w:pPr>
    </w:p>
    <w:p w:rsidR="0011103A" w:rsidRPr="003B230D" w:rsidRDefault="0011103A" w:rsidP="0011103A">
      <w:pPr>
        <w:shd w:val="clear" w:color="auto" w:fill="FFFFFF"/>
        <w:jc w:val="center"/>
        <w:rPr>
          <w:color w:val="000000"/>
          <w:sz w:val="20"/>
        </w:rPr>
      </w:pPr>
      <w:r w:rsidRPr="003B230D">
        <w:rPr>
          <w:b/>
          <w:color w:val="000000"/>
          <w:sz w:val="20"/>
        </w:rPr>
        <w:t>2.2. Наименование органа, предоставляющего муниципальную услугу</w:t>
      </w:r>
    </w:p>
    <w:p w:rsidR="0011103A" w:rsidRPr="003B230D" w:rsidRDefault="0011103A" w:rsidP="0011103A">
      <w:pPr>
        <w:shd w:val="clear" w:color="auto" w:fill="FFFFFF"/>
        <w:jc w:val="both"/>
        <w:rPr>
          <w:color w:val="000000"/>
          <w:sz w:val="20"/>
        </w:rPr>
      </w:pPr>
      <w:r w:rsidRPr="003B230D">
        <w:rPr>
          <w:color w:val="000000"/>
          <w:sz w:val="20"/>
        </w:rPr>
        <w:t>Архивный отдел администрации муниципального района Пестравский. Административные процедуры выполняют начальник архивного отдела и архивариус архивного отдела.</w:t>
      </w:r>
    </w:p>
    <w:p w:rsidR="0011103A" w:rsidRPr="003B230D" w:rsidRDefault="0011103A" w:rsidP="0011103A">
      <w:pPr>
        <w:shd w:val="clear" w:color="auto" w:fill="FFFFFF"/>
        <w:jc w:val="both"/>
        <w:rPr>
          <w:color w:val="000000"/>
          <w:sz w:val="20"/>
        </w:rPr>
      </w:pPr>
    </w:p>
    <w:p w:rsidR="0011103A" w:rsidRPr="003B230D" w:rsidRDefault="0011103A" w:rsidP="0011103A">
      <w:pPr>
        <w:shd w:val="clear" w:color="auto" w:fill="FFFFFF"/>
        <w:jc w:val="center"/>
        <w:rPr>
          <w:color w:val="000000"/>
          <w:sz w:val="20"/>
        </w:rPr>
      </w:pPr>
      <w:r w:rsidRPr="003B230D">
        <w:rPr>
          <w:b/>
          <w:color w:val="000000"/>
          <w:sz w:val="20"/>
        </w:rPr>
        <w:t>2.3. Результат предоставления муниципальной услуги</w:t>
      </w:r>
    </w:p>
    <w:p w:rsidR="0011103A" w:rsidRPr="003B230D" w:rsidRDefault="0011103A" w:rsidP="0011103A">
      <w:pPr>
        <w:shd w:val="clear" w:color="auto" w:fill="FFFFFF"/>
        <w:jc w:val="both"/>
        <w:rPr>
          <w:color w:val="000000"/>
          <w:sz w:val="20"/>
        </w:rPr>
      </w:pPr>
      <w:r w:rsidRPr="003B230D">
        <w:rPr>
          <w:color w:val="000000"/>
          <w:sz w:val="20"/>
        </w:rPr>
        <w:t>Результатом предоставления муниципальной услуги является:</w:t>
      </w:r>
    </w:p>
    <w:p w:rsidR="0011103A" w:rsidRPr="003B230D" w:rsidRDefault="0011103A" w:rsidP="0011103A">
      <w:pPr>
        <w:shd w:val="clear" w:color="auto" w:fill="FFFFFF"/>
        <w:jc w:val="both"/>
        <w:rPr>
          <w:color w:val="000000"/>
          <w:sz w:val="20"/>
        </w:rPr>
      </w:pPr>
      <w:r w:rsidRPr="003B230D">
        <w:rPr>
          <w:color w:val="000000"/>
          <w:sz w:val="20"/>
        </w:rPr>
        <w:t>1. Выдача заявителю на безвозмездной основе,  находящихся на хранении в архивном отделе  копий следующих документов:</w:t>
      </w:r>
    </w:p>
    <w:p w:rsidR="0011103A" w:rsidRPr="003B230D" w:rsidRDefault="0011103A" w:rsidP="0011103A">
      <w:pPr>
        <w:shd w:val="clear" w:color="auto" w:fill="FFFFFF"/>
        <w:jc w:val="both"/>
        <w:rPr>
          <w:color w:val="000000"/>
          <w:sz w:val="20"/>
        </w:rPr>
      </w:pPr>
      <w:r w:rsidRPr="003B230D">
        <w:rPr>
          <w:color w:val="000000"/>
          <w:sz w:val="20"/>
        </w:rPr>
        <w:t>1) постановлений администрации  муниципального района Пестравский  о предоставлении земельных участков в аренду, в собственность, в постоянное (бессрочное) пользование, в безвозмездное срочное пользование;</w:t>
      </w:r>
    </w:p>
    <w:p w:rsidR="0011103A" w:rsidRPr="003B230D" w:rsidRDefault="0011103A" w:rsidP="0011103A">
      <w:pPr>
        <w:shd w:val="clear" w:color="auto" w:fill="FFFFFF"/>
        <w:jc w:val="both"/>
        <w:rPr>
          <w:color w:val="000000"/>
          <w:sz w:val="20"/>
        </w:rPr>
      </w:pPr>
      <w:r w:rsidRPr="003B230D">
        <w:rPr>
          <w:color w:val="000000"/>
          <w:sz w:val="20"/>
        </w:rPr>
        <w:t>2) договоров аренды земельных участков, находящихся в собственности  муниципального района Пестравский, и соглашений к ним;</w:t>
      </w:r>
    </w:p>
    <w:p w:rsidR="0011103A" w:rsidRPr="003B230D" w:rsidRDefault="0011103A" w:rsidP="0011103A">
      <w:pPr>
        <w:shd w:val="clear" w:color="auto" w:fill="FFFFFF"/>
        <w:jc w:val="both"/>
        <w:rPr>
          <w:color w:val="000000"/>
          <w:sz w:val="20"/>
        </w:rPr>
      </w:pPr>
      <w:r w:rsidRPr="003B230D">
        <w:rPr>
          <w:color w:val="000000"/>
          <w:sz w:val="20"/>
        </w:rPr>
        <w:t>3) договоров аренды земельных участков, государственная собственность на которые не разграничена, расположенных в границах  муниципального района Пестравский, и соглашений к ним;</w:t>
      </w:r>
    </w:p>
    <w:p w:rsidR="0011103A" w:rsidRPr="003B230D" w:rsidRDefault="0011103A" w:rsidP="0011103A">
      <w:pPr>
        <w:shd w:val="clear" w:color="auto" w:fill="FFFFFF"/>
        <w:jc w:val="both"/>
        <w:rPr>
          <w:color w:val="000000"/>
          <w:sz w:val="20"/>
        </w:rPr>
      </w:pPr>
      <w:r w:rsidRPr="003B230D">
        <w:rPr>
          <w:color w:val="000000"/>
          <w:sz w:val="20"/>
        </w:rPr>
        <w:t>4) договоров купли-продажи земельных участков, находящихся в собственности  муниципального района Пестравский, заключенных по результатам аукциона;</w:t>
      </w:r>
    </w:p>
    <w:p w:rsidR="0011103A" w:rsidRPr="003B230D" w:rsidRDefault="0011103A" w:rsidP="0011103A">
      <w:pPr>
        <w:shd w:val="clear" w:color="auto" w:fill="FFFFFF"/>
        <w:jc w:val="both"/>
        <w:rPr>
          <w:color w:val="000000"/>
          <w:sz w:val="20"/>
        </w:rPr>
      </w:pPr>
      <w:r w:rsidRPr="003B230D">
        <w:rPr>
          <w:color w:val="000000"/>
          <w:sz w:val="20"/>
        </w:rPr>
        <w:t>5) договоров купли-продажи земельных участков, государственная собственность на которые не разграничена, расположенных в границах  муниципального района Пестравский, заключенных по результатам аукциона;</w:t>
      </w:r>
    </w:p>
    <w:p w:rsidR="0011103A" w:rsidRPr="003B230D" w:rsidRDefault="0011103A" w:rsidP="0011103A">
      <w:pPr>
        <w:shd w:val="clear" w:color="auto" w:fill="FFFFFF"/>
        <w:jc w:val="both"/>
        <w:rPr>
          <w:color w:val="000000"/>
          <w:sz w:val="20"/>
        </w:rPr>
      </w:pPr>
      <w:r w:rsidRPr="003B230D">
        <w:rPr>
          <w:color w:val="000000"/>
          <w:sz w:val="20"/>
        </w:rPr>
        <w:t>6) договоров купли-продажи земельных участков, находящихся в собственности  муниципального района Пестравский  под объектами недвижимости;</w:t>
      </w:r>
    </w:p>
    <w:p w:rsidR="0011103A" w:rsidRPr="003B230D" w:rsidRDefault="0011103A" w:rsidP="0011103A">
      <w:pPr>
        <w:shd w:val="clear" w:color="auto" w:fill="FFFFFF"/>
        <w:jc w:val="both"/>
        <w:rPr>
          <w:color w:val="000000"/>
          <w:sz w:val="20"/>
        </w:rPr>
      </w:pPr>
      <w:r w:rsidRPr="003B230D">
        <w:rPr>
          <w:color w:val="000000"/>
          <w:sz w:val="20"/>
        </w:rPr>
        <w:t>7) договоров купли-продажи земельных участков, государственная собственность на которые не разграничена, расположенных в границах  муниципального района  Пестравский под объектами недвижимости;</w:t>
      </w:r>
    </w:p>
    <w:p w:rsidR="0011103A" w:rsidRPr="003B230D" w:rsidRDefault="0011103A" w:rsidP="0011103A">
      <w:pPr>
        <w:shd w:val="clear" w:color="auto" w:fill="FFFFFF"/>
        <w:jc w:val="both"/>
        <w:rPr>
          <w:color w:val="000000"/>
          <w:sz w:val="20"/>
        </w:rPr>
      </w:pPr>
      <w:r w:rsidRPr="003B230D">
        <w:rPr>
          <w:color w:val="000000"/>
          <w:sz w:val="20"/>
        </w:rPr>
        <w:t>8) договоров безвозмездного срочного пользования земельных участков, находящихся в собственности  муниципального района Пестравский;</w:t>
      </w:r>
    </w:p>
    <w:p w:rsidR="0011103A" w:rsidRPr="003B230D" w:rsidRDefault="0011103A" w:rsidP="0011103A">
      <w:pPr>
        <w:shd w:val="clear" w:color="auto" w:fill="FFFFFF"/>
        <w:ind w:right="-10"/>
        <w:jc w:val="both"/>
        <w:rPr>
          <w:color w:val="000000"/>
          <w:sz w:val="20"/>
        </w:rPr>
      </w:pPr>
      <w:r w:rsidRPr="003B230D">
        <w:rPr>
          <w:color w:val="000000"/>
          <w:sz w:val="20"/>
        </w:rPr>
        <w:t>9) договоров безвозмездного срочного пользования земельных участков, государственная собственность на которые не разграничена, расположенных в границах  муниципального района Пестравский.</w:t>
      </w:r>
    </w:p>
    <w:p w:rsidR="0011103A" w:rsidRPr="003B230D" w:rsidRDefault="0011103A" w:rsidP="0011103A">
      <w:pPr>
        <w:shd w:val="clear" w:color="auto" w:fill="FFFFFF"/>
        <w:jc w:val="both"/>
        <w:rPr>
          <w:color w:val="000000"/>
          <w:sz w:val="20"/>
        </w:rPr>
      </w:pPr>
      <w:r w:rsidRPr="003B230D">
        <w:rPr>
          <w:color w:val="000000"/>
          <w:sz w:val="20"/>
        </w:rPr>
        <w:t>2.  Официальный ответ об отсутствии запрашиваемых сведений  в документах и документов, находящихся на хранении в архивном отделе администрации муниципального района Пестравский.</w:t>
      </w:r>
    </w:p>
    <w:p w:rsidR="0011103A" w:rsidRPr="003B230D" w:rsidRDefault="0011103A" w:rsidP="0011103A">
      <w:pPr>
        <w:shd w:val="clear" w:color="auto" w:fill="FFFFFF"/>
        <w:jc w:val="both"/>
        <w:rPr>
          <w:color w:val="000000"/>
          <w:sz w:val="20"/>
        </w:rPr>
      </w:pPr>
    </w:p>
    <w:p w:rsidR="0011103A" w:rsidRPr="003B230D" w:rsidRDefault="0011103A" w:rsidP="0011103A">
      <w:pPr>
        <w:shd w:val="clear" w:color="auto" w:fill="FFFFFF"/>
        <w:jc w:val="center"/>
        <w:rPr>
          <w:b/>
          <w:color w:val="000000"/>
          <w:sz w:val="20"/>
        </w:rPr>
      </w:pPr>
      <w:r w:rsidRPr="003B230D">
        <w:rPr>
          <w:b/>
          <w:color w:val="000000"/>
          <w:sz w:val="20"/>
        </w:rPr>
        <w:lastRenderedPageBreak/>
        <w:t>2.4. Срок предоставления муниципальной услуги</w:t>
      </w:r>
    </w:p>
    <w:p w:rsidR="0011103A" w:rsidRPr="003B230D" w:rsidRDefault="0011103A" w:rsidP="0011103A">
      <w:pPr>
        <w:shd w:val="clear" w:color="auto" w:fill="FFFFFF"/>
        <w:jc w:val="both"/>
        <w:rPr>
          <w:color w:val="000000"/>
          <w:spacing w:val="2"/>
          <w:sz w:val="20"/>
        </w:rPr>
      </w:pPr>
      <w:r w:rsidRPr="003B230D">
        <w:rPr>
          <w:color w:val="000000"/>
          <w:sz w:val="20"/>
        </w:rPr>
        <w:t>Срок предоставления муниципальной услуги составляет 30 дней</w:t>
      </w:r>
      <w:r w:rsidRPr="003B230D">
        <w:rPr>
          <w:color w:val="000000"/>
          <w:spacing w:val="2"/>
          <w:sz w:val="20"/>
        </w:rPr>
        <w:t>.</w:t>
      </w:r>
    </w:p>
    <w:p w:rsidR="0011103A" w:rsidRPr="003B230D" w:rsidRDefault="0011103A" w:rsidP="0011103A">
      <w:pPr>
        <w:shd w:val="clear" w:color="auto" w:fill="FFFFFF"/>
        <w:jc w:val="both"/>
        <w:rPr>
          <w:color w:val="000000"/>
          <w:sz w:val="20"/>
        </w:rPr>
      </w:pPr>
    </w:p>
    <w:p w:rsidR="0011103A" w:rsidRPr="003B230D" w:rsidRDefault="0011103A" w:rsidP="0011103A">
      <w:pPr>
        <w:shd w:val="clear" w:color="auto" w:fill="FFFFFF"/>
        <w:jc w:val="center"/>
        <w:rPr>
          <w:color w:val="000000"/>
          <w:sz w:val="20"/>
        </w:rPr>
      </w:pPr>
      <w:r w:rsidRPr="003B230D">
        <w:rPr>
          <w:b/>
          <w:color w:val="000000"/>
          <w:sz w:val="20"/>
        </w:rPr>
        <w:t>2.5. Правовые основания для предоставления муниципальной услуги</w:t>
      </w:r>
    </w:p>
    <w:p w:rsidR="0011103A" w:rsidRPr="003B230D" w:rsidRDefault="0011103A" w:rsidP="0011103A">
      <w:pPr>
        <w:shd w:val="clear" w:color="auto" w:fill="FFFFFF"/>
        <w:ind w:firstLine="708"/>
        <w:rPr>
          <w:color w:val="000000"/>
          <w:sz w:val="20"/>
        </w:rPr>
      </w:pPr>
      <w:r w:rsidRPr="003B230D">
        <w:rPr>
          <w:color w:val="000000"/>
          <w:sz w:val="20"/>
        </w:rPr>
        <w:t xml:space="preserve">Предоставление муниципальной  услуги осуществляется в соответствии с: </w:t>
      </w:r>
    </w:p>
    <w:p w:rsidR="0011103A" w:rsidRPr="003B230D" w:rsidRDefault="0011103A" w:rsidP="0011103A">
      <w:pPr>
        <w:shd w:val="clear" w:color="auto" w:fill="FFFFFF"/>
        <w:ind w:firstLine="708"/>
        <w:rPr>
          <w:color w:val="000000"/>
          <w:sz w:val="20"/>
        </w:rPr>
      </w:pPr>
      <w:r w:rsidRPr="003B230D">
        <w:rPr>
          <w:color w:val="000000"/>
          <w:sz w:val="20"/>
        </w:rPr>
        <w:t xml:space="preserve">1) Конституцией Российской Федерации; </w:t>
      </w:r>
    </w:p>
    <w:p w:rsidR="0011103A" w:rsidRPr="003B230D" w:rsidRDefault="0011103A" w:rsidP="0011103A">
      <w:pPr>
        <w:shd w:val="clear" w:color="auto" w:fill="FFFFFF"/>
        <w:ind w:firstLine="708"/>
        <w:rPr>
          <w:color w:val="000000"/>
          <w:sz w:val="20"/>
        </w:rPr>
      </w:pPr>
      <w:r w:rsidRPr="003B230D">
        <w:rPr>
          <w:color w:val="000000"/>
          <w:sz w:val="20"/>
        </w:rPr>
        <w:t xml:space="preserve">2) Федеральным законом от 6 октября 2003 года № 131-ФЗ «Об общих принципах организации местного самоуправления в Российской Федерации»; </w:t>
      </w:r>
    </w:p>
    <w:p w:rsidR="0011103A" w:rsidRPr="003B230D" w:rsidRDefault="0011103A" w:rsidP="0011103A">
      <w:pPr>
        <w:shd w:val="clear" w:color="auto" w:fill="FFFFFF"/>
        <w:ind w:firstLine="708"/>
        <w:rPr>
          <w:color w:val="000000"/>
          <w:sz w:val="20"/>
        </w:rPr>
      </w:pPr>
      <w:r w:rsidRPr="003B230D">
        <w:rPr>
          <w:color w:val="000000"/>
          <w:sz w:val="20"/>
        </w:rPr>
        <w:t xml:space="preserve">3)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p>
    <w:p w:rsidR="0011103A" w:rsidRPr="003B230D" w:rsidRDefault="0011103A" w:rsidP="0011103A">
      <w:pPr>
        <w:shd w:val="clear" w:color="auto" w:fill="FFFFFF"/>
        <w:ind w:firstLine="708"/>
        <w:rPr>
          <w:color w:val="000000"/>
          <w:sz w:val="20"/>
        </w:rPr>
      </w:pPr>
      <w:r w:rsidRPr="003B230D">
        <w:rPr>
          <w:color w:val="000000"/>
          <w:sz w:val="20"/>
        </w:rPr>
        <w:t>4) Федеральным законом от 22.10.2004 № 125-ФЗ «Об архивном деле в Российской Федерации»;</w:t>
      </w:r>
    </w:p>
    <w:p w:rsidR="0011103A" w:rsidRPr="003B230D" w:rsidRDefault="0011103A" w:rsidP="0011103A">
      <w:pPr>
        <w:shd w:val="clear" w:color="auto" w:fill="FFFFFF"/>
        <w:ind w:firstLine="708"/>
        <w:rPr>
          <w:color w:val="000000"/>
          <w:sz w:val="20"/>
        </w:rPr>
      </w:pPr>
      <w:r w:rsidRPr="003B230D">
        <w:rPr>
          <w:color w:val="000000"/>
          <w:sz w:val="20"/>
        </w:rPr>
        <w:t xml:space="preserve">5) Федеральным законом от 27.07.2006 № 149-ФЗ «Об информации, информационных технологиях и о защите информации»;  </w:t>
      </w:r>
    </w:p>
    <w:p w:rsidR="0011103A" w:rsidRPr="003B230D" w:rsidRDefault="0011103A" w:rsidP="0011103A">
      <w:pPr>
        <w:shd w:val="clear" w:color="auto" w:fill="FFFFFF"/>
        <w:ind w:firstLine="708"/>
        <w:jc w:val="both"/>
        <w:rPr>
          <w:color w:val="000000"/>
          <w:sz w:val="20"/>
        </w:rPr>
      </w:pPr>
      <w:r w:rsidRPr="003B230D">
        <w:rPr>
          <w:color w:val="000000"/>
          <w:sz w:val="20"/>
        </w:rPr>
        <w:t>6) Федеральным законом от 27.07.2010 № 210-ФЗ «Об организации предоставления государственных и муниципальных услуг»;</w:t>
      </w:r>
    </w:p>
    <w:p w:rsidR="0011103A" w:rsidRPr="003B230D" w:rsidRDefault="0011103A" w:rsidP="0011103A">
      <w:pPr>
        <w:shd w:val="clear" w:color="auto" w:fill="FFFFFF"/>
        <w:ind w:firstLine="708"/>
        <w:rPr>
          <w:color w:val="000000"/>
          <w:sz w:val="20"/>
        </w:rPr>
      </w:pPr>
      <w:r w:rsidRPr="003B230D">
        <w:rPr>
          <w:color w:val="000000"/>
          <w:sz w:val="20"/>
        </w:rPr>
        <w:t>7) Уставом   муниципального района Пестравский;</w:t>
      </w:r>
    </w:p>
    <w:p w:rsidR="0011103A" w:rsidRPr="003B230D" w:rsidRDefault="0011103A" w:rsidP="0011103A">
      <w:pPr>
        <w:shd w:val="clear" w:color="auto" w:fill="FFFFFF"/>
        <w:ind w:firstLine="708"/>
        <w:rPr>
          <w:color w:val="000000"/>
          <w:sz w:val="20"/>
        </w:rPr>
      </w:pPr>
      <w:r w:rsidRPr="003B230D">
        <w:rPr>
          <w:color w:val="000000"/>
          <w:sz w:val="20"/>
        </w:rPr>
        <w:t>8)Положением  об архивном отделе Администрации муниципального района Пестравский, утвержденного постановлением Главы  администрации района  №863 от 22.12.2006г.</w:t>
      </w:r>
    </w:p>
    <w:p w:rsidR="0011103A" w:rsidRPr="003B230D" w:rsidRDefault="0011103A" w:rsidP="0011103A">
      <w:pPr>
        <w:shd w:val="clear" w:color="auto" w:fill="FFFFFF"/>
        <w:ind w:firstLine="708"/>
        <w:rPr>
          <w:color w:val="000000"/>
          <w:sz w:val="20"/>
        </w:rPr>
      </w:pPr>
    </w:p>
    <w:p w:rsidR="0011103A" w:rsidRPr="003B230D" w:rsidRDefault="0011103A" w:rsidP="0011103A">
      <w:pPr>
        <w:shd w:val="clear" w:color="auto" w:fill="FFFFFF" w:themeFill="background1"/>
        <w:jc w:val="center"/>
        <w:rPr>
          <w:b/>
          <w:color w:val="000000"/>
          <w:sz w:val="20"/>
        </w:rPr>
      </w:pPr>
      <w:r w:rsidRPr="003B230D">
        <w:rPr>
          <w:b/>
          <w:color w:val="000000"/>
          <w:sz w:val="20"/>
        </w:rPr>
        <w:t>2.6. Перечень документов, необходимых для предоставления муниципальной услуги</w:t>
      </w:r>
    </w:p>
    <w:p w:rsidR="0011103A" w:rsidRPr="003B230D" w:rsidRDefault="0011103A" w:rsidP="0011103A">
      <w:pPr>
        <w:autoSpaceDE w:val="0"/>
        <w:autoSpaceDN w:val="0"/>
        <w:adjustRightInd w:val="0"/>
        <w:ind w:firstLine="540"/>
        <w:jc w:val="both"/>
        <w:rPr>
          <w:sz w:val="20"/>
        </w:rPr>
      </w:pPr>
      <w:r w:rsidRPr="003B230D">
        <w:rPr>
          <w:sz w:val="20"/>
        </w:rPr>
        <w:t>Перечень документов, необходимых для предоставления государственной услуги:</w:t>
      </w:r>
    </w:p>
    <w:p w:rsidR="0011103A" w:rsidRPr="003B230D" w:rsidRDefault="0011103A" w:rsidP="0011103A">
      <w:pPr>
        <w:autoSpaceDE w:val="0"/>
        <w:autoSpaceDN w:val="0"/>
        <w:adjustRightInd w:val="0"/>
        <w:ind w:firstLine="540"/>
        <w:jc w:val="both"/>
        <w:rPr>
          <w:sz w:val="20"/>
        </w:rPr>
      </w:pPr>
      <w:r w:rsidRPr="003B230D">
        <w:rPr>
          <w:sz w:val="20"/>
        </w:rPr>
        <w:t>а) запрос на выдачу копии (копий) архивных документов;</w:t>
      </w:r>
    </w:p>
    <w:p w:rsidR="0011103A" w:rsidRPr="003B230D" w:rsidRDefault="0011103A" w:rsidP="0011103A">
      <w:pPr>
        <w:autoSpaceDE w:val="0"/>
        <w:autoSpaceDN w:val="0"/>
        <w:adjustRightInd w:val="0"/>
        <w:ind w:firstLine="540"/>
        <w:jc w:val="both"/>
        <w:rPr>
          <w:sz w:val="20"/>
        </w:rPr>
      </w:pPr>
      <w:r w:rsidRPr="003B230D">
        <w:rPr>
          <w:sz w:val="20"/>
        </w:rPr>
        <w:t>б) копия документа, удостоверяющего личность заявителя;</w:t>
      </w:r>
    </w:p>
    <w:p w:rsidR="0011103A" w:rsidRPr="003B230D" w:rsidRDefault="0011103A" w:rsidP="0011103A">
      <w:pPr>
        <w:autoSpaceDE w:val="0"/>
        <w:autoSpaceDN w:val="0"/>
        <w:adjustRightInd w:val="0"/>
        <w:ind w:firstLine="540"/>
        <w:jc w:val="both"/>
        <w:rPr>
          <w:sz w:val="20"/>
        </w:rPr>
      </w:pPr>
      <w:r w:rsidRPr="003B230D">
        <w:rPr>
          <w:sz w:val="20"/>
        </w:rPr>
        <w:t>в)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(в случае, если запрос на выдачу копий подается от имени юридического лица или индивидуального предпринимателя);</w:t>
      </w:r>
    </w:p>
    <w:p w:rsidR="0011103A" w:rsidRPr="003B230D" w:rsidRDefault="0011103A" w:rsidP="0011103A">
      <w:pPr>
        <w:autoSpaceDE w:val="0"/>
        <w:autoSpaceDN w:val="0"/>
        <w:adjustRightInd w:val="0"/>
        <w:ind w:firstLine="540"/>
        <w:jc w:val="both"/>
        <w:rPr>
          <w:sz w:val="20"/>
        </w:rPr>
      </w:pPr>
      <w:r w:rsidRPr="003B230D">
        <w:rPr>
          <w:sz w:val="20"/>
        </w:rPr>
        <w:t>г) копия документа, подтверждающего полномочия представителя физического или юридического лица.</w:t>
      </w:r>
    </w:p>
    <w:p w:rsidR="0011103A" w:rsidRPr="003B230D" w:rsidRDefault="0011103A" w:rsidP="0011103A">
      <w:pPr>
        <w:autoSpaceDE w:val="0"/>
        <w:autoSpaceDN w:val="0"/>
        <w:adjustRightInd w:val="0"/>
        <w:ind w:firstLine="540"/>
        <w:jc w:val="both"/>
        <w:rPr>
          <w:sz w:val="20"/>
        </w:rPr>
      </w:pPr>
      <w:r w:rsidRPr="003B230D">
        <w:rPr>
          <w:sz w:val="20"/>
        </w:rPr>
        <w:t xml:space="preserve">Документы, указанные в </w:t>
      </w:r>
      <w:hyperlink r:id="rId12" w:history="1">
        <w:r w:rsidRPr="003B230D">
          <w:rPr>
            <w:color w:val="0000FF"/>
            <w:sz w:val="20"/>
          </w:rPr>
          <w:t>подпунктах "а"</w:t>
        </w:r>
      </w:hyperlink>
      <w:r w:rsidRPr="003B230D">
        <w:rPr>
          <w:sz w:val="20"/>
        </w:rPr>
        <w:t xml:space="preserve">, </w:t>
      </w:r>
      <w:hyperlink r:id="rId13" w:history="1">
        <w:r w:rsidRPr="003B230D">
          <w:rPr>
            <w:color w:val="0000FF"/>
            <w:sz w:val="20"/>
          </w:rPr>
          <w:t>"б"</w:t>
        </w:r>
      </w:hyperlink>
      <w:r w:rsidRPr="003B230D">
        <w:rPr>
          <w:sz w:val="20"/>
        </w:rPr>
        <w:t xml:space="preserve"> и </w:t>
      </w:r>
      <w:hyperlink r:id="rId14" w:history="1">
        <w:r w:rsidRPr="003B230D">
          <w:rPr>
            <w:color w:val="0000FF"/>
            <w:sz w:val="20"/>
          </w:rPr>
          <w:t>"г"</w:t>
        </w:r>
      </w:hyperlink>
      <w:r w:rsidRPr="003B230D">
        <w:rPr>
          <w:sz w:val="20"/>
        </w:rPr>
        <w:t xml:space="preserve"> настоящего пункта, представляются заявителем при обращении в Архивный отдел.</w:t>
      </w:r>
    </w:p>
    <w:p w:rsidR="0011103A" w:rsidRPr="003B230D" w:rsidRDefault="0011103A" w:rsidP="0011103A">
      <w:pPr>
        <w:autoSpaceDE w:val="0"/>
        <w:autoSpaceDN w:val="0"/>
        <w:adjustRightInd w:val="0"/>
        <w:ind w:firstLine="540"/>
        <w:jc w:val="both"/>
        <w:rPr>
          <w:sz w:val="20"/>
        </w:rPr>
      </w:pPr>
      <w:r w:rsidRPr="003B230D">
        <w:rPr>
          <w:sz w:val="20"/>
        </w:rPr>
        <w:t xml:space="preserve">Документы, указанные в </w:t>
      </w:r>
      <w:hyperlink r:id="rId15" w:history="1">
        <w:r w:rsidRPr="003B230D">
          <w:rPr>
            <w:color w:val="0000FF"/>
            <w:sz w:val="20"/>
          </w:rPr>
          <w:t>подпункте "в"</w:t>
        </w:r>
      </w:hyperlink>
      <w:r w:rsidRPr="003B230D">
        <w:rPr>
          <w:sz w:val="20"/>
        </w:rPr>
        <w:t xml:space="preserve"> настоящего пункта, заявитель вправе представить в Архивный отдел по собственной инициативе.</w:t>
      </w:r>
    </w:p>
    <w:p w:rsidR="0011103A" w:rsidRPr="003B230D" w:rsidRDefault="0011103A" w:rsidP="0011103A">
      <w:pPr>
        <w:autoSpaceDE w:val="0"/>
        <w:autoSpaceDN w:val="0"/>
        <w:adjustRightInd w:val="0"/>
        <w:ind w:firstLine="540"/>
        <w:jc w:val="both"/>
        <w:rPr>
          <w:sz w:val="20"/>
        </w:rPr>
      </w:pPr>
    </w:p>
    <w:p w:rsidR="0011103A" w:rsidRPr="003B230D" w:rsidRDefault="0011103A" w:rsidP="0011103A">
      <w:pPr>
        <w:autoSpaceDE w:val="0"/>
        <w:autoSpaceDN w:val="0"/>
        <w:adjustRightInd w:val="0"/>
        <w:ind w:firstLine="540"/>
        <w:jc w:val="center"/>
        <w:rPr>
          <w:b/>
          <w:bCs/>
          <w:sz w:val="20"/>
        </w:rPr>
      </w:pPr>
      <w:r w:rsidRPr="003B230D">
        <w:rPr>
          <w:b/>
          <w:bCs/>
          <w:sz w:val="20"/>
        </w:rPr>
        <w:t>2.6.1. Запрос на выдачу копий архивных документов должен содержать:</w:t>
      </w:r>
    </w:p>
    <w:p w:rsidR="0011103A" w:rsidRPr="003B230D" w:rsidRDefault="0011103A" w:rsidP="0011103A">
      <w:pPr>
        <w:autoSpaceDE w:val="0"/>
        <w:autoSpaceDN w:val="0"/>
        <w:adjustRightInd w:val="0"/>
        <w:ind w:firstLine="540"/>
        <w:jc w:val="both"/>
        <w:rPr>
          <w:bCs/>
          <w:sz w:val="20"/>
        </w:rPr>
      </w:pPr>
      <w:r w:rsidRPr="003B230D">
        <w:rPr>
          <w:bCs/>
          <w:sz w:val="20"/>
        </w:rPr>
        <w:t>а) для заявителя - физического лица:</w:t>
      </w:r>
    </w:p>
    <w:p w:rsidR="0011103A" w:rsidRPr="003B230D" w:rsidRDefault="0011103A" w:rsidP="0011103A">
      <w:pPr>
        <w:autoSpaceDE w:val="0"/>
        <w:autoSpaceDN w:val="0"/>
        <w:adjustRightInd w:val="0"/>
        <w:ind w:firstLine="540"/>
        <w:jc w:val="both"/>
        <w:rPr>
          <w:bCs/>
          <w:sz w:val="20"/>
        </w:rPr>
      </w:pPr>
      <w:r w:rsidRPr="003B230D">
        <w:rPr>
          <w:bCs/>
          <w:sz w:val="20"/>
        </w:rPr>
        <w:t>фамилию, имя, отчество заявителя и его уполномоченного представителя (если интересы заявителя представляет уполномоченный представитель);</w:t>
      </w:r>
    </w:p>
    <w:p w:rsidR="0011103A" w:rsidRPr="003B230D" w:rsidRDefault="0011103A" w:rsidP="0011103A">
      <w:pPr>
        <w:autoSpaceDE w:val="0"/>
        <w:autoSpaceDN w:val="0"/>
        <w:adjustRightInd w:val="0"/>
        <w:ind w:firstLine="540"/>
        <w:jc w:val="both"/>
        <w:rPr>
          <w:bCs/>
          <w:sz w:val="20"/>
        </w:rPr>
      </w:pPr>
      <w:r w:rsidRPr="003B230D">
        <w:rPr>
          <w:bCs/>
          <w:sz w:val="20"/>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11103A" w:rsidRPr="003B230D" w:rsidRDefault="0011103A" w:rsidP="0011103A">
      <w:pPr>
        <w:autoSpaceDE w:val="0"/>
        <w:autoSpaceDN w:val="0"/>
        <w:adjustRightInd w:val="0"/>
        <w:ind w:firstLine="540"/>
        <w:jc w:val="both"/>
        <w:rPr>
          <w:bCs/>
          <w:sz w:val="20"/>
        </w:rPr>
      </w:pPr>
      <w:r w:rsidRPr="003B230D">
        <w:rPr>
          <w:bCs/>
          <w:sz w:val="20"/>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1103A" w:rsidRPr="003B230D" w:rsidRDefault="0011103A" w:rsidP="0011103A">
      <w:pPr>
        <w:autoSpaceDE w:val="0"/>
        <w:autoSpaceDN w:val="0"/>
        <w:adjustRightInd w:val="0"/>
        <w:ind w:firstLine="540"/>
        <w:jc w:val="both"/>
        <w:rPr>
          <w:bCs/>
          <w:sz w:val="20"/>
        </w:rPr>
      </w:pPr>
      <w:r w:rsidRPr="003B230D">
        <w:rPr>
          <w:bCs/>
          <w:sz w:val="20"/>
        </w:rPr>
        <w:t>адрес места жительства (фактического пребывания) заявителя;</w:t>
      </w:r>
    </w:p>
    <w:p w:rsidR="0011103A" w:rsidRPr="003B230D" w:rsidRDefault="0011103A" w:rsidP="0011103A">
      <w:pPr>
        <w:autoSpaceDE w:val="0"/>
        <w:autoSpaceDN w:val="0"/>
        <w:adjustRightInd w:val="0"/>
        <w:ind w:firstLine="540"/>
        <w:jc w:val="both"/>
        <w:rPr>
          <w:bCs/>
          <w:sz w:val="20"/>
        </w:rPr>
      </w:pPr>
      <w:r w:rsidRPr="003B230D">
        <w:rPr>
          <w:bCs/>
          <w:sz w:val="20"/>
        </w:rPr>
        <w:t>подпись заявителя или его уполномоченного представителя (если интересы заявителя представляет уполномоченный представитель);</w:t>
      </w:r>
    </w:p>
    <w:p w:rsidR="0011103A" w:rsidRPr="003B230D" w:rsidRDefault="0011103A" w:rsidP="0011103A">
      <w:pPr>
        <w:autoSpaceDE w:val="0"/>
        <w:autoSpaceDN w:val="0"/>
        <w:adjustRightInd w:val="0"/>
        <w:ind w:firstLine="540"/>
        <w:jc w:val="both"/>
        <w:rPr>
          <w:bCs/>
          <w:sz w:val="20"/>
        </w:rPr>
      </w:pPr>
      <w:r w:rsidRPr="003B230D">
        <w:rPr>
          <w:bCs/>
          <w:sz w:val="20"/>
        </w:rPr>
        <w:t>б) для заявителя - юридического лица либо иного субъекта гражданских прав:</w:t>
      </w:r>
    </w:p>
    <w:p w:rsidR="0011103A" w:rsidRPr="003B230D" w:rsidRDefault="0011103A" w:rsidP="0011103A">
      <w:pPr>
        <w:autoSpaceDE w:val="0"/>
        <w:autoSpaceDN w:val="0"/>
        <w:adjustRightInd w:val="0"/>
        <w:ind w:firstLine="540"/>
        <w:jc w:val="both"/>
        <w:rPr>
          <w:bCs/>
          <w:sz w:val="20"/>
        </w:rPr>
      </w:pPr>
      <w:r w:rsidRPr="003B230D">
        <w:rPr>
          <w:bCs/>
          <w:sz w:val="20"/>
        </w:rPr>
        <w:t>полное наименование заявителя и фамилию, имя, отчество его уполномоченного представителя;</w:t>
      </w:r>
    </w:p>
    <w:p w:rsidR="0011103A" w:rsidRPr="003B230D" w:rsidRDefault="0011103A" w:rsidP="0011103A">
      <w:pPr>
        <w:autoSpaceDE w:val="0"/>
        <w:autoSpaceDN w:val="0"/>
        <w:adjustRightInd w:val="0"/>
        <w:ind w:firstLine="540"/>
        <w:jc w:val="both"/>
        <w:rPr>
          <w:bCs/>
          <w:sz w:val="20"/>
        </w:rPr>
      </w:pPr>
      <w:r w:rsidRPr="003B230D">
        <w:rPr>
          <w:bCs/>
          <w:sz w:val="20"/>
        </w:rPr>
        <w:t>реквизиты документа, удостоверяющего личность уполномоченного представителя заявителя;</w:t>
      </w:r>
    </w:p>
    <w:p w:rsidR="0011103A" w:rsidRPr="003B230D" w:rsidRDefault="0011103A" w:rsidP="0011103A">
      <w:pPr>
        <w:autoSpaceDE w:val="0"/>
        <w:autoSpaceDN w:val="0"/>
        <w:adjustRightInd w:val="0"/>
        <w:ind w:firstLine="540"/>
        <w:jc w:val="both"/>
        <w:rPr>
          <w:bCs/>
          <w:sz w:val="20"/>
        </w:rPr>
      </w:pPr>
      <w:r w:rsidRPr="003B230D">
        <w:rPr>
          <w:bCs/>
          <w:sz w:val="20"/>
        </w:rPr>
        <w:t>реквизиты документа, подтверждающего полномочия представителя заявителя;</w:t>
      </w:r>
    </w:p>
    <w:p w:rsidR="0011103A" w:rsidRPr="003B230D" w:rsidRDefault="0011103A" w:rsidP="0011103A">
      <w:pPr>
        <w:autoSpaceDE w:val="0"/>
        <w:autoSpaceDN w:val="0"/>
        <w:adjustRightInd w:val="0"/>
        <w:ind w:firstLine="540"/>
        <w:jc w:val="both"/>
        <w:rPr>
          <w:bCs/>
          <w:sz w:val="20"/>
        </w:rPr>
      </w:pPr>
      <w:r w:rsidRPr="003B230D">
        <w:rPr>
          <w:bCs/>
          <w:sz w:val="20"/>
        </w:rPr>
        <w:t>место нахождения (место регистрации);</w:t>
      </w:r>
    </w:p>
    <w:p w:rsidR="0011103A" w:rsidRPr="003B230D" w:rsidRDefault="0011103A" w:rsidP="0011103A">
      <w:pPr>
        <w:autoSpaceDE w:val="0"/>
        <w:autoSpaceDN w:val="0"/>
        <w:adjustRightInd w:val="0"/>
        <w:ind w:firstLine="540"/>
        <w:jc w:val="both"/>
        <w:rPr>
          <w:bCs/>
          <w:sz w:val="20"/>
        </w:rPr>
      </w:pPr>
      <w:r w:rsidRPr="003B230D">
        <w:rPr>
          <w:bCs/>
          <w:sz w:val="20"/>
        </w:rPr>
        <w:t>подпись уполномоченного представителя заявителя;</w:t>
      </w:r>
    </w:p>
    <w:p w:rsidR="0011103A" w:rsidRPr="003B230D" w:rsidRDefault="0011103A" w:rsidP="0011103A">
      <w:pPr>
        <w:autoSpaceDE w:val="0"/>
        <w:autoSpaceDN w:val="0"/>
        <w:adjustRightInd w:val="0"/>
        <w:ind w:firstLine="540"/>
        <w:jc w:val="both"/>
        <w:rPr>
          <w:bCs/>
          <w:sz w:val="20"/>
        </w:rPr>
      </w:pPr>
      <w:r w:rsidRPr="003B230D">
        <w:rPr>
          <w:bCs/>
          <w:sz w:val="20"/>
        </w:rPr>
        <w:t>идентификационный номер налогоплательщика (ИНН), основной государственный регистрационный номер (ОГРН) (заявителя);</w:t>
      </w:r>
    </w:p>
    <w:p w:rsidR="0011103A" w:rsidRPr="003B230D" w:rsidRDefault="0011103A" w:rsidP="0011103A">
      <w:pPr>
        <w:autoSpaceDE w:val="0"/>
        <w:autoSpaceDN w:val="0"/>
        <w:adjustRightInd w:val="0"/>
        <w:ind w:firstLine="540"/>
        <w:jc w:val="both"/>
        <w:rPr>
          <w:bCs/>
          <w:sz w:val="20"/>
        </w:rPr>
      </w:pPr>
      <w:r w:rsidRPr="003B230D">
        <w:rPr>
          <w:bCs/>
          <w:sz w:val="20"/>
        </w:rPr>
        <w:t>в) обязательные сведения:</w:t>
      </w:r>
    </w:p>
    <w:p w:rsidR="0011103A" w:rsidRPr="003B230D" w:rsidRDefault="0011103A" w:rsidP="0011103A">
      <w:pPr>
        <w:autoSpaceDE w:val="0"/>
        <w:autoSpaceDN w:val="0"/>
        <w:adjustRightInd w:val="0"/>
        <w:ind w:firstLine="540"/>
        <w:jc w:val="both"/>
        <w:rPr>
          <w:bCs/>
          <w:sz w:val="20"/>
        </w:rPr>
      </w:pPr>
      <w:r w:rsidRPr="003B230D">
        <w:rPr>
          <w:bCs/>
          <w:sz w:val="20"/>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номер земельного участка);</w:t>
      </w:r>
    </w:p>
    <w:p w:rsidR="0011103A" w:rsidRPr="003B230D" w:rsidRDefault="0011103A" w:rsidP="0011103A">
      <w:pPr>
        <w:autoSpaceDE w:val="0"/>
        <w:autoSpaceDN w:val="0"/>
        <w:adjustRightInd w:val="0"/>
        <w:ind w:firstLine="540"/>
        <w:jc w:val="both"/>
        <w:rPr>
          <w:bCs/>
          <w:sz w:val="20"/>
        </w:rPr>
      </w:pPr>
      <w:r w:rsidRPr="003B230D">
        <w:rPr>
          <w:bCs/>
          <w:sz w:val="20"/>
        </w:rPr>
        <w:t>количество экземпляров копий архивных документов, подтверждающих право на владение землей;</w:t>
      </w:r>
    </w:p>
    <w:p w:rsidR="0011103A" w:rsidRPr="003B230D" w:rsidRDefault="0011103A" w:rsidP="0011103A">
      <w:pPr>
        <w:autoSpaceDE w:val="0"/>
        <w:autoSpaceDN w:val="0"/>
        <w:adjustRightInd w:val="0"/>
        <w:ind w:firstLine="540"/>
        <w:jc w:val="both"/>
        <w:rPr>
          <w:bCs/>
          <w:sz w:val="20"/>
        </w:rPr>
      </w:pPr>
      <w:r w:rsidRPr="003B230D">
        <w:rPr>
          <w:bCs/>
          <w:sz w:val="20"/>
        </w:rPr>
        <w:t>способ получения результатов услуги (почтовое отправление, личное обращение, в электронном виде через портал);</w:t>
      </w:r>
    </w:p>
    <w:p w:rsidR="0011103A" w:rsidRPr="003B230D" w:rsidRDefault="0011103A" w:rsidP="0011103A">
      <w:pPr>
        <w:autoSpaceDE w:val="0"/>
        <w:autoSpaceDN w:val="0"/>
        <w:adjustRightInd w:val="0"/>
        <w:ind w:firstLine="540"/>
        <w:jc w:val="both"/>
        <w:rPr>
          <w:bCs/>
          <w:sz w:val="20"/>
        </w:rPr>
      </w:pPr>
      <w:r w:rsidRPr="003B230D">
        <w:rPr>
          <w:bCs/>
          <w:sz w:val="20"/>
        </w:rPr>
        <w:t>способ направления информационного сообщения при получении результатов услуги лично (почтовое отправление, телефонная или электронная связь).</w:t>
      </w:r>
    </w:p>
    <w:p w:rsidR="0011103A" w:rsidRPr="003B230D" w:rsidRDefault="0011103A" w:rsidP="0011103A">
      <w:pPr>
        <w:autoSpaceDE w:val="0"/>
        <w:autoSpaceDN w:val="0"/>
        <w:adjustRightInd w:val="0"/>
        <w:ind w:firstLine="540"/>
        <w:jc w:val="both"/>
        <w:rPr>
          <w:sz w:val="20"/>
        </w:rPr>
      </w:pPr>
    </w:p>
    <w:p w:rsidR="0011103A" w:rsidRPr="003B230D" w:rsidRDefault="0011103A" w:rsidP="0011103A">
      <w:pPr>
        <w:shd w:val="clear" w:color="auto" w:fill="FFFFFF" w:themeFill="background1"/>
        <w:ind w:firstLine="708"/>
        <w:jc w:val="center"/>
        <w:rPr>
          <w:color w:val="000000"/>
          <w:sz w:val="20"/>
        </w:rPr>
      </w:pPr>
      <w:r w:rsidRPr="003B230D">
        <w:rPr>
          <w:b/>
          <w:color w:val="000000"/>
          <w:sz w:val="20"/>
        </w:rPr>
        <w:lastRenderedPageBreak/>
        <w:t xml:space="preserve">2.7. Основания для отказа в приеме документов, необходимых для предоставления муниципальной услуги </w:t>
      </w:r>
      <w:r w:rsidRPr="003B230D">
        <w:rPr>
          <w:color w:val="000000"/>
          <w:sz w:val="20"/>
        </w:rPr>
        <w:t>действующим законодательством не предусмотрены.</w:t>
      </w:r>
    </w:p>
    <w:p w:rsidR="0011103A" w:rsidRPr="003B230D" w:rsidRDefault="0011103A" w:rsidP="0011103A">
      <w:pPr>
        <w:shd w:val="clear" w:color="auto" w:fill="FFFFFF" w:themeFill="background1"/>
        <w:ind w:firstLine="708"/>
        <w:jc w:val="center"/>
        <w:rPr>
          <w:color w:val="000000"/>
          <w:sz w:val="20"/>
        </w:rPr>
      </w:pPr>
    </w:p>
    <w:p w:rsidR="0011103A" w:rsidRPr="003B230D" w:rsidRDefault="0011103A" w:rsidP="0011103A">
      <w:pPr>
        <w:shd w:val="clear" w:color="auto" w:fill="FFFFFF" w:themeFill="background1"/>
        <w:ind w:firstLine="708"/>
        <w:jc w:val="center"/>
        <w:rPr>
          <w:color w:val="000000"/>
          <w:sz w:val="20"/>
        </w:rPr>
      </w:pPr>
      <w:r w:rsidRPr="003B230D">
        <w:rPr>
          <w:b/>
          <w:color w:val="000000"/>
          <w:sz w:val="20"/>
        </w:rPr>
        <w:t>2.8. Основания для отказа в предоставлении муниципальной услуги</w:t>
      </w:r>
    </w:p>
    <w:p w:rsidR="0011103A" w:rsidRPr="003B230D" w:rsidRDefault="0011103A" w:rsidP="0011103A">
      <w:pPr>
        <w:autoSpaceDE w:val="0"/>
        <w:autoSpaceDN w:val="0"/>
        <w:adjustRightInd w:val="0"/>
        <w:ind w:firstLine="540"/>
        <w:jc w:val="both"/>
        <w:rPr>
          <w:sz w:val="20"/>
        </w:rPr>
      </w:pPr>
      <w:r w:rsidRPr="003B230D">
        <w:rPr>
          <w:sz w:val="20"/>
        </w:rPr>
        <w:t>Основанием для отказа в предоставлении услуги является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государственной услуги (</w:t>
      </w:r>
      <w:hyperlink r:id="rId16" w:history="1">
        <w:r w:rsidRPr="003B230D">
          <w:rPr>
            <w:color w:val="0000FF"/>
            <w:sz w:val="20"/>
          </w:rPr>
          <w:t>подпункты "а"</w:t>
        </w:r>
      </w:hyperlink>
      <w:r w:rsidRPr="003B230D">
        <w:rPr>
          <w:sz w:val="20"/>
        </w:rPr>
        <w:t xml:space="preserve">, </w:t>
      </w:r>
      <w:hyperlink r:id="rId17" w:history="1">
        <w:r w:rsidRPr="003B230D">
          <w:rPr>
            <w:color w:val="0000FF"/>
            <w:sz w:val="20"/>
          </w:rPr>
          <w:t>"б"</w:t>
        </w:r>
      </w:hyperlink>
      <w:r w:rsidRPr="003B230D">
        <w:rPr>
          <w:sz w:val="20"/>
        </w:rPr>
        <w:t xml:space="preserve"> и </w:t>
      </w:r>
      <w:hyperlink r:id="rId18" w:history="1">
        <w:r w:rsidRPr="003B230D">
          <w:rPr>
            <w:color w:val="0000FF"/>
            <w:sz w:val="20"/>
          </w:rPr>
          <w:t>"г" пункта 2.6.</w:t>
        </w:r>
      </w:hyperlink>
      <w:r w:rsidRPr="003B230D">
        <w:rPr>
          <w:sz w:val="20"/>
        </w:rPr>
        <w:t xml:space="preserve"> и </w:t>
      </w:r>
      <w:hyperlink r:id="rId19" w:history="1">
        <w:r w:rsidRPr="003B230D">
          <w:rPr>
            <w:color w:val="0000FF"/>
            <w:sz w:val="20"/>
          </w:rPr>
          <w:t>1.</w:t>
        </w:r>
      </w:hyperlink>
      <w:r w:rsidRPr="003B230D">
        <w:rPr>
          <w:sz w:val="20"/>
        </w:rPr>
        <w:t xml:space="preserve"> настоящего Регламента) либо несоответствие указанных документов требованиям, установленным законодательством Российской Федерации.</w:t>
      </w:r>
    </w:p>
    <w:p w:rsidR="0011103A" w:rsidRPr="003B230D" w:rsidRDefault="0011103A" w:rsidP="0011103A">
      <w:pPr>
        <w:autoSpaceDE w:val="0"/>
        <w:autoSpaceDN w:val="0"/>
        <w:adjustRightInd w:val="0"/>
        <w:ind w:firstLine="540"/>
        <w:jc w:val="both"/>
        <w:rPr>
          <w:sz w:val="20"/>
        </w:rPr>
      </w:pPr>
    </w:p>
    <w:p w:rsidR="0011103A" w:rsidRPr="003B230D" w:rsidRDefault="0011103A" w:rsidP="0011103A">
      <w:pPr>
        <w:shd w:val="clear" w:color="auto" w:fill="FFFFFF"/>
        <w:jc w:val="center"/>
        <w:rPr>
          <w:color w:val="000000"/>
          <w:sz w:val="20"/>
        </w:rPr>
      </w:pPr>
      <w:r w:rsidRPr="003B230D">
        <w:rPr>
          <w:b/>
          <w:bCs/>
          <w:iCs/>
          <w:color w:val="000000"/>
          <w:sz w:val="20"/>
        </w:rPr>
        <w:t>2.9. Размер платы, взимаемой с заявителя при предоставлении муниципальной услуги</w:t>
      </w:r>
    </w:p>
    <w:p w:rsidR="0011103A" w:rsidRPr="003B230D" w:rsidRDefault="0011103A" w:rsidP="0011103A">
      <w:pPr>
        <w:shd w:val="clear" w:color="auto" w:fill="FFFFFF"/>
        <w:jc w:val="both"/>
        <w:rPr>
          <w:color w:val="000000"/>
          <w:sz w:val="20"/>
        </w:rPr>
      </w:pPr>
      <w:r w:rsidRPr="003B230D">
        <w:rPr>
          <w:color w:val="000000"/>
          <w:sz w:val="20"/>
        </w:rPr>
        <w:t>Муниципальная услуга предоставляется бесплатно.</w:t>
      </w:r>
    </w:p>
    <w:p w:rsidR="0011103A" w:rsidRPr="003B230D" w:rsidRDefault="0011103A" w:rsidP="0011103A">
      <w:pPr>
        <w:shd w:val="clear" w:color="auto" w:fill="FFFFFF"/>
        <w:jc w:val="both"/>
        <w:rPr>
          <w:color w:val="000000"/>
          <w:sz w:val="20"/>
        </w:rPr>
      </w:pPr>
    </w:p>
    <w:p w:rsidR="0011103A" w:rsidRPr="003B230D" w:rsidRDefault="0011103A" w:rsidP="0011103A">
      <w:pPr>
        <w:shd w:val="clear" w:color="auto" w:fill="FFFFFF"/>
        <w:jc w:val="center"/>
        <w:rPr>
          <w:color w:val="000000"/>
          <w:sz w:val="20"/>
        </w:rPr>
      </w:pPr>
      <w:r w:rsidRPr="003B230D">
        <w:rPr>
          <w:b/>
          <w:bCs/>
          <w:iCs/>
          <w:color w:val="000000"/>
          <w:sz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03A" w:rsidRPr="003B230D" w:rsidRDefault="0011103A" w:rsidP="0011103A">
      <w:pPr>
        <w:shd w:val="clear" w:color="auto" w:fill="FFFFFF"/>
        <w:jc w:val="both"/>
        <w:rPr>
          <w:bCs/>
          <w:iCs/>
          <w:color w:val="000000"/>
          <w:sz w:val="20"/>
        </w:rPr>
      </w:pPr>
      <w:r w:rsidRPr="003B230D">
        <w:rPr>
          <w:sz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r w:rsidRPr="003B230D">
        <w:rPr>
          <w:b/>
          <w:bCs/>
          <w:iCs/>
          <w:color w:val="000000"/>
          <w:sz w:val="20"/>
        </w:rPr>
        <w:t xml:space="preserve">, </w:t>
      </w:r>
      <w:r w:rsidRPr="003B230D">
        <w:rPr>
          <w:bCs/>
          <w:iCs/>
          <w:color w:val="000000"/>
          <w:sz w:val="20"/>
        </w:rPr>
        <w:t>а с 01.01.2014 – 15 минут.</w:t>
      </w:r>
    </w:p>
    <w:p w:rsidR="0011103A" w:rsidRPr="003B230D" w:rsidRDefault="0011103A" w:rsidP="0011103A">
      <w:pPr>
        <w:shd w:val="clear" w:color="auto" w:fill="FFFFFF"/>
        <w:jc w:val="both"/>
        <w:rPr>
          <w:b/>
          <w:bCs/>
          <w:iCs/>
          <w:color w:val="000000"/>
          <w:sz w:val="20"/>
        </w:rPr>
      </w:pPr>
    </w:p>
    <w:p w:rsidR="0011103A" w:rsidRPr="003B230D" w:rsidRDefault="0011103A" w:rsidP="0011103A">
      <w:pPr>
        <w:shd w:val="clear" w:color="auto" w:fill="FFFFFF"/>
        <w:jc w:val="center"/>
        <w:rPr>
          <w:color w:val="000000"/>
          <w:sz w:val="20"/>
        </w:rPr>
      </w:pPr>
      <w:r w:rsidRPr="003B230D">
        <w:rPr>
          <w:b/>
          <w:bCs/>
          <w:iCs/>
          <w:color w:val="000000"/>
          <w:sz w:val="20"/>
        </w:rPr>
        <w:t>2.11. Срок регистрации заявления заявителя о предоставлении муниципальной услуги</w:t>
      </w:r>
    </w:p>
    <w:p w:rsidR="0011103A" w:rsidRPr="003B230D" w:rsidRDefault="0011103A" w:rsidP="0011103A">
      <w:pPr>
        <w:shd w:val="clear" w:color="auto" w:fill="FFFFFF"/>
        <w:ind w:firstLine="567"/>
        <w:jc w:val="both"/>
        <w:rPr>
          <w:color w:val="000000"/>
          <w:sz w:val="20"/>
        </w:rPr>
      </w:pPr>
      <w:r w:rsidRPr="003B230D">
        <w:rPr>
          <w:color w:val="000000"/>
          <w:sz w:val="20"/>
        </w:rPr>
        <w:t xml:space="preserve">Регистрация заявления заявителя о предоставлении муниципальной услуги происходит в день поступления заявления. Продолжительность приема заявителя у начальника отдела, осуществляющего прием заявления, не должен превышать 10 минут. </w:t>
      </w:r>
    </w:p>
    <w:p w:rsidR="0011103A" w:rsidRPr="003B230D" w:rsidRDefault="0011103A" w:rsidP="0011103A">
      <w:pPr>
        <w:shd w:val="clear" w:color="auto" w:fill="FFFFFF"/>
        <w:ind w:firstLine="567"/>
        <w:jc w:val="both"/>
        <w:rPr>
          <w:color w:val="000000"/>
          <w:sz w:val="20"/>
        </w:rPr>
      </w:pPr>
    </w:p>
    <w:p w:rsidR="0011103A" w:rsidRPr="003B230D" w:rsidRDefault="0011103A" w:rsidP="0011103A">
      <w:pPr>
        <w:shd w:val="clear" w:color="auto" w:fill="FFFFFF"/>
        <w:jc w:val="center"/>
        <w:rPr>
          <w:color w:val="000000"/>
          <w:sz w:val="20"/>
        </w:rPr>
      </w:pPr>
      <w:r w:rsidRPr="003B230D">
        <w:rPr>
          <w:b/>
          <w:bCs/>
          <w:iCs/>
          <w:color w:val="000000"/>
          <w:sz w:val="20"/>
        </w:rPr>
        <w:t>2.12. Требования к помещениям, в которых предоставляется муниципальная услуга</w:t>
      </w:r>
    </w:p>
    <w:p w:rsidR="0011103A" w:rsidRPr="003B230D" w:rsidRDefault="0011103A" w:rsidP="0011103A">
      <w:pPr>
        <w:tabs>
          <w:tab w:val="left" w:pos="0"/>
        </w:tabs>
        <w:autoSpaceDE w:val="0"/>
        <w:autoSpaceDN w:val="0"/>
        <w:adjustRightInd w:val="0"/>
        <w:ind w:firstLine="660"/>
        <w:jc w:val="both"/>
        <w:rPr>
          <w:sz w:val="20"/>
        </w:rPr>
      </w:pPr>
      <w:r w:rsidRPr="003B230D">
        <w:rPr>
          <w:sz w:val="20"/>
        </w:rPr>
        <w:t>2.12.1.Здания Архивного отдела, МФЦ оборудованы средствами пожаротушения и оказания первой медицинской помощи (аптечки).</w:t>
      </w:r>
    </w:p>
    <w:p w:rsidR="0011103A" w:rsidRPr="003B230D" w:rsidRDefault="0011103A" w:rsidP="0011103A">
      <w:pPr>
        <w:jc w:val="both"/>
        <w:rPr>
          <w:sz w:val="20"/>
        </w:rPr>
      </w:pPr>
      <w:r w:rsidRPr="003B230D">
        <w:rPr>
          <w:sz w:val="20"/>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103A" w:rsidRPr="003B230D" w:rsidRDefault="0011103A" w:rsidP="0011103A">
      <w:pPr>
        <w:jc w:val="both"/>
        <w:rPr>
          <w:sz w:val="20"/>
        </w:rPr>
      </w:pPr>
      <w:r w:rsidRPr="003B230D">
        <w:rPr>
          <w:sz w:val="20"/>
        </w:rPr>
        <w:tab/>
        <w:t xml:space="preserve"> Вход в помещение, где располагается Архивный отдел, должен быть оборудован информационной табличкой (вывеской) с указанием наименования и режима работы Архивного отдела; </w:t>
      </w:r>
    </w:p>
    <w:p w:rsidR="0011103A" w:rsidRPr="003B230D" w:rsidRDefault="0011103A" w:rsidP="0011103A">
      <w:pPr>
        <w:jc w:val="both"/>
        <w:rPr>
          <w:sz w:val="20"/>
        </w:rPr>
      </w:pPr>
      <w:r w:rsidRPr="003B230D">
        <w:rPr>
          <w:sz w:val="20"/>
        </w:rPr>
        <w:tab/>
        <w:t>Приём Заявителей ведется ответственным должностным лицом Архивного отдела в порядке общей очереди, либо по предварительной записи. Ответственное должностное лицо Архивного отдела обеспечивается личной нагрудной карточкой (бейджем) с указанием фамилии, имени, отчества и должности.</w:t>
      </w:r>
    </w:p>
    <w:p w:rsidR="0011103A" w:rsidRPr="003B230D" w:rsidRDefault="0011103A" w:rsidP="0011103A">
      <w:pPr>
        <w:jc w:val="both"/>
        <w:rPr>
          <w:sz w:val="20"/>
        </w:rPr>
      </w:pPr>
      <w:r w:rsidRPr="003B230D">
        <w:rPr>
          <w:color w:val="008080"/>
          <w:sz w:val="20"/>
        </w:rPr>
        <w:tab/>
      </w:r>
      <w:r w:rsidRPr="003B230D">
        <w:rPr>
          <w:sz w:val="20"/>
        </w:rPr>
        <w:t>Кабинет ответственного должностного лица Архивного отдела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103A" w:rsidRPr="003B230D" w:rsidRDefault="0011103A" w:rsidP="0011103A">
      <w:pPr>
        <w:jc w:val="both"/>
        <w:rPr>
          <w:sz w:val="20"/>
        </w:rPr>
      </w:pPr>
      <w:r w:rsidRPr="003B230D">
        <w:rPr>
          <w:sz w:val="20"/>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103A" w:rsidRPr="003B230D" w:rsidRDefault="0011103A" w:rsidP="0011103A">
      <w:pPr>
        <w:jc w:val="both"/>
        <w:rPr>
          <w:sz w:val="20"/>
        </w:rPr>
      </w:pPr>
      <w:r w:rsidRPr="003B230D">
        <w:rPr>
          <w:sz w:val="20"/>
        </w:rPr>
        <w:tab/>
        <w:t xml:space="preserve"> Заявителям предоставляется возможность осуществить предварительную запись на приём по телефону Архивного отдела.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103A" w:rsidRPr="003B230D" w:rsidRDefault="0011103A" w:rsidP="0011103A">
      <w:pPr>
        <w:tabs>
          <w:tab w:val="left" w:pos="142"/>
          <w:tab w:val="left" w:pos="1134"/>
        </w:tabs>
        <w:autoSpaceDE w:val="0"/>
        <w:autoSpaceDN w:val="0"/>
        <w:adjustRightInd w:val="0"/>
        <w:ind w:firstLine="709"/>
        <w:jc w:val="both"/>
        <w:rPr>
          <w:sz w:val="20"/>
        </w:rPr>
      </w:pPr>
      <w:r w:rsidRPr="003B230D">
        <w:rPr>
          <w:sz w:val="20"/>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103A" w:rsidRPr="003B230D" w:rsidRDefault="0011103A" w:rsidP="0011103A">
      <w:pPr>
        <w:tabs>
          <w:tab w:val="left" w:pos="0"/>
        </w:tabs>
        <w:autoSpaceDE w:val="0"/>
        <w:autoSpaceDN w:val="0"/>
        <w:adjustRightInd w:val="0"/>
        <w:ind w:firstLine="660"/>
        <w:jc w:val="both"/>
        <w:rPr>
          <w:sz w:val="20"/>
        </w:rPr>
      </w:pPr>
      <w:r w:rsidRPr="003B230D">
        <w:rPr>
          <w:sz w:val="20"/>
        </w:rPr>
        <w:t>2.12.2.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103A" w:rsidRPr="003B230D" w:rsidRDefault="0011103A" w:rsidP="0011103A">
      <w:pPr>
        <w:tabs>
          <w:tab w:val="left" w:pos="0"/>
        </w:tabs>
        <w:ind w:firstLine="660"/>
        <w:jc w:val="both"/>
        <w:rPr>
          <w:sz w:val="20"/>
        </w:rPr>
      </w:pPr>
      <w:r w:rsidRPr="003B230D">
        <w:rPr>
          <w:sz w:val="20"/>
        </w:rPr>
        <w:lastRenderedPageBreak/>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103A" w:rsidRPr="003B230D" w:rsidRDefault="0011103A" w:rsidP="0011103A">
      <w:pPr>
        <w:ind w:firstLine="709"/>
        <w:jc w:val="both"/>
        <w:rPr>
          <w:sz w:val="20"/>
        </w:rPr>
      </w:pPr>
      <w:r w:rsidRPr="003B230D">
        <w:rPr>
          <w:sz w:val="20"/>
        </w:rPr>
        <w:t>2.12.3. Показателями доступности и качества оказания муниципальной услуги являются:</w:t>
      </w:r>
    </w:p>
    <w:p w:rsidR="0011103A" w:rsidRPr="003B230D" w:rsidRDefault="0011103A" w:rsidP="0011103A">
      <w:pPr>
        <w:ind w:firstLine="709"/>
        <w:jc w:val="both"/>
        <w:rPr>
          <w:sz w:val="20"/>
        </w:rPr>
      </w:pPr>
      <w:r w:rsidRPr="003B230D">
        <w:rPr>
          <w:sz w:val="20"/>
        </w:rPr>
        <w:t>обеспечение информирования Заявителей о месте нахождения и графике работы Архивного отдела и МФЦ;</w:t>
      </w:r>
    </w:p>
    <w:p w:rsidR="0011103A" w:rsidRPr="003B230D" w:rsidRDefault="0011103A" w:rsidP="0011103A">
      <w:pPr>
        <w:widowControl w:val="0"/>
        <w:autoSpaceDE w:val="0"/>
        <w:autoSpaceDN w:val="0"/>
        <w:adjustRightInd w:val="0"/>
        <w:ind w:firstLine="709"/>
        <w:jc w:val="both"/>
        <w:rPr>
          <w:sz w:val="20"/>
        </w:rPr>
      </w:pPr>
      <w:r w:rsidRPr="003B230D">
        <w:rPr>
          <w:sz w:val="20"/>
        </w:rPr>
        <w:t>обеспечение информирования Заявителей о порядке оказания муниципальной услуги;</w:t>
      </w:r>
    </w:p>
    <w:p w:rsidR="0011103A" w:rsidRPr="003B230D" w:rsidRDefault="0011103A" w:rsidP="0011103A">
      <w:pPr>
        <w:widowControl w:val="0"/>
        <w:autoSpaceDE w:val="0"/>
        <w:autoSpaceDN w:val="0"/>
        <w:adjustRightInd w:val="0"/>
        <w:rPr>
          <w:sz w:val="20"/>
        </w:rPr>
      </w:pPr>
      <w:r w:rsidRPr="003B230D">
        <w:rPr>
          <w:sz w:val="20"/>
        </w:rPr>
        <w:tab/>
        <w:t>своевременность приема Заявителей в Архивном отделе;</w:t>
      </w:r>
    </w:p>
    <w:p w:rsidR="0011103A" w:rsidRPr="003B230D" w:rsidRDefault="0011103A" w:rsidP="0011103A">
      <w:pPr>
        <w:ind w:firstLine="709"/>
        <w:jc w:val="both"/>
        <w:rPr>
          <w:sz w:val="20"/>
        </w:rPr>
      </w:pPr>
      <w:r w:rsidRPr="003B230D">
        <w:rPr>
          <w:sz w:val="20"/>
        </w:rPr>
        <w:t>своевременность рассмотрения документов, представленных Заявителем;</w:t>
      </w:r>
    </w:p>
    <w:p w:rsidR="0011103A" w:rsidRPr="003B230D" w:rsidRDefault="0011103A" w:rsidP="0011103A">
      <w:pPr>
        <w:ind w:firstLine="709"/>
        <w:jc w:val="both"/>
        <w:rPr>
          <w:sz w:val="20"/>
        </w:rPr>
      </w:pPr>
      <w:r w:rsidRPr="003B230D">
        <w:rPr>
          <w:sz w:val="20"/>
        </w:rPr>
        <w:t>своевременность принятия решения о предоставлении муниципальной услуги или отказе в предоставлении муниципальной услуги.</w:t>
      </w:r>
    </w:p>
    <w:p w:rsidR="0011103A" w:rsidRPr="003B230D" w:rsidRDefault="0011103A" w:rsidP="0011103A">
      <w:pPr>
        <w:tabs>
          <w:tab w:val="left" w:pos="0"/>
        </w:tabs>
        <w:ind w:firstLine="660"/>
        <w:jc w:val="both"/>
        <w:rPr>
          <w:sz w:val="20"/>
        </w:rPr>
      </w:pPr>
      <w:r w:rsidRPr="003B230D">
        <w:rPr>
          <w:sz w:val="20"/>
        </w:rPr>
        <w:t>2.11. Предоставление муниципальной услуги в электронном виде:</w:t>
      </w:r>
    </w:p>
    <w:p w:rsidR="0011103A" w:rsidRPr="003B230D" w:rsidRDefault="0011103A" w:rsidP="0011103A">
      <w:pPr>
        <w:tabs>
          <w:tab w:val="left" w:pos="0"/>
        </w:tabs>
        <w:ind w:firstLine="660"/>
        <w:jc w:val="both"/>
        <w:rPr>
          <w:sz w:val="20"/>
        </w:rPr>
      </w:pPr>
      <w:r w:rsidRPr="003B230D">
        <w:rPr>
          <w:sz w:val="20"/>
        </w:rPr>
        <w:t xml:space="preserve">В электронном виде услуга предоставляется посредством порталов </w:t>
      </w:r>
      <w:r w:rsidRPr="003B230D">
        <w:rPr>
          <w:sz w:val="20"/>
          <w:lang w:val="en-US"/>
        </w:rPr>
        <w:t>gosuslugi</w:t>
      </w:r>
      <w:r w:rsidRPr="003B230D">
        <w:rPr>
          <w:sz w:val="20"/>
        </w:rPr>
        <w:t>.</w:t>
      </w:r>
      <w:r w:rsidRPr="003B230D">
        <w:rPr>
          <w:sz w:val="20"/>
          <w:lang w:val="en-US"/>
        </w:rPr>
        <w:t>ru</w:t>
      </w:r>
      <w:r w:rsidRPr="003B230D">
        <w:rPr>
          <w:sz w:val="20"/>
        </w:rPr>
        <w:t xml:space="preserve">, </w:t>
      </w:r>
      <w:r w:rsidRPr="003B230D">
        <w:rPr>
          <w:sz w:val="20"/>
          <w:lang w:val="en-US"/>
        </w:rPr>
        <w:t>uslugi</w:t>
      </w:r>
      <w:r w:rsidRPr="003B230D">
        <w:rPr>
          <w:sz w:val="20"/>
        </w:rPr>
        <w:t>.</w:t>
      </w:r>
      <w:r w:rsidRPr="003B230D">
        <w:rPr>
          <w:sz w:val="20"/>
          <w:lang w:val="en-US"/>
        </w:rPr>
        <w:t>samregion</w:t>
      </w:r>
      <w:r w:rsidRPr="003B230D">
        <w:rPr>
          <w:sz w:val="20"/>
        </w:rPr>
        <w:t>.</w:t>
      </w:r>
      <w:r w:rsidRPr="003B230D">
        <w:rPr>
          <w:sz w:val="20"/>
          <w:lang w:val="en-US"/>
        </w:rPr>
        <w:t>ru</w:t>
      </w:r>
      <w:r w:rsidRPr="003B230D">
        <w:rPr>
          <w:sz w:val="20"/>
        </w:rPr>
        <w:t xml:space="preserve"> и </w:t>
      </w:r>
      <w:hyperlink r:id="rId20" w:history="1">
        <w:r w:rsidRPr="003B230D">
          <w:rPr>
            <w:rStyle w:val="a3"/>
            <w:sz w:val="20"/>
            <w:lang w:val="en-US"/>
          </w:rPr>
          <w:t>www</w:t>
        </w:r>
        <w:r w:rsidRPr="003B230D">
          <w:rPr>
            <w:rStyle w:val="a3"/>
            <w:sz w:val="20"/>
          </w:rPr>
          <w:t>.</w:t>
        </w:r>
        <w:r w:rsidRPr="003B230D">
          <w:rPr>
            <w:rStyle w:val="a3"/>
            <w:sz w:val="20"/>
            <w:lang w:val="en-US"/>
          </w:rPr>
          <w:t>mfc</w:t>
        </w:r>
        <w:r w:rsidRPr="003B230D">
          <w:rPr>
            <w:rStyle w:val="a3"/>
            <w:sz w:val="20"/>
          </w:rPr>
          <w:t>63.</w:t>
        </w:r>
        <w:r w:rsidRPr="003B230D">
          <w:rPr>
            <w:rStyle w:val="a3"/>
            <w:sz w:val="20"/>
            <w:lang w:val="en-US"/>
          </w:rPr>
          <w:t>ru</w:t>
        </w:r>
      </w:hyperlink>
      <w:r w:rsidRPr="003B230D">
        <w:rPr>
          <w:sz w:val="20"/>
        </w:rPr>
        <w:t>.</w:t>
      </w:r>
    </w:p>
    <w:p w:rsidR="0011103A" w:rsidRPr="003B230D" w:rsidRDefault="0011103A" w:rsidP="0011103A">
      <w:pPr>
        <w:tabs>
          <w:tab w:val="left" w:pos="0"/>
        </w:tabs>
        <w:ind w:firstLine="660"/>
        <w:jc w:val="both"/>
        <w:rPr>
          <w:sz w:val="20"/>
        </w:rPr>
      </w:pPr>
    </w:p>
    <w:p w:rsidR="0011103A" w:rsidRPr="003B230D" w:rsidRDefault="0011103A" w:rsidP="0011103A">
      <w:pPr>
        <w:shd w:val="clear" w:color="auto" w:fill="FFFFFF"/>
        <w:jc w:val="center"/>
        <w:rPr>
          <w:b/>
          <w:bCs/>
          <w:color w:val="000000"/>
          <w:spacing w:val="-1"/>
          <w:sz w:val="20"/>
        </w:rPr>
      </w:pPr>
      <w:r w:rsidRPr="003B230D">
        <w:rPr>
          <w:b/>
          <w:color w:val="000000"/>
          <w:sz w:val="20"/>
        </w:rPr>
        <w:t xml:space="preserve">РАЗДЕЛ 3. </w:t>
      </w:r>
      <w:r w:rsidRPr="003B230D">
        <w:rPr>
          <w:b/>
          <w:bCs/>
          <w:color w:val="000000"/>
          <w:spacing w:val="-1"/>
          <w:sz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03A" w:rsidRPr="003B230D" w:rsidRDefault="0011103A" w:rsidP="0011103A">
      <w:pPr>
        <w:shd w:val="clear" w:color="auto" w:fill="FFFFFF"/>
        <w:jc w:val="center"/>
        <w:rPr>
          <w:color w:val="000000"/>
          <w:sz w:val="20"/>
        </w:rPr>
      </w:pPr>
    </w:p>
    <w:p w:rsidR="0011103A" w:rsidRPr="003B230D" w:rsidRDefault="0011103A" w:rsidP="0011103A">
      <w:pPr>
        <w:shd w:val="clear" w:color="auto" w:fill="FFFFFF"/>
        <w:ind w:firstLine="708"/>
        <w:jc w:val="center"/>
        <w:rPr>
          <w:b/>
          <w:color w:val="000000"/>
          <w:sz w:val="20"/>
        </w:rPr>
      </w:pPr>
      <w:r w:rsidRPr="003B230D">
        <w:rPr>
          <w:b/>
          <w:color w:val="000000"/>
          <w:sz w:val="20"/>
        </w:rPr>
        <w:t>3.1. Организация предоставления муниципальной услуги включает в себя следующие административные процедуры:</w:t>
      </w:r>
    </w:p>
    <w:p w:rsidR="0011103A" w:rsidRPr="003B230D" w:rsidRDefault="0011103A" w:rsidP="0011103A">
      <w:pPr>
        <w:shd w:val="clear" w:color="auto" w:fill="FFFFFF"/>
        <w:ind w:firstLine="720"/>
        <w:rPr>
          <w:color w:val="000000"/>
          <w:sz w:val="20"/>
        </w:rPr>
      </w:pPr>
      <w:r w:rsidRPr="003B230D">
        <w:rPr>
          <w:color w:val="000000"/>
          <w:sz w:val="20"/>
        </w:rPr>
        <w:t>прием и регистрация запросов (письменных заявлений) заявителей;</w:t>
      </w:r>
    </w:p>
    <w:p w:rsidR="0011103A" w:rsidRPr="003B230D" w:rsidRDefault="0011103A" w:rsidP="0011103A">
      <w:pPr>
        <w:shd w:val="clear" w:color="auto" w:fill="FFFFFF"/>
        <w:ind w:firstLine="720"/>
        <w:rPr>
          <w:color w:val="000000"/>
          <w:sz w:val="20"/>
        </w:rPr>
      </w:pPr>
      <w:r w:rsidRPr="003B230D">
        <w:rPr>
          <w:color w:val="000000"/>
          <w:sz w:val="20"/>
        </w:rPr>
        <w:t>организацию исполнения запросов (подготовка копий архивных документов, проектов сопроводительных и ответных писем);</w:t>
      </w:r>
    </w:p>
    <w:p w:rsidR="0011103A" w:rsidRPr="003B230D" w:rsidRDefault="0011103A" w:rsidP="0011103A">
      <w:pPr>
        <w:shd w:val="clear" w:color="auto" w:fill="FFFFFF"/>
        <w:ind w:firstLine="720"/>
        <w:rPr>
          <w:color w:val="000000"/>
          <w:sz w:val="20"/>
        </w:rPr>
      </w:pPr>
      <w:r w:rsidRPr="003B230D">
        <w:rPr>
          <w:color w:val="000000"/>
          <w:sz w:val="20"/>
        </w:rPr>
        <w:t>выдача заверенных копий документов (отправка ответных (сопроводительных) писем заявителям).</w:t>
      </w:r>
    </w:p>
    <w:p w:rsidR="0011103A" w:rsidRPr="003B230D" w:rsidRDefault="0011103A" w:rsidP="0011103A">
      <w:pPr>
        <w:shd w:val="clear" w:color="auto" w:fill="FFFFFF"/>
        <w:ind w:firstLine="720"/>
        <w:rPr>
          <w:color w:val="000000"/>
          <w:sz w:val="20"/>
        </w:rPr>
      </w:pPr>
    </w:p>
    <w:p w:rsidR="0011103A" w:rsidRPr="003B230D" w:rsidRDefault="0011103A" w:rsidP="0011103A">
      <w:pPr>
        <w:ind w:firstLine="660"/>
        <w:jc w:val="center"/>
        <w:rPr>
          <w:b/>
          <w:color w:val="000000"/>
          <w:sz w:val="20"/>
        </w:rPr>
      </w:pPr>
      <w:r w:rsidRPr="003B230D">
        <w:rPr>
          <w:b/>
          <w:color w:val="000000"/>
          <w:sz w:val="20"/>
        </w:rPr>
        <w:t>3.2. Прием и регистрация запросов (письменных заявлений) заявителей.</w:t>
      </w:r>
    </w:p>
    <w:p w:rsidR="0011103A" w:rsidRPr="003B230D" w:rsidRDefault="0011103A" w:rsidP="0011103A">
      <w:pPr>
        <w:ind w:firstLine="660"/>
        <w:jc w:val="both"/>
        <w:rPr>
          <w:rFonts w:eastAsia="Arial Unicode MS"/>
          <w:color w:val="000000" w:themeColor="text1"/>
          <w:sz w:val="20"/>
        </w:rPr>
      </w:pPr>
      <w:r w:rsidRPr="003B230D">
        <w:rPr>
          <w:color w:val="000000"/>
          <w:sz w:val="20"/>
        </w:rPr>
        <w:t>Основанием для начала административного действия является поступление запроса о предоставлении услуги. Прием и р</w:t>
      </w:r>
      <w:r w:rsidRPr="003B230D">
        <w:rPr>
          <w:sz w:val="20"/>
        </w:rPr>
        <w:t xml:space="preserve">егистрация запроса производится архивариусом в течение 30 минут в день его приема и является основанием для начала действий по предоставлению Услуги. </w:t>
      </w:r>
      <w:r w:rsidRPr="003B230D">
        <w:rPr>
          <w:rFonts w:eastAsia="Arial Unicode MS"/>
          <w:color w:val="000000" w:themeColor="text1"/>
          <w:sz w:val="20"/>
        </w:rPr>
        <w:t>Архивариус на заявлении ставит отметку о приеме материалов: входящий номер документа, дата и регистрируется в журнале входящей корреспонденции. Регистрация заявления осуществляется на бумажном носителе. После регистрации запроса архивариус направляет заявление на рассмотрение начальнику Архивного отдела.</w:t>
      </w:r>
    </w:p>
    <w:p w:rsidR="0011103A" w:rsidRPr="003B230D" w:rsidRDefault="0011103A" w:rsidP="0011103A">
      <w:pPr>
        <w:autoSpaceDE w:val="0"/>
        <w:autoSpaceDN w:val="0"/>
        <w:adjustRightInd w:val="0"/>
        <w:ind w:firstLine="660"/>
        <w:jc w:val="both"/>
        <w:rPr>
          <w:color w:val="000000" w:themeColor="text1"/>
          <w:sz w:val="20"/>
        </w:rPr>
      </w:pPr>
      <w:r w:rsidRPr="003B230D">
        <w:rPr>
          <w:color w:val="000000" w:themeColor="text1"/>
          <w:sz w:val="20"/>
        </w:rPr>
        <w:t xml:space="preserve">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Архивный отдел. </w:t>
      </w:r>
    </w:p>
    <w:p w:rsidR="0011103A" w:rsidRPr="003B230D" w:rsidRDefault="0011103A" w:rsidP="0011103A">
      <w:pPr>
        <w:autoSpaceDE w:val="0"/>
        <w:autoSpaceDN w:val="0"/>
        <w:adjustRightInd w:val="0"/>
        <w:ind w:firstLine="660"/>
        <w:jc w:val="both"/>
        <w:rPr>
          <w:color w:val="000000" w:themeColor="text1"/>
          <w:sz w:val="20"/>
        </w:rPr>
      </w:pPr>
      <w:r w:rsidRPr="003B230D">
        <w:rPr>
          <w:color w:val="000000" w:themeColor="text1"/>
          <w:sz w:val="20"/>
        </w:rPr>
        <w:t>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Архивный отдел. После поступления заявления и пакета документов в Архивный отдел из МФЦ специалист Архивного отдела рассматривает и регистрирует заявление в соответствии с п. 3.2. и 3.3. настоящего административного регламента.</w:t>
      </w:r>
    </w:p>
    <w:p w:rsidR="0011103A" w:rsidRPr="003B230D" w:rsidRDefault="0011103A" w:rsidP="0011103A">
      <w:pPr>
        <w:autoSpaceDE w:val="0"/>
        <w:autoSpaceDN w:val="0"/>
        <w:adjustRightInd w:val="0"/>
        <w:ind w:firstLine="660"/>
        <w:jc w:val="both"/>
        <w:rPr>
          <w:color w:val="000000" w:themeColor="text1"/>
          <w:sz w:val="20"/>
        </w:rPr>
      </w:pPr>
    </w:p>
    <w:p w:rsidR="0011103A" w:rsidRPr="003B230D" w:rsidRDefault="0011103A" w:rsidP="0011103A">
      <w:pPr>
        <w:shd w:val="clear" w:color="auto" w:fill="FFFFFF"/>
        <w:ind w:firstLine="708"/>
        <w:jc w:val="center"/>
        <w:rPr>
          <w:b/>
          <w:color w:val="000000"/>
          <w:sz w:val="20"/>
        </w:rPr>
      </w:pPr>
      <w:r w:rsidRPr="003B230D">
        <w:rPr>
          <w:b/>
          <w:color w:val="000000"/>
          <w:sz w:val="20"/>
        </w:rPr>
        <w:t>3.3. Организация исполнения запросов (подготовка копий архивных документов, проектов сопроводительных и ответных писем)</w:t>
      </w:r>
    </w:p>
    <w:p w:rsidR="0011103A" w:rsidRPr="003B230D" w:rsidRDefault="0011103A" w:rsidP="0011103A">
      <w:pPr>
        <w:shd w:val="clear" w:color="auto" w:fill="FFFFFF"/>
        <w:ind w:firstLine="708"/>
        <w:jc w:val="both"/>
        <w:rPr>
          <w:color w:val="FF0000"/>
          <w:sz w:val="20"/>
        </w:rPr>
      </w:pPr>
      <w:r w:rsidRPr="003B230D">
        <w:rPr>
          <w:color w:val="000000"/>
          <w:sz w:val="20"/>
        </w:rPr>
        <w:t>Основанием для начала административной процедуры является регистрация запроса в Архивном отделе. Начальник  архивного отдела  рассматривает заявление, направляет на исполнение архивариусу архивного отдела.</w:t>
      </w:r>
      <w:r w:rsidRPr="003B230D">
        <w:rPr>
          <w:color w:val="FF0000"/>
          <w:sz w:val="20"/>
        </w:rPr>
        <w:t xml:space="preserve"> </w:t>
      </w:r>
    </w:p>
    <w:p w:rsidR="0011103A" w:rsidRPr="003B230D" w:rsidRDefault="0011103A" w:rsidP="0011103A">
      <w:pPr>
        <w:shd w:val="clear" w:color="auto" w:fill="FFFFFF"/>
        <w:ind w:firstLine="708"/>
        <w:jc w:val="both"/>
        <w:rPr>
          <w:color w:val="000000"/>
          <w:sz w:val="20"/>
        </w:rPr>
      </w:pPr>
      <w:r w:rsidRPr="003B230D">
        <w:rPr>
          <w:color w:val="000000"/>
          <w:sz w:val="20"/>
        </w:rPr>
        <w:t>Архивариус проверяет наличие на хранении запрашиваемых документов; при отсутствии документов готовит проект ответного письма заявителю, направляет его начальнику  отдела  для подписания.</w:t>
      </w:r>
    </w:p>
    <w:p w:rsidR="0011103A" w:rsidRPr="003B230D" w:rsidRDefault="0011103A" w:rsidP="0011103A">
      <w:pPr>
        <w:shd w:val="clear" w:color="auto" w:fill="FFFFFF"/>
        <w:ind w:firstLine="708"/>
        <w:jc w:val="both"/>
        <w:rPr>
          <w:color w:val="000000"/>
          <w:sz w:val="20"/>
        </w:rPr>
      </w:pPr>
      <w:r w:rsidRPr="003B230D">
        <w:rPr>
          <w:color w:val="000000"/>
          <w:sz w:val="20"/>
        </w:rPr>
        <w:t>При наличии на хранении документов, архивариус направляет начальнику архивного отдела копии архивных документов, подтверждающих право на владение землей. После получения копий запрашиваемых документов начальник архивного отдела заверяет их в установленном порядке и передает архивариусу для последующего направления заявителю.</w:t>
      </w:r>
    </w:p>
    <w:p w:rsidR="0011103A" w:rsidRPr="003B230D" w:rsidRDefault="0011103A" w:rsidP="0011103A">
      <w:pPr>
        <w:shd w:val="clear" w:color="auto" w:fill="FFFFFF"/>
        <w:ind w:firstLine="708"/>
        <w:jc w:val="both"/>
        <w:rPr>
          <w:color w:val="000000"/>
          <w:sz w:val="20"/>
        </w:rPr>
      </w:pPr>
      <w:r w:rsidRPr="003B230D">
        <w:rPr>
          <w:color w:val="000000"/>
          <w:sz w:val="20"/>
        </w:rPr>
        <w:t>Максимальный срок выполнения административного действия – 27 дней.</w:t>
      </w:r>
    </w:p>
    <w:p w:rsidR="0011103A" w:rsidRPr="003B230D" w:rsidRDefault="0011103A" w:rsidP="0011103A">
      <w:pPr>
        <w:shd w:val="clear" w:color="auto" w:fill="FFFFFF"/>
        <w:ind w:firstLine="708"/>
        <w:jc w:val="both"/>
        <w:rPr>
          <w:color w:val="000000"/>
          <w:sz w:val="20"/>
        </w:rPr>
      </w:pPr>
    </w:p>
    <w:p w:rsidR="0011103A" w:rsidRPr="003B230D" w:rsidRDefault="0011103A" w:rsidP="0011103A">
      <w:pPr>
        <w:shd w:val="clear" w:color="auto" w:fill="FFFFFF"/>
        <w:ind w:firstLine="708"/>
        <w:jc w:val="center"/>
        <w:rPr>
          <w:b/>
          <w:color w:val="000000"/>
          <w:sz w:val="20"/>
        </w:rPr>
      </w:pPr>
      <w:r w:rsidRPr="003B230D">
        <w:rPr>
          <w:b/>
          <w:color w:val="000000"/>
          <w:sz w:val="20"/>
        </w:rPr>
        <w:t>3.4. Выдача заверенных копий документов (отправка ответных (сопроводительных) писем заявителям).</w:t>
      </w:r>
    </w:p>
    <w:p w:rsidR="0011103A" w:rsidRPr="003B230D" w:rsidRDefault="0011103A" w:rsidP="0011103A">
      <w:pPr>
        <w:shd w:val="clear" w:color="auto" w:fill="FFFFFF"/>
        <w:ind w:firstLine="708"/>
        <w:jc w:val="both"/>
        <w:rPr>
          <w:color w:val="000000"/>
          <w:sz w:val="20"/>
        </w:rPr>
      </w:pPr>
      <w:r w:rsidRPr="003B230D">
        <w:rPr>
          <w:color w:val="000000"/>
          <w:sz w:val="20"/>
        </w:rPr>
        <w:t xml:space="preserve">Архивариус после подписания ответного письма, направляет его  заявителю вместе с запрашиваемыми документами (при наличии). </w:t>
      </w:r>
    </w:p>
    <w:p w:rsidR="0011103A" w:rsidRPr="003B230D" w:rsidRDefault="0011103A" w:rsidP="0011103A">
      <w:pPr>
        <w:shd w:val="clear" w:color="auto" w:fill="FFFFFF"/>
        <w:ind w:firstLine="708"/>
        <w:jc w:val="both"/>
        <w:rPr>
          <w:color w:val="000000"/>
          <w:sz w:val="20"/>
        </w:rPr>
      </w:pPr>
      <w:r w:rsidRPr="003B230D">
        <w:rPr>
          <w:color w:val="000000"/>
          <w:sz w:val="20"/>
        </w:rPr>
        <w:lastRenderedPageBreak/>
        <w:t>Ответные (сопроводительные с заверенными копиями архивных документов) письма по запросам направляются заявителям по почте.</w:t>
      </w:r>
    </w:p>
    <w:p w:rsidR="0011103A" w:rsidRPr="003B230D" w:rsidRDefault="0011103A" w:rsidP="0011103A">
      <w:pPr>
        <w:shd w:val="clear" w:color="auto" w:fill="FFFFFF"/>
        <w:ind w:firstLine="708"/>
        <w:jc w:val="both"/>
        <w:rPr>
          <w:color w:val="000000"/>
          <w:sz w:val="20"/>
        </w:rPr>
      </w:pPr>
      <w:r w:rsidRPr="003B230D">
        <w:rPr>
          <w:color w:val="000000"/>
          <w:sz w:val="20"/>
        </w:rPr>
        <w:t xml:space="preserve">По желанию заявителя подготовленные в соответствии с его запросом копии архивных документов могут быть направлены в его адрес с использованием средств факсимильной связи, электронной почты, а также могут быть  выданы ему под роспись при предъявлении паспорта или иного удостоверяющего документа либо доверенному лицу (при предъявлении доверенности, оформленной в установленном порядке). </w:t>
      </w:r>
    </w:p>
    <w:p w:rsidR="0011103A" w:rsidRPr="003B230D" w:rsidRDefault="0011103A" w:rsidP="0011103A">
      <w:pPr>
        <w:autoSpaceDE w:val="0"/>
        <w:autoSpaceDN w:val="0"/>
        <w:adjustRightInd w:val="0"/>
        <w:ind w:firstLine="660"/>
        <w:jc w:val="both"/>
        <w:rPr>
          <w:color w:val="000000" w:themeColor="text1"/>
          <w:sz w:val="20"/>
        </w:rPr>
      </w:pPr>
      <w:r w:rsidRPr="003B230D">
        <w:rPr>
          <w:color w:val="000000" w:themeColor="text1"/>
          <w:sz w:val="20"/>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Архивный отдел в течение одного дня направляет ответное письмо </w:t>
      </w:r>
      <w:r w:rsidRPr="003B230D">
        <w:rPr>
          <w:color w:val="000000"/>
          <w:sz w:val="20"/>
        </w:rPr>
        <w:t>(сопроводительные с заверенными копиями архивных документов)</w:t>
      </w:r>
      <w:r w:rsidRPr="003B230D">
        <w:rPr>
          <w:color w:val="000000" w:themeColor="text1"/>
          <w:sz w:val="20"/>
        </w:rPr>
        <w:t xml:space="preserve"> в адрес МФЦ для выдачи заявителю.</w:t>
      </w:r>
    </w:p>
    <w:p w:rsidR="0011103A" w:rsidRPr="003B230D" w:rsidRDefault="0011103A" w:rsidP="0011103A">
      <w:pPr>
        <w:autoSpaceDE w:val="0"/>
        <w:autoSpaceDN w:val="0"/>
        <w:adjustRightInd w:val="0"/>
        <w:ind w:firstLine="660"/>
        <w:jc w:val="both"/>
        <w:rPr>
          <w:color w:val="000000" w:themeColor="text1"/>
          <w:sz w:val="20"/>
        </w:rPr>
      </w:pPr>
      <w:r w:rsidRPr="003B230D">
        <w:rPr>
          <w:color w:val="000000" w:themeColor="text1"/>
          <w:sz w:val="20"/>
        </w:rPr>
        <w:t>Максимальный срок выполнения процедуры  - 2 рабочих дня.</w:t>
      </w:r>
    </w:p>
    <w:p w:rsidR="0011103A" w:rsidRPr="003B230D" w:rsidRDefault="0011103A" w:rsidP="0011103A">
      <w:pPr>
        <w:widowControl w:val="0"/>
        <w:autoSpaceDE w:val="0"/>
        <w:autoSpaceDN w:val="0"/>
        <w:adjustRightInd w:val="0"/>
        <w:ind w:firstLine="540"/>
        <w:jc w:val="both"/>
        <w:rPr>
          <w:sz w:val="20"/>
        </w:rPr>
      </w:pPr>
      <w:r w:rsidRPr="003B230D">
        <w:rPr>
          <w:b/>
          <w:sz w:val="20"/>
        </w:rPr>
        <w:t xml:space="preserve">3.5. </w:t>
      </w:r>
      <w:hyperlink r:id="rId21" w:anchor="Par531" w:history="1">
        <w:r w:rsidRPr="003B230D">
          <w:rPr>
            <w:rStyle w:val="a3"/>
            <w:b/>
            <w:sz w:val="20"/>
          </w:rPr>
          <w:t>Блок-схема</w:t>
        </w:r>
      </w:hyperlink>
      <w:r w:rsidRPr="003B230D">
        <w:rPr>
          <w:sz w:val="20"/>
        </w:rPr>
        <w:t xml:space="preserve"> предоставления муниципальной услуги приведена в приложении № 3 к настоящему административному регламенту.</w:t>
      </w:r>
    </w:p>
    <w:p w:rsidR="0011103A" w:rsidRPr="003B230D" w:rsidRDefault="0011103A" w:rsidP="0011103A">
      <w:pPr>
        <w:shd w:val="clear" w:color="auto" w:fill="FFFFFF"/>
        <w:ind w:firstLine="708"/>
        <w:rPr>
          <w:color w:val="000000"/>
          <w:sz w:val="20"/>
        </w:rPr>
      </w:pPr>
    </w:p>
    <w:p w:rsidR="0011103A" w:rsidRPr="003B230D" w:rsidRDefault="0011103A" w:rsidP="0011103A">
      <w:pPr>
        <w:shd w:val="clear" w:color="auto" w:fill="FFFFFF"/>
        <w:jc w:val="center"/>
        <w:rPr>
          <w:b/>
          <w:color w:val="000000"/>
          <w:sz w:val="20"/>
        </w:rPr>
      </w:pPr>
      <w:r w:rsidRPr="003B230D">
        <w:rPr>
          <w:b/>
          <w:color w:val="000000"/>
          <w:sz w:val="20"/>
        </w:rPr>
        <w:t>РАЗДЕЛ 4. ФОРМЫ КОНТРОЛЯ ЗА ИСПОЛНЕНИЕМ АДМИНИСТРАТИВНОГО РЕГЛАМЕНТА</w:t>
      </w:r>
    </w:p>
    <w:p w:rsidR="0011103A" w:rsidRPr="003B230D" w:rsidRDefault="0011103A" w:rsidP="0011103A">
      <w:pPr>
        <w:shd w:val="clear" w:color="auto" w:fill="FFFFFF"/>
        <w:jc w:val="center"/>
        <w:rPr>
          <w:color w:val="000000"/>
          <w:sz w:val="20"/>
        </w:rPr>
      </w:pPr>
    </w:p>
    <w:p w:rsidR="0011103A" w:rsidRPr="003B230D" w:rsidRDefault="0011103A" w:rsidP="0011103A">
      <w:pPr>
        <w:shd w:val="clear" w:color="auto" w:fill="FFFFFF"/>
        <w:jc w:val="center"/>
        <w:rPr>
          <w:color w:val="000000"/>
          <w:sz w:val="20"/>
        </w:rPr>
      </w:pPr>
      <w:r w:rsidRPr="003B230D">
        <w:rPr>
          <w:b/>
          <w:color w:val="000000"/>
          <w:sz w:val="20"/>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11103A" w:rsidRPr="003B230D" w:rsidRDefault="0011103A" w:rsidP="0011103A">
      <w:pPr>
        <w:autoSpaceDE w:val="0"/>
        <w:ind w:firstLine="660"/>
        <w:jc w:val="both"/>
        <w:rPr>
          <w:rFonts w:eastAsia="Arial CYR"/>
          <w:sz w:val="20"/>
        </w:rPr>
      </w:pPr>
      <w:r w:rsidRPr="003B230D">
        <w:rPr>
          <w:rFonts w:eastAsia="Arial CYR"/>
          <w:sz w:val="20"/>
        </w:rPr>
        <w:t>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103A" w:rsidRPr="003B230D" w:rsidRDefault="0011103A" w:rsidP="0011103A">
      <w:pPr>
        <w:autoSpaceDE w:val="0"/>
        <w:ind w:firstLine="660"/>
        <w:jc w:val="both"/>
        <w:rPr>
          <w:rFonts w:eastAsia="Arial CYR"/>
          <w:sz w:val="20"/>
        </w:rPr>
      </w:pPr>
      <w:r w:rsidRPr="003B230D">
        <w:rPr>
          <w:rFonts w:eastAsia="Arial CYR"/>
          <w:sz w:val="20"/>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Архивного отдела.</w:t>
      </w:r>
    </w:p>
    <w:p w:rsidR="0011103A" w:rsidRPr="003B230D" w:rsidRDefault="0011103A" w:rsidP="0011103A">
      <w:pPr>
        <w:ind w:firstLine="708"/>
        <w:jc w:val="both"/>
        <w:rPr>
          <w:snapToGrid w:val="0"/>
          <w:sz w:val="20"/>
        </w:rPr>
      </w:pPr>
      <w:r w:rsidRPr="003B230D">
        <w:rPr>
          <w:snapToGrid w:val="0"/>
          <w:sz w:val="20"/>
        </w:rPr>
        <w:t>При предоставлении услуги в МФЦ контроль также осуществляется уполномоченным должностным лицом МФЦ.</w:t>
      </w:r>
    </w:p>
    <w:p w:rsidR="0011103A" w:rsidRPr="003B230D" w:rsidRDefault="0011103A" w:rsidP="0011103A">
      <w:pPr>
        <w:autoSpaceDE w:val="0"/>
        <w:ind w:firstLine="708"/>
        <w:jc w:val="both"/>
        <w:rPr>
          <w:rFonts w:eastAsia="Arial CYR"/>
          <w:sz w:val="20"/>
        </w:rPr>
      </w:pPr>
      <w:r w:rsidRPr="003B230D">
        <w:rPr>
          <w:rFonts w:eastAsia="Arial CYR"/>
          <w:sz w:val="20"/>
        </w:rPr>
        <w:t>Текущий контроль осуществляется путем проведения ежедневных проверок соблюдения и исполнения специалистами Архивного отдела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11103A" w:rsidRPr="003B230D" w:rsidRDefault="0011103A" w:rsidP="0011103A">
      <w:pPr>
        <w:autoSpaceDE w:val="0"/>
        <w:ind w:firstLine="660"/>
        <w:jc w:val="both"/>
        <w:rPr>
          <w:rFonts w:eastAsia="Arial CYR"/>
          <w:sz w:val="20"/>
        </w:rPr>
      </w:pPr>
      <w:r w:rsidRPr="003B230D">
        <w:rPr>
          <w:rFonts w:eastAsia="Arial CYR"/>
          <w:sz w:val="20"/>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11103A" w:rsidRPr="003B230D" w:rsidRDefault="0011103A" w:rsidP="0011103A">
      <w:pPr>
        <w:autoSpaceDE w:val="0"/>
        <w:ind w:firstLine="660"/>
        <w:jc w:val="both"/>
        <w:rPr>
          <w:rFonts w:eastAsia="Arial CYR"/>
          <w:sz w:val="20"/>
        </w:rPr>
      </w:pPr>
      <w:r w:rsidRPr="003B230D">
        <w:rPr>
          <w:rFonts w:eastAsia="Arial CYR"/>
          <w:sz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103A" w:rsidRPr="003B230D" w:rsidRDefault="0011103A" w:rsidP="0011103A">
      <w:pPr>
        <w:shd w:val="clear" w:color="auto" w:fill="FFFFFF"/>
        <w:autoSpaceDE w:val="0"/>
        <w:ind w:firstLine="660"/>
        <w:jc w:val="both"/>
        <w:rPr>
          <w:rFonts w:eastAsia="Arial CYR"/>
          <w:sz w:val="20"/>
        </w:rPr>
      </w:pPr>
      <w:r w:rsidRPr="003B230D">
        <w:rPr>
          <w:rFonts w:eastAsia="Arial CYR"/>
          <w:sz w:val="2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11103A" w:rsidRPr="003B230D" w:rsidRDefault="0011103A" w:rsidP="0011103A">
      <w:pPr>
        <w:shd w:val="clear" w:color="auto" w:fill="FFFFFF"/>
        <w:autoSpaceDE w:val="0"/>
        <w:ind w:firstLine="660"/>
        <w:jc w:val="both"/>
        <w:rPr>
          <w:rFonts w:eastAsia="Arial CYR"/>
          <w:sz w:val="20"/>
        </w:rPr>
      </w:pPr>
      <w:r w:rsidRPr="003B230D">
        <w:rPr>
          <w:rFonts w:eastAsia="Arial CYR"/>
          <w:sz w:val="20"/>
        </w:rPr>
        <w:t>Плановые проверки осуществляются на основании ежеквартальных планов работы.</w:t>
      </w:r>
    </w:p>
    <w:p w:rsidR="0011103A" w:rsidRPr="003B230D" w:rsidRDefault="0011103A" w:rsidP="0011103A">
      <w:pPr>
        <w:shd w:val="clear" w:color="auto" w:fill="FFFFFF"/>
        <w:autoSpaceDE w:val="0"/>
        <w:ind w:firstLine="660"/>
        <w:jc w:val="both"/>
        <w:rPr>
          <w:rFonts w:eastAsia="Arial CYR"/>
          <w:sz w:val="20"/>
        </w:rPr>
      </w:pPr>
      <w:r w:rsidRPr="003B230D">
        <w:rPr>
          <w:rFonts w:eastAsia="Arial CYR"/>
          <w:sz w:val="20"/>
        </w:rPr>
        <w:t>Внеплановые проверки осуществляются по конкретному обращению.</w:t>
      </w:r>
    </w:p>
    <w:p w:rsidR="0011103A" w:rsidRPr="003B230D" w:rsidRDefault="0011103A" w:rsidP="0011103A">
      <w:pPr>
        <w:jc w:val="both"/>
        <w:rPr>
          <w:sz w:val="20"/>
        </w:rPr>
      </w:pPr>
      <w:r w:rsidRPr="003B230D">
        <w:rPr>
          <w:sz w:val="20"/>
        </w:rPr>
        <w:t xml:space="preserve">          Внеплановые проверки проводятся по решению начальника </w:t>
      </w:r>
      <w:r w:rsidRPr="003B230D">
        <w:rPr>
          <w:rFonts w:eastAsia="Arial CYR"/>
          <w:sz w:val="20"/>
        </w:rPr>
        <w:t>Архивного отдела</w:t>
      </w:r>
      <w:r w:rsidRPr="003B230D">
        <w:rPr>
          <w:sz w:val="20"/>
        </w:rPr>
        <w:t xml:space="preserve"> или Главы муниципального района Пестравский на основании конкретного обращения Заявителя.</w:t>
      </w:r>
    </w:p>
    <w:p w:rsidR="0011103A" w:rsidRPr="003B230D" w:rsidRDefault="0011103A" w:rsidP="0011103A">
      <w:pPr>
        <w:jc w:val="both"/>
        <w:rPr>
          <w:sz w:val="20"/>
        </w:rPr>
      </w:pPr>
      <w:r w:rsidRPr="003B230D">
        <w:rPr>
          <w:sz w:val="20"/>
        </w:rPr>
        <w:t xml:space="preserve">          Проведение проверки полноты и качества предоставления муниципальной услуги начальником </w:t>
      </w:r>
      <w:r w:rsidRPr="003B230D">
        <w:rPr>
          <w:rFonts w:eastAsia="Arial CYR"/>
          <w:sz w:val="20"/>
        </w:rPr>
        <w:t>Архивного отдела</w:t>
      </w:r>
      <w:r w:rsidRPr="003B230D">
        <w:rPr>
          <w:sz w:val="20"/>
        </w:rPr>
        <w:t>, Главой муниципального района может быть поручено первому заместителю Главы муниципального района Пестравский.</w:t>
      </w:r>
    </w:p>
    <w:p w:rsidR="0011103A" w:rsidRPr="003B230D" w:rsidRDefault="0011103A" w:rsidP="0011103A">
      <w:pPr>
        <w:jc w:val="both"/>
        <w:rPr>
          <w:sz w:val="20"/>
        </w:rPr>
      </w:pPr>
      <w:r w:rsidRPr="003B230D">
        <w:rPr>
          <w:sz w:val="20"/>
        </w:rPr>
        <w:tab/>
        <w:t>При проведении проверки осуществляется контроль за:</w:t>
      </w:r>
    </w:p>
    <w:p w:rsidR="0011103A" w:rsidRPr="003B230D" w:rsidRDefault="0011103A" w:rsidP="0011103A">
      <w:pPr>
        <w:jc w:val="both"/>
        <w:rPr>
          <w:sz w:val="20"/>
        </w:rPr>
      </w:pPr>
      <w:r w:rsidRPr="003B230D">
        <w:rPr>
          <w:sz w:val="20"/>
        </w:rPr>
        <w:tab/>
        <w:t>обеспечением прав Заявителей на получение муниципальной услуги;</w:t>
      </w:r>
    </w:p>
    <w:p w:rsidR="0011103A" w:rsidRPr="003B230D" w:rsidRDefault="0011103A" w:rsidP="0011103A">
      <w:pPr>
        <w:tabs>
          <w:tab w:val="left" w:pos="0"/>
          <w:tab w:val="left" w:pos="1134"/>
        </w:tabs>
        <w:ind w:firstLine="709"/>
        <w:jc w:val="both"/>
        <w:rPr>
          <w:sz w:val="20"/>
        </w:rPr>
      </w:pPr>
      <w:r w:rsidRPr="003B230D">
        <w:rPr>
          <w:sz w:val="20"/>
        </w:rPr>
        <w:t>исполнением нормативных правовых актов, регулирующих предоставление муниципальной услуги;</w:t>
      </w:r>
    </w:p>
    <w:p w:rsidR="0011103A" w:rsidRPr="003B230D" w:rsidRDefault="0011103A" w:rsidP="0011103A">
      <w:pPr>
        <w:tabs>
          <w:tab w:val="left" w:pos="0"/>
          <w:tab w:val="left" w:pos="1134"/>
        </w:tabs>
        <w:ind w:firstLine="709"/>
        <w:jc w:val="both"/>
        <w:rPr>
          <w:sz w:val="20"/>
        </w:rPr>
      </w:pPr>
      <w:r w:rsidRPr="003B230D">
        <w:rPr>
          <w:sz w:val="20"/>
        </w:rPr>
        <w:t>своевременностью, полнотой и качеством предоставления муниципальной услуги.</w:t>
      </w:r>
    </w:p>
    <w:p w:rsidR="0011103A" w:rsidRPr="003B230D" w:rsidRDefault="0011103A" w:rsidP="0011103A">
      <w:pPr>
        <w:jc w:val="both"/>
        <w:rPr>
          <w:sz w:val="20"/>
        </w:rPr>
      </w:pPr>
      <w:r w:rsidRPr="003B230D">
        <w:rPr>
          <w:sz w:val="20"/>
        </w:rPr>
        <w:tab/>
        <w:t xml:space="preserve">Результаты проведения проверки оформляются в виде акта проверки,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w:t>
      </w:r>
      <w:r w:rsidRPr="003B230D">
        <w:rPr>
          <w:rFonts w:eastAsia="Arial CYR"/>
          <w:sz w:val="20"/>
        </w:rPr>
        <w:t>Архивного отдела</w:t>
      </w:r>
      <w:r w:rsidRPr="003B230D">
        <w:rPr>
          <w:sz w:val="20"/>
        </w:rPr>
        <w:t>.</w:t>
      </w:r>
    </w:p>
    <w:p w:rsidR="0011103A" w:rsidRPr="003B230D" w:rsidRDefault="0011103A" w:rsidP="0011103A">
      <w:pPr>
        <w:widowControl w:val="0"/>
        <w:autoSpaceDE w:val="0"/>
        <w:autoSpaceDN w:val="0"/>
        <w:adjustRightInd w:val="0"/>
        <w:jc w:val="both"/>
        <w:rPr>
          <w:b/>
          <w:sz w:val="20"/>
        </w:rPr>
      </w:pPr>
      <w:r w:rsidRPr="003B230D">
        <w:rPr>
          <w:sz w:val="20"/>
        </w:rPr>
        <w:tab/>
        <w:t>По результатам проверок должны быть осуществлены необходимые меры по устранению недостатков в предоставлении муниципальной услуги.</w:t>
      </w:r>
    </w:p>
    <w:p w:rsidR="0011103A" w:rsidRPr="003B230D" w:rsidRDefault="0011103A" w:rsidP="0011103A">
      <w:pPr>
        <w:ind w:firstLine="709"/>
        <w:jc w:val="both"/>
        <w:rPr>
          <w:sz w:val="20"/>
        </w:rPr>
      </w:pPr>
      <w:r w:rsidRPr="003B230D">
        <w:rPr>
          <w:sz w:val="20"/>
        </w:rPr>
        <w:lastRenderedPageBreak/>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11103A" w:rsidRPr="003B230D" w:rsidRDefault="0011103A" w:rsidP="0011103A">
      <w:pPr>
        <w:autoSpaceDE w:val="0"/>
        <w:ind w:firstLine="660"/>
        <w:jc w:val="both"/>
        <w:rPr>
          <w:rFonts w:eastAsia="Arial CYR"/>
          <w:sz w:val="20"/>
        </w:rPr>
      </w:pPr>
      <w:r w:rsidRPr="003B230D">
        <w:rPr>
          <w:sz w:val="20"/>
        </w:rPr>
        <w:t xml:space="preserve">Учет и анализ результатов исполнительской дисциплины ответственных должностных лиц </w:t>
      </w:r>
      <w:r w:rsidRPr="003B230D">
        <w:rPr>
          <w:rFonts w:eastAsia="Arial CYR"/>
          <w:sz w:val="20"/>
        </w:rPr>
        <w:t>Архивного отдела</w:t>
      </w:r>
      <w:r w:rsidRPr="003B230D">
        <w:rPr>
          <w:sz w:val="20"/>
        </w:rPr>
        <w:t xml:space="preserve">, участвующих в предоставлении муниципальной услуги, осуществляется в соответствии с Положением об </w:t>
      </w:r>
      <w:r w:rsidRPr="003B230D">
        <w:rPr>
          <w:rFonts w:eastAsia="Arial CYR"/>
          <w:sz w:val="20"/>
        </w:rPr>
        <w:t>Архивном отделе</w:t>
      </w:r>
      <w:r w:rsidRPr="003B230D">
        <w:rPr>
          <w:sz w:val="20"/>
        </w:rPr>
        <w:t xml:space="preserve">. </w:t>
      </w:r>
      <w:r w:rsidRPr="003B230D">
        <w:rPr>
          <w:rFonts w:eastAsia="Arial CYR"/>
          <w:sz w:val="20"/>
        </w:rPr>
        <w:t xml:space="preserve">В случае проведения внеплановой проверки, по конкретному обращению в тридцатидневный срок с момента поступления обращения в Архивный отдел обратившемуся направляется по почте информация о результатах проверки, проведенной по обращению. </w:t>
      </w:r>
    </w:p>
    <w:p w:rsidR="0011103A" w:rsidRPr="003B230D" w:rsidRDefault="0011103A" w:rsidP="0011103A">
      <w:pPr>
        <w:autoSpaceDE w:val="0"/>
        <w:ind w:firstLine="660"/>
        <w:jc w:val="both"/>
        <w:rPr>
          <w:rFonts w:eastAsia="Arial CYR"/>
          <w:sz w:val="20"/>
        </w:rPr>
      </w:pPr>
      <w:r w:rsidRPr="003B230D">
        <w:rPr>
          <w:rFonts w:eastAsia="Arial CYR"/>
          <w:sz w:val="20"/>
        </w:rPr>
        <w:t>Плановые проверки проводятся ежеквартально.</w:t>
      </w:r>
    </w:p>
    <w:p w:rsidR="0011103A" w:rsidRPr="003B230D" w:rsidRDefault="0011103A" w:rsidP="0011103A">
      <w:pPr>
        <w:autoSpaceDE w:val="0"/>
        <w:ind w:firstLine="660"/>
        <w:jc w:val="both"/>
        <w:rPr>
          <w:rFonts w:eastAsia="Arial CYR"/>
          <w:sz w:val="20"/>
        </w:rPr>
      </w:pPr>
      <w:r w:rsidRPr="003B230D">
        <w:rPr>
          <w:rFonts w:eastAsia="Arial CYR"/>
          <w:sz w:val="2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1103A" w:rsidRPr="003B230D" w:rsidRDefault="0011103A" w:rsidP="0011103A">
      <w:pPr>
        <w:autoSpaceDE w:val="0"/>
        <w:ind w:firstLine="660"/>
        <w:jc w:val="both"/>
        <w:rPr>
          <w:rFonts w:eastAsia="Arial CYR"/>
          <w:sz w:val="20"/>
        </w:rPr>
      </w:pPr>
      <w:r w:rsidRPr="003B230D">
        <w:rPr>
          <w:rFonts w:eastAsia="Arial CYR"/>
          <w:sz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11103A" w:rsidRPr="003B230D" w:rsidRDefault="0011103A" w:rsidP="0011103A">
      <w:pPr>
        <w:autoSpaceDE w:val="0"/>
        <w:ind w:firstLine="660"/>
        <w:jc w:val="both"/>
        <w:rPr>
          <w:rFonts w:eastAsia="Arial CYR"/>
          <w:sz w:val="20"/>
        </w:rPr>
      </w:pPr>
      <w:r w:rsidRPr="003B230D">
        <w:rPr>
          <w:rFonts w:eastAsia="Arial CYR"/>
          <w:sz w:val="20"/>
        </w:rPr>
        <w:t>Ответственность должностных лиц Архивного отдела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11103A" w:rsidRPr="003B230D" w:rsidRDefault="0011103A" w:rsidP="0011103A">
      <w:pPr>
        <w:autoSpaceDE w:val="0"/>
        <w:ind w:firstLine="660"/>
        <w:jc w:val="both"/>
        <w:rPr>
          <w:rFonts w:eastAsia="Arial CYR"/>
          <w:sz w:val="20"/>
        </w:rPr>
      </w:pPr>
      <w:r w:rsidRPr="003B230D">
        <w:rPr>
          <w:rFonts w:eastAsia="Arial CYR"/>
          <w:sz w:val="20"/>
        </w:rPr>
        <w:t>4.4. Порядок и формы контроля за предоставлением муниципальной услуги со стороны граждан, их объединений и организаций.</w:t>
      </w:r>
    </w:p>
    <w:p w:rsidR="0011103A" w:rsidRPr="003B230D" w:rsidRDefault="0011103A" w:rsidP="0011103A">
      <w:pPr>
        <w:autoSpaceDE w:val="0"/>
        <w:ind w:firstLine="660"/>
        <w:jc w:val="both"/>
        <w:rPr>
          <w:rFonts w:eastAsia="Arial CYR"/>
          <w:sz w:val="20"/>
        </w:rPr>
      </w:pPr>
      <w:r w:rsidRPr="003B230D">
        <w:rPr>
          <w:rFonts w:eastAsia="Arial CYR"/>
          <w:sz w:val="20"/>
        </w:rPr>
        <w:t>Граждане, их объединения и организации вправе направить письменное обращение в адрес начальника Архивного отдела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1103A" w:rsidRPr="003B230D" w:rsidRDefault="0011103A" w:rsidP="0011103A">
      <w:pPr>
        <w:autoSpaceDE w:val="0"/>
        <w:ind w:firstLine="660"/>
        <w:jc w:val="both"/>
        <w:rPr>
          <w:rFonts w:eastAsia="Arial CYR"/>
          <w:sz w:val="20"/>
        </w:rPr>
      </w:pPr>
      <w:r w:rsidRPr="003B230D">
        <w:rPr>
          <w:rFonts w:eastAsia="Arial CYR"/>
          <w:sz w:val="20"/>
        </w:rPr>
        <w:t>В тридцатидневный срок с момента поступления в Архивный отдел обращения от граждан, их объединений или организаций обратившемуся направляется по почте информация о результатах проведенной проверки.</w:t>
      </w:r>
    </w:p>
    <w:p w:rsidR="0011103A" w:rsidRPr="003B230D" w:rsidRDefault="0011103A" w:rsidP="0011103A">
      <w:pPr>
        <w:autoSpaceDE w:val="0"/>
        <w:ind w:firstLine="660"/>
        <w:jc w:val="both"/>
        <w:rPr>
          <w:rFonts w:eastAsia="Arial CYR"/>
          <w:sz w:val="20"/>
        </w:rPr>
      </w:pPr>
    </w:p>
    <w:p w:rsidR="0011103A" w:rsidRPr="003B230D" w:rsidRDefault="0011103A" w:rsidP="0011103A">
      <w:pPr>
        <w:autoSpaceDE w:val="0"/>
        <w:ind w:firstLine="660"/>
        <w:jc w:val="both"/>
        <w:rPr>
          <w:rFonts w:eastAsia="Arial CYR"/>
          <w:sz w:val="20"/>
        </w:rPr>
      </w:pPr>
    </w:p>
    <w:p w:rsidR="0011103A" w:rsidRPr="003B230D" w:rsidRDefault="0011103A" w:rsidP="0011103A">
      <w:pPr>
        <w:widowControl w:val="0"/>
        <w:autoSpaceDE w:val="0"/>
        <w:autoSpaceDN w:val="0"/>
        <w:adjustRightInd w:val="0"/>
        <w:ind w:firstLine="540"/>
        <w:jc w:val="both"/>
        <w:rPr>
          <w:sz w:val="20"/>
        </w:rPr>
      </w:pPr>
      <w:r w:rsidRPr="003B230D">
        <w:rPr>
          <w:rFonts w:eastAsia="Arial CYR"/>
          <w:b/>
          <w:bCs/>
          <w:sz w:val="20"/>
        </w:rPr>
        <w:t xml:space="preserve">Раздел 5. </w:t>
      </w:r>
      <w:r w:rsidRPr="003B230D">
        <w:rPr>
          <w:sz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103A" w:rsidRPr="003B230D" w:rsidRDefault="0011103A" w:rsidP="0011103A">
      <w:pPr>
        <w:autoSpaceDE w:val="0"/>
        <w:ind w:firstLine="660"/>
        <w:jc w:val="center"/>
        <w:rPr>
          <w:rFonts w:eastAsia="Arial CYR"/>
          <w:bCs/>
          <w:sz w:val="20"/>
        </w:rPr>
      </w:pPr>
    </w:p>
    <w:p w:rsidR="0011103A" w:rsidRPr="003B230D" w:rsidRDefault="0011103A" w:rsidP="0011103A">
      <w:pPr>
        <w:autoSpaceDE w:val="0"/>
        <w:ind w:firstLine="660"/>
        <w:jc w:val="both"/>
        <w:rPr>
          <w:rFonts w:eastAsia="Arial CYR"/>
          <w:sz w:val="20"/>
        </w:rPr>
      </w:pPr>
      <w:r w:rsidRPr="003B230D">
        <w:rPr>
          <w:rFonts w:eastAsia="Arial CYR"/>
          <w:sz w:val="20"/>
        </w:rPr>
        <w:t>5.1. Обжалование действий (бездействия) и решений, осуществляемых (принятых) в ходе предоставления муниципальной услуги, в досудебном порядке.</w:t>
      </w:r>
    </w:p>
    <w:p w:rsidR="0011103A" w:rsidRPr="003B230D" w:rsidRDefault="0011103A" w:rsidP="0011103A">
      <w:pPr>
        <w:autoSpaceDE w:val="0"/>
        <w:ind w:firstLine="660"/>
        <w:jc w:val="both"/>
        <w:rPr>
          <w:rFonts w:eastAsia="Arial CYR"/>
          <w:sz w:val="20"/>
        </w:rPr>
      </w:pPr>
      <w:r w:rsidRPr="003B230D">
        <w:rPr>
          <w:rFonts w:eastAsia="Arial CYR"/>
          <w:sz w:val="20"/>
        </w:rPr>
        <w:t>5.1.1. Заявители вправе обжаловать действия (бездействие) должностных лиц Архивного отдела и специалистов МФЦ, а также принимаемое ими решение при предоставлении муниципальной услуги во внесудебном порядке начальнику Архивного отдела и (или) руководителю МФЦ.</w:t>
      </w:r>
    </w:p>
    <w:p w:rsidR="0011103A" w:rsidRPr="003B230D" w:rsidRDefault="0011103A" w:rsidP="0011103A">
      <w:pPr>
        <w:autoSpaceDE w:val="0"/>
        <w:autoSpaceDN w:val="0"/>
        <w:adjustRightInd w:val="0"/>
        <w:ind w:firstLine="540"/>
        <w:jc w:val="both"/>
        <w:outlineLvl w:val="1"/>
        <w:rPr>
          <w:sz w:val="20"/>
        </w:rPr>
      </w:pPr>
      <w:r w:rsidRPr="003B230D">
        <w:rPr>
          <w:sz w:val="20"/>
        </w:rPr>
        <w:t>Заявитель может обратиться с жалобой в том числе в следующих случаях:</w:t>
      </w:r>
    </w:p>
    <w:p w:rsidR="0011103A" w:rsidRPr="003B230D" w:rsidRDefault="0011103A" w:rsidP="0011103A">
      <w:pPr>
        <w:autoSpaceDE w:val="0"/>
        <w:autoSpaceDN w:val="0"/>
        <w:adjustRightInd w:val="0"/>
        <w:ind w:firstLine="540"/>
        <w:jc w:val="both"/>
        <w:outlineLvl w:val="1"/>
        <w:rPr>
          <w:sz w:val="20"/>
        </w:rPr>
      </w:pPr>
      <w:r w:rsidRPr="003B230D">
        <w:rPr>
          <w:sz w:val="20"/>
        </w:rPr>
        <w:t>1) нарушение срока регистрации запроса заявителя о предоставлении услуги;</w:t>
      </w:r>
    </w:p>
    <w:p w:rsidR="0011103A" w:rsidRPr="003B230D" w:rsidRDefault="0011103A" w:rsidP="0011103A">
      <w:pPr>
        <w:autoSpaceDE w:val="0"/>
        <w:autoSpaceDN w:val="0"/>
        <w:adjustRightInd w:val="0"/>
        <w:ind w:firstLine="540"/>
        <w:jc w:val="both"/>
        <w:outlineLvl w:val="1"/>
        <w:rPr>
          <w:sz w:val="20"/>
        </w:rPr>
      </w:pPr>
      <w:r w:rsidRPr="003B230D">
        <w:rPr>
          <w:sz w:val="20"/>
        </w:rPr>
        <w:t>2) нарушение срока предоставления услуги;</w:t>
      </w:r>
    </w:p>
    <w:p w:rsidR="0011103A" w:rsidRPr="003B230D" w:rsidRDefault="0011103A" w:rsidP="0011103A">
      <w:pPr>
        <w:autoSpaceDE w:val="0"/>
        <w:autoSpaceDN w:val="0"/>
        <w:adjustRightInd w:val="0"/>
        <w:ind w:firstLine="540"/>
        <w:jc w:val="both"/>
        <w:outlineLvl w:val="1"/>
        <w:rPr>
          <w:sz w:val="20"/>
        </w:rPr>
      </w:pPr>
      <w:r w:rsidRPr="003B230D">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1103A" w:rsidRPr="003B230D" w:rsidRDefault="0011103A" w:rsidP="0011103A">
      <w:pPr>
        <w:autoSpaceDE w:val="0"/>
        <w:autoSpaceDN w:val="0"/>
        <w:adjustRightInd w:val="0"/>
        <w:ind w:firstLine="540"/>
        <w:jc w:val="both"/>
        <w:outlineLvl w:val="1"/>
        <w:rPr>
          <w:sz w:val="20"/>
        </w:rPr>
      </w:pPr>
      <w:r w:rsidRPr="003B230D">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1103A" w:rsidRPr="003B230D" w:rsidRDefault="0011103A" w:rsidP="0011103A">
      <w:pPr>
        <w:autoSpaceDE w:val="0"/>
        <w:autoSpaceDN w:val="0"/>
        <w:adjustRightInd w:val="0"/>
        <w:ind w:firstLine="540"/>
        <w:jc w:val="both"/>
        <w:outlineLvl w:val="1"/>
        <w:rPr>
          <w:sz w:val="20"/>
        </w:rPr>
      </w:pPr>
      <w:r w:rsidRPr="003B230D">
        <w:rPr>
          <w:sz w:val="2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03A" w:rsidRPr="003B230D" w:rsidRDefault="0011103A" w:rsidP="0011103A">
      <w:pPr>
        <w:autoSpaceDE w:val="0"/>
        <w:autoSpaceDN w:val="0"/>
        <w:adjustRightInd w:val="0"/>
        <w:ind w:firstLine="540"/>
        <w:jc w:val="both"/>
        <w:outlineLvl w:val="1"/>
        <w:rPr>
          <w:sz w:val="20"/>
        </w:rPr>
      </w:pPr>
      <w:r w:rsidRPr="003B230D">
        <w:rPr>
          <w:sz w:val="20"/>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03A" w:rsidRPr="003B230D" w:rsidRDefault="0011103A" w:rsidP="0011103A">
      <w:pPr>
        <w:autoSpaceDE w:val="0"/>
        <w:autoSpaceDN w:val="0"/>
        <w:adjustRightInd w:val="0"/>
        <w:ind w:firstLine="540"/>
        <w:jc w:val="both"/>
        <w:outlineLvl w:val="1"/>
        <w:rPr>
          <w:sz w:val="20"/>
        </w:rPr>
      </w:pPr>
      <w:r w:rsidRPr="003B230D">
        <w:rPr>
          <w:sz w:val="20"/>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1103A" w:rsidRPr="003B230D" w:rsidRDefault="0011103A" w:rsidP="0011103A">
      <w:pPr>
        <w:autoSpaceDE w:val="0"/>
        <w:ind w:firstLine="660"/>
        <w:jc w:val="both"/>
        <w:rPr>
          <w:rFonts w:eastAsia="Arial CYR"/>
          <w:sz w:val="20"/>
        </w:rPr>
      </w:pPr>
      <w:r w:rsidRPr="003B230D">
        <w:rPr>
          <w:rFonts w:eastAsia="Arial CYR"/>
          <w:sz w:val="20"/>
        </w:rPr>
        <w:t>Заявители вправе обратиться с жалобой в письменной и (или) устной форме лично и (или) направить жалобу по почте.</w:t>
      </w:r>
    </w:p>
    <w:p w:rsidR="0011103A" w:rsidRPr="003B230D" w:rsidRDefault="0011103A" w:rsidP="0011103A">
      <w:pPr>
        <w:autoSpaceDE w:val="0"/>
        <w:ind w:firstLine="660"/>
        <w:jc w:val="both"/>
        <w:rPr>
          <w:rFonts w:eastAsia="Arial CYR"/>
          <w:sz w:val="20"/>
        </w:rPr>
      </w:pPr>
      <w:r w:rsidRPr="003B230D">
        <w:rPr>
          <w:rFonts w:eastAsia="Arial CYR"/>
          <w:sz w:val="20"/>
        </w:rPr>
        <w:t>При подаче жалобы заявитель вправе получить следующую информацию:</w:t>
      </w:r>
    </w:p>
    <w:p w:rsidR="0011103A" w:rsidRPr="003B230D" w:rsidRDefault="0011103A" w:rsidP="0011103A">
      <w:pPr>
        <w:autoSpaceDE w:val="0"/>
        <w:ind w:firstLine="660"/>
        <w:jc w:val="both"/>
        <w:rPr>
          <w:rFonts w:eastAsia="Arial CYR"/>
          <w:sz w:val="20"/>
        </w:rPr>
      </w:pPr>
      <w:r w:rsidRPr="003B230D">
        <w:rPr>
          <w:rFonts w:eastAsia="Arial CYR"/>
          <w:sz w:val="20"/>
        </w:rPr>
        <w:lastRenderedPageBreak/>
        <w:t>- местонахождение Архивного отдела или МФЦ;</w:t>
      </w:r>
    </w:p>
    <w:p w:rsidR="0011103A" w:rsidRPr="003B230D" w:rsidRDefault="0011103A" w:rsidP="0011103A">
      <w:pPr>
        <w:autoSpaceDE w:val="0"/>
        <w:ind w:firstLine="660"/>
        <w:jc w:val="both"/>
        <w:rPr>
          <w:rFonts w:eastAsia="Arial CYR"/>
          <w:sz w:val="20"/>
        </w:rPr>
      </w:pPr>
      <w:r w:rsidRPr="003B230D">
        <w:rPr>
          <w:rFonts w:eastAsia="Arial CYR"/>
          <w:sz w:val="20"/>
        </w:rPr>
        <w:t>- сведения о режиме работы Архивного отдела или МФЦ;</w:t>
      </w:r>
    </w:p>
    <w:p w:rsidR="0011103A" w:rsidRPr="003B230D" w:rsidRDefault="0011103A" w:rsidP="0011103A">
      <w:pPr>
        <w:autoSpaceDE w:val="0"/>
        <w:ind w:firstLine="660"/>
        <w:jc w:val="both"/>
        <w:rPr>
          <w:rFonts w:eastAsia="Arial CYR"/>
          <w:sz w:val="20"/>
        </w:rPr>
      </w:pPr>
      <w:r w:rsidRPr="003B230D">
        <w:rPr>
          <w:rFonts w:eastAsia="Arial CYR"/>
          <w:sz w:val="20"/>
        </w:rPr>
        <w:t>- график приема граждан начальником Архивного отдела или руководителем МФЦ;</w:t>
      </w:r>
    </w:p>
    <w:p w:rsidR="0011103A" w:rsidRPr="003B230D" w:rsidRDefault="0011103A" w:rsidP="0011103A">
      <w:pPr>
        <w:autoSpaceDE w:val="0"/>
        <w:ind w:firstLine="660"/>
        <w:jc w:val="both"/>
        <w:rPr>
          <w:rFonts w:eastAsia="Arial CYR"/>
          <w:sz w:val="20"/>
        </w:rPr>
      </w:pPr>
      <w:r w:rsidRPr="003B230D">
        <w:rPr>
          <w:rFonts w:eastAsia="Arial CYR"/>
          <w:sz w:val="20"/>
        </w:rPr>
        <w:t>- перечень номеров телефонов для получения сведений о прохождении процедур по рассмотрению жалобы;</w:t>
      </w:r>
    </w:p>
    <w:p w:rsidR="0011103A" w:rsidRPr="003B230D" w:rsidRDefault="0011103A" w:rsidP="0011103A">
      <w:pPr>
        <w:autoSpaceDE w:val="0"/>
        <w:ind w:firstLine="660"/>
        <w:jc w:val="both"/>
        <w:rPr>
          <w:rFonts w:eastAsia="Arial CYR"/>
          <w:sz w:val="20"/>
        </w:rPr>
      </w:pPr>
      <w:r w:rsidRPr="003B230D">
        <w:rPr>
          <w:rFonts w:eastAsia="Arial CYR"/>
          <w:sz w:val="20"/>
        </w:rPr>
        <w:t>- входящий номер, под которым зарегистрирована жалоба;</w:t>
      </w:r>
    </w:p>
    <w:p w:rsidR="0011103A" w:rsidRPr="003B230D" w:rsidRDefault="0011103A" w:rsidP="0011103A">
      <w:pPr>
        <w:autoSpaceDE w:val="0"/>
        <w:ind w:firstLine="660"/>
        <w:jc w:val="both"/>
        <w:rPr>
          <w:rFonts w:eastAsia="Arial CYR"/>
          <w:sz w:val="20"/>
        </w:rPr>
      </w:pPr>
      <w:r w:rsidRPr="003B230D">
        <w:rPr>
          <w:rFonts w:eastAsia="Arial CYR"/>
          <w:sz w:val="20"/>
        </w:rPr>
        <w:t>- срок рассмотрения жалобы;</w:t>
      </w:r>
    </w:p>
    <w:p w:rsidR="0011103A" w:rsidRPr="003B230D" w:rsidRDefault="0011103A" w:rsidP="0011103A">
      <w:pPr>
        <w:autoSpaceDE w:val="0"/>
        <w:ind w:firstLine="660"/>
        <w:jc w:val="both"/>
        <w:rPr>
          <w:rFonts w:eastAsia="Arial CYR"/>
          <w:sz w:val="20"/>
        </w:rPr>
      </w:pPr>
      <w:r w:rsidRPr="003B230D">
        <w:rPr>
          <w:rFonts w:eastAsia="Arial CYR"/>
          <w:sz w:val="20"/>
        </w:rPr>
        <w:t>- принятые промежуточные решения (принятие к рассмотрению, истребование документов).</w:t>
      </w:r>
    </w:p>
    <w:p w:rsidR="0011103A" w:rsidRPr="003B230D" w:rsidRDefault="0011103A" w:rsidP="0011103A">
      <w:pPr>
        <w:autoSpaceDE w:val="0"/>
        <w:ind w:firstLine="660"/>
        <w:jc w:val="both"/>
        <w:rPr>
          <w:rFonts w:eastAsia="Arial CYR"/>
          <w:sz w:val="20"/>
        </w:rPr>
      </w:pPr>
      <w:r w:rsidRPr="003B230D">
        <w:rPr>
          <w:rFonts w:eastAsia="Arial CYR"/>
          <w:sz w:val="20"/>
        </w:rPr>
        <w:t>5.1.2. Запись заявителей на личный прием начальника Архивного отдела, в том числе для рассмотрения устной жалобы, осуществляется при личном обращении и (или) при обращении по телефону.</w:t>
      </w:r>
    </w:p>
    <w:p w:rsidR="0011103A" w:rsidRPr="003B230D" w:rsidRDefault="0011103A" w:rsidP="0011103A">
      <w:pPr>
        <w:autoSpaceDE w:val="0"/>
        <w:ind w:firstLine="660"/>
        <w:jc w:val="both"/>
        <w:rPr>
          <w:rFonts w:eastAsia="Arial CYR"/>
          <w:sz w:val="20"/>
        </w:rPr>
      </w:pPr>
      <w:r w:rsidRPr="003B230D">
        <w:rPr>
          <w:rFonts w:eastAsia="Arial CYR"/>
          <w:sz w:val="20"/>
        </w:rPr>
        <w:t>Специалист, осуществляющий запись заявителя на личный прием начальника Архивного отдела, информирует заявителя о дате, времени, месте приема, фамилии, имени и отчестве должностного лица, осуществляющего прием.</w:t>
      </w:r>
    </w:p>
    <w:p w:rsidR="0011103A" w:rsidRPr="003B230D" w:rsidRDefault="0011103A" w:rsidP="0011103A">
      <w:pPr>
        <w:autoSpaceDE w:val="0"/>
        <w:autoSpaceDN w:val="0"/>
        <w:adjustRightInd w:val="0"/>
        <w:ind w:firstLine="540"/>
        <w:jc w:val="both"/>
        <w:outlineLvl w:val="1"/>
        <w:rPr>
          <w:rFonts w:eastAsia="Arial CYR"/>
          <w:sz w:val="20"/>
        </w:rPr>
      </w:pPr>
      <w:r w:rsidRPr="003B230D">
        <w:rPr>
          <w:rFonts w:eastAsia="Arial CYR"/>
          <w:sz w:val="20"/>
        </w:rPr>
        <w:t xml:space="preserve">5.1.3. При обращении заявителя с жалобой в письменной форме, срок рассмотрения жалобы заявителя составляет 15 рабочих дней, </w:t>
      </w:r>
      <w:r w:rsidRPr="003B230D">
        <w:rPr>
          <w:sz w:val="20"/>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3B230D">
        <w:rPr>
          <w:rFonts w:eastAsia="Arial CYR"/>
          <w:sz w:val="20"/>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11103A" w:rsidRPr="003B230D" w:rsidRDefault="0011103A" w:rsidP="0011103A">
      <w:pPr>
        <w:autoSpaceDE w:val="0"/>
        <w:ind w:firstLine="660"/>
        <w:jc w:val="both"/>
        <w:rPr>
          <w:rFonts w:eastAsia="Arial CYR"/>
          <w:sz w:val="20"/>
        </w:rPr>
      </w:pPr>
      <w:r w:rsidRPr="003B230D">
        <w:rPr>
          <w:rFonts w:eastAsia="Arial CYR"/>
          <w:sz w:val="20"/>
        </w:rPr>
        <w:t>Письменная жалоба, содержащая вопросы, решение которых не входит в компетенцию Архивного отдела,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11103A" w:rsidRPr="003B230D" w:rsidRDefault="0011103A" w:rsidP="0011103A">
      <w:pPr>
        <w:shd w:val="clear" w:color="auto" w:fill="FFFFFF" w:themeFill="background1"/>
        <w:autoSpaceDE w:val="0"/>
        <w:ind w:firstLine="660"/>
        <w:jc w:val="both"/>
        <w:rPr>
          <w:rFonts w:eastAsia="Arial CYR"/>
          <w:sz w:val="20"/>
        </w:rPr>
      </w:pPr>
      <w:r w:rsidRPr="003B230D">
        <w:rPr>
          <w:rFonts w:eastAsia="Arial CYR"/>
          <w:sz w:val="20"/>
        </w:rPr>
        <w:t>Жалоба заявителя в письменной форме составляется по форме согласно Приложению № 2 к настоящему административному регламенту и должна содержать следующую информацию:</w:t>
      </w:r>
    </w:p>
    <w:p w:rsidR="0011103A" w:rsidRPr="003B230D" w:rsidRDefault="0011103A" w:rsidP="0011103A">
      <w:pPr>
        <w:autoSpaceDE w:val="0"/>
        <w:autoSpaceDN w:val="0"/>
        <w:adjustRightInd w:val="0"/>
        <w:ind w:firstLine="540"/>
        <w:jc w:val="both"/>
        <w:outlineLvl w:val="1"/>
        <w:rPr>
          <w:sz w:val="20"/>
        </w:rPr>
      </w:pPr>
      <w:r w:rsidRPr="003B230D">
        <w:rPr>
          <w:rFonts w:eastAsia="Arial CYR"/>
          <w:sz w:val="20"/>
        </w:rPr>
        <w:t>-</w:t>
      </w:r>
      <w:r w:rsidRPr="003B230D">
        <w:rPr>
          <w:sz w:val="20"/>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11103A" w:rsidRPr="003B230D" w:rsidRDefault="0011103A" w:rsidP="0011103A">
      <w:pPr>
        <w:autoSpaceDE w:val="0"/>
        <w:autoSpaceDN w:val="0"/>
        <w:adjustRightInd w:val="0"/>
        <w:ind w:firstLine="540"/>
        <w:jc w:val="both"/>
        <w:outlineLvl w:val="1"/>
        <w:rPr>
          <w:sz w:val="20"/>
        </w:rPr>
      </w:pPr>
      <w:r w:rsidRPr="003B230D">
        <w:rPr>
          <w:rFonts w:eastAsia="Arial CYR"/>
          <w:sz w:val="20"/>
        </w:rPr>
        <w:t xml:space="preserve">- </w:t>
      </w:r>
      <w:r w:rsidRPr="003B230D">
        <w:rPr>
          <w:sz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03A" w:rsidRPr="003B230D" w:rsidRDefault="0011103A" w:rsidP="0011103A">
      <w:pPr>
        <w:autoSpaceDE w:val="0"/>
        <w:autoSpaceDN w:val="0"/>
        <w:adjustRightInd w:val="0"/>
        <w:ind w:firstLine="540"/>
        <w:jc w:val="both"/>
        <w:outlineLvl w:val="1"/>
        <w:rPr>
          <w:sz w:val="20"/>
        </w:rPr>
      </w:pPr>
      <w:r w:rsidRPr="003B230D">
        <w:rPr>
          <w:sz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03A" w:rsidRPr="003B230D" w:rsidRDefault="0011103A" w:rsidP="0011103A">
      <w:pPr>
        <w:autoSpaceDE w:val="0"/>
        <w:autoSpaceDN w:val="0"/>
        <w:adjustRightInd w:val="0"/>
        <w:ind w:firstLine="540"/>
        <w:jc w:val="both"/>
        <w:outlineLvl w:val="1"/>
        <w:rPr>
          <w:sz w:val="20"/>
        </w:rPr>
      </w:pPr>
      <w:r w:rsidRPr="003B230D">
        <w:rPr>
          <w:sz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103A" w:rsidRPr="003B230D" w:rsidRDefault="0011103A" w:rsidP="0011103A">
      <w:pPr>
        <w:autoSpaceDE w:val="0"/>
        <w:autoSpaceDN w:val="0"/>
        <w:adjustRightInd w:val="0"/>
        <w:ind w:firstLine="540"/>
        <w:jc w:val="both"/>
        <w:outlineLvl w:val="1"/>
        <w:rPr>
          <w:sz w:val="20"/>
        </w:rPr>
      </w:pPr>
      <w:r w:rsidRPr="003B230D">
        <w:rPr>
          <w:sz w:val="20"/>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1103A" w:rsidRPr="003B230D" w:rsidRDefault="0011103A" w:rsidP="0011103A">
      <w:pPr>
        <w:autoSpaceDE w:val="0"/>
        <w:autoSpaceDN w:val="0"/>
        <w:adjustRightInd w:val="0"/>
        <w:ind w:firstLine="540"/>
        <w:jc w:val="both"/>
        <w:outlineLvl w:val="1"/>
        <w:rPr>
          <w:sz w:val="20"/>
        </w:rPr>
      </w:pPr>
      <w:r w:rsidRPr="003B230D">
        <w:rPr>
          <w:sz w:val="20"/>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03A" w:rsidRPr="003B230D" w:rsidRDefault="0011103A" w:rsidP="0011103A">
      <w:pPr>
        <w:autoSpaceDE w:val="0"/>
        <w:autoSpaceDN w:val="0"/>
        <w:adjustRightInd w:val="0"/>
        <w:ind w:firstLine="540"/>
        <w:jc w:val="both"/>
        <w:outlineLvl w:val="1"/>
        <w:rPr>
          <w:sz w:val="20"/>
        </w:rPr>
      </w:pPr>
      <w:r w:rsidRPr="003B230D">
        <w:rPr>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11103A" w:rsidRPr="003B230D" w:rsidRDefault="0011103A" w:rsidP="0011103A">
      <w:pPr>
        <w:autoSpaceDE w:val="0"/>
        <w:autoSpaceDN w:val="0"/>
        <w:adjustRightInd w:val="0"/>
        <w:ind w:firstLine="540"/>
        <w:jc w:val="both"/>
        <w:outlineLvl w:val="1"/>
        <w:rPr>
          <w:sz w:val="20"/>
        </w:rPr>
      </w:pPr>
      <w:r w:rsidRPr="003B230D">
        <w:rPr>
          <w:sz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22" w:history="1">
        <w:r w:rsidRPr="003B230D">
          <w:rPr>
            <w:color w:val="0000FF"/>
            <w:sz w:val="20"/>
          </w:rPr>
          <w:t>законом</w:t>
        </w:r>
      </w:hyperlink>
      <w:r w:rsidRPr="003B230D">
        <w:rPr>
          <w:sz w:val="20"/>
        </w:rPr>
        <w:t xml:space="preserve"> от 2 мая 2006 года N 59-ФЗ "О порядке рассмотрения обращений граждан Российской Федерации".</w:t>
      </w:r>
    </w:p>
    <w:p w:rsidR="0011103A" w:rsidRPr="003B230D" w:rsidRDefault="0011103A" w:rsidP="0011103A">
      <w:pPr>
        <w:autoSpaceDE w:val="0"/>
        <w:ind w:firstLine="660"/>
        <w:jc w:val="both"/>
        <w:rPr>
          <w:rFonts w:eastAsia="Arial CYR"/>
          <w:sz w:val="20"/>
        </w:rPr>
      </w:pPr>
      <w:r w:rsidRPr="003B230D">
        <w:rPr>
          <w:rFonts w:eastAsia="Arial CYR"/>
          <w:sz w:val="20"/>
        </w:rPr>
        <w:t>5.1.5. Порядок рассмотрения жалобы заявителя:</w:t>
      </w:r>
    </w:p>
    <w:p w:rsidR="0011103A" w:rsidRPr="003B230D" w:rsidRDefault="0011103A" w:rsidP="0011103A">
      <w:pPr>
        <w:autoSpaceDE w:val="0"/>
        <w:autoSpaceDN w:val="0"/>
        <w:adjustRightInd w:val="0"/>
        <w:ind w:firstLine="540"/>
        <w:jc w:val="both"/>
        <w:outlineLvl w:val="1"/>
        <w:rPr>
          <w:sz w:val="20"/>
        </w:rPr>
      </w:pPr>
      <w:r w:rsidRPr="003B230D">
        <w:rPr>
          <w:sz w:val="20"/>
        </w:rPr>
        <w:t>по результатам рассмотрения жалобы орган, предоставляющий, предоставляющий муниципальную услугу, принимает одно из следующих решений:</w:t>
      </w:r>
    </w:p>
    <w:p w:rsidR="0011103A" w:rsidRPr="003B230D" w:rsidRDefault="0011103A" w:rsidP="0011103A">
      <w:pPr>
        <w:autoSpaceDE w:val="0"/>
        <w:autoSpaceDN w:val="0"/>
        <w:adjustRightInd w:val="0"/>
        <w:ind w:firstLine="540"/>
        <w:jc w:val="both"/>
        <w:outlineLvl w:val="1"/>
        <w:rPr>
          <w:sz w:val="20"/>
        </w:rPr>
      </w:pPr>
      <w:r w:rsidRPr="003B230D">
        <w:rPr>
          <w:sz w:val="20"/>
        </w:rPr>
        <w:t xml:space="preserve">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3B230D">
        <w:rPr>
          <w:sz w:val="20"/>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103A" w:rsidRPr="003B230D" w:rsidRDefault="0011103A" w:rsidP="0011103A">
      <w:pPr>
        <w:autoSpaceDE w:val="0"/>
        <w:autoSpaceDN w:val="0"/>
        <w:adjustRightInd w:val="0"/>
        <w:ind w:firstLine="540"/>
        <w:jc w:val="both"/>
        <w:outlineLvl w:val="1"/>
        <w:rPr>
          <w:sz w:val="20"/>
        </w:rPr>
      </w:pPr>
      <w:r w:rsidRPr="003B230D">
        <w:rPr>
          <w:sz w:val="20"/>
        </w:rPr>
        <w:t>2) отказывает в удовлетворении жалобы.</w:t>
      </w:r>
    </w:p>
    <w:p w:rsidR="0011103A" w:rsidRPr="003B230D" w:rsidRDefault="0011103A" w:rsidP="0011103A">
      <w:pPr>
        <w:autoSpaceDE w:val="0"/>
        <w:ind w:firstLine="660"/>
        <w:jc w:val="both"/>
        <w:rPr>
          <w:rFonts w:eastAsia="Arial CYR"/>
          <w:sz w:val="20"/>
        </w:rPr>
      </w:pPr>
      <w:r w:rsidRPr="003B230D">
        <w:rPr>
          <w:rFonts w:eastAsia="Arial CYR"/>
          <w:sz w:val="20"/>
        </w:rPr>
        <w:t>Начальник Архивного отдела и руководитель МФЦ:</w:t>
      </w:r>
    </w:p>
    <w:p w:rsidR="0011103A" w:rsidRPr="003B230D" w:rsidRDefault="0011103A" w:rsidP="0011103A">
      <w:pPr>
        <w:autoSpaceDE w:val="0"/>
        <w:ind w:firstLine="660"/>
        <w:jc w:val="both"/>
        <w:rPr>
          <w:rFonts w:eastAsia="Arial CYR"/>
          <w:sz w:val="20"/>
        </w:rPr>
      </w:pPr>
      <w:r w:rsidRPr="003B230D">
        <w:rPr>
          <w:rFonts w:eastAsia="Arial CYR"/>
          <w:sz w:val="20"/>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1103A" w:rsidRPr="003B230D" w:rsidRDefault="0011103A" w:rsidP="0011103A">
      <w:pPr>
        <w:autoSpaceDE w:val="0"/>
        <w:ind w:firstLine="660"/>
        <w:jc w:val="both"/>
        <w:rPr>
          <w:rFonts w:eastAsia="Arial CYR"/>
          <w:sz w:val="20"/>
        </w:rPr>
      </w:pPr>
      <w:r w:rsidRPr="003B230D">
        <w:rPr>
          <w:rFonts w:eastAsia="Arial CYR"/>
          <w:sz w:val="20"/>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11103A" w:rsidRPr="003B230D" w:rsidRDefault="0011103A" w:rsidP="0011103A">
      <w:pPr>
        <w:autoSpaceDE w:val="0"/>
        <w:ind w:firstLine="660"/>
        <w:jc w:val="both"/>
        <w:rPr>
          <w:rFonts w:eastAsia="Arial CYR"/>
          <w:sz w:val="20"/>
        </w:rPr>
      </w:pPr>
      <w:r w:rsidRPr="003B230D">
        <w:rPr>
          <w:rFonts w:eastAsia="Arial CYR"/>
          <w:sz w:val="20"/>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11103A" w:rsidRPr="003B230D" w:rsidRDefault="0011103A" w:rsidP="0011103A">
      <w:pPr>
        <w:autoSpaceDE w:val="0"/>
        <w:ind w:firstLine="660"/>
        <w:jc w:val="both"/>
        <w:rPr>
          <w:rFonts w:eastAsia="Arial CYR"/>
          <w:sz w:val="20"/>
        </w:rPr>
      </w:pPr>
      <w:r w:rsidRPr="003B230D">
        <w:rPr>
          <w:rFonts w:eastAsia="Arial CYR"/>
          <w:sz w:val="20"/>
        </w:rPr>
        <w:t xml:space="preserve">По результатам рассмотрения жалобы начальник  Архивного отдела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11103A" w:rsidRPr="003B230D" w:rsidRDefault="0011103A" w:rsidP="0011103A">
      <w:pPr>
        <w:jc w:val="both"/>
        <w:rPr>
          <w:sz w:val="20"/>
        </w:rPr>
      </w:pPr>
      <w:r w:rsidRPr="003B230D">
        <w:rPr>
          <w:rFonts w:eastAsia="Arial CYR"/>
          <w:sz w:val="20"/>
        </w:rPr>
        <w:t xml:space="preserve">           </w:t>
      </w:r>
      <w:r w:rsidRPr="003B230D">
        <w:rPr>
          <w:sz w:val="20"/>
        </w:rPr>
        <w:t>Если Заявитель не удовлетворен решением, принятым в ходе рассмотрения жалобы, если решение не было принято, жалоба может быть подана в:</w:t>
      </w:r>
    </w:p>
    <w:p w:rsidR="0011103A" w:rsidRPr="003B230D" w:rsidRDefault="0011103A" w:rsidP="0011103A">
      <w:pPr>
        <w:ind w:firstLine="720"/>
        <w:jc w:val="both"/>
        <w:rPr>
          <w:sz w:val="20"/>
        </w:rPr>
      </w:pPr>
      <w:r w:rsidRPr="003B230D">
        <w:rPr>
          <w:sz w:val="20"/>
        </w:rPr>
        <w:t xml:space="preserve">Администрацию муниципального района Пестравский по адресу: Крайнюковская  ул., д.84, с. Пестравка, 446160, </w:t>
      </w:r>
      <w:r w:rsidRPr="003B230D">
        <w:rPr>
          <w:sz w:val="20"/>
          <w:lang w:val="en-US"/>
        </w:rPr>
        <w:t>e</w:t>
      </w:r>
      <w:r w:rsidRPr="003B230D">
        <w:rPr>
          <w:sz w:val="20"/>
        </w:rPr>
        <w:t>-</w:t>
      </w:r>
      <w:r w:rsidRPr="003B230D">
        <w:rPr>
          <w:sz w:val="20"/>
          <w:lang w:val="en-US"/>
        </w:rPr>
        <w:t>mail</w:t>
      </w:r>
      <w:r w:rsidRPr="003B230D">
        <w:rPr>
          <w:sz w:val="20"/>
        </w:rPr>
        <w:t xml:space="preserve">: </w:t>
      </w:r>
      <w:r w:rsidRPr="003B230D">
        <w:rPr>
          <w:sz w:val="20"/>
          <w:lang w:val="en-US"/>
        </w:rPr>
        <w:t>pestravka</w:t>
      </w:r>
      <w:r w:rsidRPr="003B230D">
        <w:rPr>
          <w:sz w:val="20"/>
        </w:rPr>
        <w:t>@</w:t>
      </w:r>
      <w:r w:rsidRPr="003B230D">
        <w:rPr>
          <w:sz w:val="20"/>
          <w:lang w:val="en-US"/>
        </w:rPr>
        <w:t>samtel</w:t>
      </w:r>
      <w:r w:rsidRPr="003B230D">
        <w:rPr>
          <w:sz w:val="20"/>
        </w:rPr>
        <w:t>.</w:t>
      </w:r>
      <w:r w:rsidRPr="003B230D">
        <w:rPr>
          <w:sz w:val="20"/>
          <w:lang w:val="en-US"/>
        </w:rPr>
        <w:t>ru</w:t>
      </w:r>
      <w:r w:rsidRPr="003B230D">
        <w:rPr>
          <w:sz w:val="20"/>
        </w:rPr>
        <w:t>.</w:t>
      </w:r>
      <w:r w:rsidRPr="003B230D">
        <w:rPr>
          <w:sz w:val="20"/>
        </w:rPr>
        <w:tab/>
      </w:r>
    </w:p>
    <w:p w:rsidR="0011103A" w:rsidRPr="003B230D" w:rsidRDefault="0011103A" w:rsidP="0011103A">
      <w:pPr>
        <w:autoSpaceDE w:val="0"/>
        <w:ind w:firstLine="660"/>
        <w:jc w:val="both"/>
        <w:rPr>
          <w:rFonts w:eastAsia="Arial CYR"/>
          <w:sz w:val="20"/>
        </w:rPr>
      </w:pPr>
      <w:r w:rsidRPr="003B230D">
        <w:rPr>
          <w:rFonts w:eastAsia="Arial CYR"/>
          <w:sz w:val="20"/>
        </w:rPr>
        <w:t>5.2. Обжалование действий (бездействия) и решений, осуществляемых (принятых) в ходе предоставления муниципальной услуги, в судебном порядке.</w:t>
      </w:r>
    </w:p>
    <w:p w:rsidR="0011103A" w:rsidRPr="003B230D" w:rsidRDefault="0011103A" w:rsidP="0011103A">
      <w:pPr>
        <w:autoSpaceDE w:val="0"/>
        <w:ind w:firstLine="660"/>
        <w:jc w:val="both"/>
        <w:rPr>
          <w:rFonts w:eastAsia="Arial CYR"/>
          <w:sz w:val="20"/>
        </w:rPr>
      </w:pPr>
      <w:r w:rsidRPr="003B230D">
        <w:rPr>
          <w:rFonts w:eastAsia="Arial CYR"/>
          <w:sz w:val="20"/>
        </w:rPr>
        <w:t>Заявитель вправе обжаловать действия (бездействие) должностного лица Архивного отдела, а также принимаемое им решение при предоставлении муниципальной услуги в судебном порядке.</w:t>
      </w:r>
    </w:p>
    <w:p w:rsidR="0011103A" w:rsidRPr="003B230D" w:rsidRDefault="0011103A" w:rsidP="0011103A">
      <w:pPr>
        <w:autoSpaceDE w:val="0"/>
        <w:ind w:firstLine="660"/>
        <w:jc w:val="both"/>
        <w:rPr>
          <w:rFonts w:eastAsia="Arial CYR"/>
          <w:sz w:val="20"/>
        </w:rPr>
      </w:pPr>
      <w:r w:rsidRPr="003B230D">
        <w:rPr>
          <w:rFonts w:eastAsia="Arial CYR"/>
          <w:sz w:val="20"/>
        </w:rPr>
        <w:t>Порядок подачи, рассмотрения и разрешения жалоб, направляемых в суды, определяются законодательством Российской Федерации о судопроизводстве.</w:t>
      </w:r>
    </w:p>
    <w:p w:rsidR="0011103A" w:rsidRPr="003B230D" w:rsidRDefault="0011103A" w:rsidP="0011103A">
      <w:pPr>
        <w:ind w:firstLine="660"/>
        <w:jc w:val="both"/>
        <w:rPr>
          <w:b/>
          <w:bCs/>
          <w:sz w:val="20"/>
        </w:rPr>
      </w:pPr>
    </w:p>
    <w:p w:rsidR="0011103A" w:rsidRPr="003B230D" w:rsidRDefault="0011103A" w:rsidP="0011103A">
      <w:pPr>
        <w:shd w:val="clear" w:color="auto" w:fill="FFFFFF"/>
        <w:ind w:firstLine="540"/>
        <w:jc w:val="both"/>
        <w:rPr>
          <w:color w:val="000000"/>
          <w:sz w:val="20"/>
        </w:rPr>
      </w:pPr>
      <w:r w:rsidRPr="003B230D">
        <w:rPr>
          <w:color w:val="000000"/>
          <w:sz w:val="20"/>
        </w:rPr>
        <w:t> </w:t>
      </w:r>
    </w:p>
    <w:p w:rsidR="00F74900" w:rsidRDefault="0011103A" w:rsidP="0011103A">
      <w:pPr>
        <w:shd w:val="clear" w:color="auto" w:fill="FFFFFF"/>
        <w:ind w:firstLine="540"/>
        <w:jc w:val="right"/>
        <w:rPr>
          <w:color w:val="000000"/>
          <w:sz w:val="20"/>
        </w:rPr>
      </w:pPr>
      <w:r w:rsidRPr="003B230D">
        <w:rPr>
          <w:color w:val="000000"/>
          <w:sz w:val="20"/>
        </w:rPr>
        <w:t> </w:t>
      </w: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F74900" w:rsidRDefault="00F74900" w:rsidP="0011103A">
      <w:pPr>
        <w:shd w:val="clear" w:color="auto" w:fill="FFFFFF"/>
        <w:ind w:firstLine="540"/>
        <w:jc w:val="right"/>
        <w:rPr>
          <w:color w:val="000000"/>
          <w:sz w:val="20"/>
        </w:rPr>
      </w:pPr>
    </w:p>
    <w:p w:rsidR="0011103A" w:rsidRPr="003B230D" w:rsidRDefault="0011103A" w:rsidP="0011103A">
      <w:pPr>
        <w:shd w:val="clear" w:color="auto" w:fill="FFFFFF"/>
        <w:ind w:firstLine="540"/>
        <w:jc w:val="right"/>
        <w:rPr>
          <w:color w:val="000000"/>
          <w:sz w:val="20"/>
        </w:rPr>
      </w:pPr>
      <w:r>
        <w:rPr>
          <w:color w:val="000000"/>
          <w:sz w:val="20"/>
        </w:rPr>
        <w:lastRenderedPageBreak/>
        <w:t xml:space="preserve"> </w:t>
      </w:r>
      <w:r w:rsidRPr="003B230D">
        <w:rPr>
          <w:color w:val="000000"/>
          <w:sz w:val="20"/>
        </w:rPr>
        <w:t xml:space="preserve">Приложение №1 </w:t>
      </w:r>
    </w:p>
    <w:p w:rsidR="0011103A" w:rsidRPr="003B230D" w:rsidRDefault="0011103A" w:rsidP="0011103A">
      <w:pPr>
        <w:shd w:val="clear" w:color="auto" w:fill="FFFFFF"/>
        <w:ind w:firstLine="540"/>
        <w:jc w:val="right"/>
        <w:rPr>
          <w:color w:val="000000"/>
          <w:sz w:val="20"/>
        </w:rPr>
      </w:pPr>
      <w:r w:rsidRPr="003B230D">
        <w:rPr>
          <w:color w:val="000000"/>
          <w:sz w:val="20"/>
        </w:rPr>
        <w:t xml:space="preserve">к административному регламенту </w:t>
      </w:r>
    </w:p>
    <w:p w:rsidR="0011103A" w:rsidRPr="003B230D" w:rsidRDefault="0011103A" w:rsidP="0011103A">
      <w:pPr>
        <w:shd w:val="clear" w:color="auto" w:fill="FFFFFF"/>
        <w:ind w:firstLine="540"/>
        <w:jc w:val="right"/>
        <w:rPr>
          <w:color w:val="000000"/>
          <w:sz w:val="20"/>
        </w:rPr>
      </w:pPr>
      <w:r w:rsidRPr="003B230D">
        <w:rPr>
          <w:color w:val="000000"/>
          <w:sz w:val="20"/>
        </w:rPr>
        <w:t xml:space="preserve">«Выдача копий архивных документов, </w:t>
      </w:r>
    </w:p>
    <w:p w:rsidR="0011103A" w:rsidRPr="003B230D" w:rsidRDefault="0011103A" w:rsidP="0011103A">
      <w:pPr>
        <w:shd w:val="clear" w:color="auto" w:fill="FFFFFF"/>
        <w:ind w:firstLine="540"/>
        <w:jc w:val="right"/>
        <w:rPr>
          <w:color w:val="000000"/>
          <w:sz w:val="20"/>
        </w:rPr>
      </w:pPr>
      <w:r w:rsidRPr="003B230D">
        <w:rPr>
          <w:color w:val="000000"/>
          <w:sz w:val="20"/>
        </w:rPr>
        <w:t>подтверждающих право на владение землей»</w:t>
      </w:r>
    </w:p>
    <w:p w:rsidR="0011103A" w:rsidRPr="003B230D" w:rsidRDefault="0011103A" w:rsidP="0011103A">
      <w:pPr>
        <w:shd w:val="clear" w:color="auto" w:fill="FFFFFF"/>
        <w:rPr>
          <w:color w:val="000000"/>
          <w:sz w:val="20"/>
        </w:rPr>
      </w:pPr>
      <w:r w:rsidRPr="003B230D">
        <w:rPr>
          <w:color w:val="000000"/>
          <w:sz w:val="20"/>
        </w:rPr>
        <w:t> </w:t>
      </w:r>
    </w:p>
    <w:tbl>
      <w:tblPr>
        <w:tblW w:w="0" w:type="auto"/>
        <w:tblInd w:w="4786" w:type="dxa"/>
        <w:tblLayout w:type="fixed"/>
        <w:tblLook w:val="04A0" w:firstRow="1" w:lastRow="0" w:firstColumn="1" w:lastColumn="0" w:noHBand="0" w:noVBand="1"/>
      </w:tblPr>
      <w:tblGrid>
        <w:gridCol w:w="4962"/>
      </w:tblGrid>
      <w:tr w:rsidR="0011103A" w:rsidRPr="003B230D" w:rsidTr="00C2530B">
        <w:trPr>
          <w:trHeight w:val="6468"/>
        </w:trPr>
        <w:tc>
          <w:tcPr>
            <w:tcW w:w="4962" w:type="dxa"/>
            <w:hideMark/>
          </w:tcPr>
          <w:p w:rsidR="0011103A" w:rsidRPr="003B230D" w:rsidRDefault="0011103A" w:rsidP="00C2530B">
            <w:pPr>
              <w:snapToGrid w:val="0"/>
              <w:rPr>
                <w:color w:val="000000"/>
                <w:sz w:val="20"/>
              </w:rPr>
            </w:pPr>
            <w:r w:rsidRPr="003B230D">
              <w:rPr>
                <w:color w:val="000000"/>
                <w:sz w:val="20"/>
              </w:rPr>
              <w:t>Начальнику архивного отдела администрации</w:t>
            </w:r>
          </w:p>
          <w:p w:rsidR="0011103A" w:rsidRPr="003B230D" w:rsidRDefault="0011103A" w:rsidP="00C2530B">
            <w:pPr>
              <w:rPr>
                <w:color w:val="000000"/>
                <w:sz w:val="20"/>
              </w:rPr>
            </w:pPr>
            <w:r w:rsidRPr="003B230D">
              <w:rPr>
                <w:color w:val="000000"/>
                <w:sz w:val="20"/>
              </w:rPr>
              <w:t>муниципального района Пестравский</w:t>
            </w:r>
          </w:p>
          <w:p w:rsidR="0011103A" w:rsidRPr="003B230D" w:rsidRDefault="0011103A" w:rsidP="00C2530B">
            <w:pPr>
              <w:ind w:firstLine="34"/>
              <w:rPr>
                <w:color w:val="000000"/>
                <w:sz w:val="20"/>
              </w:rPr>
            </w:pPr>
            <w:r w:rsidRPr="003B230D">
              <w:rPr>
                <w:color w:val="000000"/>
                <w:sz w:val="20"/>
              </w:rPr>
              <w:t>_________________________________</w:t>
            </w:r>
          </w:p>
          <w:p w:rsidR="0011103A" w:rsidRPr="003B230D" w:rsidRDefault="0011103A" w:rsidP="00C2530B">
            <w:pPr>
              <w:snapToGrid w:val="0"/>
              <w:ind w:firstLine="34"/>
              <w:rPr>
                <w:color w:val="000000"/>
                <w:sz w:val="20"/>
              </w:rPr>
            </w:pPr>
            <w:r w:rsidRPr="003B230D">
              <w:rPr>
                <w:sz w:val="20"/>
                <w:lang w:eastAsia="ar-SA"/>
              </w:rPr>
              <w:t>от  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(фамилия, имя,</w:t>
            </w:r>
          </w:p>
          <w:p w:rsidR="0011103A" w:rsidRPr="003B230D" w:rsidRDefault="0011103A" w:rsidP="00C2530B">
            <w:pPr>
              <w:snapToGrid w:val="0"/>
              <w:ind w:firstLine="34"/>
              <w:jc w:val="center"/>
              <w:rPr>
                <w:color w:val="000000"/>
                <w:sz w:val="20"/>
              </w:rPr>
            </w:pPr>
            <w:r w:rsidRPr="003B230D">
              <w:rPr>
                <w:i/>
                <w:iCs/>
                <w:sz w:val="20"/>
                <w:lang w:eastAsia="ar-SA"/>
              </w:rPr>
              <w:t>_______________________________________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 xml:space="preserve"> отчество заявителя)</w:t>
            </w:r>
          </w:p>
          <w:p w:rsidR="0011103A" w:rsidRPr="003B230D" w:rsidRDefault="0011103A" w:rsidP="00C2530B">
            <w:pPr>
              <w:snapToGrid w:val="0"/>
              <w:ind w:firstLine="34"/>
              <w:jc w:val="center"/>
              <w:rPr>
                <w:color w:val="000000"/>
                <w:sz w:val="20"/>
              </w:rPr>
            </w:pPr>
            <w:r w:rsidRPr="003B230D">
              <w:rPr>
                <w:sz w:val="20"/>
                <w:lang w:eastAsia="ar-SA"/>
              </w:rPr>
              <w:t>_______________________________________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(число, месяц, год рождения)</w:t>
            </w:r>
          </w:p>
          <w:p w:rsidR="0011103A" w:rsidRPr="003B230D" w:rsidRDefault="0011103A" w:rsidP="00C2530B">
            <w:pPr>
              <w:snapToGrid w:val="0"/>
              <w:ind w:firstLine="34"/>
              <w:rPr>
                <w:color w:val="000000"/>
                <w:sz w:val="20"/>
              </w:rPr>
            </w:pPr>
            <w:r w:rsidRPr="003B230D">
              <w:rPr>
                <w:sz w:val="20"/>
                <w:lang w:eastAsia="ar-SA"/>
              </w:rPr>
              <w:t>паспорт _______________________________</w:t>
            </w:r>
          </w:p>
          <w:p w:rsidR="0011103A" w:rsidRPr="003B230D" w:rsidRDefault="0011103A" w:rsidP="00C2530B">
            <w:pPr>
              <w:snapToGrid w:val="0"/>
              <w:ind w:firstLine="34"/>
              <w:rPr>
                <w:color w:val="000000"/>
                <w:sz w:val="20"/>
              </w:rPr>
            </w:pPr>
            <w:r w:rsidRPr="003B230D">
              <w:rPr>
                <w:sz w:val="20"/>
                <w:lang w:eastAsia="ar-SA"/>
              </w:rPr>
              <w:t xml:space="preserve">                             </w:t>
            </w:r>
            <w:r w:rsidRPr="003B230D">
              <w:rPr>
                <w:i/>
                <w:iCs/>
                <w:sz w:val="20"/>
                <w:lang w:eastAsia="ar-SA"/>
              </w:rPr>
              <w:t>(серия, номер)</w:t>
            </w:r>
          </w:p>
          <w:p w:rsidR="0011103A" w:rsidRPr="003B230D" w:rsidRDefault="0011103A" w:rsidP="00C2530B">
            <w:pPr>
              <w:snapToGrid w:val="0"/>
              <w:ind w:firstLine="34"/>
              <w:rPr>
                <w:color w:val="000000"/>
                <w:sz w:val="20"/>
              </w:rPr>
            </w:pPr>
            <w:r w:rsidRPr="003B230D">
              <w:rPr>
                <w:sz w:val="20"/>
                <w:lang w:eastAsia="ar-SA"/>
              </w:rPr>
              <w:t>выдан  _________________________________</w:t>
            </w:r>
          </w:p>
          <w:p w:rsidR="0011103A" w:rsidRPr="003B230D" w:rsidRDefault="0011103A" w:rsidP="00C2530B">
            <w:pPr>
              <w:snapToGrid w:val="0"/>
              <w:ind w:firstLine="34"/>
              <w:rPr>
                <w:color w:val="000000"/>
                <w:sz w:val="20"/>
              </w:rPr>
            </w:pPr>
            <w:r w:rsidRPr="003B230D">
              <w:rPr>
                <w:sz w:val="20"/>
                <w:lang w:eastAsia="ar-SA"/>
              </w:rPr>
              <w:t xml:space="preserve">                            </w:t>
            </w:r>
            <w:r w:rsidRPr="003B230D">
              <w:rPr>
                <w:i/>
                <w:iCs/>
                <w:sz w:val="20"/>
                <w:lang w:eastAsia="ar-SA"/>
              </w:rPr>
              <w:t>(дата выдачи)</w:t>
            </w:r>
          </w:p>
          <w:p w:rsidR="0011103A" w:rsidRPr="003B230D" w:rsidRDefault="0011103A" w:rsidP="00C2530B">
            <w:pPr>
              <w:snapToGrid w:val="0"/>
              <w:ind w:firstLine="34"/>
              <w:rPr>
                <w:color w:val="000000"/>
                <w:sz w:val="20"/>
              </w:rPr>
            </w:pPr>
            <w:r w:rsidRPr="003B230D">
              <w:rPr>
                <w:sz w:val="20"/>
                <w:lang w:eastAsia="ar-SA"/>
              </w:rPr>
              <w:t>_______________________________________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(наименование выдавшего органа)</w:t>
            </w:r>
          </w:p>
          <w:p w:rsidR="0011103A" w:rsidRPr="003B230D" w:rsidRDefault="0011103A" w:rsidP="00C2530B">
            <w:pPr>
              <w:snapToGrid w:val="0"/>
              <w:ind w:firstLine="34"/>
              <w:rPr>
                <w:color w:val="000000"/>
                <w:sz w:val="20"/>
              </w:rPr>
            </w:pPr>
            <w:r w:rsidRPr="003B230D">
              <w:rPr>
                <w:sz w:val="20"/>
                <w:lang w:eastAsia="ar-SA"/>
              </w:rPr>
              <w:t>адрес 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(по месту</w:t>
            </w:r>
          </w:p>
          <w:p w:rsidR="0011103A" w:rsidRPr="003B230D" w:rsidRDefault="0011103A" w:rsidP="00C2530B">
            <w:pPr>
              <w:snapToGrid w:val="0"/>
              <w:ind w:firstLine="34"/>
              <w:jc w:val="center"/>
              <w:rPr>
                <w:color w:val="000000"/>
                <w:sz w:val="20"/>
              </w:rPr>
            </w:pPr>
            <w:r w:rsidRPr="003B230D">
              <w:rPr>
                <w:sz w:val="20"/>
                <w:lang w:eastAsia="ar-SA"/>
              </w:rPr>
              <w:t>_______________________________________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 xml:space="preserve"> регистрации)</w:t>
            </w:r>
          </w:p>
          <w:p w:rsidR="0011103A" w:rsidRPr="003B230D" w:rsidRDefault="0011103A" w:rsidP="00C2530B">
            <w:pPr>
              <w:snapToGrid w:val="0"/>
              <w:ind w:firstLine="34"/>
              <w:rPr>
                <w:color w:val="000000"/>
                <w:sz w:val="20"/>
              </w:rPr>
            </w:pPr>
            <w:r w:rsidRPr="003B230D">
              <w:rPr>
                <w:sz w:val="20"/>
                <w:lang w:eastAsia="ar-SA"/>
              </w:rPr>
              <w:t>почтовый адрес</w:t>
            </w:r>
            <w:r w:rsidRPr="003B230D">
              <w:rPr>
                <w:i/>
                <w:iCs/>
                <w:sz w:val="20"/>
                <w:lang w:eastAsia="ar-SA"/>
              </w:rPr>
              <w:t xml:space="preserve"> _________________________</w:t>
            </w:r>
          </w:p>
          <w:p w:rsidR="0011103A" w:rsidRPr="003B230D" w:rsidRDefault="0011103A" w:rsidP="00C2530B">
            <w:pPr>
              <w:snapToGrid w:val="0"/>
              <w:ind w:firstLine="34"/>
              <w:jc w:val="center"/>
              <w:rPr>
                <w:color w:val="000000"/>
                <w:sz w:val="20"/>
              </w:rPr>
            </w:pPr>
            <w:r w:rsidRPr="003B230D">
              <w:rPr>
                <w:i/>
                <w:iCs/>
                <w:sz w:val="20"/>
                <w:lang w:eastAsia="ar-SA"/>
              </w:rPr>
              <w:t xml:space="preserve">        (по месту</w:t>
            </w:r>
          </w:p>
          <w:p w:rsidR="0011103A" w:rsidRPr="003B230D" w:rsidRDefault="0011103A" w:rsidP="00C2530B">
            <w:pPr>
              <w:snapToGrid w:val="0"/>
              <w:ind w:firstLine="34"/>
              <w:jc w:val="center"/>
              <w:rPr>
                <w:color w:val="000000"/>
                <w:sz w:val="20"/>
              </w:rPr>
            </w:pPr>
            <w:r w:rsidRPr="003B230D">
              <w:rPr>
                <w:i/>
                <w:iCs/>
                <w:sz w:val="20"/>
                <w:lang w:eastAsia="ar-SA"/>
              </w:rPr>
              <w:t>_______________________________________</w:t>
            </w:r>
          </w:p>
          <w:p w:rsidR="0011103A" w:rsidRPr="003B230D" w:rsidRDefault="0011103A" w:rsidP="00C2530B">
            <w:pPr>
              <w:snapToGrid w:val="0"/>
              <w:ind w:firstLine="34"/>
              <w:jc w:val="center"/>
              <w:rPr>
                <w:color w:val="000000"/>
                <w:sz w:val="20"/>
              </w:rPr>
            </w:pPr>
            <w:r w:rsidRPr="003B230D">
              <w:rPr>
                <w:i/>
                <w:iCs/>
                <w:sz w:val="20"/>
                <w:lang w:eastAsia="ar-SA"/>
              </w:rPr>
              <w:t>фактического проживания)</w:t>
            </w:r>
          </w:p>
          <w:p w:rsidR="0011103A" w:rsidRPr="003B230D" w:rsidRDefault="0011103A" w:rsidP="00C2530B">
            <w:pPr>
              <w:snapToGrid w:val="0"/>
              <w:ind w:firstLine="34"/>
              <w:rPr>
                <w:color w:val="000000"/>
                <w:sz w:val="20"/>
              </w:rPr>
            </w:pPr>
            <w:r w:rsidRPr="003B230D">
              <w:rPr>
                <w:sz w:val="20"/>
                <w:lang w:eastAsia="ar-SA"/>
              </w:rPr>
              <w:t>контактный тел. ________________________</w:t>
            </w:r>
          </w:p>
          <w:p w:rsidR="0011103A" w:rsidRPr="003B230D" w:rsidRDefault="0011103A" w:rsidP="00C2530B">
            <w:pPr>
              <w:rPr>
                <w:color w:val="000000"/>
                <w:sz w:val="20"/>
              </w:rPr>
            </w:pPr>
            <w:r w:rsidRPr="003B230D">
              <w:rPr>
                <w:color w:val="000000"/>
                <w:sz w:val="20"/>
              </w:rPr>
              <w:t> </w:t>
            </w:r>
          </w:p>
        </w:tc>
      </w:tr>
    </w:tbl>
    <w:p w:rsidR="0011103A" w:rsidRPr="003B230D" w:rsidRDefault="0011103A" w:rsidP="0011103A">
      <w:pPr>
        <w:shd w:val="clear" w:color="auto" w:fill="FFFFFF"/>
        <w:snapToGrid w:val="0"/>
        <w:ind w:firstLine="10"/>
        <w:jc w:val="center"/>
        <w:rPr>
          <w:color w:val="000000"/>
          <w:sz w:val="20"/>
        </w:rPr>
      </w:pPr>
      <w:r w:rsidRPr="003B230D">
        <w:rPr>
          <w:color w:val="000000"/>
          <w:sz w:val="20"/>
        </w:rPr>
        <w:t> </w:t>
      </w:r>
      <w:r w:rsidRPr="003B230D">
        <w:rPr>
          <w:sz w:val="20"/>
          <w:lang w:eastAsia="ar-SA"/>
        </w:rPr>
        <w:t>ЗАЯВЛЕНИЕ</w:t>
      </w:r>
    </w:p>
    <w:p w:rsidR="0011103A" w:rsidRPr="003B230D" w:rsidRDefault="0011103A" w:rsidP="0011103A">
      <w:pPr>
        <w:shd w:val="clear" w:color="auto" w:fill="FFFFFF"/>
        <w:snapToGrid w:val="0"/>
        <w:ind w:firstLine="10"/>
        <w:jc w:val="center"/>
        <w:rPr>
          <w:color w:val="000000"/>
          <w:sz w:val="20"/>
        </w:rPr>
      </w:pPr>
      <w:r w:rsidRPr="003B230D">
        <w:rPr>
          <w:sz w:val="20"/>
          <w:lang w:eastAsia="ar-SA"/>
        </w:rPr>
        <w:t> </w:t>
      </w:r>
    </w:p>
    <w:p w:rsidR="0011103A" w:rsidRPr="003B230D" w:rsidRDefault="0011103A" w:rsidP="0011103A">
      <w:pPr>
        <w:shd w:val="clear" w:color="auto" w:fill="FFFFFF"/>
        <w:snapToGrid w:val="0"/>
        <w:rPr>
          <w:color w:val="000000"/>
          <w:sz w:val="20"/>
        </w:rPr>
      </w:pPr>
      <w:r w:rsidRPr="003B230D">
        <w:rPr>
          <w:sz w:val="20"/>
          <w:lang w:eastAsia="ar-SA"/>
        </w:rPr>
        <w:t>Прошу выдать заверенную архивную выписку (копию) о __________________________</w:t>
      </w:r>
    </w:p>
    <w:p w:rsidR="0011103A" w:rsidRPr="003B230D" w:rsidRDefault="0011103A" w:rsidP="0011103A">
      <w:pPr>
        <w:shd w:val="clear" w:color="auto" w:fill="FFFFFF"/>
        <w:snapToGrid w:val="0"/>
        <w:ind w:firstLine="10"/>
        <w:rPr>
          <w:color w:val="000000"/>
          <w:sz w:val="20"/>
        </w:rPr>
      </w:pPr>
      <w:r w:rsidRPr="003B230D">
        <w:rPr>
          <w:i/>
          <w:iCs/>
          <w:sz w:val="20"/>
          <w:lang w:eastAsia="ar-SA"/>
        </w:rPr>
        <w:t>________________________________________________________________________________</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(указать тему документа)</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 </w:t>
      </w:r>
    </w:p>
    <w:p w:rsidR="0011103A" w:rsidRPr="003B230D" w:rsidRDefault="0011103A" w:rsidP="0011103A">
      <w:pPr>
        <w:shd w:val="clear" w:color="auto" w:fill="FFFFFF"/>
        <w:snapToGrid w:val="0"/>
        <w:ind w:firstLine="10"/>
        <w:rPr>
          <w:color w:val="000000"/>
          <w:sz w:val="20"/>
        </w:rPr>
      </w:pPr>
      <w:r w:rsidRPr="003B230D">
        <w:rPr>
          <w:sz w:val="20"/>
          <w:lang w:eastAsia="ar-SA"/>
        </w:rPr>
        <w:t>______________________________от _______________________ № _____________________</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(указать документ, если известно)</w:t>
      </w:r>
    </w:p>
    <w:p w:rsidR="0011103A" w:rsidRPr="003B230D" w:rsidRDefault="0011103A" w:rsidP="0011103A">
      <w:pPr>
        <w:shd w:val="clear" w:color="auto" w:fill="FFFFFF"/>
        <w:snapToGrid w:val="0"/>
        <w:ind w:firstLine="10"/>
        <w:rPr>
          <w:color w:val="000000"/>
          <w:sz w:val="20"/>
        </w:rPr>
      </w:pPr>
      <w:r w:rsidRPr="003B230D">
        <w:rPr>
          <w:sz w:val="20"/>
          <w:lang w:eastAsia="ar-SA"/>
        </w:rPr>
        <w:t>________________________________________________________________________________</w:t>
      </w:r>
    </w:p>
    <w:p w:rsidR="0011103A" w:rsidRPr="003B230D" w:rsidRDefault="0011103A" w:rsidP="0011103A">
      <w:pPr>
        <w:shd w:val="clear" w:color="auto" w:fill="FFFFFF"/>
        <w:snapToGrid w:val="0"/>
        <w:ind w:firstLine="10"/>
        <w:rPr>
          <w:color w:val="000000"/>
          <w:sz w:val="20"/>
        </w:rPr>
      </w:pPr>
      <w:r w:rsidRPr="003B230D">
        <w:rPr>
          <w:sz w:val="20"/>
          <w:lang w:eastAsia="ar-SA"/>
        </w:rPr>
        <w:t>_______________________________________________________________________________</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 xml:space="preserve">(указать когда, на кого (ФИО полностью ) и по какому адресу предоставлялся (отводился) земельный участок) </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 xml:space="preserve">__________________________________________________________________________________________________________ </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 xml:space="preserve">__________________________________________________________________________________________________________ </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(при необходимости предоставить сведения о перенумеровации дома, переименовании улицы)</w:t>
      </w:r>
    </w:p>
    <w:p w:rsidR="0011103A" w:rsidRPr="003B230D" w:rsidRDefault="0011103A" w:rsidP="0011103A">
      <w:pPr>
        <w:shd w:val="clear" w:color="auto" w:fill="FFFFFF"/>
        <w:snapToGrid w:val="0"/>
        <w:ind w:firstLine="10"/>
        <w:rPr>
          <w:color w:val="000000"/>
          <w:sz w:val="20"/>
        </w:rPr>
      </w:pPr>
      <w:r w:rsidRPr="003B230D">
        <w:rPr>
          <w:sz w:val="20"/>
          <w:lang w:eastAsia="ar-SA"/>
        </w:rPr>
        <w:t>для ____________________________________________________________________________</w:t>
      </w:r>
    </w:p>
    <w:p w:rsidR="0011103A" w:rsidRPr="003B230D" w:rsidRDefault="0011103A" w:rsidP="0011103A">
      <w:pPr>
        <w:shd w:val="clear" w:color="auto" w:fill="FFFFFF"/>
        <w:snapToGrid w:val="0"/>
        <w:ind w:firstLine="10"/>
        <w:jc w:val="center"/>
        <w:rPr>
          <w:color w:val="000000"/>
          <w:sz w:val="20"/>
        </w:rPr>
      </w:pPr>
      <w:r w:rsidRPr="003B230D">
        <w:rPr>
          <w:i/>
          <w:iCs/>
          <w:sz w:val="20"/>
          <w:lang w:eastAsia="ar-SA"/>
        </w:rPr>
        <w:t>(цель запрашиваемой информации)</w:t>
      </w:r>
    </w:p>
    <w:p w:rsidR="0011103A" w:rsidRPr="003B230D" w:rsidRDefault="0011103A" w:rsidP="0011103A">
      <w:pPr>
        <w:pBdr>
          <w:bottom w:val="single" w:sz="8" w:space="1" w:color="000000"/>
        </w:pBdr>
        <w:shd w:val="clear" w:color="auto" w:fill="FFFFFF"/>
        <w:snapToGrid w:val="0"/>
        <w:ind w:firstLine="10"/>
        <w:jc w:val="center"/>
        <w:rPr>
          <w:color w:val="000000"/>
          <w:sz w:val="20"/>
        </w:rPr>
      </w:pPr>
      <w:r w:rsidRPr="003B230D">
        <w:rPr>
          <w:i/>
          <w:iCs/>
          <w:sz w:val="20"/>
          <w:lang w:eastAsia="ar-SA"/>
        </w:rPr>
        <w:t> </w:t>
      </w:r>
    </w:p>
    <w:p w:rsidR="0011103A" w:rsidRPr="003B230D" w:rsidRDefault="0011103A" w:rsidP="0011103A">
      <w:pPr>
        <w:shd w:val="clear" w:color="auto" w:fill="FFFFFF"/>
        <w:snapToGrid w:val="0"/>
        <w:ind w:firstLine="10"/>
        <w:rPr>
          <w:color w:val="000000"/>
          <w:sz w:val="20"/>
        </w:rPr>
      </w:pPr>
      <w:r w:rsidRPr="003B230D">
        <w:rPr>
          <w:i/>
          <w:iCs/>
          <w:sz w:val="20"/>
          <w:lang w:eastAsia="ar-SA"/>
        </w:rPr>
        <w:t> </w:t>
      </w:r>
    </w:p>
    <w:p w:rsidR="0011103A" w:rsidRPr="003B230D" w:rsidRDefault="0011103A" w:rsidP="0011103A">
      <w:pPr>
        <w:shd w:val="clear" w:color="auto" w:fill="FFFFFF"/>
        <w:rPr>
          <w:color w:val="000000"/>
          <w:sz w:val="20"/>
        </w:rPr>
      </w:pPr>
      <w:r w:rsidRPr="003B230D">
        <w:rPr>
          <w:color w:val="000000"/>
          <w:sz w:val="20"/>
        </w:rPr>
        <w:t>Согласен на обработку моих персональных данных.</w:t>
      </w:r>
    </w:p>
    <w:p w:rsidR="0011103A" w:rsidRPr="003B230D" w:rsidRDefault="0011103A" w:rsidP="0011103A">
      <w:pPr>
        <w:shd w:val="clear" w:color="auto" w:fill="FFFFFF"/>
        <w:snapToGrid w:val="0"/>
        <w:rPr>
          <w:color w:val="000000"/>
          <w:sz w:val="20"/>
        </w:rPr>
      </w:pPr>
      <w:r w:rsidRPr="003B230D">
        <w:rPr>
          <w:i/>
          <w:iCs/>
          <w:sz w:val="20"/>
          <w:lang w:eastAsia="ar-SA"/>
        </w:rPr>
        <w:t> </w:t>
      </w:r>
    </w:p>
    <w:p w:rsidR="0011103A" w:rsidRPr="003B230D" w:rsidRDefault="0011103A" w:rsidP="0011103A">
      <w:pPr>
        <w:shd w:val="clear" w:color="auto" w:fill="FFFFFF"/>
        <w:snapToGrid w:val="0"/>
        <w:ind w:firstLine="10"/>
        <w:rPr>
          <w:color w:val="000000"/>
          <w:sz w:val="20"/>
        </w:rPr>
      </w:pPr>
      <w:r w:rsidRPr="003B230D">
        <w:rPr>
          <w:i/>
          <w:iCs/>
          <w:sz w:val="20"/>
          <w:lang w:eastAsia="ar-SA"/>
        </w:rPr>
        <w:t>_____________                                                                           _____________________</w:t>
      </w:r>
    </w:p>
    <w:p w:rsidR="0011103A" w:rsidRDefault="0011103A" w:rsidP="0011103A">
      <w:pPr>
        <w:shd w:val="clear" w:color="auto" w:fill="FFFFFF"/>
        <w:snapToGrid w:val="0"/>
        <w:ind w:firstLine="10"/>
        <w:rPr>
          <w:i/>
          <w:iCs/>
          <w:sz w:val="20"/>
          <w:lang w:eastAsia="ar-SA"/>
        </w:rPr>
      </w:pPr>
      <w:r w:rsidRPr="003B230D">
        <w:rPr>
          <w:i/>
          <w:iCs/>
          <w:sz w:val="20"/>
          <w:lang w:eastAsia="ar-SA"/>
        </w:rPr>
        <w:t>(дата составления)                                                                                           (подпись заявителя)</w:t>
      </w:r>
    </w:p>
    <w:p w:rsidR="0011103A" w:rsidRDefault="0011103A" w:rsidP="0011103A">
      <w:pPr>
        <w:shd w:val="clear" w:color="auto" w:fill="FFFFFF"/>
        <w:snapToGrid w:val="0"/>
        <w:ind w:firstLine="10"/>
        <w:rPr>
          <w:i/>
          <w:iCs/>
          <w:sz w:val="20"/>
          <w:lang w:eastAsia="ar-SA"/>
        </w:rPr>
      </w:pPr>
    </w:p>
    <w:p w:rsidR="0011103A" w:rsidRDefault="0011103A" w:rsidP="0011103A">
      <w:pPr>
        <w:shd w:val="clear" w:color="auto" w:fill="FFFFFF"/>
        <w:snapToGrid w:val="0"/>
        <w:ind w:firstLine="10"/>
        <w:jc w:val="right"/>
        <w:rPr>
          <w:i/>
          <w:iCs/>
          <w:sz w:val="20"/>
          <w:lang w:eastAsia="ar-SA"/>
        </w:rPr>
      </w:pPr>
    </w:p>
    <w:p w:rsidR="00F74900" w:rsidRDefault="00F74900" w:rsidP="0011103A">
      <w:pPr>
        <w:shd w:val="clear" w:color="auto" w:fill="FFFFFF"/>
        <w:snapToGrid w:val="0"/>
        <w:ind w:firstLine="10"/>
        <w:jc w:val="right"/>
        <w:rPr>
          <w:color w:val="000000"/>
          <w:sz w:val="20"/>
        </w:rPr>
      </w:pPr>
    </w:p>
    <w:p w:rsidR="00F74900" w:rsidRDefault="00F74900" w:rsidP="0011103A">
      <w:pPr>
        <w:shd w:val="clear" w:color="auto" w:fill="FFFFFF"/>
        <w:snapToGrid w:val="0"/>
        <w:ind w:firstLine="10"/>
        <w:jc w:val="right"/>
        <w:rPr>
          <w:color w:val="000000"/>
          <w:sz w:val="20"/>
        </w:rPr>
      </w:pPr>
    </w:p>
    <w:p w:rsidR="00F74900" w:rsidRDefault="00F74900" w:rsidP="0011103A">
      <w:pPr>
        <w:shd w:val="clear" w:color="auto" w:fill="FFFFFF"/>
        <w:snapToGrid w:val="0"/>
        <w:ind w:firstLine="10"/>
        <w:jc w:val="right"/>
        <w:rPr>
          <w:color w:val="000000"/>
          <w:sz w:val="20"/>
        </w:rPr>
      </w:pPr>
    </w:p>
    <w:p w:rsidR="0011103A" w:rsidRPr="003B230D" w:rsidRDefault="0011103A" w:rsidP="0011103A">
      <w:pPr>
        <w:shd w:val="clear" w:color="auto" w:fill="FFFFFF"/>
        <w:snapToGrid w:val="0"/>
        <w:ind w:firstLine="10"/>
        <w:jc w:val="right"/>
        <w:rPr>
          <w:color w:val="000000"/>
          <w:sz w:val="20"/>
        </w:rPr>
      </w:pPr>
      <w:r w:rsidRPr="003B230D">
        <w:rPr>
          <w:color w:val="000000"/>
          <w:sz w:val="20"/>
        </w:rPr>
        <w:lastRenderedPageBreak/>
        <w:t xml:space="preserve">Приложение №2 </w:t>
      </w:r>
    </w:p>
    <w:p w:rsidR="0011103A" w:rsidRPr="003B230D" w:rsidRDefault="0011103A" w:rsidP="0011103A">
      <w:pPr>
        <w:shd w:val="clear" w:color="auto" w:fill="FFFFFF"/>
        <w:ind w:firstLine="540"/>
        <w:jc w:val="right"/>
        <w:rPr>
          <w:color w:val="000000"/>
          <w:sz w:val="20"/>
        </w:rPr>
      </w:pPr>
      <w:r w:rsidRPr="003B230D">
        <w:rPr>
          <w:color w:val="000000"/>
          <w:sz w:val="20"/>
        </w:rPr>
        <w:t xml:space="preserve">к административному регламенту </w:t>
      </w:r>
    </w:p>
    <w:p w:rsidR="0011103A" w:rsidRPr="003B230D" w:rsidRDefault="0011103A" w:rsidP="0011103A">
      <w:pPr>
        <w:shd w:val="clear" w:color="auto" w:fill="FFFFFF"/>
        <w:ind w:firstLine="540"/>
        <w:jc w:val="right"/>
        <w:rPr>
          <w:color w:val="000000"/>
          <w:sz w:val="20"/>
        </w:rPr>
      </w:pPr>
      <w:r w:rsidRPr="003B230D">
        <w:rPr>
          <w:color w:val="000000"/>
          <w:sz w:val="20"/>
        </w:rPr>
        <w:t xml:space="preserve">«Выдача копий архивных документов, </w:t>
      </w:r>
    </w:p>
    <w:p w:rsidR="0011103A" w:rsidRPr="003B230D" w:rsidRDefault="0011103A" w:rsidP="0011103A">
      <w:pPr>
        <w:shd w:val="clear" w:color="auto" w:fill="FFFFFF"/>
        <w:ind w:firstLine="540"/>
        <w:jc w:val="right"/>
        <w:rPr>
          <w:color w:val="000000"/>
          <w:sz w:val="20"/>
        </w:rPr>
      </w:pPr>
      <w:r w:rsidRPr="003B230D">
        <w:rPr>
          <w:color w:val="000000"/>
          <w:sz w:val="20"/>
        </w:rPr>
        <w:t>подтверждающих право на владение землей»</w:t>
      </w:r>
    </w:p>
    <w:p w:rsidR="0011103A" w:rsidRPr="003B230D" w:rsidRDefault="0011103A" w:rsidP="0011103A">
      <w:pPr>
        <w:shd w:val="clear" w:color="auto" w:fill="FFFFFF"/>
        <w:ind w:firstLine="540"/>
        <w:jc w:val="right"/>
        <w:rPr>
          <w:color w:val="000000"/>
          <w:sz w:val="20"/>
        </w:rPr>
      </w:pPr>
      <w:r w:rsidRPr="003B230D">
        <w:rPr>
          <w:color w:val="000000"/>
          <w:sz w:val="20"/>
        </w:rPr>
        <w:t> </w:t>
      </w:r>
    </w:p>
    <w:p w:rsidR="0011103A" w:rsidRPr="00F74900" w:rsidRDefault="0011103A" w:rsidP="00F74900">
      <w:pPr>
        <w:tabs>
          <w:tab w:val="left" w:pos="0"/>
        </w:tabs>
        <w:autoSpaceDE w:val="0"/>
        <w:autoSpaceDN w:val="0"/>
        <w:adjustRightInd w:val="0"/>
        <w:rPr>
          <w:bCs/>
          <w:sz w:val="20"/>
        </w:rPr>
      </w:pPr>
      <w:r w:rsidRPr="003B230D">
        <w:rPr>
          <w:bCs/>
          <w:sz w:val="20"/>
        </w:rPr>
        <w:tab/>
      </w:r>
      <w:r w:rsidRPr="003B230D">
        <w:rPr>
          <w:bCs/>
          <w:sz w:val="20"/>
        </w:rPr>
        <w:tab/>
      </w:r>
      <w:r w:rsidRPr="003B230D">
        <w:rPr>
          <w:bCs/>
          <w:sz w:val="20"/>
        </w:rPr>
        <w:tab/>
      </w:r>
      <w:r w:rsidRPr="003B230D">
        <w:rPr>
          <w:bCs/>
          <w:sz w:val="20"/>
        </w:rPr>
        <w:tab/>
      </w:r>
      <w:r w:rsidRPr="003B230D">
        <w:rPr>
          <w:bCs/>
          <w:sz w:val="20"/>
        </w:rPr>
        <w:tab/>
      </w:r>
      <w:r w:rsidR="00F74900">
        <w:rPr>
          <w:bCs/>
          <w:sz w:val="20"/>
        </w:rPr>
        <w:t>ТИПОВАЯ ФОРМА ЖАЛОБЫ</w:t>
      </w:r>
    </w:p>
    <w:p w:rsidR="0011103A" w:rsidRPr="003B230D" w:rsidRDefault="0011103A" w:rsidP="0011103A">
      <w:pPr>
        <w:jc w:val="both"/>
        <w:rPr>
          <w:sz w:val="20"/>
        </w:rPr>
      </w:pPr>
    </w:p>
    <w:p w:rsidR="0011103A" w:rsidRPr="003B230D" w:rsidRDefault="0011103A" w:rsidP="0011103A">
      <w:pPr>
        <w:tabs>
          <w:tab w:val="left" w:pos="0"/>
          <w:tab w:val="left" w:pos="2280"/>
        </w:tabs>
        <w:autoSpaceDE w:val="0"/>
        <w:autoSpaceDN w:val="0"/>
        <w:adjustRightInd w:val="0"/>
        <w:ind w:firstLine="660"/>
        <w:jc w:val="right"/>
        <w:rPr>
          <w:sz w:val="20"/>
        </w:rPr>
      </w:pPr>
      <w:r w:rsidRPr="003B230D">
        <w:rPr>
          <w:sz w:val="20"/>
        </w:rPr>
        <w:t xml:space="preserve"> «____»__________________201___ г.</w:t>
      </w:r>
    </w:p>
    <w:p w:rsidR="0011103A" w:rsidRPr="003B230D" w:rsidRDefault="0011103A" w:rsidP="0011103A">
      <w:pPr>
        <w:tabs>
          <w:tab w:val="left" w:pos="0"/>
        </w:tabs>
        <w:autoSpaceDE w:val="0"/>
        <w:autoSpaceDN w:val="0"/>
        <w:adjustRightInd w:val="0"/>
        <w:ind w:firstLine="660"/>
        <w:jc w:val="both"/>
        <w:rPr>
          <w:sz w:val="20"/>
        </w:rPr>
      </w:pPr>
    </w:p>
    <w:p w:rsidR="0011103A" w:rsidRPr="003B230D" w:rsidRDefault="0011103A" w:rsidP="0011103A">
      <w:pPr>
        <w:tabs>
          <w:tab w:val="left" w:pos="0"/>
        </w:tabs>
        <w:autoSpaceDE w:val="0"/>
        <w:autoSpaceDN w:val="0"/>
        <w:adjustRightInd w:val="0"/>
        <w:ind w:firstLine="660"/>
        <w:jc w:val="both"/>
        <w:rPr>
          <w:sz w:val="20"/>
        </w:rPr>
      </w:pPr>
    </w:p>
    <w:p w:rsidR="0011103A" w:rsidRPr="003B230D" w:rsidRDefault="0011103A" w:rsidP="0011103A">
      <w:pPr>
        <w:tabs>
          <w:tab w:val="left" w:pos="0"/>
          <w:tab w:val="left" w:leader="underscore" w:pos="9605"/>
        </w:tabs>
        <w:autoSpaceDE w:val="0"/>
        <w:autoSpaceDN w:val="0"/>
        <w:adjustRightInd w:val="0"/>
        <w:ind w:firstLine="660"/>
        <w:jc w:val="both"/>
        <w:rPr>
          <w:sz w:val="20"/>
        </w:rPr>
      </w:pPr>
      <w:r w:rsidRPr="003B230D">
        <w:rPr>
          <w:sz w:val="20"/>
        </w:rPr>
        <w:t>Прошу принять жалобу от</w:t>
      </w:r>
      <w:r w:rsidRPr="003B230D">
        <w:rPr>
          <w:sz w:val="20"/>
        </w:rPr>
        <w:tab/>
      </w:r>
    </w:p>
    <w:p w:rsidR="0011103A" w:rsidRPr="003B230D" w:rsidRDefault="0011103A" w:rsidP="0011103A">
      <w:pPr>
        <w:shd w:val="clear" w:color="auto" w:fill="FFFFFF"/>
        <w:rPr>
          <w:color w:val="000000"/>
          <w:sz w:val="20"/>
        </w:rPr>
      </w:pPr>
      <w:r w:rsidRPr="003B230D">
        <w:rPr>
          <w:sz w:val="20"/>
        </w:rPr>
        <w:t xml:space="preserve">на неправомерные действия при предоставлении муниципальной услуги </w:t>
      </w:r>
      <w:r w:rsidRPr="003B230D">
        <w:rPr>
          <w:color w:val="000000"/>
          <w:sz w:val="20"/>
        </w:rPr>
        <w:t>«Выдача копий архивных документов, подтверждающих право на владение землей»</w:t>
      </w:r>
    </w:p>
    <w:p w:rsidR="0011103A" w:rsidRPr="003B230D" w:rsidRDefault="0011103A" w:rsidP="0011103A">
      <w:pPr>
        <w:tabs>
          <w:tab w:val="left" w:pos="0"/>
        </w:tabs>
        <w:autoSpaceDE w:val="0"/>
        <w:autoSpaceDN w:val="0"/>
        <w:adjustRightInd w:val="0"/>
        <w:ind w:firstLine="660"/>
        <w:jc w:val="both"/>
        <w:rPr>
          <w:sz w:val="20"/>
        </w:rPr>
      </w:pPr>
      <w:r w:rsidRPr="003B230D">
        <w:rPr>
          <w:sz w:val="20"/>
        </w:rPr>
        <w:t>состоящие в следующем:_____________________________________</w:t>
      </w:r>
    </w:p>
    <w:p w:rsidR="0011103A" w:rsidRPr="003B230D" w:rsidRDefault="0011103A" w:rsidP="0011103A">
      <w:pPr>
        <w:tabs>
          <w:tab w:val="left" w:pos="0"/>
        </w:tabs>
        <w:autoSpaceDE w:val="0"/>
        <w:autoSpaceDN w:val="0"/>
        <w:adjustRightInd w:val="0"/>
        <w:ind w:right="-185"/>
        <w:rPr>
          <w:b/>
          <w:bCs/>
          <w:sz w:val="20"/>
        </w:rPr>
      </w:pPr>
      <w:r w:rsidRPr="003B230D">
        <w:rPr>
          <w:b/>
          <w:bCs/>
          <w:sz w:val="20"/>
        </w:rPr>
        <w:t>____________________________________________________________________________________________________</w:t>
      </w:r>
    </w:p>
    <w:p w:rsidR="0011103A" w:rsidRPr="003B230D" w:rsidRDefault="0011103A" w:rsidP="0011103A">
      <w:pPr>
        <w:tabs>
          <w:tab w:val="left" w:pos="0"/>
        </w:tabs>
        <w:autoSpaceDE w:val="0"/>
        <w:autoSpaceDN w:val="0"/>
        <w:adjustRightInd w:val="0"/>
        <w:jc w:val="center"/>
        <w:rPr>
          <w:sz w:val="20"/>
        </w:rPr>
      </w:pPr>
      <w:r w:rsidRPr="003B230D">
        <w:rPr>
          <w:sz w:val="20"/>
        </w:rPr>
        <w:t>указать причины жалобы, дату и т.д.</w:t>
      </w:r>
    </w:p>
    <w:p w:rsidR="0011103A" w:rsidRPr="003B230D" w:rsidRDefault="0011103A" w:rsidP="0011103A">
      <w:pPr>
        <w:tabs>
          <w:tab w:val="left" w:pos="0"/>
        </w:tabs>
        <w:autoSpaceDE w:val="0"/>
        <w:autoSpaceDN w:val="0"/>
        <w:adjustRightInd w:val="0"/>
        <w:ind w:left="5400" w:firstLine="660"/>
        <w:jc w:val="both"/>
        <w:rPr>
          <w:sz w:val="20"/>
        </w:rPr>
      </w:pPr>
    </w:p>
    <w:p w:rsidR="0011103A" w:rsidRPr="003B230D" w:rsidRDefault="0011103A" w:rsidP="0011103A">
      <w:pPr>
        <w:tabs>
          <w:tab w:val="left" w:pos="0"/>
        </w:tabs>
        <w:autoSpaceDE w:val="0"/>
        <w:autoSpaceDN w:val="0"/>
        <w:adjustRightInd w:val="0"/>
        <w:ind w:firstLine="660"/>
        <w:jc w:val="both"/>
        <w:rPr>
          <w:sz w:val="20"/>
        </w:rPr>
      </w:pPr>
    </w:p>
    <w:p w:rsidR="0011103A" w:rsidRPr="003B230D" w:rsidRDefault="0011103A" w:rsidP="0011103A">
      <w:pPr>
        <w:tabs>
          <w:tab w:val="left" w:pos="0"/>
        </w:tabs>
        <w:autoSpaceDE w:val="0"/>
        <w:autoSpaceDN w:val="0"/>
        <w:adjustRightInd w:val="0"/>
        <w:ind w:firstLine="660"/>
        <w:jc w:val="both"/>
        <w:rPr>
          <w:sz w:val="20"/>
        </w:rPr>
      </w:pPr>
      <w:r w:rsidRPr="003B230D">
        <w:rPr>
          <w:sz w:val="20"/>
        </w:rPr>
        <w:t>В подтверждение вышеизложенного прилагаю следующие документы:</w:t>
      </w:r>
    </w:p>
    <w:p w:rsidR="0011103A" w:rsidRPr="003B230D" w:rsidRDefault="0011103A" w:rsidP="0011103A">
      <w:pPr>
        <w:tabs>
          <w:tab w:val="left" w:pos="0"/>
        </w:tabs>
        <w:autoSpaceDE w:val="0"/>
        <w:autoSpaceDN w:val="0"/>
        <w:adjustRightInd w:val="0"/>
        <w:ind w:left="5" w:firstLine="660"/>
        <w:rPr>
          <w:sz w:val="20"/>
        </w:rPr>
      </w:pPr>
      <w:r w:rsidRPr="003B230D">
        <w:rPr>
          <w:sz w:val="20"/>
        </w:rPr>
        <w:t>1.___________________________________________________________________________</w:t>
      </w:r>
    </w:p>
    <w:p w:rsidR="0011103A" w:rsidRPr="003B230D" w:rsidRDefault="0011103A" w:rsidP="0011103A">
      <w:pPr>
        <w:tabs>
          <w:tab w:val="left" w:pos="0"/>
        </w:tabs>
        <w:autoSpaceDE w:val="0"/>
        <w:autoSpaceDN w:val="0"/>
        <w:adjustRightInd w:val="0"/>
        <w:ind w:firstLine="660"/>
        <w:jc w:val="both"/>
        <w:rPr>
          <w:sz w:val="20"/>
        </w:rPr>
      </w:pPr>
      <w:r w:rsidRPr="003B230D">
        <w:rPr>
          <w:sz w:val="20"/>
        </w:rPr>
        <w:t>2.___________________________________________________________________________</w:t>
      </w:r>
    </w:p>
    <w:p w:rsidR="0011103A" w:rsidRPr="003B230D" w:rsidRDefault="0011103A" w:rsidP="0011103A">
      <w:pPr>
        <w:tabs>
          <w:tab w:val="left" w:pos="0"/>
        </w:tabs>
        <w:autoSpaceDE w:val="0"/>
        <w:autoSpaceDN w:val="0"/>
        <w:adjustRightInd w:val="0"/>
        <w:ind w:left="5" w:firstLine="660"/>
        <w:rPr>
          <w:sz w:val="20"/>
        </w:rPr>
      </w:pPr>
      <w:r w:rsidRPr="003B230D">
        <w:rPr>
          <w:sz w:val="20"/>
        </w:rPr>
        <w:t>3.___________________________________________________________________________</w:t>
      </w:r>
    </w:p>
    <w:p w:rsidR="0011103A" w:rsidRPr="003B230D" w:rsidRDefault="0011103A" w:rsidP="0011103A">
      <w:pPr>
        <w:tabs>
          <w:tab w:val="left" w:pos="0"/>
        </w:tabs>
        <w:rPr>
          <w:sz w:val="20"/>
        </w:rPr>
      </w:pPr>
    </w:p>
    <w:p w:rsidR="0011103A" w:rsidRPr="003B230D" w:rsidRDefault="0011103A" w:rsidP="0011103A">
      <w:pPr>
        <w:tabs>
          <w:tab w:val="left" w:pos="0"/>
        </w:tabs>
        <w:ind w:firstLine="660"/>
        <w:rPr>
          <w:sz w:val="20"/>
        </w:rPr>
      </w:pPr>
    </w:p>
    <w:p w:rsidR="0011103A" w:rsidRPr="003B230D" w:rsidRDefault="0011103A" w:rsidP="0011103A">
      <w:pPr>
        <w:tabs>
          <w:tab w:val="left" w:pos="0"/>
        </w:tabs>
        <w:ind w:left="5040" w:firstLine="660"/>
        <w:rPr>
          <w:sz w:val="20"/>
        </w:rPr>
      </w:pPr>
      <w:r w:rsidRPr="003B230D">
        <w:rPr>
          <w:sz w:val="20"/>
        </w:rPr>
        <w:t>__________________  ________________</w:t>
      </w:r>
    </w:p>
    <w:p w:rsidR="0011103A" w:rsidRPr="003B230D" w:rsidRDefault="0011103A" w:rsidP="0011103A">
      <w:pPr>
        <w:tabs>
          <w:tab w:val="left" w:pos="0"/>
        </w:tabs>
        <w:ind w:left="5040" w:firstLine="660"/>
        <w:jc w:val="center"/>
        <w:rPr>
          <w:sz w:val="20"/>
        </w:rPr>
      </w:pPr>
      <w:r w:rsidRPr="003B230D">
        <w:rPr>
          <w:sz w:val="20"/>
        </w:rPr>
        <w:t xml:space="preserve">(Ф.И.О.) </w:t>
      </w:r>
      <w:r w:rsidRPr="003B230D">
        <w:rPr>
          <w:sz w:val="20"/>
        </w:rPr>
        <w:tab/>
      </w:r>
      <w:r w:rsidRPr="003B230D">
        <w:rPr>
          <w:sz w:val="20"/>
        </w:rPr>
        <w:tab/>
      </w:r>
      <w:r w:rsidRPr="003B230D">
        <w:rPr>
          <w:sz w:val="20"/>
        </w:rPr>
        <w:tab/>
        <w:t>(подпись)</w:t>
      </w:r>
    </w:p>
    <w:p w:rsidR="0011103A" w:rsidRPr="003B230D" w:rsidRDefault="0011103A" w:rsidP="0011103A">
      <w:pPr>
        <w:tabs>
          <w:tab w:val="left" w:pos="0"/>
        </w:tabs>
        <w:autoSpaceDE w:val="0"/>
        <w:autoSpaceDN w:val="0"/>
        <w:adjustRightInd w:val="0"/>
        <w:ind w:firstLine="660"/>
        <w:rPr>
          <w:sz w:val="20"/>
        </w:rPr>
      </w:pPr>
      <w:r w:rsidRPr="003B230D">
        <w:rPr>
          <w:sz w:val="20"/>
        </w:rPr>
        <w:t>Жалобу принял:</w:t>
      </w:r>
    </w:p>
    <w:p w:rsidR="0011103A" w:rsidRPr="003B230D" w:rsidRDefault="0011103A" w:rsidP="0011103A">
      <w:pPr>
        <w:tabs>
          <w:tab w:val="left" w:pos="0"/>
        </w:tabs>
        <w:autoSpaceDE w:val="0"/>
        <w:autoSpaceDN w:val="0"/>
        <w:adjustRightInd w:val="0"/>
        <w:ind w:firstLine="660"/>
        <w:rPr>
          <w:sz w:val="20"/>
        </w:rPr>
      </w:pPr>
    </w:p>
    <w:p w:rsidR="0011103A" w:rsidRPr="003B230D" w:rsidRDefault="0011103A" w:rsidP="0011103A">
      <w:pPr>
        <w:tabs>
          <w:tab w:val="left" w:pos="0"/>
        </w:tabs>
        <w:ind w:firstLine="660"/>
        <w:rPr>
          <w:sz w:val="20"/>
        </w:rPr>
      </w:pPr>
      <w:r w:rsidRPr="003B230D">
        <w:rPr>
          <w:sz w:val="20"/>
        </w:rPr>
        <w:t>___________________________   __________________________   ____________________</w:t>
      </w:r>
    </w:p>
    <w:p w:rsidR="0011103A" w:rsidRPr="003B230D" w:rsidRDefault="0011103A" w:rsidP="0011103A">
      <w:pPr>
        <w:tabs>
          <w:tab w:val="left" w:pos="0"/>
        </w:tabs>
        <w:autoSpaceDE w:val="0"/>
        <w:autoSpaceDN w:val="0"/>
        <w:adjustRightInd w:val="0"/>
        <w:ind w:firstLine="660"/>
        <w:jc w:val="center"/>
        <w:rPr>
          <w:sz w:val="20"/>
        </w:rPr>
      </w:pPr>
      <w:r w:rsidRPr="003B230D">
        <w:rPr>
          <w:sz w:val="20"/>
        </w:rPr>
        <w:t xml:space="preserve">Должность       </w:t>
      </w:r>
      <w:r w:rsidRPr="003B230D">
        <w:rPr>
          <w:sz w:val="20"/>
        </w:rPr>
        <w:tab/>
      </w:r>
      <w:r w:rsidRPr="003B230D">
        <w:rPr>
          <w:sz w:val="20"/>
        </w:rPr>
        <w:tab/>
      </w:r>
      <w:r w:rsidRPr="003B230D">
        <w:rPr>
          <w:sz w:val="20"/>
        </w:rPr>
        <w:tab/>
      </w:r>
      <w:r w:rsidRPr="003B230D">
        <w:rPr>
          <w:sz w:val="20"/>
        </w:rPr>
        <w:tab/>
        <w:t xml:space="preserve">(Ф.И.О.) </w:t>
      </w:r>
      <w:r w:rsidRPr="003B230D">
        <w:rPr>
          <w:sz w:val="20"/>
        </w:rPr>
        <w:tab/>
      </w:r>
      <w:r w:rsidRPr="003B230D">
        <w:rPr>
          <w:sz w:val="20"/>
        </w:rPr>
        <w:tab/>
      </w:r>
      <w:r w:rsidRPr="003B230D">
        <w:rPr>
          <w:sz w:val="20"/>
        </w:rPr>
        <w:tab/>
        <w:t>(подпись)</w:t>
      </w:r>
      <w:r w:rsidRPr="003B230D">
        <w:rPr>
          <w:color w:val="000000"/>
          <w:sz w:val="20"/>
        </w:rPr>
        <w:t> </w:t>
      </w:r>
    </w:p>
    <w:p w:rsidR="0011103A" w:rsidRPr="003B230D" w:rsidRDefault="0011103A" w:rsidP="0011103A">
      <w:pPr>
        <w:shd w:val="clear" w:color="auto" w:fill="FFFFFF"/>
        <w:ind w:firstLine="540"/>
        <w:jc w:val="right"/>
        <w:rPr>
          <w:color w:val="000000"/>
          <w:sz w:val="20"/>
        </w:rPr>
      </w:pPr>
      <w:r w:rsidRPr="003B230D">
        <w:rPr>
          <w:color w:val="000000"/>
          <w:sz w:val="20"/>
        </w:rPr>
        <w:t> </w:t>
      </w:r>
    </w:p>
    <w:p w:rsidR="0011103A" w:rsidRDefault="0011103A" w:rsidP="0011103A">
      <w:pPr>
        <w:widowControl w:val="0"/>
        <w:autoSpaceDE w:val="0"/>
        <w:autoSpaceDN w:val="0"/>
        <w:adjustRightInd w:val="0"/>
        <w:jc w:val="right"/>
        <w:outlineLvl w:val="1"/>
        <w:rPr>
          <w:rFonts w:ascii="Calibri" w:hAnsi="Calibri" w:cs="Calibri"/>
          <w:sz w:val="20"/>
        </w:rPr>
      </w:pPr>
    </w:p>
    <w:p w:rsidR="0011103A" w:rsidRDefault="0011103A"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F74900" w:rsidRDefault="00F74900" w:rsidP="0011103A">
      <w:pPr>
        <w:widowControl w:val="0"/>
        <w:autoSpaceDE w:val="0"/>
        <w:autoSpaceDN w:val="0"/>
        <w:adjustRightInd w:val="0"/>
        <w:jc w:val="right"/>
        <w:outlineLvl w:val="1"/>
        <w:rPr>
          <w:rFonts w:ascii="Calibri" w:hAnsi="Calibri" w:cs="Calibri"/>
          <w:sz w:val="20"/>
        </w:rPr>
      </w:pPr>
    </w:p>
    <w:p w:rsidR="0011103A" w:rsidRPr="003B230D" w:rsidRDefault="0011103A" w:rsidP="0011103A">
      <w:pPr>
        <w:widowControl w:val="0"/>
        <w:autoSpaceDE w:val="0"/>
        <w:autoSpaceDN w:val="0"/>
        <w:adjustRightInd w:val="0"/>
        <w:jc w:val="right"/>
        <w:outlineLvl w:val="1"/>
        <w:rPr>
          <w:rFonts w:ascii="Calibri" w:hAnsi="Calibri" w:cs="Calibri"/>
          <w:sz w:val="20"/>
        </w:rPr>
      </w:pPr>
      <w:r w:rsidRPr="003B230D">
        <w:rPr>
          <w:rFonts w:ascii="Calibri" w:hAnsi="Calibri" w:cs="Calibri"/>
          <w:sz w:val="20"/>
        </w:rPr>
        <w:lastRenderedPageBreak/>
        <w:t>Приложение № 3</w:t>
      </w:r>
    </w:p>
    <w:p w:rsidR="0011103A" w:rsidRPr="003B230D" w:rsidRDefault="0011103A" w:rsidP="0011103A">
      <w:pPr>
        <w:widowControl w:val="0"/>
        <w:autoSpaceDE w:val="0"/>
        <w:autoSpaceDN w:val="0"/>
        <w:adjustRightInd w:val="0"/>
        <w:jc w:val="right"/>
        <w:rPr>
          <w:rFonts w:ascii="Calibri" w:hAnsi="Calibri" w:cs="Calibri"/>
          <w:sz w:val="20"/>
        </w:rPr>
      </w:pPr>
      <w:r w:rsidRPr="003B230D">
        <w:rPr>
          <w:rFonts w:ascii="Calibri" w:hAnsi="Calibri" w:cs="Calibri"/>
          <w:sz w:val="20"/>
        </w:rPr>
        <w:t>к Административному регламенту</w:t>
      </w:r>
    </w:p>
    <w:p w:rsidR="0011103A" w:rsidRPr="003B230D" w:rsidRDefault="0011103A" w:rsidP="0011103A">
      <w:pPr>
        <w:widowControl w:val="0"/>
        <w:autoSpaceDE w:val="0"/>
        <w:autoSpaceDN w:val="0"/>
        <w:adjustRightInd w:val="0"/>
        <w:jc w:val="right"/>
        <w:rPr>
          <w:rFonts w:ascii="Calibri" w:hAnsi="Calibri" w:cs="Calibri"/>
          <w:sz w:val="20"/>
        </w:rPr>
      </w:pPr>
      <w:r w:rsidRPr="003B230D">
        <w:rPr>
          <w:rFonts w:ascii="Calibri" w:hAnsi="Calibri" w:cs="Calibri"/>
          <w:sz w:val="20"/>
        </w:rPr>
        <w:t>предоставления муниципальной услуги</w:t>
      </w:r>
    </w:p>
    <w:p w:rsidR="0011103A" w:rsidRPr="003B230D" w:rsidRDefault="0011103A" w:rsidP="0011103A">
      <w:pPr>
        <w:shd w:val="clear" w:color="auto" w:fill="FFFFFF"/>
        <w:ind w:firstLine="540"/>
        <w:jc w:val="right"/>
        <w:rPr>
          <w:color w:val="000000"/>
          <w:sz w:val="20"/>
        </w:rPr>
      </w:pPr>
      <w:r w:rsidRPr="003B230D">
        <w:rPr>
          <w:color w:val="000000"/>
          <w:sz w:val="20"/>
        </w:rPr>
        <w:t xml:space="preserve">«Выдача копий архивных документов, </w:t>
      </w:r>
    </w:p>
    <w:p w:rsidR="0011103A" w:rsidRPr="003B230D" w:rsidRDefault="0011103A" w:rsidP="0011103A">
      <w:pPr>
        <w:shd w:val="clear" w:color="auto" w:fill="FFFFFF"/>
        <w:ind w:firstLine="540"/>
        <w:jc w:val="right"/>
        <w:rPr>
          <w:color w:val="000000"/>
          <w:sz w:val="20"/>
        </w:rPr>
      </w:pPr>
      <w:r w:rsidRPr="003B230D">
        <w:rPr>
          <w:color w:val="000000"/>
          <w:sz w:val="20"/>
        </w:rPr>
        <w:t>подтверждающих право на владение землей»</w:t>
      </w:r>
    </w:p>
    <w:p w:rsidR="0011103A" w:rsidRPr="003B230D" w:rsidRDefault="0011103A" w:rsidP="0011103A">
      <w:pPr>
        <w:widowControl w:val="0"/>
        <w:autoSpaceDE w:val="0"/>
        <w:autoSpaceDN w:val="0"/>
        <w:adjustRightInd w:val="0"/>
        <w:jc w:val="center"/>
        <w:rPr>
          <w:rFonts w:ascii="Calibri" w:hAnsi="Calibri" w:cs="Calibri"/>
          <w:sz w:val="20"/>
        </w:rPr>
      </w:pPr>
      <w:bookmarkStart w:id="1" w:name="Par531"/>
      <w:bookmarkEnd w:id="1"/>
      <w:r w:rsidRPr="003B230D">
        <w:rPr>
          <w:rFonts w:ascii="Calibri" w:hAnsi="Calibri" w:cs="Calibri"/>
          <w:sz w:val="20"/>
        </w:rPr>
        <w:t>БЛОК-СХЕМА</w:t>
      </w:r>
    </w:p>
    <w:p w:rsidR="0011103A" w:rsidRPr="003B230D" w:rsidRDefault="0011103A" w:rsidP="0011103A">
      <w:pPr>
        <w:widowControl w:val="0"/>
        <w:autoSpaceDE w:val="0"/>
        <w:autoSpaceDN w:val="0"/>
        <w:adjustRightInd w:val="0"/>
        <w:jc w:val="center"/>
        <w:rPr>
          <w:rFonts w:ascii="Calibri" w:hAnsi="Calibri" w:cs="Calibri"/>
          <w:sz w:val="20"/>
        </w:rPr>
      </w:pPr>
      <w:r w:rsidRPr="003B230D">
        <w:rPr>
          <w:rFonts w:ascii="Calibri" w:hAnsi="Calibri" w:cs="Calibri"/>
          <w:sz w:val="20"/>
        </w:rPr>
        <w:t>ПРЕДОСТАВЛЕНИЯ МУНИЦИПАЛЬНОЙ УСЛУГИ</w:t>
      </w:r>
    </w:p>
    <w:p w:rsidR="0011103A" w:rsidRPr="003B230D" w:rsidRDefault="0011103A" w:rsidP="0011103A">
      <w:pPr>
        <w:widowControl w:val="0"/>
        <w:autoSpaceDE w:val="0"/>
        <w:autoSpaceDN w:val="0"/>
        <w:adjustRightInd w:val="0"/>
        <w:jc w:val="center"/>
        <w:rPr>
          <w:rFonts w:ascii="Calibri" w:hAnsi="Calibri" w:cs="Calibri"/>
          <w:sz w:val="20"/>
        </w:rPr>
      </w:pP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Прием, регистрация  и передача запроса о           │</w:t>
      </w:r>
    </w:p>
    <w:p w:rsidR="0011103A" w:rsidRPr="003B230D" w:rsidRDefault="0011103A" w:rsidP="0011103A">
      <w:pPr>
        <w:pStyle w:val="ConsPlusNonformat"/>
      </w:pPr>
      <w:r w:rsidRPr="003B230D">
        <w:t>│       предоставлении муниципальной услуги на исполнение  │</w:t>
      </w: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xml:space="preserve">                           \/</w:t>
      </w: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Анализ тематики поступивших запросов о предоставлении │</w:t>
      </w:r>
    </w:p>
    <w:p w:rsidR="0011103A" w:rsidRPr="003B230D" w:rsidRDefault="0011103A" w:rsidP="0011103A">
      <w:pPr>
        <w:pStyle w:val="ConsPlusNonformat"/>
      </w:pPr>
      <w:r w:rsidRPr="003B230D">
        <w:t>│                   муниципальной услуги                   │</w:t>
      </w: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xml:space="preserve">                           \/</w:t>
      </w:r>
    </w:p>
    <w:p w:rsidR="0011103A" w:rsidRPr="003B230D" w:rsidRDefault="0011103A" w:rsidP="0011103A">
      <w:pPr>
        <w:pStyle w:val="ConsPlusNonformat"/>
      </w:pPr>
      <w:r w:rsidRPr="003B230D">
        <w:t>___________________________________________________________</w:t>
      </w:r>
    </w:p>
    <w:p w:rsidR="0011103A" w:rsidRPr="003B230D" w:rsidRDefault="0011103A" w:rsidP="0011103A">
      <w:pPr>
        <w:pStyle w:val="ConsPlusNonformat"/>
      </w:pPr>
      <w:r w:rsidRPr="003B230D">
        <w:t>│  направление запросов на исполнение в организации</w:t>
      </w:r>
    </w:p>
    <w:p w:rsidR="0011103A" w:rsidRPr="003B230D" w:rsidRDefault="0011103A" w:rsidP="0011103A">
      <w:pPr>
        <w:jc w:val="both"/>
        <w:rPr>
          <w:sz w:val="20"/>
        </w:rPr>
      </w:pPr>
      <w:r w:rsidRPr="003B230D">
        <w:rPr>
          <w:sz w:val="20"/>
        </w:rPr>
        <w:t>!                           по принадлежности;</w:t>
      </w: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xml:space="preserve">                           \/</w:t>
      </w:r>
    </w:p>
    <w:p w:rsidR="0011103A" w:rsidRPr="003B230D" w:rsidRDefault="0011103A" w:rsidP="0011103A">
      <w:pPr>
        <w:pStyle w:val="ConsPlusNonformat"/>
      </w:pPr>
      <w:r w:rsidRPr="003B230D">
        <w:t>┌──────────────────────────────────────────────────────────┐</w:t>
      </w:r>
    </w:p>
    <w:p w:rsidR="0011103A" w:rsidRPr="003B230D" w:rsidRDefault="0011103A" w:rsidP="0011103A">
      <w:pPr>
        <w:pStyle w:val="ConsPlusNonformat"/>
      </w:pPr>
      <w:r w:rsidRPr="003B230D">
        <w:t>│ подготовка и отправка ответа Заявителям.                │</w:t>
      </w:r>
    </w:p>
    <w:p w:rsidR="0011103A" w:rsidRPr="003B230D" w:rsidRDefault="0011103A" w:rsidP="0011103A">
      <w:pPr>
        <w:pStyle w:val="ConsPlusNonformat"/>
        <w:tabs>
          <w:tab w:val="left" w:pos="7650"/>
        </w:tabs>
        <w:rPr>
          <w:rFonts w:ascii="Times New Roman" w:hAnsi="Times New Roman"/>
          <w:color w:val="000000"/>
        </w:rPr>
      </w:pPr>
      <w:r w:rsidRPr="003B230D">
        <w:t>└───────────────────────────┬──────────────────────────────┘</w:t>
      </w:r>
      <w:r w:rsidRPr="003B230D">
        <w:rPr>
          <w:rFonts w:ascii="Times New Roman" w:hAnsi="Times New Roman"/>
          <w:color w:val="000000"/>
        </w:rPr>
        <w:t> </w:t>
      </w:r>
      <w:r>
        <w:rPr>
          <w:rFonts w:ascii="Times New Roman" w:hAnsi="Times New Roman"/>
          <w:color w:val="000000"/>
        </w:rPr>
        <w:tab/>
      </w:r>
    </w:p>
    <w:p w:rsidR="0011103A" w:rsidRPr="00C96DE3" w:rsidRDefault="0011103A" w:rsidP="00C96DE3">
      <w:pPr>
        <w:jc w:val="both"/>
      </w:pPr>
    </w:p>
    <w:sectPr w:rsidR="0011103A" w:rsidRPr="00C96DE3"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A3F"/>
    <w:multiLevelType w:val="hybridMultilevel"/>
    <w:tmpl w:val="4C281A5A"/>
    <w:lvl w:ilvl="0" w:tplc="2E3E5F8E">
      <w:start w:val="1"/>
      <w:numFmt w:val="decimal"/>
      <w:lvlText w:val="%1."/>
      <w:lvlJc w:val="left"/>
      <w:pPr>
        <w:ind w:left="435" w:hanging="360"/>
      </w:pPr>
      <w:rPr>
        <w:rFonts w:ascii="Times New Roman" w:eastAsia="Times New Roman" w:hAnsi="Times New Roman" w:cs="Times New Roman"/>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5C7128A8"/>
    <w:multiLevelType w:val="hybridMultilevel"/>
    <w:tmpl w:val="E23E1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E3"/>
    <w:rsid w:val="0011103A"/>
    <w:rsid w:val="00496FD9"/>
    <w:rsid w:val="00555370"/>
    <w:rsid w:val="00605103"/>
    <w:rsid w:val="0061569A"/>
    <w:rsid w:val="006213E2"/>
    <w:rsid w:val="00654AC4"/>
    <w:rsid w:val="008C6CC5"/>
    <w:rsid w:val="009066F5"/>
    <w:rsid w:val="00A32752"/>
    <w:rsid w:val="00BC287B"/>
    <w:rsid w:val="00C32A32"/>
    <w:rsid w:val="00C85697"/>
    <w:rsid w:val="00C926C5"/>
    <w:rsid w:val="00C96DE3"/>
    <w:rsid w:val="00CA63C9"/>
    <w:rsid w:val="00CB5C9C"/>
    <w:rsid w:val="00DD0FD8"/>
    <w:rsid w:val="00EB5FEC"/>
    <w:rsid w:val="00F7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C96DE3"/>
    <w:rPr>
      <w:color w:val="0000FF"/>
      <w:u w:val="single"/>
    </w:rPr>
  </w:style>
  <w:style w:type="paragraph" w:styleId="a4">
    <w:name w:val="Normal (Web)"/>
    <w:basedOn w:val="a"/>
    <w:rsid w:val="00C96DE3"/>
    <w:pPr>
      <w:spacing w:before="100" w:beforeAutospacing="1" w:after="100" w:afterAutospacing="1"/>
    </w:pPr>
    <w:rPr>
      <w:color w:val="000000"/>
      <w:sz w:val="24"/>
      <w:szCs w:val="24"/>
    </w:rPr>
  </w:style>
  <w:style w:type="paragraph" w:customStyle="1" w:styleId="ConsPlusNormal">
    <w:name w:val="ConsPlusNormal"/>
    <w:rsid w:val="00C96DE3"/>
    <w:pPr>
      <w:widowControl w:val="0"/>
      <w:autoSpaceDE w:val="0"/>
      <w:autoSpaceDN w:val="0"/>
      <w:adjustRightInd w:val="0"/>
      <w:ind w:firstLine="720"/>
    </w:pPr>
    <w:rPr>
      <w:rFonts w:ascii="Arial" w:eastAsia="Times New Roman" w:hAnsi="Arial" w:cs="Arial"/>
    </w:rPr>
  </w:style>
  <w:style w:type="character" w:customStyle="1" w:styleId="a5">
    <w:name w:val="Не вступил в силу"/>
    <w:rsid w:val="00C96DE3"/>
    <w:rPr>
      <w:color w:val="008080"/>
      <w:sz w:val="20"/>
      <w:szCs w:val="20"/>
    </w:rPr>
  </w:style>
  <w:style w:type="paragraph" w:customStyle="1" w:styleId="Style15">
    <w:name w:val="Style15"/>
    <w:basedOn w:val="a"/>
    <w:rsid w:val="00C96DE3"/>
    <w:pPr>
      <w:widowControl w:val="0"/>
      <w:autoSpaceDE w:val="0"/>
      <w:autoSpaceDN w:val="0"/>
      <w:adjustRightInd w:val="0"/>
      <w:spacing w:line="276" w:lineRule="exact"/>
      <w:ind w:firstLine="538"/>
    </w:pPr>
    <w:rPr>
      <w:sz w:val="24"/>
      <w:szCs w:val="24"/>
    </w:rPr>
  </w:style>
  <w:style w:type="character" w:customStyle="1" w:styleId="FontStyle36">
    <w:name w:val="Font Style36"/>
    <w:rsid w:val="00C96DE3"/>
    <w:rPr>
      <w:rFonts w:ascii="Times New Roman" w:hAnsi="Times New Roman" w:cs="Times New Roman" w:hint="default"/>
      <w:sz w:val="22"/>
      <w:szCs w:val="22"/>
    </w:rPr>
  </w:style>
  <w:style w:type="paragraph" w:styleId="a6">
    <w:name w:val="List Paragraph"/>
    <w:basedOn w:val="a"/>
    <w:uiPriority w:val="34"/>
    <w:qFormat/>
    <w:rsid w:val="00C96DE3"/>
    <w:pPr>
      <w:ind w:left="720"/>
      <w:contextualSpacing/>
    </w:pPr>
  </w:style>
  <w:style w:type="paragraph" w:styleId="a7">
    <w:name w:val="Balloon Text"/>
    <w:basedOn w:val="a"/>
    <w:link w:val="a8"/>
    <w:uiPriority w:val="99"/>
    <w:semiHidden/>
    <w:unhideWhenUsed/>
    <w:rsid w:val="00C96DE3"/>
    <w:rPr>
      <w:rFonts w:ascii="Tahoma" w:hAnsi="Tahoma" w:cs="Tahoma"/>
      <w:sz w:val="16"/>
      <w:szCs w:val="16"/>
    </w:rPr>
  </w:style>
  <w:style w:type="character" w:customStyle="1" w:styleId="a8">
    <w:name w:val="Текст выноски Знак"/>
    <w:basedOn w:val="a0"/>
    <w:link w:val="a7"/>
    <w:uiPriority w:val="99"/>
    <w:semiHidden/>
    <w:rsid w:val="00C96DE3"/>
    <w:rPr>
      <w:rFonts w:ascii="Tahoma" w:eastAsia="Times New Roman" w:hAnsi="Tahoma" w:cs="Tahoma"/>
      <w:sz w:val="16"/>
      <w:szCs w:val="16"/>
    </w:rPr>
  </w:style>
  <w:style w:type="paragraph" w:customStyle="1" w:styleId="ConsPlusNonformat">
    <w:name w:val="ConsPlusNonformat"/>
    <w:uiPriority w:val="99"/>
    <w:rsid w:val="0011103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C96DE3"/>
    <w:rPr>
      <w:color w:val="0000FF"/>
      <w:u w:val="single"/>
    </w:rPr>
  </w:style>
  <w:style w:type="paragraph" w:styleId="a4">
    <w:name w:val="Normal (Web)"/>
    <w:basedOn w:val="a"/>
    <w:rsid w:val="00C96DE3"/>
    <w:pPr>
      <w:spacing w:before="100" w:beforeAutospacing="1" w:after="100" w:afterAutospacing="1"/>
    </w:pPr>
    <w:rPr>
      <w:color w:val="000000"/>
      <w:sz w:val="24"/>
      <w:szCs w:val="24"/>
    </w:rPr>
  </w:style>
  <w:style w:type="paragraph" w:customStyle="1" w:styleId="ConsPlusNormal">
    <w:name w:val="ConsPlusNormal"/>
    <w:rsid w:val="00C96DE3"/>
    <w:pPr>
      <w:widowControl w:val="0"/>
      <w:autoSpaceDE w:val="0"/>
      <w:autoSpaceDN w:val="0"/>
      <w:adjustRightInd w:val="0"/>
      <w:ind w:firstLine="720"/>
    </w:pPr>
    <w:rPr>
      <w:rFonts w:ascii="Arial" w:eastAsia="Times New Roman" w:hAnsi="Arial" w:cs="Arial"/>
    </w:rPr>
  </w:style>
  <w:style w:type="character" w:customStyle="1" w:styleId="a5">
    <w:name w:val="Не вступил в силу"/>
    <w:rsid w:val="00C96DE3"/>
    <w:rPr>
      <w:color w:val="008080"/>
      <w:sz w:val="20"/>
      <w:szCs w:val="20"/>
    </w:rPr>
  </w:style>
  <w:style w:type="paragraph" w:customStyle="1" w:styleId="Style15">
    <w:name w:val="Style15"/>
    <w:basedOn w:val="a"/>
    <w:rsid w:val="00C96DE3"/>
    <w:pPr>
      <w:widowControl w:val="0"/>
      <w:autoSpaceDE w:val="0"/>
      <w:autoSpaceDN w:val="0"/>
      <w:adjustRightInd w:val="0"/>
      <w:spacing w:line="276" w:lineRule="exact"/>
      <w:ind w:firstLine="538"/>
    </w:pPr>
    <w:rPr>
      <w:sz w:val="24"/>
      <w:szCs w:val="24"/>
    </w:rPr>
  </w:style>
  <w:style w:type="character" w:customStyle="1" w:styleId="FontStyle36">
    <w:name w:val="Font Style36"/>
    <w:rsid w:val="00C96DE3"/>
    <w:rPr>
      <w:rFonts w:ascii="Times New Roman" w:hAnsi="Times New Roman" w:cs="Times New Roman" w:hint="default"/>
      <w:sz w:val="22"/>
      <w:szCs w:val="22"/>
    </w:rPr>
  </w:style>
  <w:style w:type="paragraph" w:styleId="a6">
    <w:name w:val="List Paragraph"/>
    <w:basedOn w:val="a"/>
    <w:uiPriority w:val="34"/>
    <w:qFormat/>
    <w:rsid w:val="00C96DE3"/>
    <w:pPr>
      <w:ind w:left="720"/>
      <w:contextualSpacing/>
    </w:pPr>
  </w:style>
  <w:style w:type="paragraph" w:styleId="a7">
    <w:name w:val="Balloon Text"/>
    <w:basedOn w:val="a"/>
    <w:link w:val="a8"/>
    <w:uiPriority w:val="99"/>
    <w:semiHidden/>
    <w:unhideWhenUsed/>
    <w:rsid w:val="00C96DE3"/>
    <w:rPr>
      <w:rFonts w:ascii="Tahoma" w:hAnsi="Tahoma" w:cs="Tahoma"/>
      <w:sz w:val="16"/>
      <w:szCs w:val="16"/>
    </w:rPr>
  </w:style>
  <w:style w:type="character" w:customStyle="1" w:styleId="a8">
    <w:name w:val="Текст выноски Знак"/>
    <w:basedOn w:val="a0"/>
    <w:link w:val="a7"/>
    <w:uiPriority w:val="99"/>
    <w:semiHidden/>
    <w:rsid w:val="00C96DE3"/>
    <w:rPr>
      <w:rFonts w:ascii="Tahoma" w:eastAsia="Times New Roman" w:hAnsi="Tahoma" w:cs="Tahoma"/>
      <w:sz w:val="16"/>
      <w:szCs w:val="16"/>
    </w:rPr>
  </w:style>
  <w:style w:type="paragraph" w:customStyle="1" w:styleId="ConsPlusNonformat">
    <w:name w:val="ConsPlusNonformat"/>
    <w:uiPriority w:val="99"/>
    <w:rsid w:val="0011103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t-arh@yandex.ru%20%0d" TargetMode="External"/><Relationship Id="rId13" Type="http://schemas.openxmlformats.org/officeDocument/2006/relationships/hyperlink" Target="consultantplus://offline/ref=8193ED22DCA30A48C038FDCFBC9FDC086984A5993DCD88F0F04C9A9A2DFCACAA82B9A411891C765CD0EE82SFg8H" TargetMode="External"/><Relationship Id="rId18" Type="http://schemas.openxmlformats.org/officeDocument/2006/relationships/hyperlink" Target="consultantplus://offline/ref=FB98E8D16814677F1926A92B5DD20C9395EC9239A46E0E6395773CC1A50FEC0D18126FE593BB4D01DBFCDBi6kCH" TargetMode="External"/><Relationship Id="rId3" Type="http://schemas.microsoft.com/office/2007/relationships/stylesWithEffects" Target="stylesWithEffects.xml"/><Relationship Id="rId21" Type="http://schemas.openxmlformats.org/officeDocument/2006/relationships/hyperlink" Target="file:///C:\Documents%20and%20Settings\m.vasilchenko\&#1052;&#1086;&#1080;%20&#1076;&#1086;&#1082;&#1091;&#1084;&#1077;&#1085;&#1090;&#1099;\&#1056;&#1077;&#1075;&#1083;&#1072;&#1084;&#1077;&#1085;&#1090;&#1099;%20&#1085;&#1086;&#1074;&#1099;&#1077;\&#1087;&#1088;&#1080;&#1077;&#1084;%20&#1072;&#1088;&#1093;&#1080;&#1074;&#1085;&#1099;&#1093;%20&#1076;&#1086;&#1082;&#1091;&#1084;&#1077;&#1085;&#1090;&#1086;&#1074;%20&#1089;&#1072;&#1084;&#1072;&#1088;&#1072;.docx" TargetMode="External"/><Relationship Id="rId7" Type="http://schemas.openxmlformats.org/officeDocument/2006/relationships/hyperlink" Target="mailto:pestr-mfc@yandex.ru%20" TargetMode="External"/><Relationship Id="rId12" Type="http://schemas.openxmlformats.org/officeDocument/2006/relationships/hyperlink" Target="consultantplus://offline/ref=8193ED22DCA30A48C038FDCFBC9FDC086984A5993DCD88F0F04C9A9A2DFCACAA82B9A411891C765CD0EE82SFg9H" TargetMode="External"/><Relationship Id="rId17" Type="http://schemas.openxmlformats.org/officeDocument/2006/relationships/hyperlink" Target="consultantplus://offline/ref=FB98E8D16814677F1926A92B5DD20C9395EC9239A46E0E6395773CC1A50FEC0D18126FE593BB4D01DBFCDBi6k2H" TargetMode="External"/><Relationship Id="rId2" Type="http://schemas.openxmlformats.org/officeDocument/2006/relationships/styles" Target="styles.xml"/><Relationship Id="rId16" Type="http://schemas.openxmlformats.org/officeDocument/2006/relationships/hyperlink" Target="consultantplus://offline/ref=FB98E8D16814677F1926A92B5DD20C9395EC9239A46E0E6395773CC1A50FEC0D18126FE593BB4D01DBFCDBi6k3H" TargetMode="External"/><Relationship Id="rId20" Type="http://schemas.openxmlformats.org/officeDocument/2006/relationships/hyperlink" Target="http://www.mfc63.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63.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93ED22DCA30A48C038FDCFBC9FDC086984A5993DCD88F0F04C9A9A2DFCACAA82B9A411891C765CD0EE82SFg7H" TargetMode="External"/><Relationship Id="rId23" Type="http://schemas.openxmlformats.org/officeDocument/2006/relationships/fontTable" Target="fontTable.xml"/><Relationship Id="rId10" Type="http://schemas.openxmlformats.org/officeDocument/2006/relationships/hyperlink" Target="http://www.pestravsky.ru" TargetMode="External"/><Relationship Id="rId19" Type="http://schemas.openxmlformats.org/officeDocument/2006/relationships/hyperlink" Target="consultantplus://offline/ref=FB98E8D16814677F1926A92B5DD20C9395EC9239A46E0E6395773CC1A50FEC0D18126FE593BB4D01DBFFDFi6k3H" TargetMode="External"/><Relationship Id="rId4" Type="http://schemas.openxmlformats.org/officeDocument/2006/relationships/settings" Target="settings.xml"/><Relationship Id="rId9" Type="http://schemas.openxmlformats.org/officeDocument/2006/relationships/hyperlink" Target="http://www.chiefarh.samaracity.ru" TargetMode="External"/><Relationship Id="rId14" Type="http://schemas.openxmlformats.org/officeDocument/2006/relationships/hyperlink" Target="consultantplus://offline/ref=8193ED22DCA30A48C038FDCFBC9FDC086984A5993DCD88F0F04C9A9A2DFCACAA82B9A411891C765CD0EE82SFg6H" TargetMode="External"/><Relationship Id="rId22" Type="http://schemas.openxmlformats.org/officeDocument/2006/relationships/hyperlink" Target="consultantplus://offline/ref=11348C99FCD0EBF2D22E697CE5F91092942C4A7F9FB6F57CAD4075C65B49965B97F9E6D717090B1Fy5w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20</TotalTime>
  <Pages>1</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8</cp:revision>
  <cp:lastPrinted>2013-07-15T13:15:00Z</cp:lastPrinted>
  <dcterms:created xsi:type="dcterms:W3CDTF">2013-04-09T11:32:00Z</dcterms:created>
  <dcterms:modified xsi:type="dcterms:W3CDTF">2013-07-17T12:29:00Z</dcterms:modified>
</cp:coreProperties>
</file>