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3934FC" w:rsidP="008A5EBC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91AB8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91AB8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91AB8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91AB8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91AB8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91AB8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МУНИЦИПАЛЬНОГО РАЙОНА</w:t>
            </w:r>
          </w:p>
          <w:p w:rsidR="00BC287B" w:rsidRPr="009066F5" w:rsidRDefault="00BC287B" w:rsidP="00991AB8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91AB8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91AB8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91AB8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91AB8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991AB8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______</w:t>
            </w:r>
            <w:r w:rsidR="00B72BBA">
              <w:rPr>
                <w:sz w:val="24"/>
              </w:rPr>
              <w:t>16.07.13</w:t>
            </w:r>
            <w:r w:rsidRPr="00720F93">
              <w:rPr>
                <w:sz w:val="24"/>
                <w:lang w:val="en-US"/>
              </w:rPr>
              <w:t>______________№___</w:t>
            </w:r>
            <w:r w:rsidR="00B72BBA">
              <w:rPr>
                <w:sz w:val="24"/>
              </w:rPr>
              <w:t>711</w:t>
            </w:r>
            <w:bookmarkStart w:id="0" w:name="_GoBack"/>
            <w:bookmarkEnd w:id="0"/>
            <w:r w:rsidRPr="00720F93">
              <w:rPr>
                <w:sz w:val="24"/>
                <w:lang w:val="en-US"/>
              </w:rPr>
              <w:t>_____</w:t>
            </w:r>
            <w:r>
              <w:rPr>
                <w:sz w:val="24"/>
              </w:rPr>
              <w:t>___</w:t>
            </w:r>
          </w:p>
          <w:p w:rsidR="00BC287B" w:rsidRDefault="00BC287B" w:rsidP="00991AB8">
            <w:pPr>
              <w:jc w:val="center"/>
              <w:rPr>
                <w:sz w:val="24"/>
              </w:rPr>
            </w:pPr>
          </w:p>
          <w:p w:rsidR="009066F5" w:rsidRDefault="009066F5" w:rsidP="00991AB8">
            <w:pPr>
              <w:jc w:val="center"/>
              <w:rPr>
                <w:sz w:val="24"/>
              </w:rPr>
            </w:pPr>
          </w:p>
          <w:p w:rsidR="00BC287B" w:rsidRDefault="00BC287B" w:rsidP="009066F5">
            <w:pPr>
              <w:jc w:val="center"/>
            </w:pPr>
          </w:p>
        </w:tc>
      </w:tr>
    </w:tbl>
    <w:p w:rsidR="009066F5" w:rsidRDefault="00F406F9" w:rsidP="00F406F9">
      <w:pPr>
        <w:ind w:firstLine="709"/>
        <w:jc w:val="center"/>
      </w:pPr>
      <w:r>
        <w:t>О</w:t>
      </w:r>
      <w:r w:rsidR="00EE1EFB">
        <w:t xml:space="preserve"> создании  и </w:t>
      </w:r>
      <w:r>
        <w:t xml:space="preserve"> утверждении </w:t>
      </w:r>
      <w:r w:rsidR="00912F15">
        <w:t xml:space="preserve"> Положения  о межведомственной комиссии муниципального района Пестравский  Самарской области  по признанию  помещения жилым помещением,  жилого  помещения  непригодным для  проживания  и многоквартирного дома  аварийным  и подлежащим сносу или  реконструкции </w:t>
      </w:r>
    </w:p>
    <w:p w:rsidR="00F406F9" w:rsidRDefault="00F406F9" w:rsidP="009066F5">
      <w:pPr>
        <w:ind w:firstLine="709"/>
      </w:pPr>
    </w:p>
    <w:p w:rsidR="00F406F9" w:rsidRDefault="00912F15" w:rsidP="00F406F9">
      <w:pPr>
        <w:jc w:val="both"/>
        <w:rPr>
          <w:rFonts w:eastAsia="Calibri"/>
          <w:szCs w:val="28"/>
          <w:lang w:eastAsia="en-US"/>
        </w:rPr>
      </w:pPr>
      <w:r>
        <w:rPr>
          <w:bCs/>
          <w:szCs w:val="28"/>
        </w:rPr>
        <w:t xml:space="preserve">     </w:t>
      </w:r>
      <w:r w:rsidRPr="00912F15">
        <w:rPr>
          <w:bCs/>
          <w:szCs w:val="28"/>
        </w:rPr>
        <w:t>В со</w:t>
      </w:r>
      <w:r w:rsidR="00E7735F">
        <w:rPr>
          <w:bCs/>
          <w:szCs w:val="28"/>
        </w:rPr>
        <w:t>ответствии со ст</w:t>
      </w:r>
      <w:r w:rsidR="002B5311">
        <w:rPr>
          <w:bCs/>
          <w:szCs w:val="28"/>
        </w:rPr>
        <w:t>.</w:t>
      </w:r>
      <w:r w:rsidR="00E7735F">
        <w:rPr>
          <w:bCs/>
          <w:szCs w:val="28"/>
        </w:rPr>
        <w:t xml:space="preserve"> 14,15</w:t>
      </w:r>
      <w:r w:rsidRPr="00912F15">
        <w:rPr>
          <w:bCs/>
          <w:szCs w:val="28"/>
        </w:rPr>
        <w:t xml:space="preserve"> Жилищного кодекса Р</w:t>
      </w:r>
      <w:r>
        <w:rPr>
          <w:bCs/>
          <w:szCs w:val="28"/>
        </w:rPr>
        <w:t>оссийской Федерации</w:t>
      </w:r>
      <w:r w:rsidRPr="00912F15">
        <w:rPr>
          <w:bCs/>
          <w:szCs w:val="28"/>
        </w:rPr>
        <w:t>, постановлением Правительства Российской Ф</w:t>
      </w:r>
      <w:r w:rsidR="00C53E00">
        <w:rPr>
          <w:bCs/>
          <w:szCs w:val="28"/>
        </w:rPr>
        <w:t>едерации от 28.01.2006 г. N 47 «</w:t>
      </w:r>
      <w:r w:rsidRPr="00912F15">
        <w:rPr>
          <w:bCs/>
          <w:szCs w:val="28"/>
        </w:rPr>
        <w:t xml:space="preserve">Об утверждении положения о признании помещения жилым помещением, жилого помещения непригодным для проживания и </w:t>
      </w:r>
      <w:r w:rsidR="003A4FD2">
        <w:rPr>
          <w:bCs/>
          <w:szCs w:val="28"/>
        </w:rPr>
        <w:t>м</w:t>
      </w:r>
      <w:r w:rsidRPr="00912F15">
        <w:rPr>
          <w:bCs/>
          <w:szCs w:val="28"/>
        </w:rPr>
        <w:t>ногоквартирного дома аварийным и подлежащим сносу или реконструкции</w:t>
      </w:r>
      <w:r w:rsidR="00C1052B">
        <w:rPr>
          <w:bCs/>
          <w:szCs w:val="28"/>
        </w:rPr>
        <w:t>»</w:t>
      </w:r>
      <w:r w:rsidR="00F406F9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="00F406F9">
        <w:rPr>
          <w:bCs/>
          <w:szCs w:val="28"/>
        </w:rPr>
        <w:t>руководствуясь ст. ст. 44, 45 Устава муниципального района Пестравский, администрация муниципального района Пестравский  ПОСТАНОВЛЯЕТ:</w:t>
      </w:r>
    </w:p>
    <w:p w:rsidR="008F6E3C" w:rsidRDefault="00EE1EFB" w:rsidP="00BF5AA2">
      <w:pPr>
        <w:pStyle w:val="a3"/>
        <w:numPr>
          <w:ilvl w:val="0"/>
          <w:numId w:val="6"/>
        </w:numPr>
        <w:tabs>
          <w:tab w:val="left" w:pos="0"/>
        </w:tabs>
        <w:jc w:val="both"/>
        <w:rPr>
          <w:bCs/>
          <w:szCs w:val="28"/>
        </w:rPr>
      </w:pPr>
      <w:r w:rsidRPr="008F6E3C">
        <w:rPr>
          <w:bCs/>
          <w:szCs w:val="28"/>
        </w:rPr>
        <w:t>Создать межведомственную комиссию муниципального района</w:t>
      </w:r>
      <w:r w:rsidRPr="008F6E3C">
        <w:rPr>
          <w:bCs/>
          <w:szCs w:val="28"/>
        </w:rPr>
        <w:br/>
        <w:t>Пестравский Самарской области по признанию помещения жилым</w:t>
      </w:r>
      <w:r w:rsidRPr="008F6E3C">
        <w:rPr>
          <w:bCs/>
          <w:szCs w:val="28"/>
        </w:rPr>
        <w:br/>
        <w:t>помещением, жилого помещения непригодным для проживания</w:t>
      </w:r>
      <w:r w:rsidR="00BF5AA2" w:rsidRPr="008F6E3C">
        <w:rPr>
          <w:bCs/>
          <w:szCs w:val="28"/>
        </w:rPr>
        <w:t xml:space="preserve"> и </w:t>
      </w:r>
      <w:r w:rsidRPr="008F6E3C">
        <w:rPr>
          <w:bCs/>
          <w:szCs w:val="28"/>
        </w:rPr>
        <w:t>многоквартирного дома а</w:t>
      </w:r>
      <w:r w:rsidR="00BF5AA2" w:rsidRPr="008F6E3C">
        <w:rPr>
          <w:bCs/>
          <w:szCs w:val="28"/>
        </w:rPr>
        <w:t>варийным и подлежащим сносу или реконструкции (</w:t>
      </w:r>
      <w:r w:rsidR="003A4FD2">
        <w:rPr>
          <w:bCs/>
          <w:szCs w:val="28"/>
        </w:rPr>
        <w:t>П</w:t>
      </w:r>
      <w:r w:rsidR="00BF5AA2" w:rsidRPr="008F6E3C">
        <w:rPr>
          <w:bCs/>
          <w:szCs w:val="28"/>
        </w:rPr>
        <w:t xml:space="preserve">риложение </w:t>
      </w:r>
      <w:r w:rsidR="003A4FD2">
        <w:rPr>
          <w:bCs/>
          <w:szCs w:val="28"/>
        </w:rPr>
        <w:t>№</w:t>
      </w:r>
      <w:r w:rsidR="00BF5AA2" w:rsidRPr="008F6E3C">
        <w:rPr>
          <w:bCs/>
          <w:szCs w:val="28"/>
        </w:rPr>
        <w:t xml:space="preserve">1). </w:t>
      </w:r>
    </w:p>
    <w:p w:rsidR="008F6E3C" w:rsidRDefault="00EE1EFB" w:rsidP="00BF5AA2">
      <w:pPr>
        <w:pStyle w:val="a3"/>
        <w:numPr>
          <w:ilvl w:val="0"/>
          <w:numId w:val="6"/>
        </w:numPr>
        <w:tabs>
          <w:tab w:val="left" w:pos="0"/>
        </w:tabs>
        <w:jc w:val="both"/>
        <w:rPr>
          <w:bCs/>
          <w:szCs w:val="28"/>
        </w:rPr>
      </w:pPr>
      <w:r w:rsidRPr="008F6E3C">
        <w:rPr>
          <w:bCs/>
          <w:szCs w:val="28"/>
        </w:rPr>
        <w:t>Утвердить</w:t>
      </w:r>
      <w:r w:rsidR="00BF5AA2" w:rsidRPr="008F6E3C">
        <w:rPr>
          <w:bCs/>
          <w:szCs w:val="28"/>
        </w:rPr>
        <w:t xml:space="preserve"> </w:t>
      </w:r>
      <w:r w:rsidRPr="008F6E3C">
        <w:rPr>
          <w:bCs/>
          <w:szCs w:val="28"/>
        </w:rPr>
        <w:t>Положение о межведомственной комиссии муниципального района Пестравский Самарской области о признани</w:t>
      </w:r>
      <w:r w:rsidR="00BA7F25">
        <w:rPr>
          <w:bCs/>
          <w:szCs w:val="28"/>
        </w:rPr>
        <w:t>и</w:t>
      </w:r>
      <w:r w:rsidRPr="008F6E3C">
        <w:rPr>
          <w:bCs/>
          <w:szCs w:val="28"/>
        </w:rPr>
        <w:t xml:space="preserve"> помещения жилым помещением, жилого помещения неприг</w:t>
      </w:r>
      <w:r w:rsidR="00BF5AA2" w:rsidRPr="008F6E3C">
        <w:rPr>
          <w:bCs/>
          <w:szCs w:val="28"/>
        </w:rPr>
        <w:t>о</w:t>
      </w:r>
      <w:r w:rsidRPr="008F6E3C">
        <w:rPr>
          <w:bCs/>
          <w:szCs w:val="28"/>
        </w:rPr>
        <w:t xml:space="preserve">дным для проживания и многоквартирного дома аварийным и подлежащим сносу или реконструкции  </w:t>
      </w:r>
      <w:r w:rsidR="00BF5AA2" w:rsidRPr="008F6E3C">
        <w:rPr>
          <w:bCs/>
          <w:szCs w:val="28"/>
        </w:rPr>
        <w:t>(</w:t>
      </w:r>
      <w:r w:rsidR="003A4FD2">
        <w:rPr>
          <w:bCs/>
          <w:szCs w:val="28"/>
        </w:rPr>
        <w:t>П</w:t>
      </w:r>
      <w:r w:rsidRPr="008F6E3C">
        <w:rPr>
          <w:bCs/>
          <w:szCs w:val="28"/>
        </w:rPr>
        <w:t>риложени</w:t>
      </w:r>
      <w:r w:rsidR="00BF5AA2" w:rsidRPr="008F6E3C">
        <w:rPr>
          <w:bCs/>
          <w:szCs w:val="28"/>
        </w:rPr>
        <w:t>е</w:t>
      </w:r>
      <w:r w:rsidRPr="008F6E3C">
        <w:rPr>
          <w:bCs/>
          <w:szCs w:val="28"/>
        </w:rPr>
        <w:t xml:space="preserve"> </w:t>
      </w:r>
      <w:r w:rsidR="003A4FD2">
        <w:rPr>
          <w:bCs/>
          <w:szCs w:val="28"/>
        </w:rPr>
        <w:t>№</w:t>
      </w:r>
      <w:r w:rsidRPr="008F6E3C">
        <w:rPr>
          <w:bCs/>
          <w:szCs w:val="28"/>
        </w:rPr>
        <w:t>2</w:t>
      </w:r>
      <w:r w:rsidR="00BF5AA2" w:rsidRPr="008F6E3C">
        <w:rPr>
          <w:bCs/>
          <w:szCs w:val="28"/>
        </w:rPr>
        <w:t>)</w:t>
      </w:r>
      <w:r w:rsidRPr="008F6E3C">
        <w:rPr>
          <w:bCs/>
          <w:szCs w:val="28"/>
        </w:rPr>
        <w:t>.</w:t>
      </w:r>
    </w:p>
    <w:p w:rsidR="008F6E3C" w:rsidRDefault="00EE1EFB" w:rsidP="00BF5AA2">
      <w:pPr>
        <w:pStyle w:val="a3"/>
        <w:numPr>
          <w:ilvl w:val="0"/>
          <w:numId w:val="6"/>
        </w:numPr>
        <w:tabs>
          <w:tab w:val="left" w:pos="0"/>
        </w:tabs>
        <w:jc w:val="both"/>
        <w:rPr>
          <w:bCs/>
          <w:szCs w:val="28"/>
        </w:rPr>
      </w:pPr>
      <w:proofErr w:type="gramStart"/>
      <w:r w:rsidRPr="008F6E3C">
        <w:rPr>
          <w:bCs/>
          <w:szCs w:val="28"/>
        </w:rPr>
        <w:t xml:space="preserve">Делегировать межведомственной комиссии полномочия по оценке соответствия частных жилых помещений установленным требованиям, согласно </w:t>
      </w:r>
      <w:r w:rsidR="003A4FD2">
        <w:rPr>
          <w:bCs/>
          <w:szCs w:val="28"/>
        </w:rPr>
        <w:t>п</w:t>
      </w:r>
      <w:r w:rsidRPr="008F6E3C">
        <w:rPr>
          <w:bCs/>
          <w:szCs w:val="28"/>
        </w:rPr>
        <w:t xml:space="preserve">остановлению Правительства РФ от 28.01.2006 г.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</w:t>
      </w:r>
      <w:r w:rsidRPr="008F6E3C">
        <w:rPr>
          <w:bCs/>
          <w:szCs w:val="28"/>
        </w:rPr>
        <w:lastRenderedPageBreak/>
        <w:t>сносу или реконструкции", и по принятию решений о признании частных жилых помещений непригодными</w:t>
      </w:r>
      <w:r w:rsidR="00BA7F25">
        <w:rPr>
          <w:bCs/>
          <w:szCs w:val="28"/>
        </w:rPr>
        <w:t xml:space="preserve"> </w:t>
      </w:r>
      <w:r w:rsidRPr="008F6E3C">
        <w:rPr>
          <w:bCs/>
          <w:szCs w:val="28"/>
        </w:rPr>
        <w:t xml:space="preserve"> для проживания граждан.</w:t>
      </w:r>
      <w:proofErr w:type="gramEnd"/>
    </w:p>
    <w:p w:rsidR="008F6E3C" w:rsidRDefault="008F6E3C" w:rsidP="008F6E3C">
      <w:pPr>
        <w:pStyle w:val="a3"/>
        <w:numPr>
          <w:ilvl w:val="0"/>
          <w:numId w:val="6"/>
        </w:numPr>
        <w:tabs>
          <w:tab w:val="left" w:pos="0"/>
        </w:tabs>
        <w:jc w:val="both"/>
        <w:rPr>
          <w:bCs/>
          <w:szCs w:val="28"/>
        </w:rPr>
      </w:pPr>
      <w:r w:rsidRPr="008F6E3C">
        <w:rPr>
          <w:bCs/>
          <w:szCs w:val="28"/>
        </w:rPr>
        <w:t xml:space="preserve"> Признать  утратившими силу постановления Главы  муниципального района Пестравский  Самарской области №412 от 21.05.2009г.,</w:t>
      </w:r>
      <w:r w:rsidR="003A4FD2">
        <w:rPr>
          <w:bCs/>
          <w:szCs w:val="28"/>
        </w:rPr>
        <w:t xml:space="preserve"> </w:t>
      </w:r>
      <w:r w:rsidRPr="008F6E3C">
        <w:rPr>
          <w:bCs/>
          <w:szCs w:val="28"/>
        </w:rPr>
        <w:t>№473 от 17.05.2010г.,</w:t>
      </w:r>
      <w:r w:rsidR="003A4FD2">
        <w:rPr>
          <w:bCs/>
          <w:szCs w:val="28"/>
        </w:rPr>
        <w:t xml:space="preserve"> </w:t>
      </w:r>
      <w:r w:rsidRPr="008F6E3C">
        <w:rPr>
          <w:bCs/>
          <w:szCs w:val="28"/>
        </w:rPr>
        <w:t>№1122 от 10.11.20</w:t>
      </w:r>
      <w:r w:rsidR="001A2687">
        <w:rPr>
          <w:bCs/>
          <w:szCs w:val="28"/>
        </w:rPr>
        <w:t>10</w:t>
      </w:r>
      <w:r w:rsidRPr="008F6E3C">
        <w:rPr>
          <w:bCs/>
          <w:szCs w:val="28"/>
        </w:rPr>
        <w:t>г.</w:t>
      </w:r>
      <w:r w:rsidR="001A2687">
        <w:rPr>
          <w:bCs/>
          <w:szCs w:val="28"/>
        </w:rPr>
        <w:t>,№335 от 21.04.2011г.</w:t>
      </w:r>
    </w:p>
    <w:p w:rsidR="008F6E3C" w:rsidRDefault="00F406F9" w:rsidP="00EE1EFB">
      <w:pPr>
        <w:pStyle w:val="a3"/>
        <w:numPr>
          <w:ilvl w:val="0"/>
          <w:numId w:val="6"/>
        </w:numPr>
        <w:tabs>
          <w:tab w:val="left" w:pos="0"/>
        </w:tabs>
        <w:jc w:val="both"/>
        <w:rPr>
          <w:bCs/>
          <w:szCs w:val="28"/>
        </w:rPr>
      </w:pPr>
      <w:r w:rsidRPr="008F6E3C">
        <w:rPr>
          <w:bCs/>
          <w:szCs w:val="28"/>
        </w:rPr>
        <w:t xml:space="preserve">Опубликовать настоящее постановление в районной газете «Степь» и разместить на официальном Интернет-сайте муниципального района Пестравский.        </w:t>
      </w:r>
    </w:p>
    <w:p w:rsidR="00F406F9" w:rsidRPr="008F6E3C" w:rsidRDefault="00F406F9" w:rsidP="00EE1EFB">
      <w:pPr>
        <w:pStyle w:val="a3"/>
        <w:numPr>
          <w:ilvl w:val="0"/>
          <w:numId w:val="6"/>
        </w:numPr>
        <w:tabs>
          <w:tab w:val="left" w:pos="0"/>
        </w:tabs>
        <w:jc w:val="both"/>
        <w:rPr>
          <w:bCs/>
          <w:szCs w:val="28"/>
        </w:rPr>
      </w:pPr>
      <w:r w:rsidRPr="008F6E3C">
        <w:rPr>
          <w:bCs/>
          <w:szCs w:val="28"/>
        </w:rPr>
        <w:t xml:space="preserve"> </w:t>
      </w:r>
      <w:proofErr w:type="gramStart"/>
      <w:r w:rsidRPr="008F6E3C">
        <w:rPr>
          <w:bCs/>
          <w:szCs w:val="28"/>
        </w:rPr>
        <w:t>Контроль за</w:t>
      </w:r>
      <w:proofErr w:type="gramEnd"/>
      <w:r w:rsidRPr="008F6E3C">
        <w:rPr>
          <w:bCs/>
          <w:szCs w:val="28"/>
        </w:rPr>
        <w:t xml:space="preserve"> выполнением настоящего постановления возложить на первого заместителя Главы муниципального района Пестравский </w:t>
      </w:r>
      <w:proofErr w:type="spellStart"/>
      <w:r w:rsidRPr="008F6E3C">
        <w:rPr>
          <w:bCs/>
          <w:szCs w:val="28"/>
        </w:rPr>
        <w:t>Имангулова</w:t>
      </w:r>
      <w:proofErr w:type="spellEnd"/>
      <w:r w:rsidRPr="008F6E3C">
        <w:rPr>
          <w:bCs/>
          <w:szCs w:val="28"/>
        </w:rPr>
        <w:t xml:space="preserve"> </w:t>
      </w:r>
      <w:proofErr w:type="spellStart"/>
      <w:r w:rsidRPr="008F6E3C">
        <w:rPr>
          <w:bCs/>
          <w:szCs w:val="28"/>
        </w:rPr>
        <w:t>А.В</w:t>
      </w:r>
      <w:proofErr w:type="spellEnd"/>
      <w:r w:rsidRPr="008F6E3C">
        <w:rPr>
          <w:bCs/>
          <w:szCs w:val="28"/>
        </w:rPr>
        <w:t>.</w:t>
      </w:r>
    </w:p>
    <w:p w:rsidR="00F406F9" w:rsidRDefault="00F406F9" w:rsidP="00EE1EFB">
      <w:pPr>
        <w:jc w:val="both"/>
        <w:rPr>
          <w:bCs/>
          <w:szCs w:val="28"/>
        </w:rPr>
      </w:pPr>
    </w:p>
    <w:p w:rsidR="008F6E3C" w:rsidRDefault="008F6E3C" w:rsidP="008F6E3C">
      <w:pPr>
        <w:jc w:val="both"/>
      </w:pPr>
    </w:p>
    <w:p w:rsidR="008F6E3C" w:rsidRPr="008F6E3C" w:rsidRDefault="008F6E3C" w:rsidP="008F6E3C">
      <w:pPr>
        <w:jc w:val="both"/>
      </w:pPr>
      <w:r w:rsidRPr="008F6E3C">
        <w:t>Глава муниципального района</w:t>
      </w:r>
    </w:p>
    <w:p w:rsidR="002B5A7F" w:rsidRPr="002B5A7F" w:rsidRDefault="008F6E3C" w:rsidP="002B5A7F">
      <w:pPr>
        <w:jc w:val="both"/>
      </w:pPr>
      <w:r w:rsidRPr="008F6E3C">
        <w:t>Пестравский</w:t>
      </w:r>
      <w:r w:rsidRPr="008F6E3C">
        <w:tab/>
      </w:r>
      <w:r w:rsidRPr="008F6E3C">
        <w:tab/>
      </w:r>
      <w:r w:rsidRPr="008F6E3C">
        <w:tab/>
      </w:r>
      <w:r w:rsidRPr="008F6E3C">
        <w:tab/>
      </w:r>
      <w:r w:rsidRPr="008F6E3C">
        <w:tab/>
      </w:r>
      <w:r w:rsidRPr="008F6E3C">
        <w:tab/>
      </w:r>
      <w:r w:rsidR="002B5A7F">
        <w:t xml:space="preserve">                      </w:t>
      </w:r>
      <w:proofErr w:type="spellStart"/>
      <w:r w:rsidR="002B5A7F" w:rsidRPr="002B5A7F">
        <w:t>А.П.Любаев</w:t>
      </w:r>
      <w:proofErr w:type="spellEnd"/>
    </w:p>
    <w:p w:rsidR="002B5A7F" w:rsidRPr="002B5A7F" w:rsidRDefault="002B5A7F" w:rsidP="002B5A7F">
      <w:pPr>
        <w:jc w:val="both"/>
      </w:pPr>
    </w:p>
    <w:p w:rsidR="008F6E3C" w:rsidRDefault="008F6E3C" w:rsidP="008F6E3C">
      <w:pPr>
        <w:jc w:val="both"/>
      </w:pPr>
      <w:r w:rsidRPr="008F6E3C">
        <w:tab/>
      </w:r>
      <w:r w:rsidR="003A4FD2">
        <w:t xml:space="preserve">        </w:t>
      </w:r>
    </w:p>
    <w:p w:rsidR="008F6E3C" w:rsidRDefault="008F6E3C" w:rsidP="008F6E3C">
      <w:pPr>
        <w:jc w:val="both"/>
      </w:pPr>
    </w:p>
    <w:p w:rsidR="008F6E3C" w:rsidRDefault="008F6E3C" w:rsidP="008F6E3C">
      <w:pPr>
        <w:jc w:val="both"/>
      </w:pPr>
    </w:p>
    <w:p w:rsidR="008F6E3C" w:rsidRDefault="008F6E3C" w:rsidP="008F6E3C">
      <w:pPr>
        <w:jc w:val="both"/>
      </w:pPr>
    </w:p>
    <w:p w:rsidR="008F6E3C" w:rsidRDefault="008F6E3C" w:rsidP="008F6E3C">
      <w:pPr>
        <w:jc w:val="both"/>
      </w:pPr>
    </w:p>
    <w:p w:rsidR="008F6E3C" w:rsidRDefault="008F6E3C" w:rsidP="008F6E3C">
      <w:pPr>
        <w:jc w:val="both"/>
      </w:pPr>
    </w:p>
    <w:p w:rsidR="002C68B8" w:rsidRDefault="008B00B6" w:rsidP="008F6E3C">
      <w:pPr>
        <w:jc w:val="both"/>
        <w:rPr>
          <w:sz w:val="18"/>
          <w:szCs w:val="18"/>
        </w:rPr>
      </w:pPr>
      <w:r>
        <w:rPr>
          <w:sz w:val="18"/>
          <w:szCs w:val="18"/>
        </w:rPr>
        <w:t>Старкова 22478</w:t>
      </w:r>
    </w:p>
    <w:p w:rsidR="008B00B6" w:rsidRDefault="008B00B6" w:rsidP="008F6E3C">
      <w:pPr>
        <w:jc w:val="both"/>
        <w:rPr>
          <w:sz w:val="18"/>
          <w:szCs w:val="18"/>
        </w:rPr>
      </w:pPr>
      <w:r>
        <w:rPr>
          <w:sz w:val="18"/>
          <w:szCs w:val="18"/>
        </w:rPr>
        <w:t>Царьков 22588</w:t>
      </w:r>
    </w:p>
    <w:p w:rsidR="002C68B8" w:rsidRDefault="002C68B8" w:rsidP="008F6E3C">
      <w:pPr>
        <w:jc w:val="both"/>
        <w:rPr>
          <w:sz w:val="18"/>
          <w:szCs w:val="18"/>
        </w:rPr>
      </w:pPr>
    </w:p>
    <w:p w:rsidR="002C68B8" w:rsidRDefault="002C68B8" w:rsidP="008F6E3C">
      <w:pPr>
        <w:jc w:val="both"/>
        <w:rPr>
          <w:sz w:val="18"/>
          <w:szCs w:val="18"/>
        </w:rPr>
      </w:pPr>
    </w:p>
    <w:p w:rsidR="002C68B8" w:rsidRDefault="002C68B8" w:rsidP="008F6E3C">
      <w:pPr>
        <w:jc w:val="both"/>
        <w:rPr>
          <w:sz w:val="18"/>
          <w:szCs w:val="18"/>
        </w:rPr>
      </w:pPr>
    </w:p>
    <w:p w:rsidR="002C68B8" w:rsidRDefault="002C68B8" w:rsidP="008F6E3C">
      <w:pPr>
        <w:jc w:val="both"/>
        <w:rPr>
          <w:sz w:val="18"/>
          <w:szCs w:val="18"/>
        </w:rPr>
      </w:pPr>
    </w:p>
    <w:p w:rsidR="002C68B8" w:rsidRDefault="002C68B8" w:rsidP="008F6E3C">
      <w:pPr>
        <w:jc w:val="both"/>
        <w:rPr>
          <w:sz w:val="18"/>
          <w:szCs w:val="18"/>
        </w:rPr>
      </w:pPr>
    </w:p>
    <w:p w:rsidR="002C68B8" w:rsidRDefault="002C68B8" w:rsidP="008F6E3C">
      <w:pPr>
        <w:jc w:val="both"/>
        <w:rPr>
          <w:sz w:val="18"/>
          <w:szCs w:val="18"/>
        </w:rPr>
      </w:pPr>
    </w:p>
    <w:p w:rsidR="002C68B8" w:rsidRDefault="002C68B8" w:rsidP="008F6E3C">
      <w:pPr>
        <w:jc w:val="both"/>
        <w:rPr>
          <w:sz w:val="18"/>
          <w:szCs w:val="18"/>
        </w:rPr>
      </w:pPr>
    </w:p>
    <w:p w:rsidR="002C68B8" w:rsidRDefault="002C68B8" w:rsidP="008F6E3C">
      <w:pPr>
        <w:jc w:val="both"/>
        <w:rPr>
          <w:sz w:val="18"/>
          <w:szCs w:val="18"/>
        </w:rPr>
      </w:pPr>
    </w:p>
    <w:p w:rsidR="002C68B8" w:rsidRDefault="002C68B8" w:rsidP="008F6E3C">
      <w:pPr>
        <w:jc w:val="both"/>
        <w:rPr>
          <w:sz w:val="18"/>
          <w:szCs w:val="18"/>
        </w:rPr>
      </w:pPr>
    </w:p>
    <w:p w:rsidR="002C68B8" w:rsidRDefault="002C68B8" w:rsidP="008F6E3C">
      <w:pPr>
        <w:jc w:val="both"/>
        <w:rPr>
          <w:sz w:val="18"/>
          <w:szCs w:val="18"/>
        </w:rPr>
      </w:pPr>
    </w:p>
    <w:p w:rsidR="002C68B8" w:rsidRDefault="002C68B8" w:rsidP="008F6E3C">
      <w:pPr>
        <w:jc w:val="both"/>
        <w:rPr>
          <w:sz w:val="18"/>
          <w:szCs w:val="18"/>
        </w:rPr>
      </w:pPr>
    </w:p>
    <w:p w:rsidR="002C68B8" w:rsidRDefault="002C68B8" w:rsidP="008F6E3C">
      <w:pPr>
        <w:jc w:val="both"/>
        <w:rPr>
          <w:sz w:val="18"/>
          <w:szCs w:val="18"/>
        </w:rPr>
      </w:pPr>
    </w:p>
    <w:p w:rsidR="002C68B8" w:rsidRDefault="002C68B8" w:rsidP="008F6E3C">
      <w:pPr>
        <w:jc w:val="both"/>
        <w:rPr>
          <w:sz w:val="18"/>
          <w:szCs w:val="18"/>
        </w:rPr>
      </w:pPr>
    </w:p>
    <w:p w:rsidR="002C68B8" w:rsidRDefault="002C68B8" w:rsidP="008F6E3C">
      <w:pPr>
        <w:jc w:val="both"/>
        <w:rPr>
          <w:sz w:val="18"/>
          <w:szCs w:val="18"/>
        </w:rPr>
      </w:pPr>
    </w:p>
    <w:p w:rsidR="002C68B8" w:rsidRDefault="002C68B8" w:rsidP="008F6E3C">
      <w:pPr>
        <w:jc w:val="both"/>
        <w:rPr>
          <w:sz w:val="18"/>
          <w:szCs w:val="18"/>
        </w:rPr>
      </w:pPr>
    </w:p>
    <w:p w:rsidR="002C68B8" w:rsidRDefault="002C68B8" w:rsidP="008F6E3C">
      <w:pPr>
        <w:jc w:val="both"/>
        <w:rPr>
          <w:sz w:val="18"/>
          <w:szCs w:val="18"/>
        </w:rPr>
      </w:pPr>
    </w:p>
    <w:p w:rsidR="002C68B8" w:rsidRDefault="002C68B8" w:rsidP="008F6E3C">
      <w:pPr>
        <w:jc w:val="both"/>
        <w:rPr>
          <w:sz w:val="18"/>
          <w:szCs w:val="18"/>
        </w:rPr>
      </w:pPr>
    </w:p>
    <w:p w:rsidR="002C68B8" w:rsidRDefault="002C68B8" w:rsidP="008F6E3C">
      <w:pPr>
        <w:jc w:val="both"/>
        <w:rPr>
          <w:sz w:val="18"/>
          <w:szCs w:val="18"/>
        </w:rPr>
      </w:pPr>
    </w:p>
    <w:p w:rsidR="002C68B8" w:rsidRDefault="002C68B8" w:rsidP="008F6E3C">
      <w:pPr>
        <w:jc w:val="both"/>
        <w:rPr>
          <w:sz w:val="18"/>
          <w:szCs w:val="18"/>
        </w:rPr>
      </w:pPr>
    </w:p>
    <w:p w:rsidR="002C68B8" w:rsidRDefault="002C68B8" w:rsidP="008F6E3C">
      <w:pPr>
        <w:jc w:val="both"/>
        <w:rPr>
          <w:sz w:val="18"/>
          <w:szCs w:val="18"/>
        </w:rPr>
      </w:pPr>
    </w:p>
    <w:p w:rsidR="002C68B8" w:rsidRDefault="002C68B8" w:rsidP="008F6E3C">
      <w:pPr>
        <w:jc w:val="both"/>
        <w:rPr>
          <w:sz w:val="18"/>
          <w:szCs w:val="18"/>
        </w:rPr>
      </w:pPr>
    </w:p>
    <w:p w:rsidR="002C68B8" w:rsidRDefault="002C68B8" w:rsidP="008F6E3C">
      <w:pPr>
        <w:jc w:val="both"/>
        <w:rPr>
          <w:sz w:val="18"/>
          <w:szCs w:val="18"/>
        </w:rPr>
      </w:pPr>
    </w:p>
    <w:p w:rsidR="002C68B8" w:rsidRDefault="002C68B8" w:rsidP="008F6E3C">
      <w:pPr>
        <w:jc w:val="both"/>
        <w:rPr>
          <w:sz w:val="18"/>
          <w:szCs w:val="18"/>
        </w:rPr>
      </w:pPr>
    </w:p>
    <w:p w:rsidR="002C68B8" w:rsidRDefault="002C68B8" w:rsidP="008F6E3C">
      <w:pPr>
        <w:jc w:val="both"/>
        <w:rPr>
          <w:sz w:val="18"/>
          <w:szCs w:val="18"/>
        </w:rPr>
      </w:pPr>
    </w:p>
    <w:p w:rsidR="002C68B8" w:rsidRDefault="002C68B8" w:rsidP="008F6E3C">
      <w:pPr>
        <w:jc w:val="both"/>
        <w:rPr>
          <w:sz w:val="18"/>
          <w:szCs w:val="18"/>
        </w:rPr>
      </w:pPr>
    </w:p>
    <w:p w:rsidR="002C68B8" w:rsidRDefault="002C68B8" w:rsidP="008F6E3C">
      <w:pPr>
        <w:jc w:val="both"/>
        <w:rPr>
          <w:sz w:val="18"/>
          <w:szCs w:val="18"/>
        </w:rPr>
      </w:pPr>
    </w:p>
    <w:p w:rsidR="002C68B8" w:rsidRDefault="002C68B8" w:rsidP="008F6E3C">
      <w:pPr>
        <w:jc w:val="both"/>
        <w:rPr>
          <w:sz w:val="18"/>
          <w:szCs w:val="18"/>
        </w:rPr>
      </w:pPr>
    </w:p>
    <w:p w:rsidR="00971F2F" w:rsidRDefault="00971F2F" w:rsidP="002C68B8">
      <w:pPr>
        <w:jc w:val="center"/>
        <w:rPr>
          <w:sz w:val="18"/>
          <w:szCs w:val="18"/>
        </w:rPr>
      </w:pPr>
    </w:p>
    <w:p w:rsidR="00971F2F" w:rsidRDefault="00971F2F" w:rsidP="002C68B8">
      <w:pPr>
        <w:jc w:val="center"/>
        <w:rPr>
          <w:sz w:val="18"/>
          <w:szCs w:val="18"/>
        </w:rPr>
      </w:pPr>
    </w:p>
    <w:p w:rsidR="002C68B8" w:rsidRDefault="002C68B8" w:rsidP="002C68B8">
      <w:pPr>
        <w:jc w:val="center"/>
        <w:rPr>
          <w:sz w:val="18"/>
          <w:szCs w:val="18"/>
        </w:rPr>
      </w:pPr>
    </w:p>
    <w:p w:rsidR="002C68B8" w:rsidRDefault="002C68B8" w:rsidP="002C68B8">
      <w:pPr>
        <w:jc w:val="center"/>
        <w:rPr>
          <w:sz w:val="18"/>
          <w:szCs w:val="18"/>
        </w:rPr>
      </w:pPr>
    </w:p>
    <w:p w:rsidR="00411FDC" w:rsidRDefault="00411FDC" w:rsidP="00411FDC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№1  </w:t>
      </w:r>
    </w:p>
    <w:p w:rsidR="00411FDC" w:rsidRDefault="00411FDC" w:rsidP="00411FDC">
      <w:pPr>
        <w:jc w:val="right"/>
        <w:rPr>
          <w:szCs w:val="28"/>
        </w:rPr>
      </w:pPr>
      <w:r>
        <w:rPr>
          <w:szCs w:val="28"/>
        </w:rPr>
        <w:t xml:space="preserve">к постановлению </w:t>
      </w:r>
      <w:r w:rsidR="00C1052B">
        <w:rPr>
          <w:szCs w:val="28"/>
        </w:rPr>
        <w:t>а</w:t>
      </w:r>
      <w:r>
        <w:rPr>
          <w:szCs w:val="28"/>
        </w:rPr>
        <w:t>дминистрации</w:t>
      </w:r>
    </w:p>
    <w:p w:rsidR="00411FDC" w:rsidRDefault="00411FDC" w:rsidP="00411FDC">
      <w:pPr>
        <w:jc w:val="right"/>
        <w:rPr>
          <w:szCs w:val="28"/>
        </w:rPr>
      </w:pPr>
      <w:r>
        <w:rPr>
          <w:szCs w:val="28"/>
        </w:rPr>
        <w:t xml:space="preserve">муниципального района Пестравский </w:t>
      </w:r>
    </w:p>
    <w:p w:rsidR="00411FDC" w:rsidRDefault="00411FDC" w:rsidP="00411FDC">
      <w:pPr>
        <w:jc w:val="right"/>
        <w:rPr>
          <w:szCs w:val="28"/>
        </w:rPr>
      </w:pPr>
      <w:r>
        <w:rPr>
          <w:szCs w:val="28"/>
        </w:rPr>
        <w:t>от___________________№__________</w:t>
      </w:r>
    </w:p>
    <w:p w:rsidR="00411FDC" w:rsidRDefault="00411FDC" w:rsidP="002C68B8">
      <w:pPr>
        <w:jc w:val="center"/>
        <w:rPr>
          <w:szCs w:val="28"/>
        </w:rPr>
      </w:pPr>
    </w:p>
    <w:p w:rsidR="00411FDC" w:rsidRDefault="00411FDC" w:rsidP="002C68B8">
      <w:pPr>
        <w:jc w:val="center"/>
        <w:rPr>
          <w:szCs w:val="28"/>
        </w:rPr>
      </w:pPr>
    </w:p>
    <w:p w:rsidR="002C68B8" w:rsidRPr="002C68B8" w:rsidRDefault="002C68B8" w:rsidP="002C68B8">
      <w:pPr>
        <w:jc w:val="center"/>
        <w:rPr>
          <w:szCs w:val="28"/>
        </w:rPr>
      </w:pPr>
      <w:r w:rsidRPr="002C68B8">
        <w:rPr>
          <w:szCs w:val="28"/>
        </w:rPr>
        <w:t>СОСТАВ</w:t>
      </w:r>
    </w:p>
    <w:p w:rsidR="002C68B8" w:rsidRPr="002C68B8" w:rsidRDefault="002C68B8" w:rsidP="002C68B8">
      <w:pPr>
        <w:jc w:val="center"/>
        <w:rPr>
          <w:szCs w:val="28"/>
        </w:rPr>
      </w:pPr>
      <w:r w:rsidRPr="002C68B8">
        <w:rPr>
          <w:szCs w:val="28"/>
        </w:rPr>
        <w:t>МЕЖВЕДОМСТВЕННОЙ КОМИССИИ МУНИЦИПАЛЬНОГО РАЙОНА ПЕСТРАВСКИЙ САМАРСКОЙ ОБЛАСТИ ПО ПРИЗНАНИЮ ПОМЕЩЕНИЯ</w:t>
      </w:r>
    </w:p>
    <w:p w:rsidR="002C68B8" w:rsidRDefault="002C68B8" w:rsidP="00E42DDE">
      <w:pPr>
        <w:jc w:val="center"/>
        <w:rPr>
          <w:szCs w:val="28"/>
        </w:rPr>
      </w:pPr>
      <w:r w:rsidRPr="002C68B8">
        <w:rPr>
          <w:szCs w:val="28"/>
        </w:rPr>
        <w:t>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E42DDE">
        <w:rPr>
          <w:szCs w:val="28"/>
        </w:rPr>
        <w:t xml:space="preserve"> </w:t>
      </w:r>
    </w:p>
    <w:p w:rsidR="002B5A7F" w:rsidRPr="002C68B8" w:rsidRDefault="002B5A7F" w:rsidP="00E42DDE">
      <w:pPr>
        <w:jc w:val="center"/>
        <w:rPr>
          <w:szCs w:val="28"/>
        </w:rPr>
      </w:pPr>
    </w:p>
    <w:tbl>
      <w:tblPr>
        <w:tblW w:w="9110" w:type="dxa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5"/>
        <w:gridCol w:w="3026"/>
        <w:gridCol w:w="4569"/>
      </w:tblGrid>
      <w:tr w:rsidR="002C68B8" w:rsidRPr="002C68B8" w:rsidTr="00E42DDE">
        <w:trPr>
          <w:trHeight w:val="312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68B8" w:rsidRPr="00D11D6D" w:rsidRDefault="002C68B8" w:rsidP="002C68B8">
            <w:pPr>
              <w:jc w:val="both"/>
              <w:rPr>
                <w:b/>
                <w:szCs w:val="28"/>
              </w:rPr>
            </w:pPr>
            <w:proofErr w:type="spellStart"/>
            <w:r w:rsidRPr="00D11D6D">
              <w:rPr>
                <w:b/>
                <w:szCs w:val="28"/>
              </w:rPr>
              <w:t>Имангулов</w:t>
            </w:r>
            <w:proofErr w:type="spellEnd"/>
            <w:r w:rsidRPr="00D11D6D">
              <w:rPr>
                <w:b/>
                <w:szCs w:val="28"/>
              </w:rPr>
              <w:t xml:space="preserve"> Алексей Валерьевич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2C68B8" w:rsidRPr="002C68B8" w:rsidRDefault="002C68B8" w:rsidP="002C68B8">
            <w:pPr>
              <w:jc w:val="both"/>
              <w:rPr>
                <w:szCs w:val="28"/>
              </w:rPr>
            </w:pPr>
            <w:r w:rsidRPr="002C68B8">
              <w:rPr>
                <w:szCs w:val="28"/>
              </w:rPr>
              <w:t xml:space="preserve">первый заместитель </w:t>
            </w:r>
            <w:r w:rsidR="00C1052B">
              <w:rPr>
                <w:szCs w:val="28"/>
              </w:rPr>
              <w:t>Г</w:t>
            </w:r>
            <w:r w:rsidRPr="002C68B8">
              <w:rPr>
                <w:szCs w:val="28"/>
              </w:rPr>
              <w:t>лавы муниципального района Пестравский</w:t>
            </w:r>
            <w:r w:rsidR="00D11D6D">
              <w:rPr>
                <w:szCs w:val="28"/>
              </w:rPr>
              <w:t xml:space="preserve"> Самарской области</w:t>
            </w:r>
            <w:r w:rsidR="00C1052B">
              <w:rPr>
                <w:szCs w:val="28"/>
              </w:rPr>
              <w:t>, председатель комиссии</w:t>
            </w:r>
            <w:r w:rsidR="00CF73C8">
              <w:rPr>
                <w:szCs w:val="28"/>
              </w:rPr>
              <w:t>;</w:t>
            </w:r>
            <w:r w:rsidR="00C1052B">
              <w:rPr>
                <w:szCs w:val="28"/>
              </w:rPr>
              <w:t xml:space="preserve"> </w:t>
            </w:r>
            <w:r w:rsidRPr="002C68B8">
              <w:rPr>
                <w:szCs w:val="28"/>
              </w:rPr>
              <w:tab/>
            </w:r>
          </w:p>
          <w:p w:rsidR="002C68B8" w:rsidRPr="002C68B8" w:rsidRDefault="002C68B8" w:rsidP="002C68B8">
            <w:pPr>
              <w:jc w:val="both"/>
              <w:rPr>
                <w:szCs w:val="28"/>
              </w:rPr>
            </w:pPr>
          </w:p>
        </w:tc>
      </w:tr>
      <w:tr w:rsidR="002C68B8" w:rsidRPr="002C68B8" w:rsidTr="00E42DDE">
        <w:trPr>
          <w:trHeight w:val="250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68B8" w:rsidRDefault="002C68B8" w:rsidP="002C68B8">
            <w:pPr>
              <w:jc w:val="both"/>
              <w:rPr>
                <w:b/>
                <w:szCs w:val="28"/>
              </w:rPr>
            </w:pPr>
            <w:r w:rsidRPr="00D11D6D">
              <w:rPr>
                <w:b/>
                <w:szCs w:val="28"/>
              </w:rPr>
              <w:t>Кудрявцева Любовь Николаевна</w:t>
            </w:r>
          </w:p>
          <w:p w:rsidR="00C1052B" w:rsidRDefault="00C1052B" w:rsidP="002C68B8">
            <w:pPr>
              <w:jc w:val="both"/>
              <w:rPr>
                <w:b/>
                <w:szCs w:val="28"/>
              </w:rPr>
            </w:pPr>
          </w:p>
          <w:p w:rsidR="00C1052B" w:rsidRDefault="00C1052B" w:rsidP="002C68B8">
            <w:pPr>
              <w:jc w:val="both"/>
              <w:rPr>
                <w:b/>
                <w:szCs w:val="28"/>
              </w:rPr>
            </w:pPr>
          </w:p>
          <w:p w:rsidR="00C1052B" w:rsidRDefault="00C1052B" w:rsidP="002C68B8">
            <w:pPr>
              <w:jc w:val="both"/>
              <w:rPr>
                <w:b/>
                <w:szCs w:val="28"/>
              </w:rPr>
            </w:pPr>
          </w:p>
          <w:p w:rsidR="00C1052B" w:rsidRDefault="00C1052B" w:rsidP="002C68B8">
            <w:pPr>
              <w:jc w:val="both"/>
              <w:rPr>
                <w:b/>
                <w:szCs w:val="28"/>
              </w:rPr>
            </w:pPr>
          </w:p>
          <w:p w:rsidR="00CF73C8" w:rsidRDefault="00CF73C8" w:rsidP="002C68B8">
            <w:pPr>
              <w:jc w:val="both"/>
              <w:rPr>
                <w:b/>
                <w:szCs w:val="28"/>
              </w:rPr>
            </w:pPr>
          </w:p>
          <w:p w:rsidR="00C1052B" w:rsidRDefault="00CF73C8" w:rsidP="002C68B8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Царьков Виталий Викторович</w:t>
            </w:r>
          </w:p>
          <w:p w:rsidR="00C1052B" w:rsidRDefault="00C1052B" w:rsidP="002C68B8">
            <w:pPr>
              <w:jc w:val="both"/>
              <w:rPr>
                <w:b/>
                <w:szCs w:val="28"/>
              </w:rPr>
            </w:pPr>
          </w:p>
          <w:p w:rsidR="00C1052B" w:rsidRDefault="00C1052B" w:rsidP="002C68B8">
            <w:pPr>
              <w:jc w:val="both"/>
              <w:rPr>
                <w:b/>
                <w:szCs w:val="28"/>
              </w:rPr>
            </w:pPr>
          </w:p>
          <w:p w:rsidR="00C1052B" w:rsidRDefault="00C1052B" w:rsidP="002C68B8">
            <w:pPr>
              <w:jc w:val="both"/>
              <w:rPr>
                <w:b/>
                <w:szCs w:val="28"/>
              </w:rPr>
            </w:pPr>
          </w:p>
          <w:p w:rsidR="00CF73C8" w:rsidRDefault="00CF73C8" w:rsidP="002C68B8">
            <w:pPr>
              <w:jc w:val="both"/>
              <w:rPr>
                <w:b/>
                <w:szCs w:val="28"/>
              </w:rPr>
            </w:pPr>
          </w:p>
          <w:p w:rsidR="00CF73C8" w:rsidRDefault="00CF73C8" w:rsidP="002C68B8">
            <w:pPr>
              <w:jc w:val="both"/>
              <w:rPr>
                <w:b/>
                <w:szCs w:val="28"/>
              </w:rPr>
            </w:pPr>
          </w:p>
          <w:p w:rsidR="00CF73C8" w:rsidRDefault="00CF73C8" w:rsidP="002C68B8">
            <w:pPr>
              <w:jc w:val="both"/>
              <w:rPr>
                <w:b/>
                <w:szCs w:val="28"/>
              </w:rPr>
            </w:pPr>
          </w:p>
          <w:p w:rsidR="00CF73C8" w:rsidRDefault="00CF73C8" w:rsidP="002C68B8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Члены комиссии:</w:t>
            </w:r>
          </w:p>
          <w:p w:rsidR="00CF73C8" w:rsidRPr="00D11D6D" w:rsidRDefault="00CF73C8" w:rsidP="002C68B8">
            <w:pPr>
              <w:jc w:val="both"/>
              <w:rPr>
                <w:b/>
                <w:szCs w:val="28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2C68B8" w:rsidRDefault="002C68B8" w:rsidP="002C68B8">
            <w:pPr>
              <w:jc w:val="both"/>
              <w:rPr>
                <w:szCs w:val="28"/>
              </w:rPr>
            </w:pPr>
            <w:r w:rsidRPr="002C68B8">
              <w:rPr>
                <w:szCs w:val="28"/>
              </w:rPr>
              <w:t xml:space="preserve">Заместитель </w:t>
            </w:r>
            <w:proofErr w:type="gramStart"/>
            <w:r w:rsidRPr="002C68B8">
              <w:rPr>
                <w:szCs w:val="28"/>
              </w:rPr>
              <w:t>Главы-руководитель</w:t>
            </w:r>
            <w:proofErr w:type="gramEnd"/>
            <w:r w:rsidRPr="002C68B8">
              <w:rPr>
                <w:szCs w:val="28"/>
              </w:rPr>
              <w:t xml:space="preserve"> финансового управления</w:t>
            </w:r>
            <w:r w:rsidR="00D11D6D">
              <w:rPr>
                <w:szCs w:val="28"/>
              </w:rPr>
              <w:t xml:space="preserve"> муниципального района Пестравский  Самарской области</w:t>
            </w:r>
            <w:r w:rsidR="00C1052B">
              <w:rPr>
                <w:szCs w:val="28"/>
              </w:rPr>
              <w:t>, заместитель председателя комиссии</w:t>
            </w:r>
            <w:r w:rsidR="00D11D6D">
              <w:rPr>
                <w:szCs w:val="28"/>
              </w:rPr>
              <w:t>;</w:t>
            </w:r>
          </w:p>
          <w:p w:rsidR="00CF73C8" w:rsidRDefault="00CF73C8" w:rsidP="002C68B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Ведущий специалист  отдела  экономического  развития  потребительского рынка и муниципального заказа администрации  муниципального района Пестравский Самарской области, секретарь комиссии;</w:t>
            </w:r>
          </w:p>
          <w:p w:rsidR="00C1052B" w:rsidRPr="002C68B8" w:rsidRDefault="00C1052B" w:rsidP="002C68B8">
            <w:pPr>
              <w:jc w:val="both"/>
              <w:rPr>
                <w:szCs w:val="28"/>
              </w:rPr>
            </w:pPr>
          </w:p>
        </w:tc>
      </w:tr>
      <w:tr w:rsidR="002C68B8" w:rsidRPr="002C68B8" w:rsidTr="00E42DDE">
        <w:trPr>
          <w:trHeight w:val="125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68B8" w:rsidRPr="00D11D6D" w:rsidRDefault="002C68B8" w:rsidP="002C68B8">
            <w:pPr>
              <w:jc w:val="both"/>
              <w:rPr>
                <w:b/>
                <w:szCs w:val="28"/>
              </w:rPr>
            </w:pPr>
            <w:r w:rsidRPr="00D11D6D">
              <w:rPr>
                <w:b/>
                <w:szCs w:val="28"/>
              </w:rPr>
              <w:t>Малыхин Александр Михайлович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2C68B8" w:rsidRPr="002C68B8" w:rsidRDefault="002C68B8" w:rsidP="00D11D6D">
            <w:pPr>
              <w:jc w:val="both"/>
              <w:rPr>
                <w:szCs w:val="28"/>
              </w:rPr>
            </w:pPr>
            <w:r w:rsidRPr="002C68B8">
              <w:rPr>
                <w:szCs w:val="28"/>
              </w:rPr>
              <w:t>начальника отдела архитектуры и градостроительства</w:t>
            </w:r>
            <w:r w:rsidR="00D11D6D">
              <w:rPr>
                <w:szCs w:val="28"/>
              </w:rPr>
              <w:t xml:space="preserve"> администрации</w:t>
            </w:r>
            <w:r w:rsidRPr="002C68B8">
              <w:rPr>
                <w:szCs w:val="28"/>
              </w:rPr>
              <w:t xml:space="preserve"> муниципального района Пестравский</w:t>
            </w:r>
            <w:r w:rsidR="00D11D6D">
              <w:rPr>
                <w:szCs w:val="28"/>
              </w:rPr>
              <w:t xml:space="preserve"> Самарской области</w:t>
            </w:r>
            <w:r w:rsidRPr="002C68B8">
              <w:rPr>
                <w:szCs w:val="28"/>
              </w:rPr>
              <w:t>;</w:t>
            </w:r>
          </w:p>
        </w:tc>
      </w:tr>
      <w:tr w:rsidR="002C68B8" w:rsidRPr="002C68B8" w:rsidTr="00E42DDE">
        <w:trPr>
          <w:trHeight w:val="135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68B8" w:rsidRPr="00D11D6D" w:rsidRDefault="002C68B8" w:rsidP="002C68B8">
            <w:pPr>
              <w:jc w:val="both"/>
              <w:rPr>
                <w:b/>
                <w:szCs w:val="28"/>
              </w:rPr>
            </w:pPr>
            <w:r w:rsidRPr="00D11D6D">
              <w:rPr>
                <w:b/>
                <w:szCs w:val="28"/>
              </w:rPr>
              <w:t>Сапрыкин Олег Викторович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2C68B8" w:rsidRPr="002C68B8" w:rsidRDefault="002C68B8" w:rsidP="00D11D6D">
            <w:pPr>
              <w:jc w:val="both"/>
              <w:rPr>
                <w:szCs w:val="28"/>
              </w:rPr>
            </w:pPr>
            <w:r w:rsidRPr="002C68B8">
              <w:rPr>
                <w:szCs w:val="28"/>
              </w:rPr>
              <w:t>начальник юридического отдела администрации муниципального района Пестравский</w:t>
            </w:r>
            <w:r w:rsidR="00D11D6D" w:rsidRPr="00D11D6D">
              <w:rPr>
                <w:szCs w:val="28"/>
              </w:rPr>
              <w:t xml:space="preserve"> Самарской области</w:t>
            </w:r>
            <w:r w:rsidRPr="002C68B8">
              <w:rPr>
                <w:szCs w:val="28"/>
              </w:rPr>
              <w:t>;</w:t>
            </w:r>
          </w:p>
        </w:tc>
      </w:tr>
      <w:tr w:rsidR="002C68B8" w:rsidRPr="002C68B8" w:rsidTr="00E42DDE">
        <w:trPr>
          <w:trHeight w:val="119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68B8" w:rsidRPr="00D11D6D" w:rsidRDefault="002C68B8" w:rsidP="002C68B8">
            <w:pPr>
              <w:jc w:val="both"/>
              <w:rPr>
                <w:b/>
                <w:szCs w:val="28"/>
              </w:rPr>
            </w:pPr>
            <w:proofErr w:type="spellStart"/>
            <w:r w:rsidRPr="00D11D6D">
              <w:rPr>
                <w:b/>
                <w:szCs w:val="28"/>
              </w:rPr>
              <w:t>Шипкова</w:t>
            </w:r>
            <w:proofErr w:type="spellEnd"/>
            <w:r w:rsidRPr="00D11D6D">
              <w:rPr>
                <w:b/>
                <w:szCs w:val="28"/>
              </w:rPr>
              <w:t xml:space="preserve"> Наталья Павловна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2C68B8" w:rsidRPr="002C68B8" w:rsidRDefault="002C68B8" w:rsidP="00D11D6D">
            <w:pPr>
              <w:jc w:val="both"/>
              <w:rPr>
                <w:szCs w:val="28"/>
              </w:rPr>
            </w:pPr>
            <w:r w:rsidRPr="002C68B8">
              <w:rPr>
                <w:szCs w:val="28"/>
              </w:rPr>
              <w:t xml:space="preserve">Начальник муниципального казенного учреждения «Отдел по управлению муниципальным </w:t>
            </w:r>
            <w:r w:rsidRPr="002C68B8">
              <w:rPr>
                <w:szCs w:val="28"/>
              </w:rPr>
              <w:lastRenderedPageBreak/>
              <w:t>им</w:t>
            </w:r>
            <w:r w:rsidR="00CF73C8">
              <w:rPr>
                <w:szCs w:val="28"/>
              </w:rPr>
              <w:t>уществом и земельными ресурсами</w:t>
            </w:r>
            <w:r w:rsidRPr="002C68B8">
              <w:rPr>
                <w:szCs w:val="28"/>
              </w:rPr>
              <w:t xml:space="preserve"> администрации муниципального района Пестравский</w:t>
            </w:r>
            <w:r w:rsidR="00D11D6D" w:rsidRPr="00D11D6D">
              <w:rPr>
                <w:szCs w:val="28"/>
              </w:rPr>
              <w:t xml:space="preserve"> Самарской области</w:t>
            </w:r>
            <w:r w:rsidR="00CF73C8">
              <w:rPr>
                <w:szCs w:val="28"/>
              </w:rPr>
              <w:t>»</w:t>
            </w:r>
            <w:r w:rsidRPr="002C68B8">
              <w:rPr>
                <w:szCs w:val="28"/>
              </w:rPr>
              <w:t>;</w:t>
            </w:r>
          </w:p>
        </w:tc>
      </w:tr>
      <w:tr w:rsidR="002C68B8" w:rsidRPr="002C68B8" w:rsidTr="00E42DDE">
        <w:trPr>
          <w:trHeight w:val="119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68B8" w:rsidRPr="00D11D6D" w:rsidRDefault="002C68B8" w:rsidP="002C68B8">
            <w:pPr>
              <w:jc w:val="both"/>
              <w:rPr>
                <w:b/>
                <w:szCs w:val="28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2C68B8" w:rsidRPr="002C68B8" w:rsidRDefault="002C68B8" w:rsidP="002C68B8">
            <w:pPr>
              <w:jc w:val="both"/>
              <w:rPr>
                <w:szCs w:val="28"/>
              </w:rPr>
            </w:pPr>
          </w:p>
        </w:tc>
      </w:tr>
      <w:tr w:rsidR="002C68B8" w:rsidRPr="002C68B8" w:rsidTr="00E42DDE">
        <w:trPr>
          <w:trHeight w:val="135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68B8" w:rsidRPr="00D11D6D" w:rsidRDefault="002C68B8" w:rsidP="00CF73C8">
            <w:pPr>
              <w:jc w:val="both"/>
              <w:rPr>
                <w:b/>
                <w:szCs w:val="28"/>
              </w:rPr>
            </w:pPr>
            <w:r w:rsidRPr="00D11D6D">
              <w:rPr>
                <w:b/>
                <w:szCs w:val="28"/>
              </w:rPr>
              <w:t>Балыкин</w:t>
            </w:r>
            <w:r w:rsidR="00CF73C8">
              <w:rPr>
                <w:b/>
                <w:szCs w:val="28"/>
              </w:rPr>
              <w:t>а</w:t>
            </w:r>
            <w:r w:rsidRPr="00D11D6D">
              <w:rPr>
                <w:b/>
                <w:szCs w:val="28"/>
              </w:rPr>
              <w:t xml:space="preserve"> Светлана Александровна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2C68B8" w:rsidRPr="002C68B8" w:rsidRDefault="002C68B8" w:rsidP="002C68B8">
            <w:pPr>
              <w:jc w:val="both"/>
              <w:rPr>
                <w:szCs w:val="28"/>
              </w:rPr>
            </w:pPr>
            <w:r w:rsidRPr="002C68B8">
              <w:rPr>
                <w:szCs w:val="28"/>
              </w:rPr>
              <w:t>заведующая отделом филиала ФГУЗ «Центр гигиены и эпидемиологии Самарской области в г. Новокуйбышевске</w:t>
            </w:r>
            <w:r w:rsidR="00CF73C8">
              <w:rPr>
                <w:szCs w:val="28"/>
              </w:rPr>
              <w:t xml:space="preserve"> (по согласованию)</w:t>
            </w:r>
            <w:r w:rsidRPr="002C68B8">
              <w:rPr>
                <w:szCs w:val="28"/>
              </w:rPr>
              <w:t>;</w:t>
            </w:r>
          </w:p>
        </w:tc>
      </w:tr>
      <w:tr w:rsidR="002C68B8" w:rsidRPr="002C68B8" w:rsidTr="00E42DDE">
        <w:trPr>
          <w:trHeight w:val="135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68B8" w:rsidRPr="00D11D6D" w:rsidRDefault="002C68B8" w:rsidP="002C68B8">
            <w:pPr>
              <w:jc w:val="both"/>
              <w:rPr>
                <w:b/>
                <w:szCs w:val="28"/>
              </w:rPr>
            </w:pPr>
            <w:r w:rsidRPr="00D11D6D">
              <w:rPr>
                <w:b/>
                <w:szCs w:val="28"/>
              </w:rPr>
              <w:t>Третьякова Ирина Ивановна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2C68B8" w:rsidRPr="002C68B8" w:rsidRDefault="002C68B8" w:rsidP="00CF73C8">
            <w:pPr>
              <w:jc w:val="both"/>
              <w:rPr>
                <w:szCs w:val="28"/>
              </w:rPr>
            </w:pPr>
            <w:r w:rsidRPr="002C68B8">
              <w:rPr>
                <w:szCs w:val="28"/>
              </w:rPr>
              <w:t>специалист 1 разряда Территориального отдела Управления Федеральной службы по надзору в сфере защиты прав потребителей и благополучия человека по Самарской области в г. Новокуйбышевске</w:t>
            </w:r>
            <w:r w:rsidR="00CF73C8">
              <w:rPr>
                <w:szCs w:val="28"/>
              </w:rPr>
              <w:t xml:space="preserve"> (по согласованию)</w:t>
            </w:r>
            <w:r w:rsidRPr="002C68B8">
              <w:rPr>
                <w:szCs w:val="28"/>
              </w:rPr>
              <w:t>;</w:t>
            </w:r>
          </w:p>
        </w:tc>
      </w:tr>
      <w:tr w:rsidR="002C68B8" w:rsidRPr="002C68B8" w:rsidTr="002B5A7F">
        <w:trPr>
          <w:trHeight w:val="844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68B8" w:rsidRPr="00D11D6D" w:rsidRDefault="002C68B8" w:rsidP="002C68B8">
            <w:pPr>
              <w:jc w:val="both"/>
              <w:rPr>
                <w:b/>
                <w:szCs w:val="28"/>
              </w:rPr>
            </w:pPr>
            <w:r w:rsidRPr="00D11D6D">
              <w:rPr>
                <w:b/>
                <w:szCs w:val="28"/>
              </w:rPr>
              <w:t>Гринев Сергей Александрович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E42DDE" w:rsidRPr="002C68B8" w:rsidRDefault="002C68B8" w:rsidP="002B5A7F">
            <w:pPr>
              <w:jc w:val="both"/>
              <w:rPr>
                <w:szCs w:val="28"/>
              </w:rPr>
            </w:pPr>
            <w:r w:rsidRPr="002C68B8">
              <w:rPr>
                <w:szCs w:val="28"/>
              </w:rPr>
              <w:t>директор Красноармейского филиала ГУП ЦТИ</w:t>
            </w:r>
            <w:r w:rsidR="00CF73C8">
              <w:rPr>
                <w:szCs w:val="28"/>
              </w:rPr>
              <w:t xml:space="preserve"> (по согласованию)</w:t>
            </w:r>
            <w:r w:rsidRPr="002C68B8">
              <w:rPr>
                <w:szCs w:val="28"/>
              </w:rPr>
              <w:t>;</w:t>
            </w:r>
          </w:p>
        </w:tc>
      </w:tr>
      <w:tr w:rsidR="002C68B8" w:rsidRPr="002C68B8" w:rsidTr="00E42DDE">
        <w:trPr>
          <w:trHeight w:val="626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68B8" w:rsidRDefault="002C68B8" w:rsidP="002C68B8">
            <w:pPr>
              <w:jc w:val="both"/>
              <w:rPr>
                <w:b/>
                <w:szCs w:val="28"/>
              </w:rPr>
            </w:pPr>
            <w:proofErr w:type="spellStart"/>
            <w:r w:rsidRPr="00D11D6D">
              <w:rPr>
                <w:b/>
                <w:szCs w:val="28"/>
              </w:rPr>
              <w:t>Марахов</w:t>
            </w:r>
            <w:proofErr w:type="spellEnd"/>
            <w:r w:rsidRPr="00D11D6D">
              <w:rPr>
                <w:b/>
                <w:szCs w:val="28"/>
              </w:rPr>
              <w:t xml:space="preserve"> Олег Александрович</w:t>
            </w:r>
          </w:p>
          <w:p w:rsidR="00E42DDE" w:rsidRDefault="00E42DDE" w:rsidP="002C68B8">
            <w:pPr>
              <w:jc w:val="both"/>
              <w:rPr>
                <w:b/>
                <w:szCs w:val="28"/>
              </w:rPr>
            </w:pPr>
          </w:p>
          <w:p w:rsidR="00E42DDE" w:rsidRDefault="00E42DDE" w:rsidP="002C68B8">
            <w:pPr>
              <w:jc w:val="both"/>
              <w:rPr>
                <w:b/>
                <w:szCs w:val="28"/>
              </w:rPr>
            </w:pPr>
          </w:p>
          <w:p w:rsidR="00E42DDE" w:rsidRDefault="00E42DDE" w:rsidP="002C68B8">
            <w:pPr>
              <w:jc w:val="both"/>
              <w:rPr>
                <w:b/>
                <w:szCs w:val="28"/>
              </w:rPr>
            </w:pPr>
          </w:p>
          <w:p w:rsidR="00E42DDE" w:rsidRDefault="00E42DDE" w:rsidP="002C68B8">
            <w:pPr>
              <w:jc w:val="both"/>
              <w:rPr>
                <w:b/>
                <w:szCs w:val="28"/>
              </w:rPr>
            </w:pPr>
          </w:p>
          <w:p w:rsidR="00E42DDE" w:rsidRDefault="00E42DDE" w:rsidP="002C68B8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Еськин Владимир Васильевич</w:t>
            </w:r>
          </w:p>
          <w:p w:rsidR="00E42DDE" w:rsidRDefault="00E42DDE" w:rsidP="002C68B8">
            <w:pPr>
              <w:jc w:val="both"/>
              <w:rPr>
                <w:b/>
                <w:szCs w:val="28"/>
              </w:rPr>
            </w:pPr>
          </w:p>
          <w:p w:rsidR="00E42DDE" w:rsidRDefault="00E42DDE" w:rsidP="002C68B8">
            <w:pPr>
              <w:jc w:val="both"/>
              <w:rPr>
                <w:b/>
                <w:szCs w:val="28"/>
              </w:rPr>
            </w:pPr>
          </w:p>
          <w:p w:rsidR="00E42DDE" w:rsidRDefault="00E42DDE" w:rsidP="002C68B8">
            <w:pPr>
              <w:jc w:val="both"/>
              <w:rPr>
                <w:b/>
                <w:szCs w:val="28"/>
              </w:rPr>
            </w:pPr>
          </w:p>
          <w:p w:rsidR="00A74831" w:rsidRDefault="00A74831" w:rsidP="002C68B8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Власов Николай Николаевич</w:t>
            </w:r>
          </w:p>
          <w:p w:rsidR="00A74831" w:rsidRDefault="00A74831" w:rsidP="002C68B8">
            <w:pPr>
              <w:jc w:val="both"/>
              <w:rPr>
                <w:b/>
                <w:szCs w:val="28"/>
              </w:rPr>
            </w:pPr>
          </w:p>
          <w:p w:rsidR="00A74831" w:rsidRDefault="00A74831" w:rsidP="002C68B8">
            <w:pPr>
              <w:jc w:val="both"/>
              <w:rPr>
                <w:b/>
                <w:szCs w:val="28"/>
              </w:rPr>
            </w:pPr>
          </w:p>
          <w:p w:rsidR="00A74831" w:rsidRDefault="00A74831" w:rsidP="002C68B8">
            <w:pPr>
              <w:jc w:val="both"/>
              <w:rPr>
                <w:b/>
                <w:szCs w:val="28"/>
              </w:rPr>
            </w:pPr>
          </w:p>
          <w:p w:rsidR="00A74831" w:rsidRDefault="00A74831" w:rsidP="002C68B8">
            <w:pPr>
              <w:jc w:val="both"/>
              <w:rPr>
                <w:b/>
                <w:szCs w:val="28"/>
              </w:rPr>
            </w:pPr>
          </w:p>
          <w:p w:rsidR="00E42DDE" w:rsidRPr="00D11D6D" w:rsidRDefault="00E42DDE" w:rsidP="002C68B8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Кузнецов  Валерий Иванович        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E42DDE" w:rsidRDefault="002C68B8" w:rsidP="002C68B8">
            <w:pPr>
              <w:jc w:val="both"/>
              <w:rPr>
                <w:szCs w:val="28"/>
              </w:rPr>
            </w:pPr>
            <w:r w:rsidRPr="002C68B8">
              <w:rPr>
                <w:szCs w:val="28"/>
              </w:rPr>
              <w:t>Инспектор отдела пожарной деятельности муниципальных районов Пестр</w:t>
            </w:r>
            <w:r w:rsidR="00D11D6D">
              <w:rPr>
                <w:szCs w:val="28"/>
              </w:rPr>
              <w:t>а</w:t>
            </w:r>
            <w:r w:rsidRPr="002C68B8">
              <w:rPr>
                <w:szCs w:val="28"/>
              </w:rPr>
              <w:t>вский</w:t>
            </w:r>
            <w:r w:rsidR="002B5A7F">
              <w:rPr>
                <w:szCs w:val="28"/>
              </w:rPr>
              <w:t>,</w:t>
            </w:r>
            <w:r w:rsidRPr="002C68B8">
              <w:rPr>
                <w:szCs w:val="28"/>
              </w:rPr>
              <w:t xml:space="preserve"> Красноармейский</w:t>
            </w:r>
            <w:r w:rsidR="002B5A7F">
              <w:rPr>
                <w:szCs w:val="28"/>
              </w:rPr>
              <w:t xml:space="preserve"> Самарской области</w:t>
            </w:r>
            <w:r w:rsidR="00CF73C8">
              <w:rPr>
                <w:szCs w:val="28"/>
              </w:rPr>
              <w:t xml:space="preserve"> (по согласованию)</w:t>
            </w:r>
            <w:r w:rsidR="000B290D">
              <w:rPr>
                <w:szCs w:val="28"/>
              </w:rPr>
              <w:t>;</w:t>
            </w:r>
          </w:p>
          <w:p w:rsidR="00E42DDE" w:rsidRDefault="00E42DDE" w:rsidP="002C68B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Главный специалист Южного управления  жилищного надзора по Самарской области</w:t>
            </w:r>
            <w:r w:rsidR="00CF73C8">
              <w:rPr>
                <w:szCs w:val="28"/>
              </w:rPr>
              <w:t xml:space="preserve"> (по согласованию)</w:t>
            </w:r>
            <w:r>
              <w:rPr>
                <w:szCs w:val="28"/>
              </w:rPr>
              <w:t>;</w:t>
            </w:r>
          </w:p>
          <w:p w:rsidR="00A74831" w:rsidRDefault="00A74831" w:rsidP="002C68B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Пестравского отдела Управления Федеральной службы государственной регистрации, кадастра и картографии по Самарской области</w:t>
            </w:r>
          </w:p>
          <w:p w:rsidR="00E42DDE" w:rsidRDefault="00E42DDE" w:rsidP="002C68B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Ведущий  специалист  по охране  окружающей среды  администрации  муниципального района Пестравский  Самарской области.</w:t>
            </w:r>
          </w:p>
          <w:p w:rsidR="000B290D" w:rsidRPr="002C68B8" w:rsidRDefault="000B290D" w:rsidP="002C68B8">
            <w:pPr>
              <w:jc w:val="both"/>
              <w:rPr>
                <w:szCs w:val="28"/>
              </w:rPr>
            </w:pPr>
          </w:p>
        </w:tc>
      </w:tr>
      <w:tr w:rsidR="002C68B8" w:rsidRPr="002C68B8" w:rsidTr="00E42DD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595" w:type="dxa"/>
          <w:trHeight w:val="100"/>
        </w:trPr>
        <w:tc>
          <w:tcPr>
            <w:tcW w:w="1515" w:type="dxa"/>
          </w:tcPr>
          <w:p w:rsidR="002C68B8" w:rsidRPr="002C68B8" w:rsidRDefault="002C68B8" w:rsidP="000B290D">
            <w:pPr>
              <w:ind w:right="-2596"/>
              <w:jc w:val="center"/>
              <w:rPr>
                <w:szCs w:val="28"/>
              </w:rPr>
            </w:pPr>
          </w:p>
        </w:tc>
      </w:tr>
    </w:tbl>
    <w:p w:rsidR="00411FDC" w:rsidRDefault="00411FDC" w:rsidP="00411FDC">
      <w:pPr>
        <w:jc w:val="right"/>
        <w:rPr>
          <w:szCs w:val="28"/>
        </w:rPr>
      </w:pPr>
    </w:p>
    <w:p w:rsidR="000B290D" w:rsidRDefault="000B290D" w:rsidP="00411FDC">
      <w:pPr>
        <w:jc w:val="right"/>
        <w:rPr>
          <w:szCs w:val="28"/>
        </w:rPr>
      </w:pPr>
    </w:p>
    <w:p w:rsidR="00CF73C8" w:rsidRDefault="00CF73C8" w:rsidP="00CF73C8">
      <w:pPr>
        <w:rPr>
          <w:szCs w:val="28"/>
        </w:rPr>
      </w:pPr>
    </w:p>
    <w:p w:rsidR="00971F2F" w:rsidRDefault="00971F2F" w:rsidP="00CF73C8">
      <w:pPr>
        <w:jc w:val="right"/>
        <w:rPr>
          <w:szCs w:val="28"/>
        </w:rPr>
      </w:pPr>
    </w:p>
    <w:p w:rsidR="00971F2F" w:rsidRDefault="00971F2F" w:rsidP="00CF73C8">
      <w:pPr>
        <w:jc w:val="right"/>
        <w:rPr>
          <w:szCs w:val="28"/>
        </w:rPr>
      </w:pPr>
    </w:p>
    <w:p w:rsidR="00971F2F" w:rsidRDefault="00971F2F" w:rsidP="00CF73C8">
      <w:pPr>
        <w:jc w:val="right"/>
        <w:rPr>
          <w:szCs w:val="28"/>
        </w:rPr>
      </w:pPr>
    </w:p>
    <w:p w:rsidR="00411FDC" w:rsidRPr="00411FDC" w:rsidRDefault="00411FDC" w:rsidP="00CF73C8">
      <w:pPr>
        <w:jc w:val="right"/>
        <w:rPr>
          <w:szCs w:val="28"/>
        </w:rPr>
      </w:pPr>
      <w:r w:rsidRPr="00411FDC">
        <w:rPr>
          <w:szCs w:val="28"/>
        </w:rPr>
        <w:t>Приложение №</w:t>
      </w:r>
      <w:r>
        <w:rPr>
          <w:szCs w:val="28"/>
        </w:rPr>
        <w:t>2</w:t>
      </w:r>
      <w:r w:rsidRPr="00411FDC">
        <w:rPr>
          <w:szCs w:val="28"/>
        </w:rPr>
        <w:t xml:space="preserve">  </w:t>
      </w:r>
    </w:p>
    <w:p w:rsidR="00411FDC" w:rsidRPr="00411FDC" w:rsidRDefault="00CF73C8" w:rsidP="00411FDC">
      <w:pPr>
        <w:jc w:val="right"/>
        <w:rPr>
          <w:szCs w:val="28"/>
        </w:rPr>
      </w:pPr>
      <w:r>
        <w:rPr>
          <w:szCs w:val="28"/>
        </w:rPr>
        <w:t>к постановлению а</w:t>
      </w:r>
      <w:r w:rsidR="00411FDC" w:rsidRPr="00411FDC">
        <w:rPr>
          <w:szCs w:val="28"/>
        </w:rPr>
        <w:t>дминистрации</w:t>
      </w:r>
    </w:p>
    <w:p w:rsidR="00411FDC" w:rsidRPr="00411FDC" w:rsidRDefault="00411FDC" w:rsidP="00411FDC">
      <w:pPr>
        <w:jc w:val="right"/>
        <w:rPr>
          <w:szCs w:val="28"/>
        </w:rPr>
      </w:pPr>
      <w:r w:rsidRPr="00411FDC">
        <w:rPr>
          <w:szCs w:val="28"/>
        </w:rPr>
        <w:t xml:space="preserve">муниципального района Пестравский </w:t>
      </w:r>
    </w:p>
    <w:p w:rsidR="00411FDC" w:rsidRPr="00411FDC" w:rsidRDefault="00411FDC" w:rsidP="00411FDC">
      <w:pPr>
        <w:jc w:val="right"/>
        <w:rPr>
          <w:szCs w:val="28"/>
        </w:rPr>
      </w:pPr>
      <w:r w:rsidRPr="00411FDC">
        <w:rPr>
          <w:szCs w:val="28"/>
        </w:rPr>
        <w:t>от___________________№__________</w:t>
      </w:r>
    </w:p>
    <w:p w:rsidR="00411FDC" w:rsidRPr="00411FDC" w:rsidRDefault="00411FDC" w:rsidP="00411FDC">
      <w:pPr>
        <w:jc w:val="right"/>
        <w:rPr>
          <w:szCs w:val="28"/>
        </w:rPr>
      </w:pPr>
    </w:p>
    <w:p w:rsidR="00411FDC" w:rsidRDefault="00411FDC" w:rsidP="00411FDC">
      <w:pPr>
        <w:jc w:val="right"/>
        <w:rPr>
          <w:szCs w:val="28"/>
        </w:rPr>
      </w:pPr>
    </w:p>
    <w:p w:rsidR="002C68B8" w:rsidRPr="002C68B8" w:rsidRDefault="002C68B8" w:rsidP="00411FDC">
      <w:pPr>
        <w:jc w:val="center"/>
        <w:rPr>
          <w:szCs w:val="28"/>
        </w:rPr>
      </w:pPr>
      <w:r w:rsidRPr="002C68B8">
        <w:rPr>
          <w:szCs w:val="28"/>
        </w:rPr>
        <w:t>ПОЛОЖЕНИЕ</w:t>
      </w:r>
    </w:p>
    <w:p w:rsidR="002C68B8" w:rsidRPr="002C68B8" w:rsidRDefault="002C68B8" w:rsidP="001A2A35">
      <w:pPr>
        <w:jc w:val="center"/>
        <w:rPr>
          <w:szCs w:val="28"/>
        </w:rPr>
      </w:pPr>
      <w:r w:rsidRPr="002C68B8">
        <w:rPr>
          <w:szCs w:val="28"/>
        </w:rPr>
        <w:t xml:space="preserve">О МЕЖВЕДОМСТВЕННОЙ КОМИССИИ </w:t>
      </w:r>
      <w:r w:rsidR="001A2A35">
        <w:rPr>
          <w:szCs w:val="28"/>
        </w:rPr>
        <w:t xml:space="preserve">МУНИЦИПАЛЬНОГО РАЙОНА </w:t>
      </w:r>
      <w:r w:rsidRPr="002C68B8">
        <w:rPr>
          <w:szCs w:val="28"/>
        </w:rPr>
        <w:t>ПЕ</w:t>
      </w:r>
      <w:r w:rsidR="001A2A35">
        <w:rPr>
          <w:szCs w:val="28"/>
        </w:rPr>
        <w:t>СТРАВСКИЙ САМАРСКОЙ ОБЛАСТИ ПО П</w:t>
      </w:r>
      <w:r w:rsidRPr="002C68B8">
        <w:rPr>
          <w:szCs w:val="28"/>
        </w:rPr>
        <w:t>РИЗНАНИЮ ПОМЕЩЕНИЯ</w:t>
      </w:r>
    </w:p>
    <w:p w:rsidR="002C68B8" w:rsidRPr="002C68B8" w:rsidRDefault="002C68B8" w:rsidP="001A2A35">
      <w:pPr>
        <w:jc w:val="center"/>
        <w:rPr>
          <w:szCs w:val="28"/>
        </w:rPr>
      </w:pPr>
      <w:r w:rsidRPr="002C68B8">
        <w:rPr>
          <w:szCs w:val="28"/>
        </w:rPr>
        <w:t>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2C68B8" w:rsidRPr="002C68B8" w:rsidRDefault="002C68B8" w:rsidP="001A2A35">
      <w:pPr>
        <w:jc w:val="center"/>
        <w:rPr>
          <w:szCs w:val="28"/>
        </w:rPr>
      </w:pPr>
    </w:p>
    <w:p w:rsidR="002C68B8" w:rsidRPr="002C68B8" w:rsidRDefault="002C68B8" w:rsidP="001A2A35">
      <w:pPr>
        <w:jc w:val="center"/>
        <w:rPr>
          <w:szCs w:val="28"/>
        </w:rPr>
      </w:pPr>
      <w:r w:rsidRPr="002C68B8">
        <w:rPr>
          <w:szCs w:val="28"/>
        </w:rPr>
        <w:t>1. Общие положения</w:t>
      </w:r>
    </w:p>
    <w:p w:rsidR="002C68B8" w:rsidRPr="002C68B8" w:rsidRDefault="002C68B8" w:rsidP="002C68B8">
      <w:pPr>
        <w:numPr>
          <w:ilvl w:val="0"/>
          <w:numId w:val="7"/>
        </w:numPr>
        <w:jc w:val="both"/>
        <w:rPr>
          <w:szCs w:val="28"/>
        </w:rPr>
      </w:pPr>
      <w:r w:rsidRPr="002C68B8">
        <w:rPr>
          <w:szCs w:val="28"/>
        </w:rPr>
        <w:t>Межведомственная комиссия муниципального района Пестравский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- Комиссия) является коллегиальным органом, образованным для оценки соответствия жилых помещений муниципального жилищного фонда и частных жилых помещений, находящихся на территории муниципального района Пестравский, установленным требованиям.</w:t>
      </w:r>
    </w:p>
    <w:p w:rsidR="002C68B8" w:rsidRPr="002C68B8" w:rsidRDefault="002C68B8" w:rsidP="002C68B8">
      <w:pPr>
        <w:numPr>
          <w:ilvl w:val="0"/>
          <w:numId w:val="7"/>
        </w:numPr>
        <w:jc w:val="both"/>
        <w:rPr>
          <w:szCs w:val="28"/>
        </w:rPr>
      </w:pPr>
      <w:proofErr w:type="gramStart"/>
      <w:r w:rsidRPr="002C68B8">
        <w:rPr>
          <w:szCs w:val="28"/>
        </w:rPr>
        <w:t>Комиссия в своей деятельности руководствуется Жилищным кодексом Российской Федерации,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№ 47</w:t>
      </w:r>
      <w:r w:rsidR="008A5EBC">
        <w:rPr>
          <w:szCs w:val="28"/>
        </w:rPr>
        <w:t xml:space="preserve"> "Об утверждении </w:t>
      </w:r>
      <w:r w:rsidR="008A5EBC" w:rsidRPr="002C68B8">
        <w:rPr>
          <w:szCs w:val="28"/>
        </w:rPr>
        <w:t>Положения о признании помещения жилым помещением, жилого</w:t>
      </w:r>
      <w:r w:rsidR="008A5EBC">
        <w:rPr>
          <w:szCs w:val="28"/>
        </w:rPr>
        <w:t xml:space="preserve"> </w:t>
      </w:r>
      <w:r w:rsidR="008A5EBC" w:rsidRPr="002C68B8">
        <w:rPr>
          <w:szCs w:val="28"/>
        </w:rPr>
        <w:t>помещения</w:t>
      </w:r>
      <w:r w:rsidR="008A5EBC" w:rsidRPr="002C68B8">
        <w:rPr>
          <w:szCs w:val="28"/>
        </w:rPr>
        <w:br/>
        <w:t>непригодным для проживания и многоквартирного дома аварийным и</w:t>
      </w:r>
      <w:r w:rsidR="008A5EBC" w:rsidRPr="002C68B8">
        <w:rPr>
          <w:szCs w:val="28"/>
        </w:rPr>
        <w:br/>
        <w:t>подлежащим сносу или реконструкции"</w:t>
      </w:r>
      <w:r w:rsidRPr="002C68B8">
        <w:rPr>
          <w:szCs w:val="28"/>
        </w:rPr>
        <w:t>, иными</w:t>
      </w:r>
      <w:proofErr w:type="gramEnd"/>
      <w:r w:rsidRPr="002C68B8">
        <w:rPr>
          <w:szCs w:val="28"/>
        </w:rPr>
        <w:t xml:space="preserve"> нормативными правовыми актами Российской Федерации и Самарской области, а также Уставом муниципального района Пестравский, настоящим Положением и иными муниципальными правовыми актами муниципального района Пестравский Самарской области.  </w:t>
      </w:r>
    </w:p>
    <w:p w:rsidR="002C68B8" w:rsidRPr="002C68B8" w:rsidRDefault="002C68B8" w:rsidP="002C68B8">
      <w:pPr>
        <w:jc w:val="both"/>
        <w:rPr>
          <w:szCs w:val="28"/>
        </w:rPr>
      </w:pPr>
    </w:p>
    <w:p w:rsidR="002C68B8" w:rsidRPr="002C68B8" w:rsidRDefault="002C68B8" w:rsidP="001A2A35">
      <w:pPr>
        <w:jc w:val="center"/>
        <w:rPr>
          <w:szCs w:val="28"/>
        </w:rPr>
      </w:pPr>
      <w:r w:rsidRPr="002C68B8">
        <w:rPr>
          <w:szCs w:val="28"/>
        </w:rPr>
        <w:t>2. Полномочия Комиссии</w:t>
      </w:r>
    </w:p>
    <w:p w:rsidR="002C68B8" w:rsidRPr="002C68B8" w:rsidRDefault="002C68B8" w:rsidP="001A2A35">
      <w:pPr>
        <w:jc w:val="center"/>
        <w:rPr>
          <w:szCs w:val="28"/>
        </w:rPr>
      </w:pPr>
    </w:p>
    <w:p w:rsidR="002C68B8" w:rsidRPr="002C68B8" w:rsidRDefault="002C68B8" w:rsidP="002C68B8">
      <w:pPr>
        <w:jc w:val="both"/>
        <w:rPr>
          <w:szCs w:val="28"/>
        </w:rPr>
      </w:pPr>
      <w:r w:rsidRPr="002C68B8">
        <w:rPr>
          <w:szCs w:val="28"/>
        </w:rPr>
        <w:t>2.1. В целях выполнения возложенных на нее задач Комиссия:</w:t>
      </w:r>
    </w:p>
    <w:p w:rsidR="002C68B8" w:rsidRPr="002C68B8" w:rsidRDefault="001A2A35" w:rsidP="002C68B8">
      <w:pPr>
        <w:jc w:val="both"/>
        <w:rPr>
          <w:szCs w:val="28"/>
        </w:rPr>
      </w:pPr>
      <w:r>
        <w:rPr>
          <w:szCs w:val="28"/>
        </w:rPr>
        <w:t>а</w:t>
      </w:r>
      <w:proofErr w:type="gramStart"/>
      <w:r>
        <w:rPr>
          <w:szCs w:val="28"/>
        </w:rPr>
        <w:t>)</w:t>
      </w:r>
      <w:r w:rsidR="002C68B8" w:rsidRPr="002C68B8">
        <w:rPr>
          <w:szCs w:val="28"/>
        </w:rPr>
        <w:t>и</w:t>
      </w:r>
      <w:proofErr w:type="gramEnd"/>
      <w:r w:rsidR="002C68B8" w:rsidRPr="002C68B8">
        <w:rPr>
          <w:szCs w:val="28"/>
        </w:rPr>
        <w:t>зучает представленные документы;</w:t>
      </w:r>
    </w:p>
    <w:p w:rsidR="002C68B8" w:rsidRPr="002C68B8" w:rsidRDefault="001A2A35" w:rsidP="002C68B8">
      <w:pPr>
        <w:jc w:val="both"/>
        <w:rPr>
          <w:szCs w:val="28"/>
        </w:rPr>
      </w:pPr>
      <w:r>
        <w:rPr>
          <w:szCs w:val="28"/>
        </w:rPr>
        <w:t>б</w:t>
      </w:r>
      <w:proofErr w:type="gramStart"/>
      <w:r>
        <w:rPr>
          <w:szCs w:val="28"/>
        </w:rPr>
        <w:t>)</w:t>
      </w:r>
      <w:r w:rsidR="002C68B8" w:rsidRPr="002C68B8">
        <w:rPr>
          <w:szCs w:val="28"/>
        </w:rPr>
        <w:t>п</w:t>
      </w:r>
      <w:proofErr w:type="gramEnd"/>
      <w:r w:rsidR="002C68B8" w:rsidRPr="002C68B8">
        <w:rPr>
          <w:szCs w:val="28"/>
        </w:rPr>
        <w:t>роизводит осмотры жилых помещений или многоквартирных домов;</w:t>
      </w:r>
    </w:p>
    <w:p w:rsidR="002C68B8" w:rsidRPr="002C68B8" w:rsidRDefault="001A2A35" w:rsidP="002C68B8">
      <w:pPr>
        <w:jc w:val="both"/>
        <w:rPr>
          <w:szCs w:val="28"/>
        </w:rPr>
      </w:pPr>
      <w:r>
        <w:rPr>
          <w:szCs w:val="28"/>
        </w:rPr>
        <w:lastRenderedPageBreak/>
        <w:t>в</w:t>
      </w:r>
      <w:proofErr w:type="gramStart"/>
      <w:r>
        <w:rPr>
          <w:szCs w:val="28"/>
        </w:rPr>
        <w:t>)</w:t>
      </w:r>
      <w:r w:rsidR="002C68B8" w:rsidRPr="002C68B8">
        <w:rPr>
          <w:szCs w:val="28"/>
        </w:rPr>
        <w:t>п</w:t>
      </w:r>
      <w:proofErr w:type="gramEnd"/>
      <w:r w:rsidR="002C68B8" w:rsidRPr="002C68B8">
        <w:rPr>
          <w:szCs w:val="28"/>
        </w:rPr>
        <w:t>ривлекает к участию в работе Комиссии собственника жилищного</w:t>
      </w:r>
      <w:r w:rsidR="002C68B8" w:rsidRPr="002C68B8">
        <w:rPr>
          <w:szCs w:val="28"/>
        </w:rPr>
        <w:br/>
        <w:t xml:space="preserve">фонда (уполномоченного им лица) </w:t>
      </w:r>
      <w:r w:rsidR="008A5EBC">
        <w:rPr>
          <w:szCs w:val="28"/>
        </w:rPr>
        <w:t>с правом совещательного голоса</w:t>
      </w:r>
      <w:r w:rsidR="00971F2F">
        <w:rPr>
          <w:szCs w:val="28"/>
        </w:rPr>
        <w:t xml:space="preserve">, а при необходимости </w:t>
      </w:r>
      <w:r w:rsidR="002C68B8" w:rsidRPr="002C68B8">
        <w:rPr>
          <w:szCs w:val="28"/>
        </w:rPr>
        <w:t>квалифицированных экспертов проектно-изыскательских организаций,</w:t>
      </w:r>
      <w:r w:rsidR="00971F2F">
        <w:rPr>
          <w:szCs w:val="28"/>
        </w:rPr>
        <w:t xml:space="preserve"> </w:t>
      </w:r>
      <w:r w:rsidR="002C68B8" w:rsidRPr="002C68B8">
        <w:rPr>
          <w:szCs w:val="28"/>
        </w:rPr>
        <w:t>производивших обследование жилого помещения, с правом решающего голоса;</w:t>
      </w:r>
    </w:p>
    <w:p w:rsidR="002C68B8" w:rsidRPr="002C68B8" w:rsidRDefault="001A2A35" w:rsidP="002C68B8">
      <w:pPr>
        <w:jc w:val="both"/>
        <w:rPr>
          <w:szCs w:val="28"/>
        </w:rPr>
      </w:pPr>
      <w:r>
        <w:rPr>
          <w:szCs w:val="28"/>
        </w:rPr>
        <w:t>г</w:t>
      </w:r>
      <w:proofErr w:type="gramStart"/>
      <w:r>
        <w:rPr>
          <w:szCs w:val="28"/>
        </w:rPr>
        <w:t>)</w:t>
      </w:r>
      <w:r w:rsidR="002C68B8" w:rsidRPr="002C68B8">
        <w:rPr>
          <w:szCs w:val="28"/>
        </w:rPr>
        <w:t>в</w:t>
      </w:r>
      <w:proofErr w:type="gramEnd"/>
      <w:r w:rsidR="002C68B8" w:rsidRPr="002C68B8">
        <w:rPr>
          <w:szCs w:val="28"/>
        </w:rPr>
        <w:t>заимодействует в установленном действующим законодательством</w:t>
      </w:r>
      <w:r w:rsidR="002C68B8" w:rsidRPr="002C68B8">
        <w:rPr>
          <w:szCs w:val="28"/>
        </w:rPr>
        <w:br/>
        <w:t>порядке с территориальными органами го</w:t>
      </w:r>
      <w:r w:rsidR="0031420C">
        <w:rPr>
          <w:szCs w:val="28"/>
        </w:rPr>
        <w:t xml:space="preserve">сударственной власти Российской </w:t>
      </w:r>
      <w:r w:rsidR="002C68B8" w:rsidRPr="002C68B8">
        <w:rPr>
          <w:szCs w:val="28"/>
        </w:rPr>
        <w:t>Федерации, органами государственной власти Самарской области</w:t>
      </w:r>
      <w:r w:rsidR="0031420C">
        <w:rPr>
          <w:szCs w:val="28"/>
        </w:rPr>
        <w:t xml:space="preserve">, органами </w:t>
      </w:r>
      <w:r w:rsidR="002C68B8" w:rsidRPr="002C68B8">
        <w:rPr>
          <w:szCs w:val="28"/>
        </w:rPr>
        <w:t>местного самоуправления муниципального района Пестравский, иными организациями и учреждениями;</w:t>
      </w:r>
    </w:p>
    <w:p w:rsidR="002C68B8" w:rsidRPr="002C68B8" w:rsidRDefault="002C68B8" w:rsidP="002C68B8">
      <w:pPr>
        <w:jc w:val="both"/>
        <w:rPr>
          <w:szCs w:val="28"/>
        </w:rPr>
      </w:pPr>
      <w:r w:rsidRPr="002C68B8">
        <w:rPr>
          <w:szCs w:val="28"/>
        </w:rPr>
        <w:t xml:space="preserve"> д)  после  изучения   представленных  документов   и  осмотра  жилого помещения принимает решение по рассматриваемому вопросу с оформлением заключения по установленной форме;</w:t>
      </w:r>
    </w:p>
    <w:p w:rsidR="002C68B8" w:rsidRPr="002C68B8" w:rsidRDefault="002C68B8" w:rsidP="002C68B8">
      <w:pPr>
        <w:jc w:val="both"/>
        <w:rPr>
          <w:szCs w:val="28"/>
        </w:rPr>
      </w:pPr>
      <w:r w:rsidRPr="002C68B8">
        <w:rPr>
          <w:szCs w:val="28"/>
        </w:rPr>
        <w:t xml:space="preserve"> е</w:t>
      </w:r>
      <w:proofErr w:type="gramStart"/>
      <w:r w:rsidRPr="002C68B8">
        <w:rPr>
          <w:szCs w:val="28"/>
        </w:rPr>
        <w:t>)н</w:t>
      </w:r>
      <w:proofErr w:type="gramEnd"/>
      <w:r w:rsidRPr="002C68B8">
        <w:rPr>
          <w:szCs w:val="28"/>
        </w:rPr>
        <w:t>аправляет оформленное заключение Главе муниципального района Пестравский и уведомляет (в письменной форме) о принятом решении орган (лицо), по чьей инициативе рассматривался вопрос, в срок, установленный действующим законодательством</w:t>
      </w:r>
      <w:r w:rsidR="0031420C">
        <w:rPr>
          <w:szCs w:val="28"/>
        </w:rPr>
        <w:t>.</w:t>
      </w:r>
    </w:p>
    <w:p w:rsidR="002C68B8" w:rsidRPr="001A2A35" w:rsidRDefault="002C68B8" w:rsidP="001A2A35">
      <w:pPr>
        <w:pStyle w:val="a3"/>
        <w:numPr>
          <w:ilvl w:val="0"/>
          <w:numId w:val="7"/>
        </w:numPr>
        <w:jc w:val="center"/>
        <w:rPr>
          <w:szCs w:val="28"/>
        </w:rPr>
      </w:pPr>
      <w:r w:rsidRPr="001A2A35">
        <w:rPr>
          <w:szCs w:val="28"/>
        </w:rPr>
        <w:t>Состав Комиссии</w:t>
      </w:r>
    </w:p>
    <w:p w:rsidR="001A2A35" w:rsidRPr="001A2A35" w:rsidRDefault="001A2A35" w:rsidP="001A2A35">
      <w:pPr>
        <w:pStyle w:val="a3"/>
        <w:rPr>
          <w:szCs w:val="28"/>
        </w:rPr>
      </w:pPr>
    </w:p>
    <w:p w:rsidR="002C68B8" w:rsidRPr="002C68B8" w:rsidRDefault="002C68B8" w:rsidP="002C68B8">
      <w:pPr>
        <w:numPr>
          <w:ilvl w:val="0"/>
          <w:numId w:val="8"/>
        </w:numPr>
        <w:jc w:val="both"/>
        <w:rPr>
          <w:szCs w:val="28"/>
        </w:rPr>
      </w:pPr>
      <w:r w:rsidRPr="002C68B8">
        <w:rPr>
          <w:szCs w:val="28"/>
        </w:rPr>
        <w:t>В состав Комиссии входят председатель Комиссии, заместитель председателя Комиссии, секретарь Комиссии, члены Комиссии.</w:t>
      </w:r>
    </w:p>
    <w:p w:rsidR="002C68B8" w:rsidRPr="002C68B8" w:rsidRDefault="002C68B8" w:rsidP="002C68B8">
      <w:pPr>
        <w:numPr>
          <w:ilvl w:val="0"/>
          <w:numId w:val="8"/>
        </w:numPr>
        <w:jc w:val="both"/>
        <w:rPr>
          <w:szCs w:val="28"/>
        </w:rPr>
      </w:pPr>
      <w:r w:rsidRPr="002C68B8">
        <w:rPr>
          <w:szCs w:val="28"/>
        </w:rPr>
        <w:t>Председателем Комиссии является первый заместитель Главы муниципального района Пестравский.</w:t>
      </w:r>
    </w:p>
    <w:p w:rsidR="002C68B8" w:rsidRPr="002C68B8" w:rsidRDefault="002C68B8" w:rsidP="002C68B8">
      <w:pPr>
        <w:jc w:val="both"/>
        <w:rPr>
          <w:szCs w:val="28"/>
        </w:rPr>
      </w:pPr>
      <w:r w:rsidRPr="002C68B8">
        <w:rPr>
          <w:szCs w:val="28"/>
        </w:rPr>
        <w:t>3.3.</w:t>
      </w:r>
      <w:r w:rsidRPr="002C68B8">
        <w:rPr>
          <w:szCs w:val="28"/>
        </w:rPr>
        <w:tab/>
        <w:t>В состав Комиссии включаются:</w:t>
      </w:r>
    </w:p>
    <w:p w:rsidR="002C68B8" w:rsidRPr="002C68B8" w:rsidRDefault="002C68B8" w:rsidP="002C68B8">
      <w:pPr>
        <w:jc w:val="both"/>
        <w:rPr>
          <w:szCs w:val="28"/>
        </w:rPr>
      </w:pPr>
      <w:r w:rsidRPr="002C68B8">
        <w:rPr>
          <w:szCs w:val="28"/>
        </w:rPr>
        <w:t>а)</w:t>
      </w:r>
      <w:r w:rsidRPr="002C68B8">
        <w:rPr>
          <w:szCs w:val="28"/>
        </w:rPr>
        <w:tab/>
        <w:t xml:space="preserve">представители отраслевых (функциональных) </w:t>
      </w:r>
      <w:r w:rsidR="0031420C">
        <w:rPr>
          <w:szCs w:val="28"/>
        </w:rPr>
        <w:t>органов а</w:t>
      </w:r>
      <w:r w:rsidRPr="002C68B8">
        <w:rPr>
          <w:szCs w:val="28"/>
        </w:rPr>
        <w:t>дминистрации муниципального района Пестравский;</w:t>
      </w:r>
    </w:p>
    <w:p w:rsidR="002C68B8" w:rsidRPr="002C68B8" w:rsidRDefault="008A5EBC" w:rsidP="002C68B8">
      <w:pPr>
        <w:jc w:val="both"/>
        <w:rPr>
          <w:szCs w:val="28"/>
        </w:rPr>
      </w:pPr>
      <w:proofErr w:type="gramStart"/>
      <w:r>
        <w:rPr>
          <w:szCs w:val="28"/>
        </w:rPr>
        <w:t>б</w:t>
      </w:r>
      <w:r w:rsidR="002C68B8" w:rsidRPr="002C68B8">
        <w:rPr>
          <w:szCs w:val="28"/>
        </w:rPr>
        <w:t xml:space="preserve">) по согласованию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</w:t>
      </w:r>
      <w:r w:rsidR="002C68B8" w:rsidRPr="00CB32A6">
        <w:rPr>
          <w:color w:val="FF0000"/>
          <w:szCs w:val="28"/>
        </w:rPr>
        <w:t xml:space="preserve">промышленной, экологической </w:t>
      </w:r>
      <w:r w:rsidR="002C68B8" w:rsidRPr="002C68B8">
        <w:rPr>
          <w:szCs w:val="28"/>
        </w:rPr>
        <w:t xml:space="preserve">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</w:t>
      </w:r>
      <w:r w:rsidR="002C68B8" w:rsidRPr="00CB32A6">
        <w:rPr>
          <w:color w:val="FF0000"/>
          <w:szCs w:val="28"/>
        </w:rPr>
        <w:t>регистрации</w:t>
      </w:r>
      <w:r w:rsidR="002C68B8" w:rsidRPr="002C68B8">
        <w:rPr>
          <w:szCs w:val="28"/>
        </w:rPr>
        <w:t xml:space="preserve"> объектов недвижимости, находящихся в муниципальном районе Пестравский, в необходимых случаях -</w:t>
      </w:r>
      <w:r w:rsidR="002C68B8" w:rsidRPr="002C68B8">
        <w:rPr>
          <w:szCs w:val="28"/>
        </w:rPr>
        <w:br/>
        <w:t>представители органов архитектуры, градо</w:t>
      </w:r>
      <w:r w:rsidR="0031420C">
        <w:rPr>
          <w:szCs w:val="28"/>
        </w:rPr>
        <w:t xml:space="preserve">строительства и соответствующих </w:t>
      </w:r>
      <w:r w:rsidR="002C68B8" w:rsidRPr="002C68B8">
        <w:rPr>
          <w:szCs w:val="28"/>
        </w:rPr>
        <w:t>организаций.</w:t>
      </w:r>
      <w:proofErr w:type="gramEnd"/>
    </w:p>
    <w:p w:rsidR="002C68B8" w:rsidRPr="002C68B8" w:rsidRDefault="008A5EBC" w:rsidP="002C68B8">
      <w:pPr>
        <w:jc w:val="both"/>
        <w:rPr>
          <w:szCs w:val="28"/>
        </w:rPr>
      </w:pPr>
      <w:r>
        <w:rPr>
          <w:szCs w:val="28"/>
        </w:rPr>
        <w:t>в</w:t>
      </w:r>
      <w:r w:rsidR="002C68B8" w:rsidRPr="002C68B8">
        <w:rPr>
          <w:szCs w:val="28"/>
        </w:rPr>
        <w:t>) К работе в комиссии привлекается с правом совещательного голоса собственник жилого помещения (уполномоченное им лицо), а в необходимых случаях - квалифицированные эксперты проектно-изыскательских организаций с правом решающего голоса.</w:t>
      </w:r>
    </w:p>
    <w:p w:rsidR="002C68B8" w:rsidRPr="002C68B8" w:rsidRDefault="002C68B8" w:rsidP="002C68B8">
      <w:pPr>
        <w:jc w:val="both"/>
        <w:rPr>
          <w:szCs w:val="28"/>
        </w:rPr>
      </w:pPr>
      <w:r w:rsidRPr="002C68B8">
        <w:rPr>
          <w:szCs w:val="28"/>
        </w:rPr>
        <w:t>3.4.</w:t>
      </w:r>
      <w:r w:rsidRPr="002C68B8">
        <w:rPr>
          <w:szCs w:val="28"/>
        </w:rPr>
        <w:tab/>
        <w:t>Комиссию возглавляет председатель, который:</w:t>
      </w:r>
    </w:p>
    <w:p w:rsidR="002C68B8" w:rsidRPr="002C68B8" w:rsidRDefault="002C68B8" w:rsidP="002C68B8">
      <w:pPr>
        <w:jc w:val="both"/>
        <w:rPr>
          <w:szCs w:val="28"/>
        </w:rPr>
      </w:pPr>
      <w:r w:rsidRPr="002C68B8">
        <w:rPr>
          <w:szCs w:val="28"/>
        </w:rPr>
        <w:t>а)</w:t>
      </w:r>
      <w:r w:rsidRPr="002C68B8">
        <w:rPr>
          <w:szCs w:val="28"/>
        </w:rPr>
        <w:tab/>
        <w:t>представляет Комиссию в отношениях с органами государственной</w:t>
      </w:r>
      <w:r w:rsidRPr="002C68B8">
        <w:rPr>
          <w:szCs w:val="28"/>
        </w:rPr>
        <w:br/>
        <w:t>власти и органами местного самоуправления</w:t>
      </w:r>
      <w:r w:rsidR="0031420C">
        <w:rPr>
          <w:szCs w:val="28"/>
        </w:rPr>
        <w:t xml:space="preserve">, организациями и учреждениями, </w:t>
      </w:r>
      <w:r w:rsidRPr="002C68B8">
        <w:rPr>
          <w:szCs w:val="28"/>
        </w:rPr>
        <w:t>осуществляет с ними деловую переписку;</w:t>
      </w:r>
    </w:p>
    <w:p w:rsidR="002C68B8" w:rsidRPr="002C68B8" w:rsidRDefault="0031420C" w:rsidP="002C68B8">
      <w:pPr>
        <w:jc w:val="both"/>
        <w:rPr>
          <w:szCs w:val="28"/>
        </w:rPr>
      </w:pPr>
      <w:r>
        <w:rPr>
          <w:szCs w:val="28"/>
        </w:rPr>
        <w:t>б</w:t>
      </w:r>
      <w:proofErr w:type="gramStart"/>
      <w:r>
        <w:rPr>
          <w:szCs w:val="28"/>
        </w:rPr>
        <w:t>)</w:t>
      </w:r>
      <w:r w:rsidR="002C68B8" w:rsidRPr="002C68B8">
        <w:rPr>
          <w:szCs w:val="28"/>
        </w:rPr>
        <w:t>с</w:t>
      </w:r>
      <w:proofErr w:type="gramEnd"/>
      <w:r w:rsidR="002C68B8" w:rsidRPr="002C68B8">
        <w:rPr>
          <w:szCs w:val="28"/>
        </w:rPr>
        <w:t>озывает заседания Комиссии;</w:t>
      </w:r>
    </w:p>
    <w:p w:rsidR="002C68B8" w:rsidRPr="002C68B8" w:rsidRDefault="0031420C" w:rsidP="002C68B8">
      <w:pPr>
        <w:jc w:val="both"/>
        <w:rPr>
          <w:b/>
          <w:bCs/>
          <w:i/>
          <w:iCs/>
          <w:szCs w:val="28"/>
        </w:rPr>
      </w:pPr>
      <w:r>
        <w:rPr>
          <w:szCs w:val="28"/>
        </w:rPr>
        <w:lastRenderedPageBreak/>
        <w:t>в</w:t>
      </w:r>
      <w:proofErr w:type="gramStart"/>
      <w:r>
        <w:rPr>
          <w:szCs w:val="28"/>
        </w:rPr>
        <w:t>)</w:t>
      </w:r>
      <w:r w:rsidR="002C68B8" w:rsidRPr="002C68B8">
        <w:rPr>
          <w:szCs w:val="28"/>
        </w:rPr>
        <w:t>в</w:t>
      </w:r>
      <w:proofErr w:type="gramEnd"/>
      <w:r w:rsidR="002C68B8" w:rsidRPr="002C68B8">
        <w:rPr>
          <w:szCs w:val="28"/>
        </w:rPr>
        <w:t>едет заседания Комиссии;</w:t>
      </w:r>
      <w:r w:rsidR="002C68B8" w:rsidRPr="002C68B8">
        <w:rPr>
          <w:szCs w:val="28"/>
        </w:rPr>
        <w:tab/>
      </w:r>
      <w:r w:rsidR="002C68B8" w:rsidRPr="002C68B8">
        <w:rPr>
          <w:i/>
          <w:iCs/>
          <w:szCs w:val="28"/>
        </w:rPr>
        <w:tab/>
      </w:r>
    </w:p>
    <w:p w:rsidR="002C68B8" w:rsidRPr="002C68B8" w:rsidRDefault="0031420C" w:rsidP="002C68B8">
      <w:pPr>
        <w:jc w:val="both"/>
        <w:rPr>
          <w:szCs w:val="28"/>
        </w:rPr>
      </w:pPr>
      <w:r>
        <w:rPr>
          <w:szCs w:val="28"/>
        </w:rPr>
        <w:t>г</w:t>
      </w:r>
      <w:proofErr w:type="gramStart"/>
      <w:r>
        <w:rPr>
          <w:szCs w:val="28"/>
        </w:rPr>
        <w:t>)</w:t>
      </w:r>
      <w:r w:rsidR="002C68B8" w:rsidRPr="002C68B8">
        <w:rPr>
          <w:szCs w:val="28"/>
        </w:rPr>
        <w:t>п</w:t>
      </w:r>
      <w:proofErr w:type="gramEnd"/>
      <w:r w:rsidR="002C68B8" w:rsidRPr="002C68B8">
        <w:rPr>
          <w:szCs w:val="28"/>
        </w:rPr>
        <w:t>ринимает решения о дате проведени</w:t>
      </w:r>
      <w:r>
        <w:rPr>
          <w:szCs w:val="28"/>
        </w:rPr>
        <w:t xml:space="preserve">я осмотров жилых помещений (при </w:t>
      </w:r>
      <w:r w:rsidR="002C68B8" w:rsidRPr="002C68B8">
        <w:rPr>
          <w:szCs w:val="28"/>
        </w:rPr>
        <w:t>необходимости - многоквартирных домов), а также по иным организационным</w:t>
      </w:r>
      <w:r>
        <w:rPr>
          <w:szCs w:val="28"/>
        </w:rPr>
        <w:t xml:space="preserve"> </w:t>
      </w:r>
      <w:r w:rsidR="002C68B8" w:rsidRPr="002C68B8">
        <w:rPr>
          <w:szCs w:val="28"/>
        </w:rPr>
        <w:t>вопросам проведения данных осмотров</w:t>
      </w:r>
      <w:r>
        <w:rPr>
          <w:szCs w:val="28"/>
        </w:rPr>
        <w:t>.</w:t>
      </w:r>
    </w:p>
    <w:p w:rsidR="002C68B8" w:rsidRPr="002C68B8" w:rsidRDefault="002C68B8" w:rsidP="002C68B8">
      <w:pPr>
        <w:jc w:val="both"/>
        <w:rPr>
          <w:szCs w:val="28"/>
        </w:rPr>
      </w:pPr>
      <w:r w:rsidRPr="002C68B8">
        <w:rPr>
          <w:szCs w:val="28"/>
        </w:rPr>
        <w:t>3.5.</w:t>
      </w:r>
      <w:r w:rsidRPr="002C68B8">
        <w:rPr>
          <w:szCs w:val="28"/>
        </w:rPr>
        <w:tab/>
        <w:t>Заместитель председателя Комиссии:</w:t>
      </w:r>
    </w:p>
    <w:p w:rsidR="002C68B8" w:rsidRPr="002C68B8" w:rsidRDefault="005118AB" w:rsidP="002C68B8">
      <w:pPr>
        <w:jc w:val="both"/>
        <w:rPr>
          <w:szCs w:val="28"/>
        </w:rPr>
      </w:pPr>
      <w:r>
        <w:rPr>
          <w:szCs w:val="28"/>
        </w:rPr>
        <w:t>а</w:t>
      </w:r>
      <w:r w:rsidR="002C68B8" w:rsidRPr="002C68B8">
        <w:rPr>
          <w:szCs w:val="28"/>
        </w:rPr>
        <w:t>) осуществляет полномочия председателя Комиссии в случае его отсутствия и (или) невозможности осуществления последним своих полномочий;</w:t>
      </w:r>
    </w:p>
    <w:p w:rsidR="002C68B8" w:rsidRPr="002C68B8" w:rsidRDefault="005118AB" w:rsidP="002C68B8">
      <w:pPr>
        <w:jc w:val="both"/>
        <w:rPr>
          <w:szCs w:val="28"/>
        </w:rPr>
      </w:pPr>
      <w:r>
        <w:rPr>
          <w:szCs w:val="28"/>
        </w:rPr>
        <w:t>б</w:t>
      </w:r>
      <w:r w:rsidR="002C68B8" w:rsidRPr="002C68B8">
        <w:rPr>
          <w:szCs w:val="28"/>
        </w:rPr>
        <w:t>) организует регистрацию и предварительное рассмотрение предоставленных документов и обращений;</w:t>
      </w:r>
    </w:p>
    <w:p w:rsidR="002C68B8" w:rsidRPr="002C68B8" w:rsidRDefault="005118AB" w:rsidP="002C68B8">
      <w:pPr>
        <w:jc w:val="both"/>
        <w:rPr>
          <w:szCs w:val="28"/>
        </w:rPr>
      </w:pPr>
      <w:r>
        <w:rPr>
          <w:szCs w:val="28"/>
        </w:rPr>
        <w:t>в</w:t>
      </w:r>
      <w:r w:rsidR="002C68B8" w:rsidRPr="002C68B8">
        <w:rPr>
          <w:szCs w:val="28"/>
        </w:rPr>
        <w:t>) осуществляет руководство подготовкой заседания Комиссии;</w:t>
      </w:r>
    </w:p>
    <w:p w:rsidR="002C68B8" w:rsidRPr="002C68B8" w:rsidRDefault="005118AB" w:rsidP="002C68B8">
      <w:pPr>
        <w:jc w:val="both"/>
        <w:rPr>
          <w:szCs w:val="28"/>
        </w:rPr>
      </w:pPr>
      <w:r>
        <w:rPr>
          <w:szCs w:val="28"/>
        </w:rPr>
        <w:t>г</w:t>
      </w:r>
      <w:proofErr w:type="gramStart"/>
      <w:r w:rsidR="005109A0">
        <w:rPr>
          <w:szCs w:val="28"/>
        </w:rPr>
        <w:t>)</w:t>
      </w:r>
      <w:r w:rsidR="002C68B8" w:rsidRPr="002C68B8">
        <w:rPr>
          <w:szCs w:val="28"/>
        </w:rPr>
        <w:t>о</w:t>
      </w:r>
      <w:proofErr w:type="gramEnd"/>
      <w:r w:rsidR="002C68B8" w:rsidRPr="002C68B8">
        <w:rPr>
          <w:szCs w:val="28"/>
        </w:rPr>
        <w:t>пределяет состав приглашенных на заседания Комиссии</w:t>
      </w:r>
      <w:r w:rsidR="008D52C8">
        <w:rPr>
          <w:szCs w:val="28"/>
        </w:rPr>
        <w:t>.</w:t>
      </w:r>
    </w:p>
    <w:p w:rsidR="002C68B8" w:rsidRPr="002C68B8" w:rsidRDefault="002C68B8" w:rsidP="002C68B8">
      <w:pPr>
        <w:jc w:val="both"/>
        <w:rPr>
          <w:szCs w:val="28"/>
        </w:rPr>
      </w:pPr>
      <w:r w:rsidRPr="002C68B8">
        <w:rPr>
          <w:szCs w:val="28"/>
        </w:rPr>
        <w:t>3.6.</w:t>
      </w:r>
      <w:r w:rsidRPr="002C68B8">
        <w:rPr>
          <w:szCs w:val="28"/>
        </w:rPr>
        <w:tab/>
        <w:t>Члены Комиссии могут выступать на заседаниях Комиссии с</w:t>
      </w:r>
      <w:r w:rsidRPr="002C68B8">
        <w:rPr>
          <w:szCs w:val="28"/>
        </w:rPr>
        <w:br/>
        <w:t>докладами или содокладами по вопросам, относящимся к компетенции</w:t>
      </w:r>
      <w:r w:rsidRPr="002C68B8">
        <w:rPr>
          <w:szCs w:val="28"/>
        </w:rPr>
        <w:br/>
        <w:t>Комиссии.</w:t>
      </w:r>
    </w:p>
    <w:p w:rsidR="002C68B8" w:rsidRPr="002C68B8" w:rsidRDefault="002C68B8" w:rsidP="002C68B8">
      <w:pPr>
        <w:jc w:val="both"/>
        <w:rPr>
          <w:szCs w:val="28"/>
        </w:rPr>
      </w:pPr>
      <w:r w:rsidRPr="002C68B8">
        <w:rPr>
          <w:szCs w:val="28"/>
        </w:rPr>
        <w:t>3.7.Комиссия вправе создавать рабочие группы по вопросам деятельности</w:t>
      </w:r>
      <w:r w:rsidRPr="002C68B8">
        <w:rPr>
          <w:szCs w:val="28"/>
        </w:rPr>
        <w:br/>
        <w:t>Комиссии и определять порядок их работы.</w:t>
      </w:r>
    </w:p>
    <w:p w:rsidR="002C68B8" w:rsidRPr="002C68B8" w:rsidRDefault="002C68B8" w:rsidP="002C68B8">
      <w:pPr>
        <w:jc w:val="both"/>
        <w:rPr>
          <w:szCs w:val="28"/>
        </w:rPr>
      </w:pPr>
    </w:p>
    <w:p w:rsidR="002C68B8" w:rsidRPr="002C68B8" w:rsidRDefault="002C68B8" w:rsidP="005109A0">
      <w:pPr>
        <w:jc w:val="center"/>
        <w:rPr>
          <w:szCs w:val="28"/>
        </w:rPr>
      </w:pPr>
      <w:r w:rsidRPr="002C68B8">
        <w:rPr>
          <w:szCs w:val="28"/>
        </w:rPr>
        <w:t>4. Функции Комиссии</w:t>
      </w:r>
    </w:p>
    <w:p w:rsidR="002C68B8" w:rsidRPr="002C68B8" w:rsidRDefault="002C68B8" w:rsidP="005109A0">
      <w:pPr>
        <w:jc w:val="center"/>
        <w:rPr>
          <w:szCs w:val="28"/>
        </w:rPr>
      </w:pPr>
    </w:p>
    <w:p w:rsidR="002C68B8" w:rsidRPr="002C68B8" w:rsidRDefault="002C68B8" w:rsidP="002C68B8">
      <w:pPr>
        <w:jc w:val="both"/>
        <w:rPr>
          <w:szCs w:val="28"/>
        </w:rPr>
      </w:pPr>
      <w:r w:rsidRPr="002C68B8">
        <w:rPr>
          <w:szCs w:val="28"/>
        </w:rPr>
        <w:t>4.1.</w:t>
      </w:r>
      <w:r w:rsidRPr="002C68B8">
        <w:rPr>
          <w:szCs w:val="28"/>
        </w:rPr>
        <w:tab/>
      </w:r>
      <w:proofErr w:type="gramStart"/>
      <w:r w:rsidRPr="002C68B8">
        <w:rPr>
          <w:szCs w:val="28"/>
        </w:rPr>
        <w:t>Комиссия на основании заявления собственника помещения или заявления гражданина (нанимателя) либо на основании заключения органов государственного надзора (контроля) по вопросам, отнесенным к их компетенции, проводит оценку соответствия помещения установленным в Положении, утвержденном постановлением</w:t>
      </w:r>
      <w:r w:rsidRPr="002C68B8">
        <w:rPr>
          <w:szCs w:val="28"/>
        </w:rPr>
        <w:br/>
        <w:t xml:space="preserve">Правительства Российской Федерации от </w:t>
      </w:r>
      <w:r w:rsidR="008D52C8">
        <w:rPr>
          <w:szCs w:val="28"/>
        </w:rPr>
        <w:t xml:space="preserve">28.01.2006 N 47 "Об утверждении </w:t>
      </w:r>
      <w:r w:rsidRPr="002C68B8">
        <w:rPr>
          <w:szCs w:val="28"/>
        </w:rPr>
        <w:t>Положения о признании помещения жилым помещением, жилого</w:t>
      </w:r>
      <w:r w:rsidR="008D52C8">
        <w:rPr>
          <w:szCs w:val="28"/>
        </w:rPr>
        <w:t xml:space="preserve"> </w:t>
      </w:r>
      <w:r w:rsidRPr="002C68B8">
        <w:rPr>
          <w:szCs w:val="28"/>
        </w:rPr>
        <w:t>помещения</w:t>
      </w:r>
      <w:r w:rsidRPr="002C68B8">
        <w:rPr>
          <w:szCs w:val="28"/>
        </w:rPr>
        <w:br/>
        <w:t>непригодным для проживания и многоквартирного дома аварийным и</w:t>
      </w:r>
      <w:r w:rsidRPr="002C68B8">
        <w:rPr>
          <w:szCs w:val="28"/>
        </w:rPr>
        <w:br/>
        <w:t>подлежащим сносу</w:t>
      </w:r>
      <w:proofErr w:type="gramEnd"/>
      <w:r w:rsidRPr="002C68B8">
        <w:rPr>
          <w:szCs w:val="28"/>
        </w:rPr>
        <w:t xml:space="preserve"> или реконструкции"</w:t>
      </w:r>
      <w:r w:rsidR="008A5EBC">
        <w:rPr>
          <w:szCs w:val="28"/>
        </w:rPr>
        <w:t xml:space="preserve"> (далее постановление Правительства РФ от 28.01.2006 №47)</w:t>
      </w:r>
      <w:r w:rsidRPr="002C68B8">
        <w:rPr>
          <w:szCs w:val="28"/>
        </w:rPr>
        <w:t>, требованиям и признает жилое</w:t>
      </w:r>
      <w:r w:rsidRPr="002C68B8">
        <w:rPr>
          <w:szCs w:val="28"/>
        </w:rPr>
        <w:br/>
        <w:t>помещение пригодным</w:t>
      </w:r>
      <w:r w:rsidR="008A5EBC">
        <w:rPr>
          <w:szCs w:val="28"/>
        </w:rPr>
        <w:t xml:space="preserve"> (</w:t>
      </w:r>
      <w:r w:rsidR="008D52C8">
        <w:rPr>
          <w:szCs w:val="28"/>
        </w:rPr>
        <w:t>непригодным</w:t>
      </w:r>
      <w:r w:rsidR="008A5EBC">
        <w:rPr>
          <w:szCs w:val="28"/>
        </w:rPr>
        <w:t>)</w:t>
      </w:r>
      <w:r w:rsidRPr="002C68B8">
        <w:rPr>
          <w:szCs w:val="28"/>
        </w:rPr>
        <w:t xml:space="preserve"> для проживания, а</w:t>
      </w:r>
      <w:r w:rsidR="008D52C8">
        <w:rPr>
          <w:szCs w:val="28"/>
        </w:rPr>
        <w:t xml:space="preserve"> также признает многоквартирный </w:t>
      </w:r>
      <w:r w:rsidRPr="002C68B8">
        <w:rPr>
          <w:szCs w:val="28"/>
        </w:rPr>
        <w:t>дом аварийным и подлежащим сносу или реконструкции,</w:t>
      </w:r>
    </w:p>
    <w:p w:rsidR="002C68B8" w:rsidRPr="002C68B8" w:rsidRDefault="002C68B8" w:rsidP="002C68B8">
      <w:pPr>
        <w:jc w:val="both"/>
        <w:rPr>
          <w:szCs w:val="28"/>
        </w:rPr>
      </w:pPr>
      <w:r w:rsidRPr="002C68B8">
        <w:rPr>
          <w:szCs w:val="28"/>
        </w:rPr>
        <w:t>4.2.</w:t>
      </w:r>
      <w:r w:rsidRPr="002C68B8">
        <w:rPr>
          <w:szCs w:val="28"/>
        </w:rPr>
        <w:tab/>
        <w:t xml:space="preserve">При оценке соответствия находящегося в эксплуатации помещения установленным в </w:t>
      </w:r>
      <w:r w:rsidR="008A5EBC">
        <w:rPr>
          <w:szCs w:val="28"/>
        </w:rPr>
        <w:t xml:space="preserve">постановлении Правительства РФ от 28.01.2006 №47 </w:t>
      </w:r>
      <w:r w:rsidRPr="002C68B8">
        <w:rPr>
          <w:szCs w:val="28"/>
        </w:rPr>
        <w:t xml:space="preserve">требованиям проверяется его фактическое состояние. </w:t>
      </w:r>
      <w:proofErr w:type="gramStart"/>
      <w:r w:rsidRPr="002C68B8">
        <w:rPr>
          <w:szCs w:val="28"/>
        </w:rPr>
        <w:t xml:space="preserve">При этом 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</w:t>
      </w:r>
      <w:r w:rsidRPr="002C68B8">
        <w:rPr>
          <w:szCs w:val="28"/>
        </w:rPr>
        <w:lastRenderedPageBreak/>
        <w:t>наличия электромагнитных полей, параметров микроклимата помещения, а</w:t>
      </w:r>
      <w:proofErr w:type="gramEnd"/>
      <w:r w:rsidRPr="002C68B8">
        <w:rPr>
          <w:szCs w:val="28"/>
        </w:rPr>
        <w:t xml:space="preserve"> также месторасположения жилого помещения.</w:t>
      </w:r>
    </w:p>
    <w:p w:rsidR="002C68B8" w:rsidRPr="002C68B8" w:rsidRDefault="002C68B8" w:rsidP="002C68B8">
      <w:pPr>
        <w:jc w:val="both"/>
        <w:rPr>
          <w:szCs w:val="28"/>
        </w:rPr>
      </w:pPr>
      <w:r w:rsidRPr="002C68B8">
        <w:rPr>
          <w:szCs w:val="28"/>
        </w:rPr>
        <w:t>4.3.</w:t>
      </w:r>
      <w:r w:rsidRPr="002C68B8">
        <w:rPr>
          <w:szCs w:val="28"/>
        </w:rPr>
        <w:tab/>
        <w:t>Процедура проведения оценки соответствия помещения установленным в настоящем Положении требованиям включает:</w:t>
      </w:r>
    </w:p>
    <w:p w:rsidR="002C68B8" w:rsidRPr="002C68B8" w:rsidRDefault="002C68B8" w:rsidP="002C68B8">
      <w:pPr>
        <w:jc w:val="both"/>
        <w:rPr>
          <w:szCs w:val="28"/>
        </w:rPr>
      </w:pPr>
      <w:r w:rsidRPr="002C68B8">
        <w:rPr>
          <w:szCs w:val="28"/>
        </w:rPr>
        <w:t>-прием и рассмотрение заявления и прилагаемых к нему обосновывающих документов;</w:t>
      </w:r>
    </w:p>
    <w:p w:rsidR="002C68B8" w:rsidRPr="002C68B8" w:rsidRDefault="002C68B8" w:rsidP="002C68B8">
      <w:pPr>
        <w:jc w:val="both"/>
        <w:rPr>
          <w:szCs w:val="28"/>
        </w:rPr>
      </w:pPr>
      <w:bookmarkStart w:id="1" w:name="Par138"/>
      <w:bookmarkEnd w:id="1"/>
      <w:r w:rsidRPr="002C68B8">
        <w:rPr>
          <w:szCs w:val="28"/>
        </w:rPr>
        <w:t xml:space="preserve">-определение перечня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</w:t>
      </w:r>
      <w:r w:rsidR="00C53E00">
        <w:rPr>
          <w:szCs w:val="28"/>
        </w:rPr>
        <w:t>п</w:t>
      </w:r>
      <w:r w:rsidR="00242464">
        <w:rPr>
          <w:szCs w:val="28"/>
        </w:rPr>
        <w:t>остановлении Правительства РФ от 28.01.2006г. №47</w:t>
      </w:r>
      <w:r w:rsidR="00551ABD">
        <w:rPr>
          <w:szCs w:val="28"/>
        </w:rPr>
        <w:t xml:space="preserve"> требованиям:</w:t>
      </w:r>
    </w:p>
    <w:p w:rsidR="002C68B8" w:rsidRPr="002C68B8" w:rsidRDefault="002C68B8" w:rsidP="002C68B8">
      <w:pPr>
        <w:jc w:val="both"/>
        <w:rPr>
          <w:szCs w:val="28"/>
        </w:rPr>
      </w:pPr>
      <w:r w:rsidRPr="002C68B8">
        <w:rPr>
          <w:szCs w:val="28"/>
        </w:rPr>
        <w:t xml:space="preserve">-определение состава привлекаемых экспертов проектно-изыскательских организаций </w:t>
      </w:r>
      <w:proofErr w:type="gramStart"/>
      <w:r w:rsidRPr="002C68B8">
        <w:rPr>
          <w:szCs w:val="28"/>
        </w:rPr>
        <w:t>исходя из причин, по которым жилое помещение может</w:t>
      </w:r>
      <w:proofErr w:type="gramEnd"/>
      <w:r w:rsidRPr="002C68B8">
        <w:rPr>
          <w:szCs w:val="28"/>
        </w:rPr>
        <w:t xml:space="preserve">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2C68B8" w:rsidRPr="002C68B8" w:rsidRDefault="002C68B8" w:rsidP="002C68B8">
      <w:pPr>
        <w:jc w:val="both"/>
        <w:rPr>
          <w:szCs w:val="28"/>
        </w:rPr>
      </w:pPr>
      <w:r w:rsidRPr="002C68B8">
        <w:rPr>
          <w:szCs w:val="28"/>
        </w:rPr>
        <w:t xml:space="preserve">-работу </w:t>
      </w:r>
      <w:r w:rsidR="00242464">
        <w:rPr>
          <w:szCs w:val="28"/>
        </w:rPr>
        <w:t>К</w:t>
      </w:r>
      <w:r w:rsidRPr="002C68B8">
        <w:rPr>
          <w:szCs w:val="28"/>
        </w:rPr>
        <w:t>омиссии по оценке пригодности (непригодности) жилых помещений для постоянного проживания;</w:t>
      </w:r>
    </w:p>
    <w:p w:rsidR="002C68B8" w:rsidRPr="002C68B8" w:rsidRDefault="002C68B8" w:rsidP="002C68B8">
      <w:pPr>
        <w:jc w:val="both"/>
        <w:rPr>
          <w:szCs w:val="28"/>
        </w:rPr>
      </w:pPr>
      <w:r w:rsidRPr="002C68B8">
        <w:rPr>
          <w:szCs w:val="28"/>
        </w:rPr>
        <w:t xml:space="preserve">-составление </w:t>
      </w:r>
      <w:r w:rsidR="00242464">
        <w:rPr>
          <w:szCs w:val="28"/>
        </w:rPr>
        <w:t>К</w:t>
      </w:r>
      <w:r w:rsidRPr="002C68B8">
        <w:rPr>
          <w:szCs w:val="28"/>
        </w:rPr>
        <w:t xml:space="preserve">омиссией заключения о признании жилого помещения соответствующим (не соответствующим) установленным в </w:t>
      </w:r>
      <w:r w:rsidR="008A5EBC">
        <w:rPr>
          <w:szCs w:val="28"/>
        </w:rPr>
        <w:t>постановлении Правительства РФ от 28.01.2006 №47</w:t>
      </w:r>
      <w:r w:rsidRPr="002C68B8">
        <w:rPr>
          <w:szCs w:val="28"/>
        </w:rPr>
        <w:t xml:space="preserve"> требованиям и пригодным (непригодным) для проживания (далее - заключение) и признании многоквартирного дома аварийным и подлежащим сносу или реконструкции;</w:t>
      </w:r>
    </w:p>
    <w:p w:rsidR="002C68B8" w:rsidRPr="002C68B8" w:rsidRDefault="002C68B8" w:rsidP="002C68B8">
      <w:pPr>
        <w:jc w:val="both"/>
        <w:rPr>
          <w:szCs w:val="28"/>
        </w:rPr>
      </w:pPr>
      <w:r w:rsidRPr="002C68B8">
        <w:rPr>
          <w:szCs w:val="28"/>
        </w:rPr>
        <w:t xml:space="preserve">-составление акта обследования помещения (в случае принятия </w:t>
      </w:r>
      <w:r w:rsidR="008A5EBC" w:rsidRPr="002C68B8">
        <w:rPr>
          <w:szCs w:val="28"/>
        </w:rPr>
        <w:t xml:space="preserve">Комиссией </w:t>
      </w:r>
      <w:r w:rsidRPr="002C68B8">
        <w:rPr>
          <w:szCs w:val="28"/>
        </w:rPr>
        <w:t xml:space="preserve">решения о необходимости проведения обследования) и составление </w:t>
      </w:r>
      <w:r w:rsidR="00242464">
        <w:rPr>
          <w:szCs w:val="28"/>
        </w:rPr>
        <w:t>К</w:t>
      </w:r>
      <w:r w:rsidRPr="002C68B8">
        <w:rPr>
          <w:szCs w:val="28"/>
        </w:rPr>
        <w:t xml:space="preserve">омиссией на основании выводов и рекомендаций, указанных в акте, заключения. При этом признание </w:t>
      </w:r>
      <w:r w:rsidR="00242464">
        <w:rPr>
          <w:szCs w:val="28"/>
        </w:rPr>
        <w:t>К</w:t>
      </w:r>
      <w:r w:rsidRPr="002C68B8">
        <w:rPr>
          <w:szCs w:val="28"/>
        </w:rPr>
        <w:t>омиссией многоквартирного дома аварийным и подлежащим сносу может основываться только на результатах, изложенных в заключени</w:t>
      </w:r>
      <w:proofErr w:type="gramStart"/>
      <w:r w:rsidRPr="002C68B8">
        <w:rPr>
          <w:szCs w:val="28"/>
        </w:rPr>
        <w:t>и</w:t>
      </w:r>
      <w:proofErr w:type="gramEnd"/>
      <w:r w:rsidRPr="002C68B8">
        <w:rPr>
          <w:szCs w:val="28"/>
        </w:rPr>
        <w:t xml:space="preserve"> специализированной организации, проводящей обследование;</w:t>
      </w:r>
    </w:p>
    <w:p w:rsidR="002C68B8" w:rsidRPr="002C68B8" w:rsidRDefault="002C68B8" w:rsidP="002C68B8">
      <w:pPr>
        <w:jc w:val="both"/>
        <w:rPr>
          <w:szCs w:val="28"/>
        </w:rPr>
      </w:pPr>
      <w:r w:rsidRPr="002C68B8">
        <w:rPr>
          <w:szCs w:val="28"/>
        </w:rPr>
        <w:t xml:space="preserve">-принятие администрацией муниципального района Пестравский решения по итогам работы </w:t>
      </w:r>
      <w:r w:rsidR="00242464">
        <w:rPr>
          <w:szCs w:val="28"/>
        </w:rPr>
        <w:t>К</w:t>
      </w:r>
      <w:r w:rsidRPr="002C68B8">
        <w:rPr>
          <w:szCs w:val="28"/>
        </w:rPr>
        <w:t>омиссии;</w:t>
      </w:r>
    </w:p>
    <w:p w:rsidR="002C68B8" w:rsidRPr="002C68B8" w:rsidRDefault="002C68B8" w:rsidP="002C68B8">
      <w:pPr>
        <w:jc w:val="both"/>
        <w:rPr>
          <w:szCs w:val="28"/>
        </w:rPr>
      </w:pPr>
      <w:r w:rsidRPr="002C68B8">
        <w:rPr>
          <w:szCs w:val="28"/>
        </w:rPr>
        <w:t xml:space="preserve">-передача по одному экземпляру решения заявителю и собственнику жилого помещения (третий экземпляр остается в деле, сформированном </w:t>
      </w:r>
      <w:r w:rsidR="00242464">
        <w:rPr>
          <w:szCs w:val="28"/>
        </w:rPr>
        <w:t>К</w:t>
      </w:r>
      <w:r w:rsidRPr="002C68B8">
        <w:rPr>
          <w:szCs w:val="28"/>
        </w:rPr>
        <w:t>омиссией).</w:t>
      </w:r>
    </w:p>
    <w:p w:rsidR="002C68B8" w:rsidRPr="002C68B8" w:rsidRDefault="002C68B8" w:rsidP="002C68B8">
      <w:pPr>
        <w:jc w:val="both"/>
        <w:rPr>
          <w:szCs w:val="28"/>
        </w:rPr>
      </w:pPr>
      <w:r w:rsidRPr="002C68B8">
        <w:rPr>
          <w:szCs w:val="28"/>
        </w:rPr>
        <w:t xml:space="preserve">4.4.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</w:t>
      </w:r>
      <w:r w:rsidR="00242464">
        <w:rPr>
          <w:szCs w:val="28"/>
        </w:rPr>
        <w:t>К</w:t>
      </w:r>
      <w:r w:rsidRPr="002C68B8">
        <w:rPr>
          <w:szCs w:val="28"/>
        </w:rPr>
        <w:t xml:space="preserve">омиссию по месту нахождения жилого </w:t>
      </w:r>
      <w:proofErr w:type="gramStart"/>
      <w:r w:rsidRPr="002C68B8">
        <w:rPr>
          <w:szCs w:val="28"/>
        </w:rPr>
        <w:t>помещения</w:t>
      </w:r>
      <w:proofErr w:type="gramEnd"/>
      <w:r w:rsidRPr="002C68B8">
        <w:rPr>
          <w:szCs w:val="28"/>
        </w:rPr>
        <w:t xml:space="preserve"> следующие документы:</w:t>
      </w:r>
    </w:p>
    <w:p w:rsidR="002C68B8" w:rsidRPr="002C68B8" w:rsidRDefault="002C68B8" w:rsidP="002C68B8">
      <w:pPr>
        <w:jc w:val="both"/>
        <w:rPr>
          <w:szCs w:val="28"/>
        </w:rPr>
      </w:pPr>
      <w:r w:rsidRPr="002C68B8">
        <w:rPr>
          <w:szCs w:val="28"/>
        </w:rP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2C68B8" w:rsidRPr="002C68B8" w:rsidRDefault="002C68B8" w:rsidP="002C68B8">
      <w:pPr>
        <w:jc w:val="both"/>
        <w:rPr>
          <w:szCs w:val="28"/>
        </w:rPr>
      </w:pPr>
      <w:r w:rsidRPr="002C68B8">
        <w:rPr>
          <w:szCs w:val="28"/>
        </w:rPr>
        <w:lastRenderedPageBreak/>
        <w:t>б)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2C68B8" w:rsidRPr="002C68B8" w:rsidRDefault="002C68B8" w:rsidP="002C68B8">
      <w:pPr>
        <w:jc w:val="both"/>
        <w:rPr>
          <w:szCs w:val="28"/>
        </w:rPr>
      </w:pPr>
      <w:r w:rsidRPr="002C68B8">
        <w:rPr>
          <w:szCs w:val="28"/>
        </w:rPr>
        <w:t>в) в отношении нежилого помещения для признания его в дальнейшем жилым помещением - проект реконструкции нежилого помещения;</w:t>
      </w:r>
    </w:p>
    <w:p w:rsidR="002C68B8" w:rsidRPr="002C68B8" w:rsidRDefault="002C68B8" w:rsidP="002C68B8">
      <w:pPr>
        <w:jc w:val="both"/>
        <w:rPr>
          <w:szCs w:val="28"/>
        </w:rPr>
      </w:pPr>
      <w:r w:rsidRPr="002C68B8">
        <w:rPr>
          <w:szCs w:val="28"/>
        </w:rPr>
        <w:t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2C68B8" w:rsidRPr="002C68B8" w:rsidRDefault="002C68B8" w:rsidP="002C68B8">
      <w:pPr>
        <w:jc w:val="both"/>
        <w:rPr>
          <w:szCs w:val="28"/>
        </w:rPr>
      </w:pPr>
      <w:proofErr w:type="gramStart"/>
      <w:r w:rsidRPr="002C68B8">
        <w:rPr>
          <w:szCs w:val="28"/>
        </w:rPr>
        <w:t xml:space="preserve">д) 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</w:t>
      </w:r>
      <w:hyperlink w:anchor="Par138" w:history="1">
        <w:r w:rsidRPr="002C68B8">
          <w:rPr>
            <w:rStyle w:val="a4"/>
            <w:szCs w:val="28"/>
          </w:rPr>
          <w:t>абзацем третьим пункта 4</w:t>
        </w:r>
      </w:hyperlink>
      <w:r w:rsidRPr="002C68B8">
        <w:rPr>
          <w:szCs w:val="28"/>
        </w:rPr>
        <w:t xml:space="preserve">.3 настоящего Положения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</w:t>
      </w:r>
      <w:r w:rsidR="008A5EBC">
        <w:rPr>
          <w:szCs w:val="28"/>
        </w:rPr>
        <w:t>постановлении Правительства РФ от 28.01.2006 №47</w:t>
      </w:r>
      <w:r w:rsidRPr="002C68B8">
        <w:rPr>
          <w:szCs w:val="28"/>
        </w:rPr>
        <w:t xml:space="preserve"> требованиям;</w:t>
      </w:r>
      <w:proofErr w:type="gramEnd"/>
    </w:p>
    <w:p w:rsidR="002C68B8" w:rsidRPr="002C68B8" w:rsidRDefault="002C68B8" w:rsidP="002C68B8">
      <w:pPr>
        <w:jc w:val="both"/>
        <w:rPr>
          <w:szCs w:val="28"/>
        </w:rPr>
      </w:pPr>
      <w:r w:rsidRPr="002C68B8">
        <w:rPr>
          <w:szCs w:val="28"/>
        </w:rPr>
        <w:t>е) заявления, письма, жалобы граждан на неудовлетворительные условия проживания - по усмотрению заявителя.</w:t>
      </w:r>
    </w:p>
    <w:p w:rsidR="002C68B8" w:rsidRPr="002C68B8" w:rsidRDefault="002C68B8" w:rsidP="002C68B8">
      <w:pPr>
        <w:jc w:val="both"/>
        <w:rPr>
          <w:szCs w:val="28"/>
        </w:rPr>
      </w:pPr>
      <w:proofErr w:type="gramStart"/>
      <w:r w:rsidRPr="002C68B8">
        <w:rPr>
          <w:szCs w:val="28"/>
        </w:rPr>
        <w:t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регионального портала государственных и муниципальных услуг (при его наличии) или посредством многофункционального центра предоставления государственных и муниципальных услуг.</w:t>
      </w:r>
      <w:proofErr w:type="gramEnd"/>
    </w:p>
    <w:p w:rsidR="00C53E00" w:rsidRPr="002C68B8" w:rsidRDefault="002C68B8" w:rsidP="002C68B8">
      <w:pPr>
        <w:jc w:val="both"/>
        <w:rPr>
          <w:szCs w:val="28"/>
        </w:rPr>
      </w:pPr>
      <w:r w:rsidRPr="002C68B8">
        <w:rPr>
          <w:szCs w:val="28"/>
        </w:rPr>
        <w:t xml:space="preserve">Заявление, подаваемое в форме электронного документа, подписывается заявителем простой электронной подписью, а прилагаемые к нему электронные документы должны быть подписаны должностными лицами органов (организаций), выдавших эти документы, усиленной квалифицированной электронной подписью (если законодательством Российской Федерации для подписания </w:t>
      </w:r>
      <w:r w:rsidR="00971F2F">
        <w:rPr>
          <w:szCs w:val="28"/>
        </w:rPr>
        <w:t xml:space="preserve">таких документов не установлен </w:t>
      </w:r>
      <w:proofErr w:type="gramStart"/>
      <w:r w:rsidR="00971F2F">
        <w:rPr>
          <w:szCs w:val="28"/>
        </w:rPr>
        <w:t>-</w:t>
      </w:r>
      <w:proofErr w:type="spellStart"/>
      <w:r w:rsidRPr="002C68B8">
        <w:rPr>
          <w:szCs w:val="28"/>
        </w:rPr>
        <w:t>н</w:t>
      </w:r>
      <w:proofErr w:type="gramEnd"/>
      <w:r w:rsidR="00971F2F">
        <w:rPr>
          <w:szCs w:val="28"/>
        </w:rPr>
        <w:t>ы</w:t>
      </w:r>
      <w:r w:rsidRPr="002C68B8">
        <w:rPr>
          <w:szCs w:val="28"/>
        </w:rPr>
        <w:t>й</w:t>
      </w:r>
      <w:proofErr w:type="spellEnd"/>
      <w:r w:rsidRPr="002C68B8">
        <w:rPr>
          <w:szCs w:val="28"/>
        </w:rPr>
        <w:t xml:space="preserve"> вид электронной подписи).</w:t>
      </w:r>
    </w:p>
    <w:p w:rsidR="002C68B8" w:rsidRDefault="002C68B8" w:rsidP="002C68B8">
      <w:pPr>
        <w:jc w:val="both"/>
        <w:rPr>
          <w:szCs w:val="28"/>
        </w:rPr>
      </w:pPr>
      <w:r w:rsidRPr="002C68B8">
        <w:rPr>
          <w:szCs w:val="28"/>
        </w:rPr>
        <w:t xml:space="preserve">Заявитель вправе представить в комиссию указанные в </w:t>
      </w:r>
      <w:hyperlink w:anchor="Par163" w:history="1">
        <w:r w:rsidRPr="002C68B8">
          <w:rPr>
            <w:rStyle w:val="a4"/>
            <w:szCs w:val="28"/>
          </w:rPr>
          <w:t>пункте 4.</w:t>
        </w:r>
        <w:r w:rsidR="00144421">
          <w:rPr>
            <w:rStyle w:val="a4"/>
            <w:szCs w:val="28"/>
          </w:rPr>
          <w:t>6</w:t>
        </w:r>
      </w:hyperlink>
      <w:r w:rsidRPr="002C68B8">
        <w:rPr>
          <w:szCs w:val="28"/>
        </w:rPr>
        <w:t xml:space="preserve"> настоящего Положения документы и информацию по своей инициативе.</w:t>
      </w:r>
    </w:p>
    <w:p w:rsidR="002C68B8" w:rsidRPr="00EA50CD" w:rsidRDefault="00EA50CD" w:rsidP="00EA50CD">
      <w:pPr>
        <w:jc w:val="both"/>
        <w:rPr>
          <w:szCs w:val="28"/>
        </w:rPr>
      </w:pPr>
      <w:r>
        <w:rPr>
          <w:szCs w:val="28"/>
        </w:rPr>
        <w:t>4.5.</w:t>
      </w:r>
      <w:r w:rsidR="002C68B8" w:rsidRPr="00EA50CD">
        <w:rPr>
          <w:szCs w:val="28"/>
        </w:rPr>
        <w:t xml:space="preserve">В случае если заявителем выступает орган государственного надзора (контроля), указанный орган представляет в </w:t>
      </w:r>
      <w:r w:rsidR="003E4830" w:rsidRPr="00EA50CD">
        <w:rPr>
          <w:szCs w:val="28"/>
        </w:rPr>
        <w:t>К</w:t>
      </w:r>
      <w:r w:rsidR="002C68B8" w:rsidRPr="00EA50CD">
        <w:rPr>
          <w:szCs w:val="28"/>
        </w:rPr>
        <w:t xml:space="preserve">омиссию свое заключение, после </w:t>
      </w:r>
      <w:proofErr w:type="gramStart"/>
      <w:r w:rsidR="002C68B8" w:rsidRPr="00EA50CD">
        <w:rPr>
          <w:szCs w:val="28"/>
        </w:rPr>
        <w:t>рассмотрения</w:t>
      </w:r>
      <w:proofErr w:type="gramEnd"/>
      <w:r w:rsidR="002C68B8" w:rsidRPr="00EA50CD">
        <w:rPr>
          <w:szCs w:val="28"/>
        </w:rPr>
        <w:t xml:space="preserve"> которого </w:t>
      </w:r>
      <w:r w:rsidR="003E4830" w:rsidRPr="00EA50CD">
        <w:rPr>
          <w:szCs w:val="28"/>
        </w:rPr>
        <w:t>К</w:t>
      </w:r>
      <w:r w:rsidR="002C68B8" w:rsidRPr="00EA50CD">
        <w:rPr>
          <w:szCs w:val="28"/>
        </w:rPr>
        <w:t xml:space="preserve">омиссия предлагает собственнику помещения представить документы, указанные в </w:t>
      </w:r>
      <w:hyperlink w:anchor="Par149" w:history="1">
        <w:r w:rsidR="002C68B8" w:rsidRPr="00EA50CD">
          <w:rPr>
            <w:rStyle w:val="a4"/>
            <w:szCs w:val="28"/>
          </w:rPr>
          <w:t>пункте</w:t>
        </w:r>
      </w:hyperlink>
      <w:r w:rsidR="002C68B8" w:rsidRPr="00EA50CD">
        <w:rPr>
          <w:szCs w:val="28"/>
        </w:rPr>
        <w:t xml:space="preserve"> 4.4 настоящего Положения.</w:t>
      </w:r>
    </w:p>
    <w:p w:rsidR="002C68B8" w:rsidRPr="002C68B8" w:rsidRDefault="005109A0" w:rsidP="002C68B8">
      <w:pPr>
        <w:jc w:val="both"/>
        <w:rPr>
          <w:szCs w:val="28"/>
        </w:rPr>
      </w:pPr>
      <w:r>
        <w:rPr>
          <w:szCs w:val="28"/>
        </w:rPr>
        <w:t xml:space="preserve"> </w:t>
      </w:r>
      <w:r w:rsidR="002C68B8" w:rsidRPr="002C68B8">
        <w:rPr>
          <w:szCs w:val="28"/>
        </w:rPr>
        <w:t>4.</w:t>
      </w:r>
      <w:r w:rsidR="00EA50CD">
        <w:rPr>
          <w:szCs w:val="28"/>
        </w:rPr>
        <w:t xml:space="preserve">6 </w:t>
      </w:r>
      <w:r w:rsidR="002C68B8" w:rsidRPr="002C68B8">
        <w:rPr>
          <w:szCs w:val="28"/>
        </w:rPr>
        <w:t xml:space="preserve">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</w:t>
      </w:r>
      <w:r w:rsidR="002C68B8" w:rsidRPr="002C68B8">
        <w:rPr>
          <w:szCs w:val="28"/>
        </w:rPr>
        <w:lastRenderedPageBreak/>
        <w:t xml:space="preserve">межведомственного электронного взаимодействия </w:t>
      </w:r>
      <w:proofErr w:type="gramStart"/>
      <w:r w:rsidR="002C68B8" w:rsidRPr="002C68B8">
        <w:rPr>
          <w:szCs w:val="28"/>
        </w:rPr>
        <w:t>получает</w:t>
      </w:r>
      <w:proofErr w:type="gramEnd"/>
      <w:r w:rsidR="002C68B8" w:rsidRPr="002C68B8">
        <w:rPr>
          <w:szCs w:val="28"/>
        </w:rPr>
        <w:t xml:space="preserve"> в том числе в электронной форме:</w:t>
      </w:r>
    </w:p>
    <w:p w:rsidR="002C68B8" w:rsidRPr="002C68B8" w:rsidRDefault="002C68B8" w:rsidP="002C68B8">
      <w:pPr>
        <w:jc w:val="both"/>
        <w:rPr>
          <w:szCs w:val="28"/>
        </w:rPr>
      </w:pPr>
      <w:r w:rsidRPr="002C68B8">
        <w:rPr>
          <w:szCs w:val="28"/>
        </w:rPr>
        <w:t>а) сведения из Единого государственного реестра прав на недвижимое имущество и сделок с ним о правах на жилое помещение;</w:t>
      </w:r>
    </w:p>
    <w:p w:rsidR="002C68B8" w:rsidRPr="002C68B8" w:rsidRDefault="002C68B8" w:rsidP="002C68B8">
      <w:pPr>
        <w:jc w:val="both"/>
        <w:rPr>
          <w:szCs w:val="28"/>
        </w:rPr>
      </w:pPr>
      <w:r w:rsidRPr="002C68B8">
        <w:rPr>
          <w:szCs w:val="28"/>
        </w:rPr>
        <w:t>б) технический паспорт жилого помещения, а для нежилых помещений - технический план;</w:t>
      </w:r>
    </w:p>
    <w:p w:rsidR="002C68B8" w:rsidRPr="002C68B8" w:rsidRDefault="002C68B8" w:rsidP="002C68B8">
      <w:pPr>
        <w:jc w:val="both"/>
        <w:rPr>
          <w:szCs w:val="28"/>
        </w:rPr>
      </w:pPr>
      <w:r w:rsidRPr="002C68B8">
        <w:rPr>
          <w:szCs w:val="28"/>
        </w:rPr>
        <w:t xml:space="preserve">в) заключения (акты) соответствующих органов государственного надзора (контроля) в случае, если представление указанных документов в соответствии с </w:t>
      </w:r>
      <w:hyperlink w:anchor="Par138" w:history="1">
        <w:r w:rsidRPr="002C68B8">
          <w:rPr>
            <w:rStyle w:val="a4"/>
            <w:szCs w:val="28"/>
          </w:rPr>
          <w:t>абзацем третьим пункта 4</w:t>
        </w:r>
      </w:hyperlink>
      <w:r w:rsidRPr="002C68B8">
        <w:rPr>
          <w:szCs w:val="28"/>
        </w:rPr>
        <w:t>.3 настоящего Положения признано необходимым для принятия решения о признании жилого помещения соответствующим (не соответствующим)</w:t>
      </w:r>
      <w:r w:rsidR="008A5EBC">
        <w:rPr>
          <w:szCs w:val="28"/>
        </w:rPr>
        <w:t xml:space="preserve"> установленным в</w:t>
      </w:r>
      <w:r w:rsidR="008A5EBC" w:rsidRPr="008A5EBC">
        <w:rPr>
          <w:szCs w:val="28"/>
        </w:rPr>
        <w:t xml:space="preserve"> </w:t>
      </w:r>
      <w:r w:rsidR="008A5EBC">
        <w:rPr>
          <w:szCs w:val="28"/>
        </w:rPr>
        <w:t>постановлении Правительства РФ от 28.01.2006 №47</w:t>
      </w:r>
      <w:r w:rsidRPr="002C68B8">
        <w:rPr>
          <w:szCs w:val="28"/>
        </w:rPr>
        <w:t>ении требованиям.</w:t>
      </w:r>
    </w:p>
    <w:p w:rsidR="002C68B8" w:rsidRPr="002C68B8" w:rsidRDefault="002C68B8" w:rsidP="002C68B8">
      <w:pPr>
        <w:jc w:val="both"/>
        <w:rPr>
          <w:szCs w:val="28"/>
        </w:rPr>
      </w:pPr>
      <w:r w:rsidRPr="002C68B8">
        <w:rPr>
          <w:szCs w:val="28"/>
        </w:rPr>
        <w:t>Комиссия вправе запрашивать эти документы в органах государственного надзора (контроля), указанных в</w:t>
      </w:r>
      <w:r w:rsidR="00D66FFC">
        <w:rPr>
          <w:szCs w:val="28"/>
        </w:rPr>
        <w:t xml:space="preserve"> подпункте (в)</w:t>
      </w:r>
      <w:r w:rsidRPr="002C68B8">
        <w:rPr>
          <w:szCs w:val="28"/>
        </w:rPr>
        <w:t xml:space="preserve"> </w:t>
      </w:r>
      <w:hyperlink w:anchor="Par61" w:history="1">
        <w:r w:rsidRPr="002C68B8">
          <w:rPr>
            <w:rStyle w:val="a4"/>
            <w:szCs w:val="28"/>
          </w:rPr>
          <w:t>пункт</w:t>
        </w:r>
        <w:r w:rsidR="00D66FFC">
          <w:rPr>
            <w:rStyle w:val="a4"/>
            <w:szCs w:val="28"/>
          </w:rPr>
          <w:t>а</w:t>
        </w:r>
      </w:hyperlink>
      <w:r w:rsidRPr="002C68B8">
        <w:rPr>
          <w:szCs w:val="28"/>
        </w:rPr>
        <w:t xml:space="preserve"> 3.3  настоящего Положения.</w:t>
      </w:r>
    </w:p>
    <w:p w:rsidR="002C68B8" w:rsidRPr="002C68B8" w:rsidRDefault="00EA50CD" w:rsidP="00EA50CD">
      <w:pPr>
        <w:jc w:val="both"/>
        <w:rPr>
          <w:szCs w:val="28"/>
        </w:rPr>
      </w:pPr>
      <w:r>
        <w:rPr>
          <w:szCs w:val="28"/>
        </w:rPr>
        <w:t>4.7.</w:t>
      </w:r>
      <w:r w:rsidR="002C68B8" w:rsidRPr="002C68B8">
        <w:rPr>
          <w:szCs w:val="28"/>
        </w:rPr>
        <w:t xml:space="preserve">Комиссия рассматривает поступившее заявление или заключение органа государственного надзора (контроля) в течение 30 дней </w:t>
      </w:r>
      <w:proofErr w:type="gramStart"/>
      <w:r w:rsidR="002C68B8" w:rsidRPr="002C68B8">
        <w:rPr>
          <w:szCs w:val="28"/>
        </w:rPr>
        <w:t>с даты  регистрации</w:t>
      </w:r>
      <w:proofErr w:type="gramEnd"/>
      <w:r w:rsidR="002C68B8" w:rsidRPr="002C68B8">
        <w:rPr>
          <w:szCs w:val="28"/>
        </w:rPr>
        <w:t xml:space="preserve"> и принимает решение (в виде заключения), указанное в пункте 4.</w:t>
      </w:r>
      <w:r w:rsidR="00144421">
        <w:rPr>
          <w:szCs w:val="28"/>
        </w:rPr>
        <w:t>8</w:t>
      </w:r>
      <w:r w:rsidR="002C68B8" w:rsidRPr="002C68B8">
        <w:rPr>
          <w:szCs w:val="28"/>
        </w:rPr>
        <w:t xml:space="preserve"> настоящего Положения, либо решение о проведении дополнительного обследования оцениваемого помещения.</w:t>
      </w:r>
    </w:p>
    <w:p w:rsidR="002C68B8" w:rsidRPr="002C68B8" w:rsidRDefault="00264271" w:rsidP="002C68B8">
      <w:pPr>
        <w:jc w:val="both"/>
        <w:rPr>
          <w:szCs w:val="28"/>
        </w:rPr>
      </w:pPr>
      <w:r>
        <w:rPr>
          <w:szCs w:val="28"/>
        </w:rPr>
        <w:t>В ходе работы  К</w:t>
      </w:r>
      <w:r w:rsidR="002C68B8" w:rsidRPr="002C68B8">
        <w:rPr>
          <w:szCs w:val="28"/>
        </w:rPr>
        <w:t xml:space="preserve">омиссия вправе назначить дополнительные обследования и испытания, результаты которых приобщаются к документам, ранее представленным на рассмотрение </w:t>
      </w:r>
      <w:r w:rsidR="008A5EBC" w:rsidRPr="002C68B8">
        <w:rPr>
          <w:szCs w:val="28"/>
        </w:rPr>
        <w:t>Комиссии</w:t>
      </w:r>
      <w:r w:rsidR="002C68B8" w:rsidRPr="002C68B8">
        <w:rPr>
          <w:szCs w:val="28"/>
        </w:rPr>
        <w:t>.</w:t>
      </w:r>
    </w:p>
    <w:p w:rsidR="002C68B8" w:rsidRPr="002C68B8" w:rsidRDefault="002C68B8" w:rsidP="002C68B8">
      <w:pPr>
        <w:jc w:val="both"/>
        <w:rPr>
          <w:szCs w:val="28"/>
        </w:rPr>
      </w:pPr>
      <w:r w:rsidRPr="002C68B8">
        <w:rPr>
          <w:szCs w:val="28"/>
        </w:rPr>
        <w:t xml:space="preserve">   4.</w:t>
      </w:r>
      <w:r w:rsidR="00EA50CD">
        <w:rPr>
          <w:szCs w:val="28"/>
        </w:rPr>
        <w:t>8</w:t>
      </w:r>
      <w:r w:rsidRPr="002C68B8">
        <w:rPr>
          <w:szCs w:val="28"/>
        </w:rPr>
        <w:t xml:space="preserve">.    По результатам работы </w:t>
      </w:r>
      <w:r w:rsidR="00264271">
        <w:rPr>
          <w:szCs w:val="28"/>
        </w:rPr>
        <w:t>К</w:t>
      </w:r>
      <w:r w:rsidRPr="002C68B8">
        <w:rPr>
          <w:szCs w:val="28"/>
        </w:rPr>
        <w:t>омиссия принимает одно из следующих решений:</w:t>
      </w:r>
    </w:p>
    <w:p w:rsidR="002C68B8" w:rsidRPr="002C68B8" w:rsidRDefault="002C68B8" w:rsidP="002C68B8">
      <w:pPr>
        <w:jc w:val="both"/>
        <w:rPr>
          <w:szCs w:val="28"/>
        </w:rPr>
      </w:pPr>
      <w:r w:rsidRPr="002C68B8">
        <w:rPr>
          <w:szCs w:val="28"/>
        </w:rPr>
        <w:t>-о соответствии помещения требованиям, предъявляемым к жилому помещению, и его пригодности для проживания;</w:t>
      </w:r>
    </w:p>
    <w:p w:rsidR="002C68B8" w:rsidRPr="002C68B8" w:rsidRDefault="002C68B8" w:rsidP="002C68B8">
      <w:pPr>
        <w:jc w:val="both"/>
        <w:rPr>
          <w:szCs w:val="28"/>
        </w:rPr>
      </w:pPr>
      <w:r w:rsidRPr="002C68B8">
        <w:rPr>
          <w:szCs w:val="28"/>
        </w:rPr>
        <w:t xml:space="preserve">-о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</w:t>
      </w:r>
      <w:r w:rsidR="008A5EBC">
        <w:rPr>
          <w:szCs w:val="28"/>
        </w:rPr>
        <w:t xml:space="preserve">постановлении Правительства РФ от 28.01.2006 №47 </w:t>
      </w:r>
      <w:r w:rsidRPr="002C68B8">
        <w:rPr>
          <w:szCs w:val="28"/>
        </w:rPr>
        <w:t>требованиями и после их завершения - о продолжении процедуры оценки;</w:t>
      </w:r>
    </w:p>
    <w:p w:rsidR="002C68B8" w:rsidRPr="002C68B8" w:rsidRDefault="002C68B8" w:rsidP="002C68B8">
      <w:pPr>
        <w:jc w:val="both"/>
        <w:rPr>
          <w:szCs w:val="28"/>
        </w:rPr>
      </w:pPr>
      <w:r w:rsidRPr="002C68B8">
        <w:rPr>
          <w:szCs w:val="28"/>
        </w:rPr>
        <w:t>-о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2C68B8" w:rsidRPr="002C68B8" w:rsidRDefault="002C68B8" w:rsidP="002C68B8">
      <w:pPr>
        <w:jc w:val="both"/>
        <w:rPr>
          <w:szCs w:val="28"/>
        </w:rPr>
      </w:pPr>
      <w:r w:rsidRPr="002C68B8">
        <w:rPr>
          <w:szCs w:val="28"/>
        </w:rPr>
        <w:t>-о признании многоквартирного дома аварийным и подлежащим сносу;</w:t>
      </w:r>
    </w:p>
    <w:p w:rsidR="002C68B8" w:rsidRPr="002C68B8" w:rsidRDefault="002C68B8" w:rsidP="002C68B8">
      <w:pPr>
        <w:jc w:val="both"/>
        <w:rPr>
          <w:szCs w:val="28"/>
        </w:rPr>
      </w:pPr>
      <w:r w:rsidRPr="002C68B8">
        <w:rPr>
          <w:szCs w:val="28"/>
        </w:rPr>
        <w:t>-о признании многоквартирного дома аварийным и подлежащим реконструкции.</w:t>
      </w:r>
    </w:p>
    <w:p w:rsidR="002C68B8" w:rsidRPr="002C68B8" w:rsidRDefault="002C68B8" w:rsidP="002C68B8">
      <w:pPr>
        <w:jc w:val="both"/>
        <w:rPr>
          <w:szCs w:val="28"/>
        </w:rPr>
      </w:pPr>
      <w:r w:rsidRPr="002C68B8">
        <w:rPr>
          <w:szCs w:val="28"/>
        </w:rPr>
        <w:t xml:space="preserve">Решение принимается большинством голосов членов </w:t>
      </w:r>
      <w:r w:rsidR="00264271">
        <w:rPr>
          <w:szCs w:val="28"/>
        </w:rPr>
        <w:t>К</w:t>
      </w:r>
      <w:r w:rsidRPr="002C68B8">
        <w:rPr>
          <w:szCs w:val="28"/>
        </w:rPr>
        <w:t xml:space="preserve">омиссии и оформляется в виде заключения.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</w:t>
      </w:r>
      <w:r w:rsidR="00264271">
        <w:rPr>
          <w:szCs w:val="28"/>
        </w:rPr>
        <w:t>К</w:t>
      </w:r>
      <w:r w:rsidRPr="002C68B8">
        <w:rPr>
          <w:szCs w:val="28"/>
        </w:rPr>
        <w:t>омиссии вправе выразить свое особое мнение в письменной форме и приложить его к заключению.</w:t>
      </w:r>
    </w:p>
    <w:p w:rsidR="002C68B8" w:rsidRPr="00264271" w:rsidRDefault="002C68B8" w:rsidP="002C68B8">
      <w:pPr>
        <w:jc w:val="both"/>
        <w:rPr>
          <w:szCs w:val="28"/>
        </w:rPr>
      </w:pPr>
      <w:r w:rsidRPr="002C68B8">
        <w:rPr>
          <w:szCs w:val="28"/>
        </w:rPr>
        <w:lastRenderedPageBreak/>
        <w:t>4.</w:t>
      </w:r>
      <w:r w:rsidR="00EA50CD">
        <w:rPr>
          <w:szCs w:val="28"/>
        </w:rPr>
        <w:t>9</w:t>
      </w:r>
      <w:r w:rsidRPr="002C68B8">
        <w:rPr>
          <w:szCs w:val="28"/>
        </w:rPr>
        <w:t>.</w:t>
      </w:r>
      <w:r w:rsidRPr="002C68B8">
        <w:rPr>
          <w:szCs w:val="28"/>
        </w:rPr>
        <w:tab/>
        <w:t xml:space="preserve">По окончании работы </w:t>
      </w:r>
      <w:r w:rsidR="00264271">
        <w:rPr>
          <w:szCs w:val="28"/>
        </w:rPr>
        <w:t>К</w:t>
      </w:r>
      <w:r w:rsidRPr="002C68B8">
        <w:rPr>
          <w:szCs w:val="28"/>
        </w:rPr>
        <w:t xml:space="preserve">омиссия составляет в 3 экземплярах заключение о признании помещения </w:t>
      </w:r>
      <w:proofErr w:type="gramStart"/>
      <w:r w:rsidRPr="002C68B8">
        <w:rPr>
          <w:szCs w:val="28"/>
        </w:rPr>
        <w:t>пригодным</w:t>
      </w:r>
      <w:proofErr w:type="gramEnd"/>
      <w:r w:rsidRPr="002C68B8">
        <w:rPr>
          <w:szCs w:val="28"/>
        </w:rPr>
        <w:t xml:space="preserve"> (непригодным) для постоянного проживания по форме согласно </w:t>
      </w:r>
      <w:hyperlink w:anchor="Par218" w:history="1">
        <w:r w:rsidRPr="002C68B8">
          <w:rPr>
            <w:rStyle w:val="a4"/>
            <w:szCs w:val="28"/>
          </w:rPr>
          <w:t>приложению N 1</w:t>
        </w:r>
        <w:r w:rsidR="00144421">
          <w:rPr>
            <w:rStyle w:val="a4"/>
            <w:szCs w:val="28"/>
            <w:u w:val="none"/>
          </w:rPr>
          <w:t xml:space="preserve"> к настоящему П</w:t>
        </w:r>
        <w:r w:rsidR="00264271">
          <w:rPr>
            <w:rStyle w:val="a4"/>
            <w:szCs w:val="28"/>
            <w:u w:val="none"/>
          </w:rPr>
          <w:t>оложению</w:t>
        </w:r>
      </w:hyperlink>
      <w:r w:rsidR="00264271">
        <w:rPr>
          <w:rStyle w:val="a4"/>
          <w:szCs w:val="28"/>
          <w:u w:val="none"/>
        </w:rPr>
        <w:t>.</w:t>
      </w:r>
    </w:p>
    <w:p w:rsidR="00264271" w:rsidRPr="001D71F9" w:rsidRDefault="002C68B8" w:rsidP="002C68B8">
      <w:pPr>
        <w:jc w:val="both"/>
        <w:rPr>
          <w:rStyle w:val="a4"/>
          <w:szCs w:val="28"/>
          <w:u w:val="none"/>
        </w:rPr>
      </w:pPr>
      <w:r w:rsidRPr="002C68B8">
        <w:rPr>
          <w:szCs w:val="28"/>
        </w:rPr>
        <w:t>4.1</w:t>
      </w:r>
      <w:r w:rsidR="00EA50CD">
        <w:rPr>
          <w:szCs w:val="28"/>
        </w:rPr>
        <w:t>0</w:t>
      </w:r>
      <w:r w:rsidRPr="002C68B8">
        <w:rPr>
          <w:szCs w:val="28"/>
        </w:rPr>
        <w:t xml:space="preserve">. В случае обследования помещения комиссия составляет в 3 экземплярах акт обследования помещения по форме согласно </w:t>
      </w:r>
      <w:hyperlink w:anchor="Par303" w:history="1">
        <w:r w:rsidRPr="002C68B8">
          <w:rPr>
            <w:rStyle w:val="a4"/>
            <w:szCs w:val="28"/>
          </w:rPr>
          <w:t>приложению N 2</w:t>
        </w:r>
        <w:r w:rsidR="00264271">
          <w:rPr>
            <w:rStyle w:val="a4"/>
            <w:szCs w:val="28"/>
            <w:u w:val="none"/>
          </w:rPr>
          <w:t xml:space="preserve"> к настоящему </w:t>
        </w:r>
        <w:r w:rsidR="00144421">
          <w:rPr>
            <w:rStyle w:val="a4"/>
            <w:szCs w:val="28"/>
            <w:u w:val="none"/>
          </w:rPr>
          <w:t>П</w:t>
        </w:r>
        <w:r w:rsidR="00264271">
          <w:rPr>
            <w:rStyle w:val="a4"/>
            <w:szCs w:val="28"/>
            <w:u w:val="none"/>
          </w:rPr>
          <w:t>оложению</w:t>
        </w:r>
      </w:hyperlink>
      <w:r w:rsidR="00264271" w:rsidRPr="001D71F9">
        <w:rPr>
          <w:rStyle w:val="a4"/>
          <w:szCs w:val="28"/>
          <w:u w:val="none"/>
        </w:rPr>
        <w:t>.</w:t>
      </w:r>
    </w:p>
    <w:p w:rsidR="002C68B8" w:rsidRPr="002C68B8" w:rsidRDefault="002C68B8" w:rsidP="002C68B8">
      <w:pPr>
        <w:jc w:val="both"/>
        <w:rPr>
          <w:szCs w:val="28"/>
        </w:rPr>
      </w:pPr>
      <w:r w:rsidRPr="002C68B8">
        <w:rPr>
          <w:szCs w:val="28"/>
        </w:rPr>
        <w:t>На основании полученного заключения администрация муниципального района Пестравский принимает решение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2C68B8" w:rsidRPr="002C68B8" w:rsidRDefault="002C68B8" w:rsidP="002C68B8">
      <w:pPr>
        <w:jc w:val="both"/>
        <w:rPr>
          <w:szCs w:val="28"/>
        </w:rPr>
      </w:pPr>
      <w:r w:rsidRPr="002C68B8">
        <w:rPr>
          <w:szCs w:val="28"/>
        </w:rPr>
        <w:t>4.1</w:t>
      </w:r>
      <w:r w:rsidR="00EA50CD">
        <w:rPr>
          <w:szCs w:val="28"/>
        </w:rPr>
        <w:t>1</w:t>
      </w:r>
      <w:r w:rsidRPr="002C68B8">
        <w:rPr>
          <w:szCs w:val="28"/>
        </w:rPr>
        <w:t>.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законодательством.</w:t>
      </w:r>
    </w:p>
    <w:p w:rsidR="002C68B8" w:rsidRPr="002C68B8" w:rsidRDefault="002C68B8" w:rsidP="002C68B8">
      <w:pPr>
        <w:jc w:val="both"/>
        <w:rPr>
          <w:szCs w:val="28"/>
        </w:rPr>
      </w:pPr>
      <w:r w:rsidRPr="002C68B8">
        <w:rPr>
          <w:szCs w:val="28"/>
        </w:rPr>
        <w:t xml:space="preserve">Договоры на жилые помещения, признанные непригодными для проживания, могут быть расторгнуты по требованию любой из сторон договора в судебном порядке в соответствии с </w:t>
      </w:r>
      <w:hyperlink r:id="rId10" w:history="1">
        <w:r w:rsidRPr="002C68B8">
          <w:rPr>
            <w:rStyle w:val="a4"/>
            <w:szCs w:val="28"/>
          </w:rPr>
          <w:t>законодательством</w:t>
        </w:r>
      </w:hyperlink>
      <w:r w:rsidRPr="002C68B8">
        <w:rPr>
          <w:szCs w:val="28"/>
        </w:rPr>
        <w:t>.</w:t>
      </w:r>
    </w:p>
    <w:p w:rsidR="002C68B8" w:rsidRPr="002C68B8" w:rsidRDefault="002C68B8" w:rsidP="002C68B8">
      <w:pPr>
        <w:jc w:val="both"/>
        <w:rPr>
          <w:szCs w:val="28"/>
        </w:rPr>
      </w:pPr>
      <w:r w:rsidRPr="002C68B8">
        <w:rPr>
          <w:szCs w:val="28"/>
        </w:rPr>
        <w:t>4.1</w:t>
      </w:r>
      <w:r w:rsidR="00EA50CD">
        <w:rPr>
          <w:szCs w:val="28"/>
        </w:rPr>
        <w:t>2</w:t>
      </w:r>
      <w:r w:rsidRPr="002C68B8">
        <w:rPr>
          <w:szCs w:val="28"/>
        </w:rPr>
        <w:t xml:space="preserve">. </w:t>
      </w:r>
      <w:proofErr w:type="gramStart"/>
      <w:r w:rsidRPr="002C68B8">
        <w:rPr>
          <w:szCs w:val="28"/>
        </w:rPr>
        <w:t xml:space="preserve">Комиссия в 5-дневный срок со дня принятия решения, предусмотренного </w:t>
      </w:r>
      <w:hyperlink w:anchor="Par182" w:history="1">
        <w:r w:rsidRPr="002C68B8">
          <w:rPr>
            <w:rStyle w:val="a4"/>
            <w:szCs w:val="28"/>
          </w:rPr>
          <w:t>пунктом  4</w:t>
        </w:r>
      </w:hyperlink>
      <w:r w:rsidRPr="002C68B8">
        <w:rPr>
          <w:szCs w:val="28"/>
        </w:rPr>
        <w:t>.1</w:t>
      </w:r>
      <w:r w:rsidR="00144421">
        <w:rPr>
          <w:szCs w:val="28"/>
        </w:rPr>
        <w:t>0</w:t>
      </w:r>
      <w:r w:rsidRPr="002C68B8">
        <w:rPr>
          <w:szCs w:val="28"/>
        </w:rPr>
        <w:t xml:space="preserve">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наличии), по 1 экземпляру распоряжения и заключения </w:t>
      </w:r>
      <w:r w:rsidR="00185CED">
        <w:rPr>
          <w:szCs w:val="28"/>
        </w:rPr>
        <w:t>К</w:t>
      </w:r>
      <w:r w:rsidRPr="002C68B8">
        <w:rPr>
          <w:szCs w:val="28"/>
        </w:rPr>
        <w:t>омиссии заявителю, а также в случае признания жилого помещения</w:t>
      </w:r>
      <w:proofErr w:type="gramEnd"/>
      <w:r w:rsidRPr="002C68B8">
        <w:rPr>
          <w:szCs w:val="28"/>
        </w:rPr>
        <w:t xml:space="preserve">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2C68B8" w:rsidRPr="002C68B8" w:rsidRDefault="002C68B8" w:rsidP="002C68B8">
      <w:pPr>
        <w:jc w:val="both"/>
        <w:rPr>
          <w:szCs w:val="28"/>
        </w:rPr>
      </w:pPr>
      <w:r w:rsidRPr="002C68B8">
        <w:rPr>
          <w:szCs w:val="28"/>
        </w:rPr>
        <w:t>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</w:t>
      </w:r>
      <w:r w:rsidR="001D71F9">
        <w:rPr>
          <w:szCs w:val="28"/>
        </w:rPr>
        <w:t xml:space="preserve"> состояния </w:t>
      </w:r>
      <w:r w:rsidRPr="002C68B8">
        <w:rPr>
          <w:szCs w:val="28"/>
        </w:rPr>
        <w:t xml:space="preserve">или по </w:t>
      </w:r>
      <w:proofErr w:type="gramStart"/>
      <w:r w:rsidRPr="002C68B8">
        <w:rPr>
          <w:szCs w:val="28"/>
        </w:rPr>
        <w:t>основаниям</w:t>
      </w:r>
      <w:proofErr w:type="gramEnd"/>
      <w:r w:rsidRPr="002C68B8">
        <w:rPr>
          <w:szCs w:val="28"/>
        </w:rPr>
        <w:t xml:space="preserve"> </w:t>
      </w:r>
      <w:r w:rsidR="001D71F9">
        <w:rPr>
          <w:szCs w:val="28"/>
        </w:rPr>
        <w:t xml:space="preserve"> предусмотренным п.36 постановления Правительства РФ от 28.01.2006 г. № 47, </w:t>
      </w:r>
      <w:r w:rsidRPr="002C68B8">
        <w:rPr>
          <w:szCs w:val="28"/>
        </w:rPr>
        <w:t xml:space="preserve">решение, предусмотренное </w:t>
      </w:r>
      <w:hyperlink w:anchor="Par173" w:history="1">
        <w:r w:rsidRPr="002C68B8">
          <w:rPr>
            <w:rStyle w:val="a4"/>
            <w:szCs w:val="28"/>
          </w:rPr>
          <w:t>пунктом 4</w:t>
        </w:r>
      </w:hyperlink>
      <w:r w:rsidRPr="002C68B8">
        <w:rPr>
          <w:szCs w:val="28"/>
        </w:rPr>
        <w:t>.</w:t>
      </w:r>
      <w:r w:rsidR="00144421">
        <w:rPr>
          <w:szCs w:val="28"/>
        </w:rPr>
        <w:t>8</w:t>
      </w:r>
      <w:r w:rsidRPr="002C68B8">
        <w:rPr>
          <w:szCs w:val="28"/>
        </w:rPr>
        <w:t xml:space="preserve"> настоящего Положения,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жилья и заявителю не позднее рабочего дня, следующего за днем оформления решения.</w:t>
      </w:r>
    </w:p>
    <w:p w:rsidR="001D71F9" w:rsidRDefault="001D71F9" w:rsidP="002C68B8">
      <w:pPr>
        <w:jc w:val="both"/>
        <w:rPr>
          <w:szCs w:val="28"/>
        </w:rPr>
      </w:pPr>
    </w:p>
    <w:p w:rsidR="002C68B8" w:rsidRPr="002C68B8" w:rsidRDefault="002C68B8" w:rsidP="002C68B8">
      <w:pPr>
        <w:jc w:val="both"/>
        <w:rPr>
          <w:szCs w:val="28"/>
        </w:rPr>
      </w:pPr>
      <w:r w:rsidRPr="002C68B8">
        <w:rPr>
          <w:szCs w:val="28"/>
        </w:rPr>
        <w:t>4.1</w:t>
      </w:r>
      <w:r w:rsidR="00EA50CD">
        <w:rPr>
          <w:szCs w:val="28"/>
        </w:rPr>
        <w:t>3</w:t>
      </w:r>
      <w:r w:rsidRPr="002C68B8">
        <w:rPr>
          <w:szCs w:val="28"/>
        </w:rPr>
        <w:t>. Решение администрации муниципального района Пестравский может быть обжаловано заинтересованными лицами в судебном порядке.</w:t>
      </w:r>
    </w:p>
    <w:p w:rsidR="001D71F9" w:rsidRDefault="002C68B8" w:rsidP="002C68B8">
      <w:pPr>
        <w:jc w:val="both"/>
        <w:rPr>
          <w:szCs w:val="28"/>
        </w:rPr>
      </w:pPr>
      <w:r w:rsidRPr="002C68B8">
        <w:rPr>
          <w:szCs w:val="28"/>
        </w:rPr>
        <w:lastRenderedPageBreak/>
        <w:t>4.1</w:t>
      </w:r>
      <w:r w:rsidR="00EA50CD">
        <w:rPr>
          <w:szCs w:val="28"/>
        </w:rPr>
        <w:t>4</w:t>
      </w:r>
      <w:r w:rsidRPr="002C68B8">
        <w:rPr>
          <w:szCs w:val="28"/>
        </w:rPr>
        <w:t xml:space="preserve">. В случае проведения капитального ремонта, реконструкции или перепланировки жилого помещения в соответствии с решением, принятым </w:t>
      </w:r>
    </w:p>
    <w:p w:rsidR="001D71F9" w:rsidRDefault="001D71F9" w:rsidP="002C68B8">
      <w:pPr>
        <w:jc w:val="both"/>
        <w:rPr>
          <w:szCs w:val="28"/>
        </w:rPr>
      </w:pPr>
    </w:p>
    <w:p w:rsidR="002C68B8" w:rsidRPr="002C68B8" w:rsidRDefault="002C68B8" w:rsidP="002C68B8">
      <w:pPr>
        <w:jc w:val="both"/>
        <w:rPr>
          <w:szCs w:val="28"/>
        </w:rPr>
      </w:pPr>
      <w:r w:rsidRPr="002C68B8">
        <w:rPr>
          <w:szCs w:val="28"/>
        </w:rPr>
        <w:t xml:space="preserve">на основании указанного в </w:t>
      </w:r>
      <w:hyperlink w:anchor="Par173" w:history="1">
        <w:r w:rsidRPr="002C68B8">
          <w:rPr>
            <w:rStyle w:val="a4"/>
            <w:szCs w:val="28"/>
          </w:rPr>
          <w:t>пункте 4</w:t>
        </w:r>
      </w:hyperlink>
      <w:r w:rsidRPr="002C68B8">
        <w:rPr>
          <w:szCs w:val="28"/>
        </w:rPr>
        <w:t>.</w:t>
      </w:r>
      <w:r w:rsidR="00144421">
        <w:rPr>
          <w:szCs w:val="28"/>
        </w:rPr>
        <w:t>8</w:t>
      </w:r>
      <w:r w:rsidRPr="002C68B8">
        <w:rPr>
          <w:szCs w:val="28"/>
        </w:rPr>
        <w:t xml:space="preserve"> на</w:t>
      </w:r>
      <w:r w:rsidR="00185CED">
        <w:rPr>
          <w:szCs w:val="28"/>
        </w:rPr>
        <w:t>стоящего Положения заключения, К</w:t>
      </w:r>
      <w:r w:rsidRPr="002C68B8">
        <w:rPr>
          <w:szCs w:val="28"/>
        </w:rPr>
        <w:t>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</w:t>
      </w:r>
    </w:p>
    <w:p w:rsidR="002C68B8" w:rsidRPr="002C68B8" w:rsidRDefault="002C68B8" w:rsidP="002C68B8">
      <w:pPr>
        <w:jc w:val="both"/>
        <w:rPr>
          <w:szCs w:val="28"/>
        </w:rPr>
      </w:pPr>
      <w:r w:rsidRPr="002C68B8">
        <w:rPr>
          <w:szCs w:val="28"/>
        </w:rPr>
        <w:t>4.1</w:t>
      </w:r>
      <w:r w:rsidR="00EA50CD">
        <w:rPr>
          <w:szCs w:val="28"/>
        </w:rPr>
        <w:t>5</w:t>
      </w:r>
      <w:r w:rsidRPr="002C68B8">
        <w:rPr>
          <w:szCs w:val="28"/>
        </w:rPr>
        <w:t xml:space="preserve">.  Для инвалидов и других маломобильных групп населения, пользующихся в связи с заболеванием креслами-колясками, отдельные занимаемые ими жилые помещения (квартира, комната) по заявлению граждан и на основании представления соответствующих заболеванию медицинских документов могут быть признаны </w:t>
      </w:r>
      <w:r w:rsidR="00185CED">
        <w:rPr>
          <w:szCs w:val="28"/>
        </w:rPr>
        <w:t>К</w:t>
      </w:r>
      <w:r w:rsidRPr="002C68B8">
        <w:rPr>
          <w:szCs w:val="28"/>
        </w:rPr>
        <w:t xml:space="preserve">омиссией непригодными для проживания граждан и членов их семей. </w:t>
      </w:r>
      <w:proofErr w:type="gramStart"/>
      <w:r w:rsidRPr="002C68B8">
        <w:rPr>
          <w:szCs w:val="28"/>
        </w:rPr>
        <w:t xml:space="preserve">Комиссия оформляет в 3 экземплярах заключение о признании жилого помещения непригодным для проживания указанных граждан по форме согласно </w:t>
      </w:r>
      <w:hyperlink w:anchor="Par218" w:history="1">
        <w:r w:rsidRPr="002C68B8">
          <w:rPr>
            <w:rStyle w:val="a4"/>
            <w:szCs w:val="28"/>
          </w:rPr>
          <w:t>приложению N 1</w:t>
        </w:r>
      </w:hyperlink>
      <w:r w:rsidRPr="002C68B8">
        <w:rPr>
          <w:szCs w:val="28"/>
        </w:rPr>
        <w:t xml:space="preserve"> к настоящему Положению и в 5-дневный срок направляет 1 экземпляр в соответствующий федеральный орган исполнительной власти, орган исполнительной власти субъекта Российской Федерации или орган местного самоуправления, второй экземпляр заявителю (третий экземпляр остается в деле, сформированном </w:t>
      </w:r>
      <w:r w:rsidR="00185CED">
        <w:rPr>
          <w:szCs w:val="28"/>
        </w:rPr>
        <w:t>К</w:t>
      </w:r>
      <w:r w:rsidRPr="002C68B8">
        <w:rPr>
          <w:szCs w:val="28"/>
        </w:rPr>
        <w:t>омиссией).</w:t>
      </w:r>
      <w:proofErr w:type="gramEnd"/>
    </w:p>
    <w:p w:rsidR="002C68B8" w:rsidRPr="002C68B8" w:rsidRDefault="002C68B8" w:rsidP="002C68B8">
      <w:pPr>
        <w:jc w:val="both"/>
        <w:rPr>
          <w:szCs w:val="28"/>
        </w:rPr>
      </w:pPr>
    </w:p>
    <w:p w:rsidR="002C68B8" w:rsidRPr="002C68B8" w:rsidRDefault="002C68B8" w:rsidP="005109A0">
      <w:pPr>
        <w:jc w:val="center"/>
        <w:rPr>
          <w:szCs w:val="28"/>
        </w:rPr>
      </w:pPr>
      <w:r w:rsidRPr="002C68B8">
        <w:rPr>
          <w:szCs w:val="28"/>
        </w:rPr>
        <w:t>5. Порядок работы комиссии</w:t>
      </w:r>
    </w:p>
    <w:p w:rsidR="002C68B8" w:rsidRPr="002C68B8" w:rsidRDefault="002C68B8" w:rsidP="002C68B8">
      <w:pPr>
        <w:jc w:val="both"/>
        <w:rPr>
          <w:szCs w:val="28"/>
        </w:rPr>
      </w:pPr>
      <w:r w:rsidRPr="002C68B8">
        <w:rPr>
          <w:szCs w:val="28"/>
        </w:rPr>
        <w:t>5.1.   Заседания Комиссии проводятся по мере необходимости.</w:t>
      </w:r>
    </w:p>
    <w:p w:rsidR="002C68B8" w:rsidRPr="002C68B8" w:rsidRDefault="002C68B8" w:rsidP="002C68B8">
      <w:pPr>
        <w:numPr>
          <w:ilvl w:val="0"/>
          <w:numId w:val="11"/>
        </w:numPr>
        <w:jc w:val="both"/>
        <w:rPr>
          <w:szCs w:val="28"/>
        </w:rPr>
      </w:pPr>
      <w:r w:rsidRPr="002C68B8">
        <w:rPr>
          <w:szCs w:val="28"/>
        </w:rPr>
        <w:t>Секретарь Комиссии не позднее чем, за</w:t>
      </w:r>
      <w:r w:rsidRPr="002C68B8">
        <w:rPr>
          <w:szCs w:val="28"/>
          <w:vertAlign w:val="superscript"/>
        </w:rPr>
        <w:t xml:space="preserve"> </w:t>
      </w:r>
      <w:r w:rsidRPr="002C68B8">
        <w:rPr>
          <w:szCs w:val="28"/>
        </w:rPr>
        <w:t>7 дней до даты заседания извещает членов Комиссии, иных заинтересованных лиц о месте и времени его проведения и направляет членам Комиссий документы и материалы, подлежащие рассмотрению на заседании.</w:t>
      </w:r>
    </w:p>
    <w:p w:rsidR="002C68B8" w:rsidRPr="002C68B8" w:rsidRDefault="002C68B8" w:rsidP="002C68B8">
      <w:pPr>
        <w:numPr>
          <w:ilvl w:val="0"/>
          <w:numId w:val="11"/>
        </w:numPr>
        <w:jc w:val="both"/>
        <w:rPr>
          <w:szCs w:val="28"/>
        </w:rPr>
      </w:pPr>
      <w:r w:rsidRPr="002C68B8">
        <w:rPr>
          <w:szCs w:val="28"/>
        </w:rPr>
        <w:t xml:space="preserve">Проект повестки заседания Комиссии формируется на основании обращений лиц, обладающих таким правом в соответствии с действующим законодательством, о признании жилых помещений муниципального жилищного фонда </w:t>
      </w:r>
      <w:proofErr w:type="gramStart"/>
      <w:r w:rsidRPr="002C68B8">
        <w:rPr>
          <w:szCs w:val="28"/>
        </w:rPr>
        <w:t>непригодными</w:t>
      </w:r>
      <w:proofErr w:type="gramEnd"/>
      <w:r w:rsidRPr="002C68B8">
        <w:rPr>
          <w:szCs w:val="28"/>
        </w:rPr>
        <w:t xml:space="preserve"> для проживания.</w:t>
      </w:r>
    </w:p>
    <w:p w:rsidR="002C68B8" w:rsidRPr="002C68B8" w:rsidRDefault="002C68B8" w:rsidP="002C68B8">
      <w:pPr>
        <w:numPr>
          <w:ilvl w:val="0"/>
          <w:numId w:val="11"/>
        </w:numPr>
        <w:jc w:val="both"/>
        <w:rPr>
          <w:szCs w:val="28"/>
        </w:rPr>
      </w:pPr>
      <w:r w:rsidRPr="002C68B8">
        <w:rPr>
          <w:szCs w:val="28"/>
        </w:rPr>
        <w:t>Заседания Комиссии муниципального района Пестравский проводятся открыто.</w:t>
      </w:r>
    </w:p>
    <w:p w:rsidR="002C68B8" w:rsidRPr="002C68B8" w:rsidRDefault="002C68B8" w:rsidP="002C68B8">
      <w:pPr>
        <w:numPr>
          <w:ilvl w:val="0"/>
          <w:numId w:val="11"/>
        </w:numPr>
        <w:jc w:val="both"/>
        <w:rPr>
          <w:szCs w:val="28"/>
        </w:rPr>
      </w:pPr>
      <w:r w:rsidRPr="002C68B8">
        <w:rPr>
          <w:szCs w:val="28"/>
        </w:rPr>
        <w:t>Заседание Комиссии правомочно, если на нем присутствует не менее чем 2/3 от общего числа членов Комиссии.</w:t>
      </w:r>
    </w:p>
    <w:p w:rsidR="002C68B8" w:rsidRPr="002C68B8" w:rsidRDefault="002C68B8" w:rsidP="002C68B8">
      <w:pPr>
        <w:numPr>
          <w:ilvl w:val="0"/>
          <w:numId w:val="11"/>
        </w:numPr>
        <w:jc w:val="both"/>
        <w:rPr>
          <w:szCs w:val="28"/>
        </w:rPr>
      </w:pPr>
      <w:r w:rsidRPr="002C68B8">
        <w:rPr>
          <w:szCs w:val="28"/>
        </w:rPr>
        <w:t>Если заседание Комиссии неправомочно, то члены Комиссии вправе провести рабочее совещание по вопросам повестки заседания Комиссии.</w:t>
      </w:r>
    </w:p>
    <w:p w:rsidR="002C68B8" w:rsidRPr="002C68B8" w:rsidRDefault="002C68B8" w:rsidP="002C68B8">
      <w:pPr>
        <w:numPr>
          <w:ilvl w:val="0"/>
          <w:numId w:val="11"/>
        </w:numPr>
        <w:jc w:val="both"/>
        <w:rPr>
          <w:szCs w:val="28"/>
        </w:rPr>
      </w:pPr>
      <w:r w:rsidRPr="002C68B8">
        <w:rPr>
          <w:szCs w:val="28"/>
        </w:rPr>
        <w:t>Решения Комиссии принимаются большинством голосов членов Комиссии путем открытого голосования.</w:t>
      </w:r>
    </w:p>
    <w:p w:rsidR="002C68B8" w:rsidRPr="002C68B8" w:rsidRDefault="002C68B8" w:rsidP="002C68B8">
      <w:pPr>
        <w:jc w:val="both"/>
        <w:rPr>
          <w:szCs w:val="28"/>
        </w:rPr>
      </w:pPr>
      <w:r w:rsidRPr="002C68B8">
        <w:rPr>
          <w:szCs w:val="28"/>
        </w:rPr>
        <w:t>Если число голосов "за" и "против" при принятии решения равно, решающим является голос председателя Комиссии. В случае несогласия с принятым решением, члены Комиссии вправе выразить свое особое мнение в письменной форме и приложить его к заключению.</w:t>
      </w:r>
    </w:p>
    <w:p w:rsidR="002C68B8" w:rsidRPr="002C68B8" w:rsidRDefault="002C68B8" w:rsidP="002C68B8">
      <w:pPr>
        <w:jc w:val="both"/>
        <w:rPr>
          <w:szCs w:val="28"/>
        </w:rPr>
      </w:pPr>
      <w:r w:rsidRPr="002C68B8">
        <w:rPr>
          <w:szCs w:val="28"/>
        </w:rPr>
        <w:lastRenderedPageBreak/>
        <w:t xml:space="preserve">В случае невозможности прибыть на заседание Комиссии, член Комиссии вправе выразить свое мнение по вопросам повестки заседания (кроме рассмотрения обращений о признании жилых помещений муниципального жилищного фонда </w:t>
      </w:r>
      <w:proofErr w:type="gramStart"/>
      <w:r w:rsidRPr="002C68B8">
        <w:rPr>
          <w:szCs w:val="28"/>
        </w:rPr>
        <w:t>непригодными</w:t>
      </w:r>
      <w:proofErr w:type="gramEnd"/>
      <w:r w:rsidRPr="002C68B8">
        <w:rPr>
          <w:szCs w:val="28"/>
        </w:rPr>
        <w:t xml:space="preserve"> для проживания), которое учитывается при подсчете голосов при принятии решения Комиссии. В этом случае мнение члена Комиссии по вопросам повестки заседания должно быть изложено в письменном виде и обязательно оглашено на заседании Комиссии.</w:t>
      </w:r>
    </w:p>
    <w:p w:rsidR="002C68B8" w:rsidRPr="002C68B8" w:rsidRDefault="002C68B8" w:rsidP="002C68B8">
      <w:pPr>
        <w:jc w:val="both"/>
        <w:rPr>
          <w:szCs w:val="28"/>
        </w:rPr>
      </w:pPr>
      <w:r w:rsidRPr="002C68B8">
        <w:rPr>
          <w:szCs w:val="28"/>
        </w:rPr>
        <w:t>5.8.</w:t>
      </w:r>
      <w:r w:rsidRPr="002C68B8">
        <w:rPr>
          <w:szCs w:val="28"/>
        </w:rPr>
        <w:tab/>
        <w:t>На заседании Комиссии ведется протокол. Протокол заседания</w:t>
      </w:r>
      <w:r w:rsidRPr="002C68B8">
        <w:rPr>
          <w:szCs w:val="28"/>
        </w:rPr>
        <w:br/>
        <w:t>Комиссии подписывается секретарем, ведущим протокол, и утверждается</w:t>
      </w:r>
      <w:r w:rsidRPr="002C68B8">
        <w:rPr>
          <w:szCs w:val="28"/>
        </w:rPr>
        <w:br/>
        <w:t>председательствующим на заседании.</w:t>
      </w:r>
    </w:p>
    <w:p w:rsidR="002C68B8" w:rsidRPr="002C68B8" w:rsidRDefault="002C68B8" w:rsidP="002C68B8">
      <w:pPr>
        <w:jc w:val="both"/>
        <w:rPr>
          <w:szCs w:val="28"/>
        </w:rPr>
      </w:pPr>
      <w:r w:rsidRPr="002C68B8">
        <w:rPr>
          <w:szCs w:val="28"/>
        </w:rPr>
        <w:t>5.9.</w:t>
      </w:r>
      <w:r w:rsidRPr="002C68B8">
        <w:rPr>
          <w:szCs w:val="28"/>
        </w:rPr>
        <w:tab/>
        <w:t>По результатам работы Комиссия пр</w:t>
      </w:r>
      <w:r w:rsidR="00185CED">
        <w:rPr>
          <w:szCs w:val="28"/>
        </w:rPr>
        <w:t xml:space="preserve">инимает решение и оформляет его </w:t>
      </w:r>
      <w:r w:rsidRPr="002C68B8">
        <w:rPr>
          <w:szCs w:val="28"/>
        </w:rPr>
        <w:t>в виде заключения по форме соглас</w:t>
      </w:r>
      <w:r w:rsidR="00185CED">
        <w:rPr>
          <w:szCs w:val="28"/>
        </w:rPr>
        <w:t>но приложению № 1 к настоящему Положению.</w:t>
      </w:r>
    </w:p>
    <w:p w:rsidR="002C68B8" w:rsidRPr="002C68B8" w:rsidRDefault="002C68B8" w:rsidP="002C68B8">
      <w:pPr>
        <w:jc w:val="both"/>
        <w:rPr>
          <w:szCs w:val="28"/>
        </w:rPr>
      </w:pPr>
      <w:r w:rsidRPr="002C68B8">
        <w:rPr>
          <w:szCs w:val="28"/>
        </w:rPr>
        <w:t xml:space="preserve">       Заместитель председателя Комиссии не позднее 10 дней со дня принятия    заключения  Комиссии   обеспечивает  подготовку  и   направление   проекта распоряжения по признанию помещения жилым помещением, пригодным (непригодным) для проживания граждан, либо многоквартирного дома аварийным и подлежащим сносу или реконструкции </w:t>
      </w:r>
      <w:r w:rsidR="008A5EBC">
        <w:rPr>
          <w:szCs w:val="28"/>
        </w:rPr>
        <w:t>в администрацию</w:t>
      </w:r>
      <w:r w:rsidRPr="002C68B8">
        <w:rPr>
          <w:szCs w:val="28"/>
        </w:rPr>
        <w:t xml:space="preserve"> муниципального района Пестравский.</w:t>
      </w:r>
    </w:p>
    <w:p w:rsidR="002C68B8" w:rsidRPr="002C68B8" w:rsidRDefault="002C68B8" w:rsidP="002C68B8">
      <w:pPr>
        <w:jc w:val="both"/>
        <w:rPr>
          <w:szCs w:val="28"/>
        </w:rPr>
      </w:pPr>
      <w:r w:rsidRPr="002C68B8">
        <w:rPr>
          <w:szCs w:val="28"/>
        </w:rPr>
        <w:t xml:space="preserve">       5.10. На основании полученного заключения администраци</w:t>
      </w:r>
      <w:r w:rsidR="001319DE">
        <w:rPr>
          <w:szCs w:val="28"/>
        </w:rPr>
        <w:t>я</w:t>
      </w:r>
      <w:r w:rsidRPr="002C68B8">
        <w:rPr>
          <w:szCs w:val="28"/>
        </w:rPr>
        <w:t xml:space="preserve"> муниципального района Пестравский принимает соответствующее решение и издает распоряжение</w:t>
      </w:r>
      <w:r w:rsidR="001319DE">
        <w:rPr>
          <w:szCs w:val="28"/>
        </w:rPr>
        <w:t xml:space="preserve"> с указанием  о дальнейшем использовании  помещения, сроках отселения физическ</w:t>
      </w:r>
      <w:r w:rsidR="00551ABD">
        <w:rPr>
          <w:szCs w:val="28"/>
        </w:rPr>
        <w:t>их</w:t>
      </w:r>
      <w:r w:rsidR="001319DE">
        <w:rPr>
          <w:szCs w:val="28"/>
        </w:rPr>
        <w:t xml:space="preserve"> и  юридическ</w:t>
      </w:r>
      <w:r w:rsidR="00551ABD">
        <w:rPr>
          <w:szCs w:val="28"/>
        </w:rPr>
        <w:t>их</w:t>
      </w:r>
      <w:r w:rsidR="001319DE">
        <w:rPr>
          <w:szCs w:val="28"/>
        </w:rPr>
        <w:t xml:space="preserve"> лиц в случае признания дома аварийным  и подлежащим сносу или реконструкции или о признании необходимости  проведения  ремонтно-восстановительных работ</w:t>
      </w:r>
      <w:r w:rsidRPr="002C68B8">
        <w:rPr>
          <w:szCs w:val="28"/>
        </w:rPr>
        <w:t xml:space="preserve">. </w:t>
      </w:r>
    </w:p>
    <w:p w:rsidR="002C68B8" w:rsidRPr="002C68B8" w:rsidRDefault="002C68B8" w:rsidP="002C68B8">
      <w:pPr>
        <w:jc w:val="both"/>
        <w:rPr>
          <w:szCs w:val="28"/>
        </w:rPr>
      </w:pPr>
    </w:p>
    <w:p w:rsidR="00411FDC" w:rsidRDefault="00411FDC" w:rsidP="00411FDC">
      <w:pPr>
        <w:rPr>
          <w:szCs w:val="28"/>
        </w:rPr>
      </w:pPr>
    </w:p>
    <w:p w:rsidR="003A4FD2" w:rsidRDefault="003A4FD2" w:rsidP="00411FDC">
      <w:pPr>
        <w:jc w:val="right"/>
        <w:rPr>
          <w:szCs w:val="28"/>
        </w:rPr>
      </w:pPr>
    </w:p>
    <w:p w:rsidR="003A4FD2" w:rsidRDefault="003A4FD2" w:rsidP="00411FDC">
      <w:pPr>
        <w:jc w:val="right"/>
        <w:rPr>
          <w:szCs w:val="28"/>
        </w:rPr>
      </w:pPr>
    </w:p>
    <w:p w:rsidR="003A4FD2" w:rsidRDefault="003A4FD2" w:rsidP="00411FDC">
      <w:pPr>
        <w:jc w:val="right"/>
        <w:rPr>
          <w:szCs w:val="28"/>
        </w:rPr>
      </w:pPr>
    </w:p>
    <w:p w:rsidR="003A4FD2" w:rsidRDefault="003A4FD2" w:rsidP="00411FDC">
      <w:pPr>
        <w:jc w:val="right"/>
        <w:rPr>
          <w:szCs w:val="28"/>
        </w:rPr>
      </w:pPr>
    </w:p>
    <w:p w:rsidR="003A4FD2" w:rsidRDefault="003A4FD2" w:rsidP="00411FDC">
      <w:pPr>
        <w:jc w:val="right"/>
        <w:rPr>
          <w:szCs w:val="28"/>
        </w:rPr>
      </w:pPr>
    </w:p>
    <w:p w:rsidR="00F406F9" w:rsidRDefault="00F406F9" w:rsidP="00EE1EFB">
      <w:pPr>
        <w:ind w:firstLine="709"/>
        <w:jc w:val="both"/>
        <w:rPr>
          <w:szCs w:val="28"/>
        </w:rPr>
      </w:pPr>
    </w:p>
    <w:p w:rsidR="00ED657A" w:rsidRDefault="00ED657A" w:rsidP="00EE1EFB">
      <w:pPr>
        <w:ind w:firstLine="709"/>
        <w:jc w:val="both"/>
        <w:rPr>
          <w:szCs w:val="28"/>
        </w:rPr>
      </w:pPr>
    </w:p>
    <w:p w:rsidR="00ED657A" w:rsidRDefault="00ED657A" w:rsidP="00EE1EFB">
      <w:pPr>
        <w:ind w:firstLine="709"/>
        <w:jc w:val="both"/>
        <w:rPr>
          <w:szCs w:val="28"/>
        </w:rPr>
      </w:pPr>
    </w:p>
    <w:p w:rsidR="00ED657A" w:rsidRDefault="00ED657A" w:rsidP="00EE1EFB">
      <w:pPr>
        <w:ind w:firstLine="709"/>
        <w:jc w:val="both"/>
        <w:rPr>
          <w:szCs w:val="28"/>
        </w:rPr>
      </w:pPr>
    </w:p>
    <w:p w:rsidR="00ED657A" w:rsidRDefault="00ED657A" w:rsidP="00EE1EFB">
      <w:pPr>
        <w:ind w:firstLine="709"/>
        <w:jc w:val="both"/>
        <w:rPr>
          <w:szCs w:val="28"/>
        </w:rPr>
      </w:pPr>
    </w:p>
    <w:p w:rsidR="00ED657A" w:rsidRDefault="00ED657A" w:rsidP="00EE1EFB">
      <w:pPr>
        <w:ind w:firstLine="709"/>
        <w:jc w:val="both"/>
        <w:rPr>
          <w:szCs w:val="28"/>
        </w:rPr>
      </w:pPr>
    </w:p>
    <w:p w:rsidR="00ED657A" w:rsidRDefault="00ED657A" w:rsidP="00EE1EFB">
      <w:pPr>
        <w:ind w:firstLine="709"/>
        <w:jc w:val="both"/>
        <w:rPr>
          <w:szCs w:val="28"/>
        </w:rPr>
      </w:pPr>
    </w:p>
    <w:p w:rsidR="00ED657A" w:rsidRDefault="00ED657A" w:rsidP="00EE1EFB">
      <w:pPr>
        <w:ind w:firstLine="709"/>
        <w:jc w:val="both"/>
        <w:rPr>
          <w:szCs w:val="28"/>
        </w:rPr>
      </w:pPr>
    </w:p>
    <w:p w:rsidR="00ED657A" w:rsidRDefault="00ED657A" w:rsidP="00EE1EFB">
      <w:pPr>
        <w:ind w:firstLine="709"/>
        <w:jc w:val="both"/>
        <w:rPr>
          <w:szCs w:val="28"/>
        </w:rPr>
      </w:pPr>
    </w:p>
    <w:p w:rsidR="00ED657A" w:rsidRDefault="00ED657A" w:rsidP="00EE1EFB">
      <w:pPr>
        <w:ind w:firstLine="709"/>
        <w:jc w:val="both"/>
        <w:rPr>
          <w:szCs w:val="28"/>
        </w:rPr>
      </w:pPr>
    </w:p>
    <w:p w:rsidR="00ED657A" w:rsidRDefault="00ED657A" w:rsidP="00EE1EFB">
      <w:pPr>
        <w:ind w:firstLine="709"/>
        <w:jc w:val="both"/>
        <w:rPr>
          <w:szCs w:val="28"/>
        </w:rPr>
      </w:pPr>
    </w:p>
    <w:p w:rsidR="00ED657A" w:rsidRDefault="00ED657A" w:rsidP="00EE1EFB">
      <w:pPr>
        <w:ind w:firstLine="709"/>
        <w:jc w:val="both"/>
        <w:rPr>
          <w:szCs w:val="28"/>
        </w:rPr>
      </w:pPr>
    </w:p>
    <w:p w:rsidR="00ED657A" w:rsidRDefault="00ED657A" w:rsidP="00EE1EFB">
      <w:pPr>
        <w:ind w:firstLine="709"/>
        <w:jc w:val="both"/>
        <w:rPr>
          <w:szCs w:val="28"/>
        </w:rPr>
      </w:pPr>
    </w:p>
    <w:p w:rsidR="00ED657A" w:rsidRDefault="00ED657A" w:rsidP="00EE1EFB">
      <w:pPr>
        <w:ind w:firstLine="709"/>
        <w:jc w:val="both"/>
        <w:rPr>
          <w:szCs w:val="28"/>
        </w:rPr>
      </w:pPr>
    </w:p>
    <w:p w:rsidR="00ED657A" w:rsidRDefault="00ED657A" w:rsidP="00EE1EFB">
      <w:pPr>
        <w:ind w:firstLine="709"/>
        <w:jc w:val="both"/>
        <w:rPr>
          <w:szCs w:val="28"/>
        </w:rPr>
      </w:pPr>
    </w:p>
    <w:p w:rsidR="00ED657A" w:rsidRDefault="00ED657A" w:rsidP="00EE1EFB">
      <w:pPr>
        <w:ind w:firstLine="709"/>
        <w:jc w:val="both"/>
        <w:rPr>
          <w:szCs w:val="28"/>
        </w:rPr>
      </w:pPr>
    </w:p>
    <w:p w:rsidR="00ED657A" w:rsidRDefault="00ED657A" w:rsidP="00ED657A">
      <w:pPr>
        <w:ind w:left="5549"/>
      </w:pPr>
      <w:r>
        <w:t>Приложение № 1</w:t>
      </w:r>
      <w:r>
        <w:br/>
        <w:t>к Положению о межведомственной комиссии муниципального района Пестравский Самарской области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ED657A" w:rsidRDefault="00ED657A" w:rsidP="00ED657A">
      <w:pPr>
        <w:spacing w:before="720"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</w:p>
    <w:p w:rsidR="00ED657A" w:rsidRDefault="00ED657A" w:rsidP="00ED657A">
      <w:pPr>
        <w:spacing w:after="480"/>
        <w:jc w:val="center"/>
        <w:rPr>
          <w:sz w:val="24"/>
          <w:szCs w:val="24"/>
        </w:rPr>
      </w:pPr>
      <w:r>
        <w:rPr>
          <w:sz w:val="26"/>
          <w:szCs w:val="26"/>
        </w:rPr>
        <w:t xml:space="preserve">о признании жилого помещения </w:t>
      </w:r>
      <w:proofErr w:type="gramStart"/>
      <w:r>
        <w:rPr>
          <w:sz w:val="26"/>
          <w:szCs w:val="26"/>
        </w:rPr>
        <w:t>пригодным</w:t>
      </w:r>
      <w:proofErr w:type="gramEnd"/>
      <w:r>
        <w:rPr>
          <w:sz w:val="26"/>
          <w:szCs w:val="26"/>
        </w:rPr>
        <w:t xml:space="preserve"> (непригодным)</w:t>
      </w:r>
      <w:r>
        <w:rPr>
          <w:sz w:val="26"/>
          <w:szCs w:val="26"/>
        </w:rPr>
        <w:br/>
        <w:t>для постоянного проживания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3747"/>
        <w:gridCol w:w="1985"/>
        <w:gridCol w:w="4110"/>
      </w:tblGrid>
      <w:tr w:rsidR="00ED657A" w:rsidTr="005113AB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57A" w:rsidRDefault="00ED657A" w:rsidP="0051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57A" w:rsidRDefault="00ED657A" w:rsidP="00511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57A" w:rsidRDefault="00ED657A" w:rsidP="00511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57A" w:rsidRDefault="00ED657A" w:rsidP="005113AB">
            <w:pPr>
              <w:jc w:val="center"/>
              <w:rPr>
                <w:sz w:val="24"/>
                <w:szCs w:val="24"/>
              </w:rPr>
            </w:pPr>
          </w:p>
        </w:tc>
      </w:tr>
      <w:tr w:rsidR="00ED657A" w:rsidTr="005113AB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ED657A" w:rsidRDefault="00ED657A" w:rsidP="005113AB"/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ED657A" w:rsidRDefault="00ED657A" w:rsidP="005113AB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657A" w:rsidRDefault="00ED657A" w:rsidP="005113AB">
            <w:pPr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ED657A" w:rsidRDefault="00ED657A" w:rsidP="005113AB">
            <w:pPr>
              <w:jc w:val="center"/>
            </w:pPr>
            <w:r>
              <w:t>(дата)</w:t>
            </w:r>
          </w:p>
        </w:tc>
      </w:tr>
    </w:tbl>
    <w:p w:rsidR="00ED657A" w:rsidRDefault="00ED657A" w:rsidP="00ED657A">
      <w:pPr>
        <w:spacing w:before="240"/>
        <w:rPr>
          <w:sz w:val="24"/>
          <w:szCs w:val="24"/>
        </w:rPr>
      </w:pPr>
    </w:p>
    <w:p w:rsidR="00ED657A" w:rsidRDefault="00ED657A" w:rsidP="00ED657A">
      <w:pPr>
        <w:pBdr>
          <w:top w:val="single" w:sz="4" w:space="1" w:color="auto"/>
        </w:pBdr>
        <w:jc w:val="center"/>
      </w:pPr>
      <w:r>
        <w:t>(месторасположение помещения, в том числе наименования населенного пункта и улицы, номера дома и квартиры)</w:t>
      </w:r>
    </w:p>
    <w:p w:rsidR="00ED657A" w:rsidRDefault="00ED657A" w:rsidP="00ED657A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Межведомственная комиссия, назначенная  </w:t>
      </w:r>
    </w:p>
    <w:p w:rsidR="00ED657A" w:rsidRDefault="00ED657A" w:rsidP="00ED657A">
      <w:pPr>
        <w:pBdr>
          <w:top w:val="single" w:sz="4" w:space="1" w:color="auto"/>
        </w:pBdr>
        <w:ind w:left="5103"/>
        <w:jc w:val="center"/>
      </w:pPr>
      <w:r>
        <w:t xml:space="preserve">                                                                                            </w:t>
      </w:r>
    </w:p>
    <w:p w:rsidR="00ED657A" w:rsidRDefault="00ED657A" w:rsidP="00ED657A">
      <w:pPr>
        <w:tabs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D657A" w:rsidRDefault="00ED657A" w:rsidP="00ED657A">
      <w:pPr>
        <w:pBdr>
          <w:top w:val="single" w:sz="4" w:space="1" w:color="auto"/>
        </w:pBdr>
        <w:ind w:right="113"/>
        <w:jc w:val="center"/>
      </w:pPr>
      <w:r>
        <w:t>(кем назначена, наименование органа местного самоуправления, дата, номер решения о созыве комиссии)</w:t>
      </w:r>
    </w:p>
    <w:p w:rsidR="00ED657A" w:rsidRDefault="00ED657A" w:rsidP="00ED657A">
      <w:pPr>
        <w:rPr>
          <w:sz w:val="24"/>
          <w:szCs w:val="24"/>
        </w:rPr>
      </w:pPr>
      <w:r>
        <w:rPr>
          <w:sz w:val="24"/>
          <w:szCs w:val="24"/>
        </w:rPr>
        <w:t xml:space="preserve">в составе председателя  </w:t>
      </w:r>
    </w:p>
    <w:p w:rsidR="00ED657A" w:rsidRDefault="00ED657A" w:rsidP="00ED657A">
      <w:pPr>
        <w:pBdr>
          <w:top w:val="single" w:sz="4" w:space="1" w:color="auto"/>
        </w:pBdr>
        <w:ind w:left="2460"/>
        <w:jc w:val="center"/>
      </w:pPr>
      <w:r>
        <w:t>(Ф.И.О., занимаемая должность и место работы)</w:t>
      </w:r>
    </w:p>
    <w:p w:rsidR="00ED657A" w:rsidRDefault="00ED657A" w:rsidP="00ED657A">
      <w:pPr>
        <w:rPr>
          <w:sz w:val="24"/>
          <w:szCs w:val="24"/>
        </w:rPr>
      </w:pPr>
    </w:p>
    <w:p w:rsidR="00ED657A" w:rsidRDefault="00ED657A" w:rsidP="00ED657A">
      <w:pPr>
        <w:pBdr>
          <w:top w:val="single" w:sz="4" w:space="1" w:color="auto"/>
        </w:pBdr>
        <w:rPr>
          <w:sz w:val="2"/>
          <w:szCs w:val="2"/>
        </w:rPr>
      </w:pPr>
    </w:p>
    <w:p w:rsidR="00ED657A" w:rsidRDefault="00ED657A" w:rsidP="00ED657A">
      <w:pPr>
        <w:rPr>
          <w:sz w:val="24"/>
          <w:szCs w:val="24"/>
        </w:rPr>
      </w:pPr>
      <w:r>
        <w:rPr>
          <w:sz w:val="24"/>
          <w:szCs w:val="24"/>
        </w:rPr>
        <w:t xml:space="preserve">и членов комиссии  </w:t>
      </w:r>
    </w:p>
    <w:p w:rsidR="00ED657A" w:rsidRDefault="00ED657A" w:rsidP="00ED657A">
      <w:pPr>
        <w:pBdr>
          <w:top w:val="single" w:sz="4" w:space="1" w:color="auto"/>
        </w:pBdr>
        <w:ind w:left="2069"/>
        <w:jc w:val="center"/>
      </w:pPr>
      <w:r>
        <w:t>(Ф.И.О., занимаемая должность и место работы)</w:t>
      </w:r>
    </w:p>
    <w:p w:rsidR="00ED657A" w:rsidRDefault="00ED657A" w:rsidP="00ED657A">
      <w:pPr>
        <w:rPr>
          <w:sz w:val="24"/>
          <w:szCs w:val="24"/>
        </w:rPr>
      </w:pPr>
      <w:r>
        <w:rPr>
          <w:sz w:val="24"/>
          <w:szCs w:val="24"/>
        </w:rPr>
        <w:t xml:space="preserve">при участии приглашенных экспертов  </w:t>
      </w:r>
    </w:p>
    <w:p w:rsidR="00ED657A" w:rsidRDefault="00ED657A" w:rsidP="00ED657A">
      <w:pPr>
        <w:pBdr>
          <w:top w:val="single" w:sz="4" w:space="1" w:color="auto"/>
        </w:pBdr>
        <w:ind w:left="4025"/>
        <w:jc w:val="center"/>
      </w:pPr>
      <w:r>
        <w:t>(Ф.И.О., занимаемая должность и место работы)</w:t>
      </w:r>
    </w:p>
    <w:p w:rsidR="00ED657A" w:rsidRDefault="00ED657A" w:rsidP="00ED657A">
      <w:pPr>
        <w:rPr>
          <w:sz w:val="24"/>
          <w:szCs w:val="24"/>
        </w:rPr>
      </w:pPr>
    </w:p>
    <w:p w:rsidR="00ED657A" w:rsidRDefault="00ED657A" w:rsidP="00ED657A">
      <w:pPr>
        <w:pBdr>
          <w:top w:val="single" w:sz="4" w:space="1" w:color="auto"/>
        </w:pBdr>
        <w:rPr>
          <w:sz w:val="2"/>
          <w:szCs w:val="2"/>
        </w:rPr>
      </w:pPr>
    </w:p>
    <w:p w:rsidR="00ED657A" w:rsidRDefault="00ED657A" w:rsidP="00ED657A">
      <w:pPr>
        <w:rPr>
          <w:sz w:val="24"/>
          <w:szCs w:val="24"/>
        </w:rPr>
      </w:pPr>
    </w:p>
    <w:p w:rsidR="00ED657A" w:rsidRDefault="00ED657A" w:rsidP="00ED657A">
      <w:pPr>
        <w:pBdr>
          <w:top w:val="single" w:sz="4" w:space="1" w:color="auto"/>
        </w:pBdr>
        <w:rPr>
          <w:sz w:val="2"/>
          <w:szCs w:val="2"/>
        </w:rPr>
      </w:pPr>
    </w:p>
    <w:p w:rsidR="00ED657A" w:rsidRDefault="00ED657A" w:rsidP="00ED657A">
      <w:pPr>
        <w:rPr>
          <w:sz w:val="24"/>
          <w:szCs w:val="24"/>
        </w:rPr>
      </w:pPr>
      <w:r>
        <w:rPr>
          <w:sz w:val="24"/>
          <w:szCs w:val="24"/>
        </w:rPr>
        <w:t xml:space="preserve">и приглашенного собственника помещения или уполномоченного им лица  </w:t>
      </w:r>
    </w:p>
    <w:p w:rsidR="00ED657A" w:rsidRDefault="00ED657A" w:rsidP="00ED657A">
      <w:pPr>
        <w:pBdr>
          <w:top w:val="single" w:sz="4" w:space="1" w:color="auto"/>
        </w:pBdr>
        <w:ind w:left="7785"/>
        <w:rPr>
          <w:sz w:val="2"/>
          <w:szCs w:val="2"/>
        </w:rPr>
      </w:pPr>
    </w:p>
    <w:p w:rsidR="00ED657A" w:rsidRDefault="00ED657A" w:rsidP="00ED657A">
      <w:pPr>
        <w:rPr>
          <w:sz w:val="24"/>
          <w:szCs w:val="24"/>
        </w:rPr>
      </w:pPr>
    </w:p>
    <w:p w:rsidR="00ED657A" w:rsidRDefault="00ED657A" w:rsidP="00ED657A">
      <w:pPr>
        <w:pBdr>
          <w:top w:val="single" w:sz="4" w:space="1" w:color="auto"/>
        </w:pBdr>
        <w:jc w:val="center"/>
      </w:pPr>
      <w:r>
        <w:t>(Ф.И.О., занимаемая должность и место работы)</w:t>
      </w:r>
    </w:p>
    <w:p w:rsidR="00ED657A" w:rsidRDefault="00ED657A" w:rsidP="00ED657A">
      <w:pPr>
        <w:rPr>
          <w:sz w:val="24"/>
          <w:szCs w:val="24"/>
        </w:rPr>
      </w:pPr>
      <w:r>
        <w:rPr>
          <w:sz w:val="24"/>
          <w:szCs w:val="24"/>
        </w:rPr>
        <w:t xml:space="preserve">по результатам рассмотренных документов  </w:t>
      </w:r>
    </w:p>
    <w:p w:rsidR="00ED657A" w:rsidRDefault="00ED657A" w:rsidP="00ED657A">
      <w:pPr>
        <w:pBdr>
          <w:top w:val="single" w:sz="4" w:space="1" w:color="auto"/>
        </w:pBdr>
        <w:ind w:left="4564"/>
        <w:jc w:val="center"/>
      </w:pPr>
      <w:r>
        <w:t>(приводится перечень документов)</w:t>
      </w:r>
    </w:p>
    <w:p w:rsidR="00ED657A" w:rsidRDefault="00ED657A" w:rsidP="00ED657A">
      <w:pPr>
        <w:rPr>
          <w:sz w:val="24"/>
          <w:szCs w:val="24"/>
        </w:rPr>
      </w:pPr>
    </w:p>
    <w:p w:rsidR="00ED657A" w:rsidRDefault="00ED657A" w:rsidP="00ED657A">
      <w:pPr>
        <w:pBdr>
          <w:top w:val="single" w:sz="4" w:space="1" w:color="auto"/>
        </w:pBdr>
        <w:rPr>
          <w:sz w:val="2"/>
          <w:szCs w:val="2"/>
        </w:rPr>
      </w:pPr>
    </w:p>
    <w:p w:rsidR="00ED657A" w:rsidRDefault="00ED657A" w:rsidP="00ED657A">
      <w:pPr>
        <w:jc w:val="both"/>
        <w:rPr>
          <w:sz w:val="2"/>
          <w:szCs w:val="2"/>
        </w:rPr>
      </w:pPr>
      <w:r>
        <w:rPr>
          <w:sz w:val="24"/>
          <w:szCs w:val="24"/>
        </w:rPr>
        <w:t>и на основании акта межведомственной комиссии, составленного по результатам обследования,</w:t>
      </w:r>
      <w:r>
        <w:rPr>
          <w:sz w:val="24"/>
          <w:szCs w:val="24"/>
        </w:rPr>
        <w:br/>
      </w:r>
    </w:p>
    <w:p w:rsidR="00ED657A" w:rsidRDefault="00ED657A" w:rsidP="00ED657A">
      <w:pPr>
        <w:rPr>
          <w:sz w:val="24"/>
          <w:szCs w:val="24"/>
        </w:rPr>
      </w:pPr>
    </w:p>
    <w:p w:rsidR="00ED657A" w:rsidRDefault="00ED657A" w:rsidP="00ED657A">
      <w:pPr>
        <w:pBdr>
          <w:top w:val="single" w:sz="4" w:space="1" w:color="auto"/>
        </w:pBdr>
        <w:jc w:val="center"/>
      </w:pPr>
      <w:proofErr w:type="gramStart"/>
      <w:r>
        <w:t>(приводится заключение, взятое из акта обследования (в случае проведения обследования), или указывается,</w:t>
      </w:r>
      <w:proofErr w:type="gramEnd"/>
    </w:p>
    <w:p w:rsidR="00ED657A" w:rsidRDefault="00ED657A" w:rsidP="00ED657A">
      <w:pPr>
        <w:rPr>
          <w:sz w:val="24"/>
          <w:szCs w:val="24"/>
        </w:rPr>
      </w:pPr>
    </w:p>
    <w:p w:rsidR="00ED657A" w:rsidRDefault="00ED657A" w:rsidP="00ED657A">
      <w:pPr>
        <w:pBdr>
          <w:top w:val="single" w:sz="4" w:space="1" w:color="auto"/>
        </w:pBdr>
        <w:jc w:val="center"/>
      </w:pPr>
      <w:r>
        <w:t>что на основании решения межведомственной комиссии обследование не проводилось)</w:t>
      </w:r>
    </w:p>
    <w:p w:rsidR="00ED657A" w:rsidRDefault="00ED657A" w:rsidP="00ED657A">
      <w:pPr>
        <w:rPr>
          <w:sz w:val="24"/>
          <w:szCs w:val="24"/>
        </w:rPr>
      </w:pPr>
    </w:p>
    <w:p w:rsidR="00ED657A" w:rsidRDefault="00ED657A" w:rsidP="00ED657A">
      <w:pPr>
        <w:pBdr>
          <w:top w:val="single" w:sz="4" w:space="1" w:color="auto"/>
        </w:pBdr>
        <w:rPr>
          <w:sz w:val="2"/>
          <w:szCs w:val="2"/>
        </w:rPr>
      </w:pPr>
    </w:p>
    <w:p w:rsidR="00ED657A" w:rsidRDefault="00ED657A" w:rsidP="00ED657A">
      <w:pPr>
        <w:rPr>
          <w:sz w:val="24"/>
          <w:szCs w:val="24"/>
        </w:rPr>
      </w:pPr>
    </w:p>
    <w:p w:rsidR="00ED657A" w:rsidRDefault="00ED657A" w:rsidP="00ED657A">
      <w:pPr>
        <w:pBdr>
          <w:top w:val="single" w:sz="4" w:space="1" w:color="auto"/>
        </w:pBdr>
        <w:rPr>
          <w:sz w:val="2"/>
          <w:szCs w:val="2"/>
        </w:rPr>
      </w:pPr>
    </w:p>
    <w:p w:rsidR="00ED657A" w:rsidRDefault="00ED657A" w:rsidP="00ED657A">
      <w:pPr>
        <w:rPr>
          <w:sz w:val="24"/>
          <w:szCs w:val="24"/>
        </w:rPr>
      </w:pPr>
    </w:p>
    <w:p w:rsidR="00ED657A" w:rsidRDefault="00ED657A" w:rsidP="00ED657A">
      <w:pPr>
        <w:pBdr>
          <w:top w:val="single" w:sz="4" w:space="1" w:color="auto"/>
        </w:pBdr>
        <w:rPr>
          <w:sz w:val="2"/>
          <w:szCs w:val="2"/>
        </w:rPr>
      </w:pPr>
    </w:p>
    <w:p w:rsidR="00ED657A" w:rsidRDefault="00ED657A" w:rsidP="00ED657A">
      <w:pPr>
        <w:rPr>
          <w:sz w:val="24"/>
          <w:szCs w:val="24"/>
        </w:rPr>
      </w:pPr>
      <w:r>
        <w:rPr>
          <w:sz w:val="24"/>
          <w:szCs w:val="24"/>
        </w:rPr>
        <w:t xml:space="preserve">приняла заключение о  </w:t>
      </w:r>
    </w:p>
    <w:p w:rsidR="00ED657A" w:rsidRDefault="00ED657A" w:rsidP="00ED657A">
      <w:pPr>
        <w:pBdr>
          <w:top w:val="single" w:sz="4" w:space="1" w:color="auto"/>
        </w:pBdr>
        <w:ind w:left="2410"/>
        <w:jc w:val="center"/>
      </w:pPr>
      <w:proofErr w:type="gramStart"/>
      <w:r>
        <w:t>(приводится обоснование принятого межведомственной комиссией заключения</w:t>
      </w:r>
      <w:proofErr w:type="gramEnd"/>
    </w:p>
    <w:p w:rsidR="00ED657A" w:rsidRDefault="00ED657A" w:rsidP="00ED657A">
      <w:pPr>
        <w:rPr>
          <w:sz w:val="24"/>
          <w:szCs w:val="24"/>
        </w:rPr>
      </w:pPr>
    </w:p>
    <w:p w:rsidR="00ED657A" w:rsidRDefault="00ED657A" w:rsidP="00ED657A">
      <w:pPr>
        <w:pBdr>
          <w:top w:val="single" w:sz="4" w:space="1" w:color="auto"/>
        </w:pBdr>
        <w:jc w:val="center"/>
      </w:pPr>
      <w:r>
        <w:t>об оценке соответствия помещения требованиям, предъявляемым к жилому помещению,</w:t>
      </w:r>
    </w:p>
    <w:p w:rsidR="00ED657A" w:rsidRDefault="00ED657A" w:rsidP="00ED657A">
      <w:pPr>
        <w:rPr>
          <w:sz w:val="24"/>
          <w:szCs w:val="24"/>
        </w:rPr>
      </w:pPr>
    </w:p>
    <w:p w:rsidR="00ED657A" w:rsidRDefault="00ED657A" w:rsidP="00ED657A">
      <w:pPr>
        <w:pBdr>
          <w:top w:val="single" w:sz="4" w:space="1" w:color="auto"/>
        </w:pBdr>
        <w:jc w:val="center"/>
      </w:pPr>
      <w:r>
        <w:t>и о его пригодности (непригодности) для постоянного проживания)</w:t>
      </w:r>
    </w:p>
    <w:p w:rsidR="00ED657A" w:rsidRDefault="00ED657A" w:rsidP="00ED657A">
      <w:pPr>
        <w:tabs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D657A" w:rsidRDefault="00ED657A" w:rsidP="00ED657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D657A" w:rsidRDefault="00ED657A" w:rsidP="00ED657A">
      <w:pPr>
        <w:spacing w:before="480"/>
        <w:rPr>
          <w:sz w:val="24"/>
          <w:szCs w:val="24"/>
        </w:rPr>
      </w:pPr>
      <w:r>
        <w:rPr>
          <w:sz w:val="24"/>
          <w:szCs w:val="24"/>
        </w:rPr>
        <w:t>Приложение к заключению:</w:t>
      </w:r>
    </w:p>
    <w:p w:rsidR="00ED657A" w:rsidRDefault="00ED657A" w:rsidP="00ED657A">
      <w:pPr>
        <w:rPr>
          <w:sz w:val="24"/>
          <w:szCs w:val="24"/>
        </w:rPr>
      </w:pPr>
      <w:r>
        <w:rPr>
          <w:sz w:val="24"/>
          <w:szCs w:val="24"/>
        </w:rPr>
        <w:t>а) перечень рассмотренных документов;</w:t>
      </w:r>
    </w:p>
    <w:p w:rsidR="00ED657A" w:rsidRDefault="00ED657A" w:rsidP="00ED657A">
      <w:pPr>
        <w:rPr>
          <w:sz w:val="24"/>
          <w:szCs w:val="24"/>
        </w:rPr>
      </w:pPr>
      <w:r>
        <w:rPr>
          <w:sz w:val="24"/>
          <w:szCs w:val="24"/>
        </w:rPr>
        <w:t>б) акт обследования помещения (в случае проведения обследования);</w:t>
      </w:r>
    </w:p>
    <w:p w:rsidR="00ED657A" w:rsidRDefault="00ED657A" w:rsidP="00ED657A">
      <w:pPr>
        <w:rPr>
          <w:sz w:val="24"/>
          <w:szCs w:val="24"/>
        </w:rPr>
      </w:pPr>
      <w:r>
        <w:rPr>
          <w:sz w:val="24"/>
          <w:szCs w:val="24"/>
        </w:rPr>
        <w:t>в) перечень других материалов, запрошенных межведомственной комиссией;</w:t>
      </w:r>
    </w:p>
    <w:p w:rsidR="00ED657A" w:rsidRDefault="00ED657A" w:rsidP="00ED657A">
      <w:pPr>
        <w:rPr>
          <w:sz w:val="24"/>
          <w:szCs w:val="24"/>
        </w:rPr>
      </w:pPr>
      <w:r>
        <w:rPr>
          <w:sz w:val="24"/>
          <w:szCs w:val="24"/>
        </w:rPr>
        <w:t>г) особое мнение членов межведомственной комиссии:</w:t>
      </w:r>
    </w:p>
    <w:p w:rsidR="00ED657A" w:rsidRDefault="00ED657A" w:rsidP="00ED657A">
      <w:pPr>
        <w:tabs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D657A" w:rsidRDefault="00ED657A" w:rsidP="00ED657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D657A" w:rsidRDefault="00ED657A" w:rsidP="00ED657A">
      <w:pPr>
        <w:spacing w:before="480"/>
        <w:rPr>
          <w:sz w:val="24"/>
          <w:szCs w:val="24"/>
        </w:rPr>
      </w:pPr>
      <w:r>
        <w:rPr>
          <w:sz w:val="24"/>
          <w:szCs w:val="24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ED657A" w:rsidTr="005113AB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57A" w:rsidRDefault="00ED657A" w:rsidP="005113AB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57A" w:rsidRDefault="00ED657A" w:rsidP="005113AB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57A" w:rsidRDefault="00ED657A" w:rsidP="005113AB">
            <w:pPr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ED657A" w:rsidTr="005113AB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D657A" w:rsidRDefault="00ED657A" w:rsidP="005113AB">
            <w:pPr>
              <w:ind w:left="-170"/>
              <w:jc w:val="center"/>
            </w:pPr>
            <w: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D657A" w:rsidRDefault="00ED657A" w:rsidP="005113AB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D657A" w:rsidRDefault="00ED657A" w:rsidP="005113AB">
            <w:pPr>
              <w:ind w:left="-170"/>
              <w:jc w:val="center"/>
            </w:pPr>
            <w:r>
              <w:t>(Ф.И.О.)</w:t>
            </w:r>
          </w:p>
        </w:tc>
      </w:tr>
    </w:tbl>
    <w:p w:rsidR="00ED657A" w:rsidRDefault="00ED657A" w:rsidP="00ED657A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ED657A" w:rsidTr="005113AB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57A" w:rsidRDefault="00ED657A" w:rsidP="005113AB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57A" w:rsidRDefault="00ED657A" w:rsidP="005113AB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57A" w:rsidRDefault="00ED657A" w:rsidP="005113AB">
            <w:pPr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ED657A" w:rsidTr="005113AB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D657A" w:rsidRDefault="00ED657A" w:rsidP="005113AB">
            <w:pPr>
              <w:ind w:left="-170"/>
              <w:jc w:val="center"/>
            </w:pPr>
            <w: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D657A" w:rsidRDefault="00ED657A" w:rsidP="005113AB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D657A" w:rsidRDefault="00ED657A" w:rsidP="005113AB">
            <w:pPr>
              <w:ind w:left="-170"/>
              <w:jc w:val="center"/>
            </w:pPr>
            <w:r>
              <w:t>(Ф.И.О.)</w:t>
            </w:r>
          </w:p>
        </w:tc>
      </w:tr>
    </w:tbl>
    <w:p w:rsidR="00ED657A" w:rsidRDefault="00ED657A" w:rsidP="00ED657A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ED657A" w:rsidTr="005113AB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57A" w:rsidRDefault="00ED657A" w:rsidP="005113AB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57A" w:rsidRDefault="00ED657A" w:rsidP="005113AB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57A" w:rsidRDefault="00ED657A" w:rsidP="005113AB">
            <w:pPr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ED657A" w:rsidTr="005113AB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D657A" w:rsidRDefault="00ED657A" w:rsidP="005113AB">
            <w:pPr>
              <w:ind w:left="-170"/>
              <w:jc w:val="center"/>
            </w:pPr>
            <w: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D657A" w:rsidRDefault="00ED657A" w:rsidP="005113AB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D657A" w:rsidRDefault="00ED657A" w:rsidP="005113AB">
            <w:pPr>
              <w:ind w:left="-170"/>
              <w:jc w:val="center"/>
            </w:pPr>
            <w:r>
              <w:t>(Ф.И.О.)</w:t>
            </w:r>
          </w:p>
        </w:tc>
      </w:tr>
    </w:tbl>
    <w:p w:rsidR="00ED657A" w:rsidRDefault="00ED657A" w:rsidP="00ED657A">
      <w:pPr>
        <w:rPr>
          <w:sz w:val="24"/>
          <w:szCs w:val="24"/>
        </w:rPr>
      </w:pPr>
    </w:p>
    <w:p w:rsidR="00ED657A" w:rsidRDefault="00ED657A" w:rsidP="00ED657A">
      <w:pPr>
        <w:rPr>
          <w:sz w:val="24"/>
          <w:szCs w:val="24"/>
        </w:rPr>
      </w:pPr>
    </w:p>
    <w:p w:rsidR="00ED657A" w:rsidRDefault="00ED657A" w:rsidP="00ED657A">
      <w:pPr>
        <w:rPr>
          <w:sz w:val="24"/>
          <w:szCs w:val="24"/>
        </w:rPr>
      </w:pPr>
    </w:p>
    <w:p w:rsidR="00ED657A" w:rsidRDefault="00ED657A" w:rsidP="00ED657A">
      <w:pPr>
        <w:rPr>
          <w:sz w:val="24"/>
          <w:szCs w:val="24"/>
        </w:rPr>
      </w:pPr>
    </w:p>
    <w:p w:rsidR="00ED657A" w:rsidRDefault="00ED657A" w:rsidP="00ED657A">
      <w:pPr>
        <w:rPr>
          <w:sz w:val="24"/>
          <w:szCs w:val="24"/>
        </w:rPr>
      </w:pPr>
    </w:p>
    <w:p w:rsidR="00ED657A" w:rsidRDefault="00ED657A" w:rsidP="00ED657A">
      <w:pPr>
        <w:rPr>
          <w:sz w:val="24"/>
          <w:szCs w:val="24"/>
        </w:rPr>
      </w:pPr>
    </w:p>
    <w:p w:rsidR="00ED657A" w:rsidRDefault="00ED657A" w:rsidP="00ED657A">
      <w:pPr>
        <w:rPr>
          <w:sz w:val="24"/>
          <w:szCs w:val="24"/>
        </w:rPr>
      </w:pPr>
    </w:p>
    <w:p w:rsidR="00ED657A" w:rsidRDefault="00ED657A" w:rsidP="00ED657A">
      <w:pPr>
        <w:rPr>
          <w:sz w:val="24"/>
          <w:szCs w:val="24"/>
        </w:rPr>
      </w:pPr>
    </w:p>
    <w:p w:rsidR="00ED657A" w:rsidRDefault="00ED657A" w:rsidP="00ED657A">
      <w:pPr>
        <w:ind w:left="5549"/>
      </w:pPr>
      <w:r>
        <w:t>Приложение №2</w:t>
      </w:r>
      <w:r>
        <w:br/>
        <w:t>к Положению о межведомственной комиссии муниципального района Пестравский Самарской области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ED657A" w:rsidRDefault="00ED657A" w:rsidP="00ED657A">
      <w:pPr>
        <w:spacing w:before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</w:t>
      </w:r>
    </w:p>
    <w:p w:rsidR="00ED657A" w:rsidRDefault="00ED657A" w:rsidP="00ED657A">
      <w:pPr>
        <w:spacing w:after="720"/>
        <w:jc w:val="center"/>
        <w:rPr>
          <w:sz w:val="24"/>
          <w:szCs w:val="24"/>
        </w:rPr>
      </w:pPr>
      <w:r>
        <w:rPr>
          <w:sz w:val="26"/>
          <w:szCs w:val="26"/>
        </w:rPr>
        <w:t>обследования помещения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3747"/>
        <w:gridCol w:w="1985"/>
        <w:gridCol w:w="4110"/>
      </w:tblGrid>
      <w:tr w:rsidR="00ED657A" w:rsidTr="005113AB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57A" w:rsidRDefault="00ED657A" w:rsidP="0051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57A" w:rsidRDefault="00ED657A" w:rsidP="00511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57A" w:rsidRDefault="00ED657A" w:rsidP="00511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57A" w:rsidRDefault="00ED657A" w:rsidP="005113AB">
            <w:pPr>
              <w:jc w:val="center"/>
              <w:rPr>
                <w:sz w:val="24"/>
                <w:szCs w:val="24"/>
              </w:rPr>
            </w:pPr>
          </w:p>
        </w:tc>
      </w:tr>
      <w:tr w:rsidR="00ED657A" w:rsidTr="005113AB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ED657A" w:rsidRDefault="00ED657A" w:rsidP="005113AB"/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ED657A" w:rsidRDefault="00ED657A" w:rsidP="005113AB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657A" w:rsidRDefault="00ED657A" w:rsidP="005113AB">
            <w:pPr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ED657A" w:rsidRDefault="00ED657A" w:rsidP="005113AB">
            <w:pPr>
              <w:jc w:val="center"/>
            </w:pPr>
            <w:r>
              <w:t>(дата)</w:t>
            </w:r>
          </w:p>
        </w:tc>
      </w:tr>
    </w:tbl>
    <w:p w:rsidR="00ED657A" w:rsidRDefault="00ED657A" w:rsidP="00ED657A">
      <w:pPr>
        <w:spacing w:before="240"/>
        <w:rPr>
          <w:sz w:val="24"/>
          <w:szCs w:val="24"/>
        </w:rPr>
      </w:pPr>
    </w:p>
    <w:p w:rsidR="00ED657A" w:rsidRDefault="00ED657A" w:rsidP="00ED657A">
      <w:pPr>
        <w:pBdr>
          <w:top w:val="single" w:sz="4" w:space="1" w:color="auto"/>
        </w:pBdr>
        <w:jc w:val="center"/>
      </w:pPr>
      <w:r>
        <w:t>(месторасположение помещения, в том числе наименования населенного пункта и улицы, номера дома и квартиры)</w:t>
      </w:r>
    </w:p>
    <w:p w:rsidR="00ED657A" w:rsidRDefault="00ED657A" w:rsidP="00ED657A">
      <w:pPr>
        <w:spacing w:before="240"/>
        <w:ind w:firstLine="567"/>
      </w:pPr>
      <w:r>
        <w:rPr>
          <w:sz w:val="24"/>
          <w:szCs w:val="24"/>
        </w:rPr>
        <w:t xml:space="preserve">Межведомственная комиссия, назначенная </w:t>
      </w:r>
    </w:p>
    <w:p w:rsidR="00ED657A" w:rsidRDefault="00ED657A" w:rsidP="00ED657A">
      <w:pPr>
        <w:pBdr>
          <w:top w:val="single" w:sz="4" w:space="1" w:color="auto"/>
        </w:pBdr>
        <w:ind w:right="113"/>
        <w:jc w:val="center"/>
      </w:pPr>
      <w:r>
        <w:t>(кем назначена, наименование органа местного самоуправления, дата, номер решения о созыве комиссии)</w:t>
      </w:r>
    </w:p>
    <w:p w:rsidR="00ED657A" w:rsidRDefault="00ED657A" w:rsidP="00ED657A">
      <w:pPr>
        <w:rPr>
          <w:sz w:val="24"/>
          <w:szCs w:val="24"/>
        </w:rPr>
      </w:pPr>
      <w:r>
        <w:rPr>
          <w:sz w:val="24"/>
          <w:szCs w:val="24"/>
        </w:rPr>
        <w:t xml:space="preserve">в составе председателя  </w:t>
      </w:r>
    </w:p>
    <w:p w:rsidR="00ED657A" w:rsidRDefault="00ED657A" w:rsidP="00ED657A">
      <w:pPr>
        <w:pBdr>
          <w:top w:val="single" w:sz="4" w:space="1" w:color="auto"/>
        </w:pBdr>
        <w:ind w:left="2460"/>
        <w:jc w:val="center"/>
      </w:pPr>
      <w:r>
        <w:t>(Ф.И.О., занимаемая должность и место работы)</w:t>
      </w:r>
    </w:p>
    <w:p w:rsidR="00ED657A" w:rsidRDefault="00ED657A" w:rsidP="00ED657A">
      <w:pPr>
        <w:rPr>
          <w:sz w:val="24"/>
          <w:szCs w:val="24"/>
        </w:rPr>
      </w:pPr>
      <w:r>
        <w:rPr>
          <w:sz w:val="24"/>
          <w:szCs w:val="24"/>
        </w:rPr>
        <w:t xml:space="preserve">и членов комиссии  </w:t>
      </w:r>
    </w:p>
    <w:p w:rsidR="00ED657A" w:rsidRDefault="00ED657A" w:rsidP="00ED657A">
      <w:pPr>
        <w:pBdr>
          <w:top w:val="single" w:sz="4" w:space="1" w:color="auto"/>
        </w:pBdr>
        <w:ind w:left="2069"/>
        <w:jc w:val="center"/>
      </w:pPr>
      <w:r>
        <w:t>(Ф.И.О., занимаемая должность и место работы)</w:t>
      </w:r>
    </w:p>
    <w:p w:rsidR="00ED657A" w:rsidRDefault="00ED657A" w:rsidP="00ED657A">
      <w:pPr>
        <w:rPr>
          <w:sz w:val="24"/>
          <w:szCs w:val="24"/>
        </w:rPr>
      </w:pPr>
      <w:r>
        <w:rPr>
          <w:sz w:val="24"/>
          <w:szCs w:val="24"/>
        </w:rPr>
        <w:t xml:space="preserve">при участии приглашенных экспертов  </w:t>
      </w:r>
    </w:p>
    <w:p w:rsidR="00ED657A" w:rsidRDefault="00ED657A" w:rsidP="00ED657A">
      <w:pPr>
        <w:pBdr>
          <w:top w:val="single" w:sz="4" w:space="1" w:color="auto"/>
        </w:pBdr>
        <w:ind w:left="4025"/>
        <w:jc w:val="center"/>
      </w:pPr>
      <w:r>
        <w:t>(Ф.И.О., занимаемая должность и место работы)</w:t>
      </w:r>
    </w:p>
    <w:p w:rsidR="00ED657A" w:rsidRDefault="00ED657A" w:rsidP="00ED657A">
      <w:pPr>
        <w:rPr>
          <w:sz w:val="24"/>
          <w:szCs w:val="24"/>
        </w:rPr>
      </w:pPr>
    </w:p>
    <w:p w:rsidR="00ED657A" w:rsidRDefault="00ED657A" w:rsidP="00ED657A">
      <w:pPr>
        <w:pBdr>
          <w:top w:val="single" w:sz="4" w:space="1" w:color="auto"/>
        </w:pBdr>
        <w:rPr>
          <w:sz w:val="2"/>
          <w:szCs w:val="2"/>
        </w:rPr>
      </w:pPr>
    </w:p>
    <w:p w:rsidR="00ED657A" w:rsidRDefault="00ED657A" w:rsidP="00ED657A">
      <w:pPr>
        <w:rPr>
          <w:sz w:val="24"/>
          <w:szCs w:val="24"/>
        </w:rPr>
      </w:pPr>
    </w:p>
    <w:p w:rsidR="00ED657A" w:rsidRDefault="00ED657A" w:rsidP="00ED657A">
      <w:pPr>
        <w:pBdr>
          <w:top w:val="single" w:sz="4" w:space="1" w:color="auto"/>
        </w:pBdr>
        <w:rPr>
          <w:sz w:val="2"/>
          <w:szCs w:val="2"/>
        </w:rPr>
      </w:pPr>
    </w:p>
    <w:p w:rsidR="00ED657A" w:rsidRDefault="00ED657A" w:rsidP="00ED657A">
      <w:pPr>
        <w:rPr>
          <w:sz w:val="24"/>
          <w:szCs w:val="24"/>
        </w:rPr>
      </w:pPr>
      <w:r>
        <w:rPr>
          <w:sz w:val="24"/>
          <w:szCs w:val="24"/>
        </w:rPr>
        <w:t xml:space="preserve">и приглашенного собственника помещения или уполномоченного им лица  </w:t>
      </w:r>
    </w:p>
    <w:p w:rsidR="00ED657A" w:rsidRDefault="00ED657A" w:rsidP="00ED657A">
      <w:pPr>
        <w:pBdr>
          <w:top w:val="single" w:sz="4" w:space="1" w:color="auto"/>
        </w:pBdr>
        <w:ind w:left="7785"/>
        <w:rPr>
          <w:sz w:val="2"/>
          <w:szCs w:val="2"/>
        </w:rPr>
      </w:pPr>
    </w:p>
    <w:p w:rsidR="00ED657A" w:rsidRDefault="00ED657A" w:rsidP="00ED657A">
      <w:pPr>
        <w:rPr>
          <w:sz w:val="24"/>
          <w:szCs w:val="24"/>
        </w:rPr>
      </w:pPr>
    </w:p>
    <w:p w:rsidR="00ED657A" w:rsidRDefault="00ED657A" w:rsidP="00ED657A">
      <w:pPr>
        <w:pBdr>
          <w:top w:val="single" w:sz="4" w:space="1" w:color="auto"/>
        </w:pBdr>
        <w:jc w:val="center"/>
      </w:pPr>
      <w:r>
        <w:t>(Ф.И.О., занимаемая должность и место работы)</w:t>
      </w:r>
    </w:p>
    <w:p w:rsidR="00ED657A" w:rsidRDefault="00ED657A" w:rsidP="00ED657A">
      <w:pPr>
        <w:rPr>
          <w:sz w:val="24"/>
          <w:szCs w:val="24"/>
        </w:rPr>
      </w:pPr>
    </w:p>
    <w:p w:rsidR="00ED657A" w:rsidRDefault="00ED657A" w:rsidP="00ED657A">
      <w:pPr>
        <w:pBdr>
          <w:top w:val="single" w:sz="4" w:space="1" w:color="auto"/>
        </w:pBdr>
        <w:rPr>
          <w:sz w:val="2"/>
          <w:szCs w:val="2"/>
        </w:rPr>
      </w:pPr>
    </w:p>
    <w:p w:rsidR="00ED657A" w:rsidRDefault="00ED657A" w:rsidP="00ED657A">
      <w:pPr>
        <w:rPr>
          <w:sz w:val="24"/>
          <w:szCs w:val="24"/>
        </w:rPr>
      </w:pPr>
      <w:r>
        <w:rPr>
          <w:sz w:val="24"/>
          <w:szCs w:val="24"/>
        </w:rPr>
        <w:t xml:space="preserve">произвела обследование помещения по заявлению  </w:t>
      </w:r>
    </w:p>
    <w:p w:rsidR="00ED657A" w:rsidRDefault="00ED657A" w:rsidP="00ED657A">
      <w:pPr>
        <w:pBdr>
          <w:top w:val="single" w:sz="4" w:space="1" w:color="auto"/>
        </w:pBdr>
        <w:ind w:left="5283"/>
        <w:jc w:val="center"/>
      </w:pPr>
      <w:proofErr w:type="gramStart"/>
      <w:r>
        <w:t>(реквизиты заявителя:</w:t>
      </w:r>
      <w:proofErr w:type="gramEnd"/>
      <w:r>
        <w:t xml:space="preserve"> Ф.И.О. и адрес – </w:t>
      </w:r>
    </w:p>
    <w:p w:rsidR="00ED657A" w:rsidRDefault="00ED657A" w:rsidP="00ED657A">
      <w:pPr>
        <w:rPr>
          <w:sz w:val="24"/>
          <w:szCs w:val="24"/>
        </w:rPr>
      </w:pPr>
    </w:p>
    <w:p w:rsidR="00ED657A" w:rsidRDefault="00ED657A" w:rsidP="00ED657A">
      <w:pPr>
        <w:pBdr>
          <w:top w:val="single" w:sz="4" w:space="1" w:color="auto"/>
        </w:pBdr>
        <w:jc w:val="center"/>
      </w:pPr>
      <w:r>
        <w:t>для физического лица, наименование организации и занимаемая должность – для юридического лица)</w:t>
      </w:r>
    </w:p>
    <w:p w:rsidR="00ED657A" w:rsidRDefault="00ED657A" w:rsidP="00ED657A">
      <w:pPr>
        <w:rPr>
          <w:sz w:val="24"/>
          <w:szCs w:val="24"/>
        </w:rPr>
      </w:pPr>
      <w:r>
        <w:rPr>
          <w:sz w:val="24"/>
          <w:szCs w:val="24"/>
        </w:rPr>
        <w:t xml:space="preserve">и составила настоящий акт обследования помещения  </w:t>
      </w:r>
    </w:p>
    <w:p w:rsidR="00ED657A" w:rsidRDefault="00ED657A" w:rsidP="00ED657A">
      <w:pPr>
        <w:pBdr>
          <w:top w:val="single" w:sz="4" w:space="1" w:color="auto"/>
        </w:pBdr>
        <w:ind w:left="5557"/>
        <w:jc w:val="center"/>
      </w:pPr>
      <w:proofErr w:type="gramStart"/>
      <w:r>
        <w:t>(адрес, принадлежность помещения,</w:t>
      </w:r>
      <w:proofErr w:type="gramEnd"/>
    </w:p>
    <w:p w:rsidR="00ED657A" w:rsidRDefault="00ED657A" w:rsidP="00ED657A">
      <w:pPr>
        <w:tabs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D657A" w:rsidRDefault="00ED657A" w:rsidP="00ED657A">
      <w:pPr>
        <w:pBdr>
          <w:top w:val="single" w:sz="4" w:space="1" w:color="auto"/>
        </w:pBdr>
        <w:ind w:right="113"/>
        <w:jc w:val="center"/>
      </w:pPr>
      <w:r>
        <w:t>кадастровый номер, год ввода в эксплуатацию)</w:t>
      </w:r>
    </w:p>
    <w:p w:rsidR="00ED657A" w:rsidRDefault="00ED657A" w:rsidP="00ED657A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Краткое описание состояния жилого помещения, инженерных систем здания, оборудования и механизмов и прилегающей к зданию территории  </w:t>
      </w:r>
    </w:p>
    <w:p w:rsidR="00ED657A" w:rsidRDefault="00ED657A" w:rsidP="00ED657A">
      <w:pPr>
        <w:pBdr>
          <w:top w:val="single" w:sz="4" w:space="1" w:color="auto"/>
        </w:pBdr>
        <w:ind w:left="5443"/>
        <w:rPr>
          <w:sz w:val="2"/>
          <w:szCs w:val="2"/>
        </w:rPr>
      </w:pPr>
    </w:p>
    <w:p w:rsidR="00ED657A" w:rsidRDefault="00ED657A" w:rsidP="00ED657A">
      <w:pPr>
        <w:rPr>
          <w:sz w:val="24"/>
          <w:szCs w:val="24"/>
        </w:rPr>
      </w:pPr>
    </w:p>
    <w:p w:rsidR="00ED657A" w:rsidRDefault="00ED657A" w:rsidP="00ED657A">
      <w:pPr>
        <w:pBdr>
          <w:top w:val="single" w:sz="4" w:space="1" w:color="auto"/>
        </w:pBdr>
        <w:rPr>
          <w:sz w:val="2"/>
          <w:szCs w:val="2"/>
        </w:rPr>
      </w:pPr>
    </w:p>
    <w:p w:rsidR="00ED657A" w:rsidRDefault="00ED657A" w:rsidP="00ED657A">
      <w:pPr>
        <w:rPr>
          <w:sz w:val="24"/>
          <w:szCs w:val="24"/>
        </w:rPr>
      </w:pPr>
    </w:p>
    <w:p w:rsidR="00ED657A" w:rsidRDefault="00ED657A" w:rsidP="00ED657A">
      <w:pPr>
        <w:pBdr>
          <w:top w:val="single" w:sz="4" w:space="1" w:color="auto"/>
        </w:pBdr>
        <w:rPr>
          <w:sz w:val="2"/>
          <w:szCs w:val="2"/>
        </w:rPr>
      </w:pPr>
    </w:p>
    <w:p w:rsidR="00ED657A" w:rsidRDefault="00ED657A" w:rsidP="00ED657A">
      <w:pPr>
        <w:rPr>
          <w:sz w:val="24"/>
          <w:szCs w:val="24"/>
        </w:rPr>
      </w:pPr>
    </w:p>
    <w:p w:rsidR="00ED657A" w:rsidRDefault="00ED657A" w:rsidP="00ED657A">
      <w:pPr>
        <w:pBdr>
          <w:top w:val="single" w:sz="4" w:space="1" w:color="auto"/>
        </w:pBdr>
        <w:rPr>
          <w:sz w:val="2"/>
          <w:szCs w:val="2"/>
        </w:rPr>
      </w:pPr>
    </w:p>
    <w:p w:rsidR="00ED657A" w:rsidRDefault="00ED657A" w:rsidP="00ED657A">
      <w:pPr>
        <w:rPr>
          <w:sz w:val="24"/>
          <w:szCs w:val="24"/>
        </w:rPr>
      </w:pPr>
    </w:p>
    <w:p w:rsidR="00ED657A" w:rsidRDefault="00ED657A" w:rsidP="00ED657A">
      <w:pPr>
        <w:pBdr>
          <w:top w:val="single" w:sz="4" w:space="1" w:color="auto"/>
        </w:pBdr>
        <w:rPr>
          <w:sz w:val="2"/>
          <w:szCs w:val="2"/>
        </w:rPr>
      </w:pPr>
    </w:p>
    <w:p w:rsidR="00ED657A" w:rsidRDefault="00ED657A" w:rsidP="00ED657A">
      <w:pPr>
        <w:rPr>
          <w:sz w:val="24"/>
          <w:szCs w:val="24"/>
        </w:rPr>
      </w:pPr>
    </w:p>
    <w:p w:rsidR="00ED657A" w:rsidRDefault="00ED657A" w:rsidP="00ED657A">
      <w:pPr>
        <w:pBdr>
          <w:top w:val="single" w:sz="4" w:space="1" w:color="auto"/>
        </w:pBdr>
        <w:rPr>
          <w:sz w:val="2"/>
          <w:szCs w:val="2"/>
        </w:rPr>
      </w:pPr>
    </w:p>
    <w:p w:rsidR="00ED657A" w:rsidRDefault="00ED657A" w:rsidP="00ED657A">
      <w:pPr>
        <w:tabs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D657A" w:rsidRDefault="00ED657A" w:rsidP="00ED657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D657A" w:rsidRDefault="00ED657A" w:rsidP="00ED657A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Сведения о несоответствиях установленным требованиям с указанием фактических значений показателя или описанием конкретного несоответствия  </w:t>
      </w:r>
    </w:p>
    <w:p w:rsidR="00ED657A" w:rsidRDefault="00ED657A" w:rsidP="00ED657A">
      <w:pPr>
        <w:pBdr>
          <w:top w:val="single" w:sz="4" w:space="1" w:color="auto"/>
        </w:pBdr>
        <w:ind w:left="5812"/>
        <w:rPr>
          <w:sz w:val="2"/>
          <w:szCs w:val="2"/>
        </w:rPr>
      </w:pPr>
    </w:p>
    <w:p w:rsidR="00ED657A" w:rsidRDefault="00ED657A" w:rsidP="00ED657A">
      <w:pPr>
        <w:rPr>
          <w:sz w:val="24"/>
          <w:szCs w:val="24"/>
        </w:rPr>
      </w:pPr>
    </w:p>
    <w:p w:rsidR="00ED657A" w:rsidRDefault="00ED657A" w:rsidP="00ED657A">
      <w:pPr>
        <w:pBdr>
          <w:top w:val="single" w:sz="4" w:space="1" w:color="auto"/>
        </w:pBdr>
        <w:rPr>
          <w:sz w:val="2"/>
          <w:szCs w:val="2"/>
        </w:rPr>
      </w:pPr>
    </w:p>
    <w:p w:rsidR="00ED657A" w:rsidRDefault="00ED657A" w:rsidP="00ED657A">
      <w:pPr>
        <w:rPr>
          <w:sz w:val="24"/>
          <w:szCs w:val="24"/>
        </w:rPr>
      </w:pPr>
    </w:p>
    <w:p w:rsidR="00ED657A" w:rsidRDefault="00ED657A" w:rsidP="00ED657A">
      <w:pPr>
        <w:pBdr>
          <w:top w:val="single" w:sz="4" w:space="1" w:color="auto"/>
        </w:pBdr>
        <w:rPr>
          <w:sz w:val="2"/>
          <w:szCs w:val="2"/>
        </w:rPr>
      </w:pPr>
    </w:p>
    <w:p w:rsidR="00ED657A" w:rsidRDefault="00ED657A" w:rsidP="00ED657A">
      <w:pPr>
        <w:rPr>
          <w:sz w:val="24"/>
          <w:szCs w:val="24"/>
        </w:rPr>
      </w:pPr>
    </w:p>
    <w:p w:rsidR="00ED657A" w:rsidRDefault="00ED657A" w:rsidP="00ED657A">
      <w:pPr>
        <w:pBdr>
          <w:top w:val="single" w:sz="4" w:space="1" w:color="auto"/>
        </w:pBdr>
        <w:rPr>
          <w:sz w:val="2"/>
          <w:szCs w:val="2"/>
        </w:rPr>
      </w:pPr>
    </w:p>
    <w:p w:rsidR="00ED657A" w:rsidRDefault="00ED657A" w:rsidP="00ED657A">
      <w:pPr>
        <w:rPr>
          <w:sz w:val="24"/>
          <w:szCs w:val="24"/>
        </w:rPr>
      </w:pPr>
    </w:p>
    <w:p w:rsidR="00ED657A" w:rsidRDefault="00ED657A" w:rsidP="00ED657A">
      <w:pPr>
        <w:pBdr>
          <w:top w:val="single" w:sz="4" w:space="1" w:color="auto"/>
        </w:pBdr>
        <w:rPr>
          <w:sz w:val="2"/>
          <w:szCs w:val="2"/>
        </w:rPr>
      </w:pPr>
    </w:p>
    <w:p w:rsidR="00ED657A" w:rsidRDefault="00ED657A" w:rsidP="00ED657A">
      <w:pPr>
        <w:tabs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D657A" w:rsidRDefault="00ED657A" w:rsidP="00ED657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D657A" w:rsidRDefault="00ED657A" w:rsidP="00ED657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результатов проведенного инструментального контроля и других видов контроля и исследований  </w:t>
      </w:r>
    </w:p>
    <w:p w:rsidR="00ED657A" w:rsidRDefault="00ED657A" w:rsidP="00ED657A">
      <w:pPr>
        <w:pBdr>
          <w:top w:val="single" w:sz="4" w:space="1" w:color="auto"/>
        </w:pBdr>
        <w:ind w:left="1531"/>
        <w:jc w:val="center"/>
      </w:pPr>
      <w:r>
        <w:t>(кем проведен контроль (испытание), по каким показателям, какие фактические значения получены)</w:t>
      </w:r>
    </w:p>
    <w:p w:rsidR="00ED657A" w:rsidRDefault="00ED657A" w:rsidP="00ED657A">
      <w:pPr>
        <w:tabs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D657A" w:rsidRDefault="00ED657A" w:rsidP="00ED657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D657A" w:rsidRDefault="00ED657A" w:rsidP="00ED657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 </w:t>
      </w:r>
    </w:p>
    <w:p w:rsidR="00ED657A" w:rsidRDefault="00ED657A" w:rsidP="00ED657A">
      <w:pPr>
        <w:pBdr>
          <w:top w:val="single" w:sz="4" w:space="1" w:color="auto"/>
        </w:pBdr>
        <w:ind w:left="1370"/>
        <w:rPr>
          <w:sz w:val="2"/>
          <w:szCs w:val="2"/>
        </w:rPr>
      </w:pPr>
    </w:p>
    <w:p w:rsidR="00ED657A" w:rsidRDefault="00ED657A" w:rsidP="00ED657A">
      <w:pPr>
        <w:rPr>
          <w:sz w:val="24"/>
          <w:szCs w:val="24"/>
        </w:rPr>
      </w:pPr>
    </w:p>
    <w:p w:rsidR="00ED657A" w:rsidRDefault="00ED657A" w:rsidP="00ED657A">
      <w:pPr>
        <w:pBdr>
          <w:top w:val="single" w:sz="4" w:space="1" w:color="auto"/>
        </w:pBdr>
        <w:rPr>
          <w:sz w:val="2"/>
          <w:szCs w:val="2"/>
        </w:rPr>
      </w:pPr>
    </w:p>
    <w:p w:rsidR="00ED657A" w:rsidRDefault="00ED657A" w:rsidP="00ED657A">
      <w:pPr>
        <w:rPr>
          <w:sz w:val="24"/>
          <w:szCs w:val="24"/>
        </w:rPr>
      </w:pPr>
    </w:p>
    <w:p w:rsidR="00ED657A" w:rsidRDefault="00ED657A" w:rsidP="00ED657A">
      <w:pPr>
        <w:pBdr>
          <w:top w:val="single" w:sz="4" w:space="1" w:color="auto"/>
        </w:pBdr>
        <w:rPr>
          <w:sz w:val="2"/>
          <w:szCs w:val="2"/>
        </w:rPr>
      </w:pPr>
    </w:p>
    <w:p w:rsidR="00ED657A" w:rsidRDefault="00ED657A" w:rsidP="00ED657A">
      <w:pPr>
        <w:rPr>
          <w:sz w:val="24"/>
          <w:szCs w:val="24"/>
        </w:rPr>
      </w:pPr>
    </w:p>
    <w:p w:rsidR="00ED657A" w:rsidRDefault="00ED657A" w:rsidP="00ED657A">
      <w:pPr>
        <w:pBdr>
          <w:top w:val="single" w:sz="4" w:space="1" w:color="auto"/>
        </w:pBdr>
        <w:rPr>
          <w:sz w:val="2"/>
          <w:szCs w:val="2"/>
        </w:rPr>
      </w:pPr>
    </w:p>
    <w:p w:rsidR="00ED657A" w:rsidRDefault="00ED657A" w:rsidP="00ED657A">
      <w:pPr>
        <w:tabs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D657A" w:rsidRDefault="00ED657A" w:rsidP="00ED657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D657A" w:rsidRDefault="00ED657A" w:rsidP="00ED657A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Заключение межведомственной комиссии по результатам обследования помещения</w:t>
      </w:r>
      <w:r>
        <w:rPr>
          <w:sz w:val="24"/>
          <w:szCs w:val="24"/>
        </w:rPr>
        <w:br/>
      </w:r>
    </w:p>
    <w:p w:rsidR="00ED657A" w:rsidRDefault="00ED657A" w:rsidP="00ED657A">
      <w:pPr>
        <w:rPr>
          <w:sz w:val="24"/>
          <w:szCs w:val="24"/>
        </w:rPr>
      </w:pPr>
    </w:p>
    <w:p w:rsidR="00ED657A" w:rsidRDefault="00ED657A" w:rsidP="00ED657A">
      <w:pPr>
        <w:pBdr>
          <w:top w:val="single" w:sz="4" w:space="1" w:color="auto"/>
        </w:pBdr>
        <w:rPr>
          <w:sz w:val="2"/>
          <w:szCs w:val="2"/>
        </w:rPr>
      </w:pPr>
    </w:p>
    <w:p w:rsidR="00ED657A" w:rsidRDefault="00ED657A" w:rsidP="00ED657A">
      <w:pPr>
        <w:rPr>
          <w:sz w:val="24"/>
          <w:szCs w:val="24"/>
        </w:rPr>
      </w:pPr>
    </w:p>
    <w:p w:rsidR="00ED657A" w:rsidRDefault="00ED657A" w:rsidP="00ED657A">
      <w:pPr>
        <w:pBdr>
          <w:top w:val="single" w:sz="4" w:space="1" w:color="auto"/>
        </w:pBdr>
        <w:rPr>
          <w:sz w:val="2"/>
          <w:szCs w:val="2"/>
        </w:rPr>
      </w:pPr>
    </w:p>
    <w:p w:rsidR="00ED657A" w:rsidRDefault="00ED657A" w:rsidP="00ED657A">
      <w:pPr>
        <w:rPr>
          <w:sz w:val="24"/>
          <w:szCs w:val="24"/>
        </w:rPr>
      </w:pPr>
    </w:p>
    <w:p w:rsidR="00ED657A" w:rsidRDefault="00ED657A" w:rsidP="00ED657A">
      <w:pPr>
        <w:pBdr>
          <w:top w:val="single" w:sz="4" w:space="1" w:color="auto"/>
        </w:pBdr>
        <w:rPr>
          <w:sz w:val="2"/>
          <w:szCs w:val="2"/>
        </w:rPr>
      </w:pPr>
    </w:p>
    <w:p w:rsidR="00ED657A" w:rsidRDefault="00ED657A" w:rsidP="00ED657A">
      <w:pPr>
        <w:tabs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.</w:t>
      </w:r>
    </w:p>
    <w:p w:rsidR="00ED657A" w:rsidRDefault="00ED657A" w:rsidP="00ED657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D657A" w:rsidRDefault="00ED657A" w:rsidP="00ED657A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Приложение к акту:</w:t>
      </w:r>
    </w:p>
    <w:p w:rsidR="00ED657A" w:rsidRDefault="00ED657A" w:rsidP="00ED657A">
      <w:pPr>
        <w:ind w:firstLine="567"/>
        <w:rPr>
          <w:sz w:val="24"/>
          <w:szCs w:val="24"/>
        </w:rPr>
      </w:pPr>
      <w:r>
        <w:rPr>
          <w:sz w:val="24"/>
          <w:szCs w:val="24"/>
        </w:rPr>
        <w:t>а) результаты инструментального контроля;</w:t>
      </w:r>
    </w:p>
    <w:p w:rsidR="00ED657A" w:rsidRDefault="00ED657A" w:rsidP="00ED657A">
      <w:pPr>
        <w:ind w:firstLine="567"/>
        <w:rPr>
          <w:sz w:val="24"/>
          <w:szCs w:val="24"/>
        </w:rPr>
      </w:pPr>
      <w:r>
        <w:rPr>
          <w:sz w:val="24"/>
          <w:szCs w:val="24"/>
        </w:rPr>
        <w:t>б) результаты лабораторных испытаний;</w:t>
      </w:r>
    </w:p>
    <w:p w:rsidR="00ED657A" w:rsidRDefault="00ED657A" w:rsidP="00ED657A">
      <w:pPr>
        <w:ind w:firstLine="567"/>
        <w:rPr>
          <w:sz w:val="24"/>
          <w:szCs w:val="24"/>
        </w:rPr>
      </w:pPr>
      <w:r>
        <w:rPr>
          <w:sz w:val="24"/>
          <w:szCs w:val="24"/>
        </w:rPr>
        <w:t>в) результаты исследований;</w:t>
      </w:r>
    </w:p>
    <w:p w:rsidR="00ED657A" w:rsidRDefault="00ED657A" w:rsidP="00ED657A">
      <w:pPr>
        <w:ind w:firstLine="567"/>
        <w:rPr>
          <w:sz w:val="24"/>
          <w:szCs w:val="24"/>
        </w:rPr>
      </w:pPr>
      <w:r>
        <w:rPr>
          <w:sz w:val="24"/>
          <w:szCs w:val="24"/>
        </w:rPr>
        <w:t>г) заключения экспертов проектно-изыскательских и специализированных организаций;</w:t>
      </w:r>
    </w:p>
    <w:p w:rsidR="00ED657A" w:rsidRDefault="00ED657A" w:rsidP="00ED657A">
      <w:pPr>
        <w:spacing w:after="600"/>
        <w:ind w:firstLine="567"/>
        <w:rPr>
          <w:sz w:val="24"/>
          <w:szCs w:val="24"/>
        </w:rPr>
      </w:pPr>
      <w:r>
        <w:rPr>
          <w:sz w:val="24"/>
          <w:szCs w:val="24"/>
        </w:rPr>
        <w:t>д) другие материалы по решению межведомственной комиссии.</w:t>
      </w:r>
    </w:p>
    <w:p w:rsidR="00ED657A" w:rsidRDefault="00ED657A" w:rsidP="00ED657A">
      <w:pPr>
        <w:rPr>
          <w:sz w:val="24"/>
          <w:szCs w:val="24"/>
        </w:rPr>
      </w:pPr>
      <w:r>
        <w:rPr>
          <w:sz w:val="24"/>
          <w:szCs w:val="24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ED657A" w:rsidTr="005113AB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57A" w:rsidRDefault="00ED657A" w:rsidP="005113AB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57A" w:rsidRDefault="00ED657A" w:rsidP="005113AB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57A" w:rsidRDefault="00ED657A" w:rsidP="005113AB">
            <w:pPr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ED657A" w:rsidTr="005113AB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D657A" w:rsidRDefault="00ED657A" w:rsidP="005113AB">
            <w:pPr>
              <w:ind w:left="-170"/>
              <w:jc w:val="center"/>
            </w:pPr>
            <w: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D657A" w:rsidRDefault="00ED657A" w:rsidP="005113AB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D657A" w:rsidRDefault="00ED657A" w:rsidP="005113AB">
            <w:pPr>
              <w:ind w:left="-170"/>
              <w:jc w:val="center"/>
            </w:pPr>
            <w:r>
              <w:t>(Ф.И.О.)</w:t>
            </w:r>
          </w:p>
        </w:tc>
      </w:tr>
    </w:tbl>
    <w:p w:rsidR="00ED657A" w:rsidRDefault="00ED657A" w:rsidP="00ED657A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ED657A" w:rsidTr="005113AB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57A" w:rsidRDefault="00ED657A" w:rsidP="005113AB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57A" w:rsidRDefault="00ED657A" w:rsidP="005113AB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57A" w:rsidRDefault="00ED657A" w:rsidP="005113AB">
            <w:pPr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ED657A" w:rsidTr="005113AB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D657A" w:rsidRDefault="00ED657A" w:rsidP="005113AB">
            <w:pPr>
              <w:ind w:left="-170"/>
              <w:jc w:val="center"/>
            </w:pPr>
            <w: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D657A" w:rsidRDefault="00ED657A" w:rsidP="005113AB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D657A" w:rsidRDefault="00ED657A" w:rsidP="005113AB">
            <w:pPr>
              <w:ind w:left="-170"/>
              <w:jc w:val="center"/>
            </w:pPr>
            <w:r>
              <w:t>(Ф.И.О.)</w:t>
            </w:r>
          </w:p>
        </w:tc>
      </w:tr>
    </w:tbl>
    <w:p w:rsidR="00ED657A" w:rsidRDefault="00ED657A" w:rsidP="00ED657A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ED657A" w:rsidTr="005113AB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57A" w:rsidRDefault="00ED657A" w:rsidP="005113AB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57A" w:rsidRDefault="00ED657A" w:rsidP="005113AB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57A" w:rsidRDefault="00ED657A" w:rsidP="005113AB">
            <w:pPr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ED657A" w:rsidTr="005113AB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D657A" w:rsidRDefault="00ED657A" w:rsidP="005113AB">
            <w:pPr>
              <w:ind w:left="-170"/>
              <w:jc w:val="center"/>
            </w:pPr>
            <w: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D657A" w:rsidRDefault="00ED657A" w:rsidP="005113AB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D657A" w:rsidRDefault="00ED657A" w:rsidP="005113AB">
            <w:pPr>
              <w:ind w:left="-170"/>
              <w:jc w:val="center"/>
            </w:pPr>
            <w:r>
              <w:t>(Ф.И.О.)</w:t>
            </w:r>
          </w:p>
        </w:tc>
      </w:tr>
    </w:tbl>
    <w:p w:rsidR="00ED657A" w:rsidRDefault="00ED657A" w:rsidP="00ED657A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ED657A" w:rsidTr="005113AB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57A" w:rsidRDefault="00ED657A" w:rsidP="005113AB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57A" w:rsidRDefault="00ED657A" w:rsidP="005113AB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57A" w:rsidRDefault="00ED657A" w:rsidP="005113AB">
            <w:pPr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ED657A" w:rsidTr="005113AB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D657A" w:rsidRDefault="00ED657A" w:rsidP="005113AB">
            <w:pPr>
              <w:ind w:left="-170"/>
              <w:jc w:val="center"/>
            </w:pPr>
            <w: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D657A" w:rsidRDefault="00ED657A" w:rsidP="005113AB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D657A" w:rsidRDefault="00ED657A" w:rsidP="005113AB">
            <w:pPr>
              <w:ind w:left="-170"/>
              <w:jc w:val="center"/>
            </w:pPr>
            <w:r>
              <w:t>(Ф.И.О.)</w:t>
            </w:r>
          </w:p>
        </w:tc>
      </w:tr>
    </w:tbl>
    <w:p w:rsidR="00ED657A" w:rsidRDefault="00ED657A" w:rsidP="00ED657A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ED657A" w:rsidTr="005113AB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57A" w:rsidRDefault="00ED657A" w:rsidP="005113AB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57A" w:rsidRDefault="00ED657A" w:rsidP="005113AB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57A" w:rsidRDefault="00ED657A" w:rsidP="005113AB">
            <w:pPr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ED657A" w:rsidTr="005113AB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D657A" w:rsidRDefault="00ED657A" w:rsidP="005113AB">
            <w:pPr>
              <w:ind w:left="-170"/>
              <w:jc w:val="center"/>
            </w:pPr>
            <w: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D657A" w:rsidRDefault="00ED657A" w:rsidP="005113AB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D657A" w:rsidRDefault="00ED657A" w:rsidP="005113AB">
            <w:pPr>
              <w:ind w:left="-170"/>
              <w:jc w:val="center"/>
            </w:pPr>
            <w:r>
              <w:t>(Ф.И.О.)</w:t>
            </w:r>
          </w:p>
        </w:tc>
      </w:tr>
    </w:tbl>
    <w:p w:rsidR="00ED657A" w:rsidRDefault="00ED657A" w:rsidP="00ED657A">
      <w:pPr>
        <w:rPr>
          <w:sz w:val="24"/>
          <w:szCs w:val="24"/>
        </w:rPr>
      </w:pPr>
    </w:p>
    <w:p w:rsidR="00ED657A" w:rsidRDefault="00ED657A" w:rsidP="00ED657A">
      <w:pPr>
        <w:rPr>
          <w:sz w:val="24"/>
          <w:szCs w:val="24"/>
        </w:rPr>
      </w:pPr>
    </w:p>
    <w:p w:rsidR="00ED657A" w:rsidRPr="002C68B8" w:rsidRDefault="00ED657A" w:rsidP="00EE1EFB">
      <w:pPr>
        <w:ind w:firstLine="709"/>
        <w:jc w:val="both"/>
        <w:rPr>
          <w:szCs w:val="28"/>
        </w:rPr>
      </w:pPr>
    </w:p>
    <w:sectPr w:rsidR="00ED657A" w:rsidRPr="002C68B8" w:rsidSect="00E42DDE">
      <w:headerReference w:type="even" r:id="rId11"/>
      <w:headerReference w:type="default" r:id="rId12"/>
      <w:pgSz w:w="11906" w:h="16838" w:code="9"/>
      <w:pgMar w:top="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D76" w:rsidRDefault="00A57D76">
      <w:r>
        <w:separator/>
      </w:r>
    </w:p>
  </w:endnote>
  <w:endnote w:type="continuationSeparator" w:id="0">
    <w:p w:rsidR="00A57D76" w:rsidRDefault="00A5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D76" w:rsidRDefault="00A57D76">
      <w:r>
        <w:separator/>
      </w:r>
    </w:p>
  </w:footnote>
  <w:footnote w:type="continuationSeparator" w:id="0">
    <w:p w:rsidR="00A57D76" w:rsidRDefault="00A57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8B8" w:rsidRDefault="002C68B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8B8" w:rsidRDefault="002C68B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6386"/>
    <w:multiLevelType w:val="singleLevel"/>
    <w:tmpl w:val="C2A01D64"/>
    <w:lvl w:ilvl="0">
      <w:start w:val="1"/>
      <w:numFmt w:val="decimal"/>
      <w:lvlText w:val="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">
    <w:nsid w:val="1CB57E32"/>
    <w:multiLevelType w:val="hybridMultilevel"/>
    <w:tmpl w:val="AF04C8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20D8C"/>
    <w:multiLevelType w:val="hybridMultilevel"/>
    <w:tmpl w:val="FD08DB18"/>
    <w:lvl w:ilvl="0" w:tplc="C0063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6C6777"/>
    <w:multiLevelType w:val="singleLevel"/>
    <w:tmpl w:val="2A124212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">
    <w:nsid w:val="42E50F9A"/>
    <w:multiLevelType w:val="hybridMultilevel"/>
    <w:tmpl w:val="70D05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C25EE"/>
    <w:multiLevelType w:val="singleLevel"/>
    <w:tmpl w:val="97EEEB72"/>
    <w:lvl w:ilvl="0">
      <w:start w:val="8"/>
      <w:numFmt w:val="decimal"/>
      <w:lvlText w:val="4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6">
    <w:nsid w:val="498008EA"/>
    <w:multiLevelType w:val="singleLevel"/>
    <w:tmpl w:val="16DE9C58"/>
    <w:lvl w:ilvl="0">
      <w:start w:val="2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7">
    <w:nsid w:val="656F1343"/>
    <w:multiLevelType w:val="singleLevel"/>
    <w:tmpl w:val="5F98C8E4"/>
    <w:lvl w:ilvl="0">
      <w:start w:val="6"/>
      <w:numFmt w:val="decimal"/>
      <w:lvlText w:val="4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8">
    <w:nsid w:val="694843D3"/>
    <w:multiLevelType w:val="hybridMultilevel"/>
    <w:tmpl w:val="E5C2C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B59B5"/>
    <w:multiLevelType w:val="hybridMultilevel"/>
    <w:tmpl w:val="747AD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1B5755"/>
    <w:multiLevelType w:val="hybridMultilevel"/>
    <w:tmpl w:val="161ED5AE"/>
    <w:lvl w:ilvl="0" w:tplc="C472C5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663A4A"/>
    <w:multiLevelType w:val="singleLevel"/>
    <w:tmpl w:val="B6661876"/>
    <w:lvl w:ilvl="0">
      <w:start w:val="2"/>
      <w:numFmt w:val="decimal"/>
      <w:lvlText w:val="5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8"/>
  </w:num>
  <w:num w:numId="5">
    <w:abstractNumId w:val="1"/>
  </w:num>
  <w:num w:numId="6">
    <w:abstractNumId w:val="9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F9"/>
    <w:rsid w:val="00033B96"/>
    <w:rsid w:val="00094907"/>
    <w:rsid w:val="000B159F"/>
    <w:rsid w:val="000B290D"/>
    <w:rsid w:val="00104C5A"/>
    <w:rsid w:val="001319DE"/>
    <w:rsid w:val="00144421"/>
    <w:rsid w:val="00185CED"/>
    <w:rsid w:val="001A2687"/>
    <w:rsid w:val="001A2A35"/>
    <w:rsid w:val="001A3B24"/>
    <w:rsid w:val="001D71F9"/>
    <w:rsid w:val="00233D20"/>
    <w:rsid w:val="00242464"/>
    <w:rsid w:val="00264271"/>
    <w:rsid w:val="00264A0A"/>
    <w:rsid w:val="00285759"/>
    <w:rsid w:val="002B5311"/>
    <w:rsid w:val="002B5A7F"/>
    <w:rsid w:val="002C5F64"/>
    <w:rsid w:val="002C68B8"/>
    <w:rsid w:val="002E101E"/>
    <w:rsid w:val="0031420C"/>
    <w:rsid w:val="00352897"/>
    <w:rsid w:val="00363684"/>
    <w:rsid w:val="003934FC"/>
    <w:rsid w:val="003A4FD2"/>
    <w:rsid w:val="003B5A67"/>
    <w:rsid w:val="003C63C8"/>
    <w:rsid w:val="003D172B"/>
    <w:rsid w:val="003E4830"/>
    <w:rsid w:val="00411FDC"/>
    <w:rsid w:val="00446B20"/>
    <w:rsid w:val="004A4CD9"/>
    <w:rsid w:val="004D5760"/>
    <w:rsid w:val="004E001A"/>
    <w:rsid w:val="005109A0"/>
    <w:rsid w:val="005118AB"/>
    <w:rsid w:val="00514D83"/>
    <w:rsid w:val="00551ABD"/>
    <w:rsid w:val="005C0E11"/>
    <w:rsid w:val="00605103"/>
    <w:rsid w:val="0061569A"/>
    <w:rsid w:val="006213E2"/>
    <w:rsid w:val="006523E5"/>
    <w:rsid w:val="006F6775"/>
    <w:rsid w:val="00742123"/>
    <w:rsid w:val="007469E1"/>
    <w:rsid w:val="00792E19"/>
    <w:rsid w:val="007B29A0"/>
    <w:rsid w:val="007B6367"/>
    <w:rsid w:val="007F1B02"/>
    <w:rsid w:val="008808A3"/>
    <w:rsid w:val="008961F6"/>
    <w:rsid w:val="008A5EBC"/>
    <w:rsid w:val="008B00B6"/>
    <w:rsid w:val="008C24D5"/>
    <w:rsid w:val="008C6CC5"/>
    <w:rsid w:val="008D52C8"/>
    <w:rsid w:val="008F6E3C"/>
    <w:rsid w:val="009066F5"/>
    <w:rsid w:val="00912F15"/>
    <w:rsid w:val="009460C0"/>
    <w:rsid w:val="00967433"/>
    <w:rsid w:val="00971F2F"/>
    <w:rsid w:val="00991AB8"/>
    <w:rsid w:val="009C2E15"/>
    <w:rsid w:val="009C4F2E"/>
    <w:rsid w:val="00A231BB"/>
    <w:rsid w:val="00A2409B"/>
    <w:rsid w:val="00A453D1"/>
    <w:rsid w:val="00A57D76"/>
    <w:rsid w:val="00A74831"/>
    <w:rsid w:val="00A853DF"/>
    <w:rsid w:val="00A85F08"/>
    <w:rsid w:val="00A9499F"/>
    <w:rsid w:val="00B153A0"/>
    <w:rsid w:val="00B41AAA"/>
    <w:rsid w:val="00B655B8"/>
    <w:rsid w:val="00B72BBA"/>
    <w:rsid w:val="00BA38DC"/>
    <w:rsid w:val="00BA7F25"/>
    <w:rsid w:val="00BB5207"/>
    <w:rsid w:val="00BB6EC2"/>
    <w:rsid w:val="00BC287B"/>
    <w:rsid w:val="00BE158B"/>
    <w:rsid w:val="00BF0AF8"/>
    <w:rsid w:val="00BF5AA2"/>
    <w:rsid w:val="00C1052B"/>
    <w:rsid w:val="00C53E00"/>
    <w:rsid w:val="00C85697"/>
    <w:rsid w:val="00CB1C70"/>
    <w:rsid w:val="00CB32A6"/>
    <w:rsid w:val="00CF73C8"/>
    <w:rsid w:val="00D11D6D"/>
    <w:rsid w:val="00D66FFC"/>
    <w:rsid w:val="00DB6AD8"/>
    <w:rsid w:val="00DD0FD8"/>
    <w:rsid w:val="00DD5E9B"/>
    <w:rsid w:val="00E32D2D"/>
    <w:rsid w:val="00E42DDE"/>
    <w:rsid w:val="00E7735F"/>
    <w:rsid w:val="00EA50CD"/>
    <w:rsid w:val="00EB0F15"/>
    <w:rsid w:val="00EB5FEC"/>
    <w:rsid w:val="00ED657A"/>
    <w:rsid w:val="00EE1EFB"/>
    <w:rsid w:val="00EF4EB6"/>
    <w:rsid w:val="00F406F9"/>
    <w:rsid w:val="00F65F4F"/>
    <w:rsid w:val="00FA6D94"/>
    <w:rsid w:val="00FB6D53"/>
    <w:rsid w:val="00FD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406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68B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1A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AB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406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68B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1A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A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9A715240A733B3B21D7273AABDD5304C3D56757F83A0A70CDE794FE8081A5CA06D65E89556BF631oAs4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plotnikova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8441E-B15E-4448-BA3A-C676CACD2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524</TotalTime>
  <Pages>1</Pages>
  <Words>4593</Words>
  <Characters>26186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30718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Сисадмин</dc:creator>
  <cp:lastModifiedBy>Олег В. Сапрыкин</cp:lastModifiedBy>
  <cp:revision>30</cp:revision>
  <cp:lastPrinted>2013-05-20T09:48:00Z</cp:lastPrinted>
  <dcterms:created xsi:type="dcterms:W3CDTF">2013-05-15T09:33:00Z</dcterms:created>
  <dcterms:modified xsi:type="dcterms:W3CDTF">2013-07-17T12:28:00Z</dcterms:modified>
</cp:coreProperties>
</file>